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245F57" w:rsidP="00876C4F">
      <w:pPr>
        <w:pStyle w:val="BodyText"/>
        <w:ind w:left="426"/>
        <w:rPr>
          <w:rFonts w:ascii="Times New Roman"/>
          <w:sz w:val="20"/>
        </w:rPr>
      </w:pPr>
      <w:r>
        <w:rPr>
          <w:rFonts w:ascii="Times New Roman"/>
          <w:noProof/>
          <w:sz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4770150</wp:posOffset>
                </wp:positionH>
                <wp:positionV relativeFrom="paragraph">
                  <wp:posOffset>258460</wp:posOffset>
                </wp:positionV>
                <wp:extent cx="1818167" cy="1329070"/>
                <wp:effectExtent l="0" t="0" r="10795" b="17145"/>
                <wp:wrapNone/>
                <wp:docPr id="7" name="Text Box 7"/>
                <wp:cNvGraphicFramePr/>
                <a:graphic xmlns:a="http://schemas.openxmlformats.org/drawingml/2006/main">
                  <a:graphicData uri="http://schemas.microsoft.com/office/word/2010/wordprocessingShape">
                    <wps:wsp>
                      <wps:cNvSpPr txBox="1"/>
                      <wps:spPr>
                        <a:xfrm>
                          <a:off x="0" y="0"/>
                          <a:ext cx="1818167" cy="1329070"/>
                        </a:xfrm>
                        <a:prstGeom prst="rect">
                          <a:avLst/>
                        </a:prstGeom>
                        <a:solidFill>
                          <a:schemeClr val="lt1"/>
                        </a:solidFill>
                        <a:ln w="6350">
                          <a:solidFill>
                            <a:prstClr val="black"/>
                          </a:solidFill>
                        </a:ln>
                      </wps:spPr>
                      <wps:txbx>
                        <w:txbxContent>
                          <w:p w:rsidR="006B5686" w:rsidRDefault="006B5686" w:rsidP="006B5686">
                            <w:pPr>
                              <w:rPr>
                                <w:rFonts w:ascii="New York" w:hAnsi="New York"/>
                              </w:rPr>
                            </w:pPr>
                          </w:p>
                          <w:p w:rsidR="006B5686" w:rsidRPr="006B5686" w:rsidRDefault="006B5686" w:rsidP="006B5686">
                            <w:pPr>
                              <w:pStyle w:val="Heading6"/>
                              <w:jc w:val="center"/>
                              <w:rPr>
                                <w:b/>
                                <w:sz w:val="28"/>
                                <w:szCs w:val="28"/>
                              </w:rPr>
                            </w:pPr>
                            <w:r w:rsidRPr="006B5686">
                              <w:rPr>
                                <w:b/>
                                <w:sz w:val="28"/>
                                <w:szCs w:val="28"/>
                              </w:rPr>
                              <w:t>THE SCHELWOOD TRUST</w:t>
                            </w:r>
                          </w:p>
                          <w:p w:rsidR="006B5686" w:rsidRDefault="006B5686">
                            <w:r w:rsidRPr="006B5686">
                              <w:rPr>
                                <w:noProof/>
                                <w:lang w:val="en-GB" w:eastAsia="en-GB"/>
                              </w:rPr>
                              <w:drawing>
                                <wp:inline distT="0" distB="0" distL="0" distR="0">
                                  <wp:extent cx="1628775" cy="5555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5555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5.6pt;margin-top:20.35pt;width:143.15pt;height:104.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" fillcolor="white [3201]" strokeweight=".5pt">
                <v:textbox>
                  <w:txbxContent>
                    <w:p w:rsidR="006B5686" w:rsidRDefault="006B5686" w:rsidP="006B5686">
                      <w:pPr>
                        <w:rPr>
                          <w:rFonts w:ascii="New York" w:hAnsi="New York"/>
                        </w:rPr>
                      </w:pPr>
                    </w:p>
                    <w:p w:rsidR="006B5686" w:rsidRPr="006B5686" w:rsidRDefault="006B5686" w:rsidP="006B5686">
                      <w:pPr>
                        <w:pStyle w:val="Heading6"/>
                        <w:jc w:val="center"/>
                        <w:rPr>
                          <w:b/>
                          <w:sz w:val="28"/>
                          <w:szCs w:val="28"/>
                        </w:rPr>
                      </w:pPr>
                      <w:r w:rsidRPr="006B5686">
                        <w:rPr>
                          <w:b/>
                          <w:sz w:val="28"/>
                          <w:szCs w:val="28"/>
                        </w:rPr>
                        <w:t>THE SCHELWOOD TRUST</w:t>
                      </w:r>
                    </w:p>
                    <w:p w:rsidR="006B5686" w:rsidRDefault="006B5686">
                      <w:r w:rsidRPr="006B5686">
                        <w:rPr>
                          <w:noProof/>
                          <w:lang w:val="en-GB" w:eastAsia="en-GB"/>
                        </w:rPr>
                        <w:drawing>
                          <wp:inline distT="0" distB="0" distL="0" distR="0">
                            <wp:extent cx="1628775" cy="5555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555551"/>
                                    </a:xfrm>
                                    <a:prstGeom prst="rect">
                                      <a:avLst/>
                                    </a:prstGeom>
                                    <a:noFill/>
                                    <a:ln>
                                      <a:noFill/>
                                    </a:ln>
                                  </pic:spPr>
                                </pic:pic>
                              </a:graphicData>
                            </a:graphic>
                          </wp:inline>
                        </w:drawing>
                      </w:r>
                    </w:p>
                  </w:txbxContent>
                </v:textbox>
              </v:shape>
            </w:pict>
          </mc:Fallback>
        </mc:AlternateContent>
      </w:r>
      <w:r w:rsidR="00805BEE">
        <w:rPr>
          <w:rFonts w:ascii="Times New Roman"/>
          <w:noProof/>
          <w:sz w:val="20"/>
          <w:lang w:val="en-GB" w:eastAsia="en-GB"/>
        </w:rPr>
        <mc:AlternateContent>
          <mc:Choice Requires="wpg">
            <w:drawing>
              <wp:inline distT="0" distB="0" distL="0" distR="0" wp14:anchorId="450112EF" wp14:editId="2ADC3363">
                <wp:extent cx="6874328" cy="1771650"/>
                <wp:effectExtent l="0" t="0" r="0" b="6350"/>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328" cy="1771650"/>
                          <a:chOff x="-1" y="-1"/>
                          <a:chExt cx="11421" cy="3427"/>
                        </a:xfrm>
                      </wpg:grpSpPr>
                      <wps:wsp>
                        <wps:cNvPr id="246" name="Rectangle 247"/>
                        <wps:cNvSpPr>
                          <a:spLocks/>
                        </wps:cNvSpPr>
                        <wps:spPr bwMode="auto">
                          <a:xfrm>
                            <a:off x="0" y="0"/>
                            <a:ext cx="11420" cy="3426"/>
                          </a:xfrm>
                          <a:prstGeom prst="rect">
                            <a:avLst/>
                          </a:prstGeom>
                          <a:solidFill>
                            <a:srgbClr val="D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Text Box 249"/>
                        <wps:cNvSpPr txBox="1">
                          <a:spLocks/>
                        </wps:cNvSpPr>
                        <wps:spPr bwMode="auto">
                          <a:xfrm>
                            <a:off x="-1" y="-1"/>
                            <a:ext cx="6522" cy="3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C46" w:rsidRDefault="00F17C46" w:rsidP="00876C4F">
                              <w:pPr>
                                <w:spacing w:before="286"/>
                                <w:ind w:left="142"/>
                                <w:rPr>
                                  <w:b/>
                                  <w:sz w:val="39"/>
                                </w:rPr>
                              </w:pPr>
                              <w:r>
                                <w:rPr>
                                  <w:b/>
                                  <w:sz w:val="39"/>
                                </w:rPr>
                                <w:t>PRIVATE &amp; CONFIDENTIAL</w:t>
                              </w:r>
                            </w:p>
                            <w:p w:rsidR="00F17C46" w:rsidRDefault="00F17C46" w:rsidP="00805BEE">
                              <w:pPr>
                                <w:spacing w:before="8"/>
                                <w:rPr>
                                  <w:rFonts w:ascii="Times New Roman"/>
                                  <w:sz w:val="42"/>
                                </w:rPr>
                              </w:pPr>
                            </w:p>
                            <w:p w:rsidR="00F17C46" w:rsidRDefault="00F17C46" w:rsidP="00876C4F">
                              <w:pPr>
                                <w:ind w:left="142"/>
                                <w:rPr>
                                  <w:b/>
                                  <w:sz w:val="39"/>
                                </w:rPr>
                              </w:pPr>
                              <w:r>
                                <w:rPr>
                                  <w:b/>
                                  <w:sz w:val="39"/>
                                </w:rPr>
                                <w:t>Application Form</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0112EF" id="Group 246" o:spid="_x0000_s1027" style="width:541.3pt;height:139.5pt;mso-position-horizontal-relative:char;mso-position-vertical-relative:line" coordorigin="-1,-1" coordsize="11421,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">
                <v:rect id="Rectangle 247" o:spid="_x0000_s1028" style="position:absolute;width:11420;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" fillcolor="#d6d6d6" stroked="f">
                  <v:path arrowok="t"/>
                </v:rect>
                <v:shape id="Text Box 249" o:spid="_x0000_s1029" type="#_x0000_t202" style="position:absolute;left:-1;top:-1;width:6522;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" filled="f" stroked="f">
                  <v:path arrowok="t"/>
                  <v:textbox inset="0,0,0,0">
                    <w:txbxContent>
                      <w:p w:rsidR="00F17C46" w:rsidRDefault="00F17C46" w:rsidP="00876C4F">
                        <w:pPr>
                          <w:spacing w:before="286"/>
                          <w:ind w:left="142"/>
                          <w:rPr>
                            <w:b/>
                            <w:sz w:val="39"/>
                          </w:rPr>
                        </w:pPr>
                        <w:r>
                          <w:rPr>
                            <w:b/>
                            <w:sz w:val="39"/>
                          </w:rPr>
                          <w:t>PRIVATE &amp; CONFIDENTIAL</w:t>
                        </w:r>
                      </w:p>
                      <w:p w:rsidR="00F17C46" w:rsidRDefault="00F17C46" w:rsidP="00805BEE">
                        <w:pPr>
                          <w:spacing w:before="8"/>
                          <w:rPr>
                            <w:rFonts w:ascii="Times New Roman"/>
                            <w:sz w:val="42"/>
                          </w:rPr>
                        </w:pPr>
                      </w:p>
                      <w:p w:rsidR="00F17C46" w:rsidRDefault="00F17C46" w:rsidP="00876C4F">
                        <w:pPr>
                          <w:ind w:left="142"/>
                          <w:rPr>
                            <w:b/>
                            <w:sz w:val="39"/>
                          </w:rPr>
                        </w:pPr>
                        <w:r>
                          <w:rPr>
                            <w:b/>
                            <w:sz w:val="39"/>
                          </w:rPr>
                          <w:t>Application Form</w:t>
                        </w:r>
                      </w:p>
                    </w:txbxContent>
                  </v:textbox>
                </v:shape>
                <w10:anchorlock/>
              </v:group>
            </w:pict>
          </mc:Fallback>
        </mc:AlternateContent>
      </w:r>
    </w:p>
    <w:p w:rsidR="005F0B85" w:rsidRDefault="005F0B85" w:rsidP="00C4670C">
      <w:pPr>
        <w:pStyle w:val="BodyText"/>
        <w:spacing w:before="1"/>
        <w:ind w:left="440"/>
        <w:rPr>
          <w:rFonts w:ascii="Times New Roman"/>
          <w:sz w:val="22"/>
        </w:rPr>
      </w:pPr>
    </w:p>
    <w:p w:rsidR="005F0B85" w:rsidRPr="00805BEE" w:rsidRDefault="004D3034" w:rsidP="0071037F">
      <w:pPr>
        <w:ind w:left="440" w:right="440"/>
        <w:jc w:val="both"/>
      </w:pPr>
      <w:r w:rsidRPr="00805BEE">
        <w:t>If completed correctly this form will capture all information that is necessary for your application.</w:t>
      </w:r>
    </w:p>
    <w:p w:rsidR="005F0B85" w:rsidRPr="00805BEE" w:rsidRDefault="005F0B85" w:rsidP="0071037F">
      <w:pPr>
        <w:ind w:left="440" w:right="440"/>
        <w:jc w:val="both"/>
      </w:pPr>
    </w:p>
    <w:p w:rsidR="005F0B85" w:rsidRPr="00805BEE" w:rsidRDefault="004D3034" w:rsidP="0071037F">
      <w:pPr>
        <w:ind w:left="440" w:right="440"/>
        <w:jc w:val="both"/>
      </w:pPr>
      <w:r w:rsidRPr="00805BEE">
        <w:t>As a matter of policy, only an application made using this form and including answers to all compulsory sections and fields will be considered (unless special circumstances apply and are explained in the Continuation Sheet toward the end of this form). Cur</w:t>
      </w:r>
      <w:r w:rsidR="00802A95">
        <w:t>ricula Vitae</w:t>
      </w:r>
      <w:r w:rsidRPr="00805BEE">
        <w:t xml:space="preserve"> will not be accepted. Compulsory sections and fields are marked with an asterisk.</w:t>
      </w:r>
    </w:p>
    <w:p w:rsidR="005F0B85" w:rsidRPr="00805BEE" w:rsidRDefault="005F0B85" w:rsidP="0071037F">
      <w:pPr>
        <w:ind w:left="440" w:right="440"/>
        <w:jc w:val="both"/>
      </w:pPr>
    </w:p>
    <w:p w:rsidR="00CB0A92" w:rsidRPr="00805BEE" w:rsidRDefault="004D3034" w:rsidP="00CB0A92">
      <w:pPr>
        <w:ind w:left="440" w:right="400"/>
        <w:jc w:val="both"/>
      </w:pPr>
      <w:r w:rsidRPr="00805BEE">
        <w:t xml:space="preserve">Please return this form to </w:t>
      </w:r>
      <w:r w:rsidR="006B5686">
        <w:t>Mrs Karen Crump, HR Manager, Beechwood School, Long Readings Lane, Slough, SL2 1QE</w:t>
      </w:r>
      <w:r w:rsidRPr="00CB0A92">
        <w:rPr>
          <w:color w:val="FF0000"/>
        </w:rPr>
        <w:t xml:space="preserve"> </w:t>
      </w:r>
      <w:r w:rsidRPr="00805BEE">
        <w:t>by the closing date. Forms received after the closing date will not be considered.</w:t>
      </w:r>
      <w:r w:rsidR="009250A6">
        <w:t xml:space="preserve">  Please note the privacy notice at the end of the form.</w:t>
      </w:r>
    </w:p>
    <w:p w:rsidR="005F0B85" w:rsidRDefault="00E57C12" w:rsidP="0071037F">
      <w:pPr>
        <w:ind w:left="440" w:right="400"/>
      </w:pPr>
      <w:r w:rsidRPr="00E57C12">
        <w:rPr>
          <w:noProof/>
          <w:color w:val="000000" w:themeColor="text1"/>
          <w:lang w:val="en-GB" w:eastAsia="en-GB"/>
        </w:rPr>
        <mc:AlternateContent>
          <mc:Choice Requires="wps">
            <w:drawing>
              <wp:anchor distT="0" distB="0" distL="114300" distR="114300" simplePos="0" relativeHeight="251651584" behindDoc="0" locked="0" layoutInCell="1" allowOverlap="1" wp14:anchorId="34AEBEFE" wp14:editId="217460B6">
                <wp:simplePos x="0" y="0"/>
                <wp:positionH relativeFrom="column">
                  <wp:posOffset>270510</wp:posOffset>
                </wp:positionH>
                <wp:positionV relativeFrom="paragraph">
                  <wp:posOffset>162560</wp:posOffset>
                </wp:positionV>
                <wp:extent cx="6840000" cy="0"/>
                <wp:effectExtent l="0" t="0" r="18415" b="12700"/>
                <wp:wrapNone/>
                <wp:docPr id="1" name="Straight Connector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136850" id="Straight Connector 1"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12.8pt" to="559.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" strokecolor="black [3213]" strokeweight="1pt"/>
            </w:pict>
          </mc:Fallback>
        </mc:AlternateContent>
      </w:r>
    </w:p>
    <w:p w:rsidR="00F46360" w:rsidRDefault="000D7817" w:rsidP="00BE19E6">
      <w:pPr>
        <w:framePr w:w="8035" w:hSpace="180" w:wrap="around" w:vAnchor="text" w:hAnchor="page" w:x="3660" w:y="178"/>
        <w:pBdr>
          <w:top w:val="single" w:sz="6" w:space="1" w:color="auto"/>
          <w:left w:val="single" w:sz="6" w:space="1" w:color="auto"/>
          <w:bottom w:val="single" w:sz="6" w:space="1" w:color="auto"/>
          <w:right w:val="single" w:sz="6" w:space="1" w:color="auto"/>
        </w:pBdr>
        <w:tabs>
          <w:tab w:val="left" w:pos="3969"/>
        </w:tabs>
        <w:ind w:left="440" w:right="421"/>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71037F" w:rsidRDefault="0071037F" w:rsidP="00E867B1">
      <w:pPr>
        <w:ind w:left="426" w:right="421"/>
      </w:pPr>
    </w:p>
    <w:p w:rsidR="00E57C12" w:rsidRPr="00E57C12" w:rsidRDefault="00E57C12" w:rsidP="008751BF">
      <w:pPr>
        <w:tabs>
          <w:tab w:val="left" w:pos="3969"/>
        </w:tabs>
        <w:ind w:left="426" w:right="421"/>
        <w:rPr>
          <w:b/>
        </w:rPr>
      </w:pPr>
      <w:r w:rsidRPr="00E57C12">
        <w:rPr>
          <w:b/>
        </w:rPr>
        <w:t>Position applied for:*</w:t>
      </w:r>
    </w:p>
    <w:p w:rsidR="00B311A2" w:rsidRDefault="000D7817" w:rsidP="00F46360">
      <w:pPr>
        <w:framePr w:w="3049" w:hSpace="180" w:wrap="around" w:vAnchor="text" w:hAnchor="page" w:x="3660" w:y="219"/>
        <w:pBdr>
          <w:top w:val="single" w:sz="6" w:space="1" w:color="auto"/>
          <w:left w:val="single" w:sz="6" w:space="1" w:color="auto"/>
          <w:bottom w:val="single" w:sz="6" w:space="1" w:color="auto"/>
          <w:right w:val="single" w:sz="6" w:space="1" w:color="auto"/>
        </w:pBdr>
        <w:tabs>
          <w:tab w:val="left" w:pos="3969"/>
        </w:tabs>
        <w:ind w:left="440" w:right="421"/>
        <w:rPr>
          <w:b/>
          <w:color w:val="000000" w:themeColor="text1"/>
        </w:rPr>
      </w:pPr>
      <w:r>
        <w:rPr>
          <w:b/>
          <w:color w:val="000000" w:themeColor="text1"/>
          <w14:textOutline w14:w="6350" w14:cap="rnd" w14:cmpd="sng" w14:algn="ctr">
            <w14:solidFill>
              <w14:schemeClr w14:val="tx1"/>
            </w14:solidFill>
            <w14:prstDash w14:val="solid"/>
            <w14:bevel/>
          </w14:textOutline>
        </w:rPr>
        <w:fldChar w:fldCharType="begin"/>
      </w:r>
      <w:bookmarkStart w:id="1" w:name="Text2"/>
      <w:r>
        <w:rPr>
          <w:b/>
          <w:color w:val="000000" w:themeColor="text1"/>
          <w14:textOutline w14:w="6350" w14:cap="rnd" w14:cmpd="sng" w14:algn="ctr">
            <w14:solidFill>
              <w14:schemeClr w14:val="tx1"/>
            </w14:solidFill>
            <w14:prstDash w14:val="solid"/>
            <w14:bevel/>
          </w14:textOutline>
        </w:rPr>
        <w:instrText xml:space="preserve"> FORMTEXT </w:instrText>
      </w:r>
      <w:r>
        <w:rPr>
          <w:b/>
          <w:color w:val="000000" w:themeColor="text1"/>
          <w14:textOutline w14:w="6350" w14:cap="rnd" w14:cmpd="sng" w14:algn="ctr">
            <w14:solidFill>
              <w14:schemeClr w14:val="tx1"/>
            </w14:solidFill>
            <w14:prstDash w14:val="solid"/>
            <w14:bevel/>
          </w14:textOutline>
        </w:rPr>
        <w:fldChar w:fldCharType="separate"/>
      </w:r>
      <w:r>
        <w:rPr>
          <w:b/>
          <w:noProof/>
          <w:color w:val="000000" w:themeColor="text1"/>
          <w14:textOutline w14:w="6350" w14:cap="rnd" w14:cmpd="sng" w14:algn="ctr">
            <w14:solidFill>
              <w14:schemeClr w14:val="tx1"/>
            </w14:solidFill>
            <w14:prstDash w14:val="solid"/>
            <w14:bevel/>
          </w14:textOutline>
        </w:rPr>
        <w:t> </w:t>
      </w:r>
      <w:r>
        <w:rPr>
          <w:b/>
          <w:noProof/>
          <w:color w:val="000000" w:themeColor="text1"/>
          <w14:textOutline w14:w="6350" w14:cap="rnd" w14:cmpd="sng" w14:algn="ctr">
            <w14:solidFill>
              <w14:schemeClr w14:val="tx1"/>
            </w14:solidFill>
            <w14:prstDash w14:val="solid"/>
            <w14:bevel/>
          </w14:textOutline>
        </w:rPr>
        <w:t> </w:t>
      </w:r>
      <w:r>
        <w:rPr>
          <w:b/>
          <w:noProof/>
          <w:color w:val="000000" w:themeColor="text1"/>
          <w14:textOutline w14:w="6350" w14:cap="rnd" w14:cmpd="sng" w14:algn="ctr">
            <w14:solidFill>
              <w14:schemeClr w14:val="tx1"/>
            </w14:solidFill>
            <w14:prstDash w14:val="solid"/>
            <w14:bevel/>
          </w14:textOutline>
        </w:rPr>
        <w:t> </w:t>
      </w:r>
      <w:r>
        <w:rPr>
          <w:b/>
          <w:noProof/>
          <w:color w:val="000000" w:themeColor="text1"/>
          <w14:textOutline w14:w="6350" w14:cap="rnd" w14:cmpd="sng" w14:algn="ctr">
            <w14:solidFill>
              <w14:schemeClr w14:val="tx1"/>
            </w14:solidFill>
            <w14:prstDash w14:val="solid"/>
            <w14:bevel/>
          </w14:textOutline>
        </w:rPr>
        <w:t> </w:t>
      </w:r>
      <w:r>
        <w:rPr>
          <w:b/>
          <w:noProof/>
          <w:color w:val="000000" w:themeColor="text1"/>
          <w14:textOutline w14:w="6350" w14:cap="rnd" w14:cmpd="sng" w14:algn="ctr">
            <w14:solidFill>
              <w14:schemeClr w14:val="tx1"/>
            </w14:solidFill>
            <w14:prstDash w14:val="solid"/>
            <w14:bevel/>
          </w14:textOutline>
        </w:rPr>
        <w:t> </w:t>
      </w:r>
      <w:r>
        <w:rPr>
          <w:b/>
          <w:color w:val="000000" w:themeColor="text1"/>
          <w14:textOutline w14:w="6350" w14:cap="rnd" w14:cmpd="sng" w14:algn="ctr">
            <w14:solidFill>
              <w14:schemeClr w14:val="tx1"/>
            </w14:solidFill>
            <w14:prstDash w14:val="solid"/>
            <w14:bevel/>
          </w14:textOutline>
        </w:rPr>
        <w:fldChar w:fldCharType="end"/>
      </w:r>
      <w:bookmarkEnd w:id="1"/>
    </w:p>
    <w:p w:rsidR="00E57C12" w:rsidRDefault="00E57C12" w:rsidP="00E867B1">
      <w:pPr>
        <w:ind w:left="426" w:right="421"/>
      </w:pPr>
    </w:p>
    <w:p w:rsidR="00E57C12" w:rsidRPr="00E57C12" w:rsidRDefault="00E57C12" w:rsidP="008751BF">
      <w:pPr>
        <w:tabs>
          <w:tab w:val="left" w:pos="3969"/>
        </w:tabs>
        <w:ind w:left="426" w:right="421"/>
        <w:rPr>
          <w:b/>
          <w:color w:val="000000" w:themeColor="text1"/>
        </w:rPr>
      </w:pPr>
      <w:r w:rsidRPr="00E57C12">
        <w:rPr>
          <w:b/>
          <w:color w:val="000000" w:themeColor="text1"/>
        </w:rPr>
        <w:t>Closing date:</w:t>
      </w:r>
      <w:r w:rsidR="008D1035">
        <w:rPr>
          <w:b/>
          <w:color w:val="000000" w:themeColor="text1"/>
        </w:rPr>
        <w:tab/>
      </w:r>
    </w:p>
    <w:p w:rsidR="00E57C12" w:rsidRDefault="00E57C12" w:rsidP="00E867B1">
      <w:pPr>
        <w:ind w:left="426" w:right="421"/>
      </w:pPr>
      <w:r w:rsidRPr="00E57C12">
        <w:rPr>
          <w:noProof/>
          <w:color w:val="000000" w:themeColor="text1"/>
          <w:lang w:val="en-GB" w:eastAsia="en-GB"/>
        </w:rPr>
        <mc:AlternateContent>
          <mc:Choice Requires="wps">
            <w:drawing>
              <wp:anchor distT="0" distB="0" distL="114300" distR="114300" simplePos="0" relativeHeight="251652608" behindDoc="0" locked="0" layoutInCell="1" allowOverlap="1" wp14:anchorId="446E710C" wp14:editId="45159E5E">
                <wp:simplePos x="0" y="0"/>
                <wp:positionH relativeFrom="column">
                  <wp:posOffset>270024</wp:posOffset>
                </wp:positionH>
                <wp:positionV relativeFrom="paragraph">
                  <wp:posOffset>160020</wp:posOffset>
                </wp:positionV>
                <wp:extent cx="6840000"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ADA2D" id="Straight Connector 2"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pt,12.6pt" to="559.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" strokecolor="black [3213]" strokeweight="1pt"/>
            </w:pict>
          </mc:Fallback>
        </mc:AlternateContent>
      </w:r>
    </w:p>
    <w:p w:rsidR="00E57C12" w:rsidRPr="00805BEE" w:rsidRDefault="00E57C12" w:rsidP="00E867B1">
      <w:pPr>
        <w:ind w:left="426" w:right="421"/>
      </w:pPr>
    </w:p>
    <w:p w:rsidR="005F0B85" w:rsidRPr="0071037F" w:rsidRDefault="004D3034" w:rsidP="00E867B1">
      <w:pPr>
        <w:ind w:left="426" w:right="421"/>
        <w:rPr>
          <w:b/>
        </w:rPr>
      </w:pPr>
      <w:r w:rsidRPr="0071037F">
        <w:rPr>
          <w:b/>
        </w:rPr>
        <w:t>Employee Details*</w:t>
      </w:r>
    </w:p>
    <w:p w:rsidR="005F0B85" w:rsidRPr="0071037F" w:rsidRDefault="005F0B85" w:rsidP="00E867B1">
      <w:pPr>
        <w:ind w:left="426" w:right="421"/>
      </w:pPr>
    </w:p>
    <w:p w:rsidR="002E0333" w:rsidRDefault="004D3034" w:rsidP="00D33519">
      <w:pPr>
        <w:tabs>
          <w:tab w:val="left" w:pos="3969"/>
          <w:tab w:val="left" w:pos="6804"/>
        </w:tabs>
        <w:ind w:left="426" w:right="421"/>
      </w:pPr>
      <w:r w:rsidRPr="0071037F">
        <w:t xml:space="preserve">Preferred Title </w:t>
      </w:r>
      <w:r w:rsidRPr="000F73B3">
        <w:rPr>
          <w:sz w:val="16"/>
          <w:szCs w:val="16"/>
        </w:rPr>
        <w:t>(e.g. Mr, Mrs, Miss,</w:t>
      </w:r>
      <w:r w:rsidR="00F863A5">
        <w:rPr>
          <w:sz w:val="16"/>
          <w:szCs w:val="16"/>
        </w:rPr>
        <w:t xml:space="preserve"> </w:t>
      </w:r>
      <w:r w:rsidR="002E0333" w:rsidRPr="000F73B3">
        <w:rPr>
          <w:sz w:val="16"/>
          <w:szCs w:val="16"/>
        </w:rPr>
        <w:t>Ms)</w:t>
      </w:r>
      <w:r w:rsidR="000F73B3">
        <w:tab/>
      </w:r>
      <w:r w:rsidR="002E0333">
        <w:t>Surname:</w:t>
      </w:r>
      <w:r w:rsidR="000F73B3">
        <w:tab/>
      </w:r>
      <w:r w:rsidRPr="0071037F">
        <w:t>Other names:</w:t>
      </w:r>
    </w:p>
    <w:p w:rsidR="00F30271" w:rsidRDefault="000D7817" w:rsidP="00FD03DD">
      <w:pPr>
        <w:framePr w:w="2103" w:h="323" w:hRule="exact" w:hSpace="170" w:wrap="around" w:vAnchor="page" w:hAnchor="page" w:x="139" w:y="9339" w:anchorLock="1"/>
        <w:pBdr>
          <w:top w:val="single" w:sz="6" w:space="1" w:color="auto"/>
          <w:left w:val="single" w:sz="6" w:space="1" w:color="auto"/>
          <w:bottom w:val="single" w:sz="6" w:space="1" w:color="auto"/>
          <w:right w:val="single" w:sz="6" w:space="1" w:color="auto"/>
        </w:pBdr>
        <w:tabs>
          <w:tab w:val="left" w:pos="3969"/>
          <w:tab w:val="left" w:pos="6804"/>
        </w:tabs>
        <w:ind w:left="426" w:right="421"/>
      </w:pPr>
      <w:r>
        <w:fldChar w:fldCharType="begin">
          <w:ffData>
            <w:name w:val="Text3"/>
            <w:enabled/>
            <w:calcOnExit w:val="0"/>
            <w:textInput>
              <w:maxLength w:val="4"/>
              <w:format w:val="TITLE CASE"/>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fldChar w:fldCharType="end"/>
      </w:r>
      <w:bookmarkEnd w:id="2"/>
    </w:p>
    <w:p w:rsidR="00F30271" w:rsidRDefault="000D7817" w:rsidP="00FD03DD">
      <w:pPr>
        <w:framePr w:w="2974" w:hSpace="180" w:wrap="around" w:vAnchor="text" w:hAnchor="page" w:x="3660" w:y="56"/>
        <w:pBdr>
          <w:top w:val="single" w:sz="6" w:space="1" w:color="auto"/>
          <w:left w:val="single" w:sz="6" w:space="1" w:color="auto"/>
          <w:bottom w:val="single" w:sz="6" w:space="1" w:color="auto"/>
          <w:right w:val="single" w:sz="6" w:space="1" w:color="auto"/>
        </w:pBdr>
        <w:tabs>
          <w:tab w:val="left" w:pos="3969"/>
          <w:tab w:val="left" w:pos="6804"/>
        </w:tabs>
        <w:ind w:left="426" w:right="421"/>
      </w:pPr>
      <w:r>
        <w:fldChar w:fldCharType="begin">
          <w:ffData>
            <w:name w:val="Text4"/>
            <w:enabled/>
            <w:calcOnExit w:val="0"/>
            <w:textInput>
              <w:format w:val="TITLE CASE"/>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30271" w:rsidRDefault="000D7817" w:rsidP="00BE19E6">
      <w:pPr>
        <w:framePr w:w="5176" w:hSpace="180" w:wrap="around" w:vAnchor="text" w:hAnchor="page" w:x="6520" w:y="56"/>
        <w:pBdr>
          <w:top w:val="single" w:sz="6" w:space="1" w:color="auto"/>
          <w:left w:val="single" w:sz="6" w:space="1" w:color="auto"/>
          <w:bottom w:val="single" w:sz="6" w:space="1" w:color="auto"/>
          <w:right w:val="single" w:sz="6" w:space="1" w:color="auto"/>
        </w:pBdr>
        <w:tabs>
          <w:tab w:val="left" w:pos="3969"/>
          <w:tab w:val="left" w:pos="6804"/>
        </w:tabs>
        <w:ind w:left="426" w:right="421"/>
      </w:pPr>
      <w:r>
        <w:fldChar w:fldCharType="begin">
          <w:ffData>
            <w:name w:val="Text5"/>
            <w:enabled/>
            <w:calcOnExit w:val="0"/>
            <w:textInput>
              <w:format w:val="TITLE CASE"/>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12ABD" w:rsidRDefault="00D12ABD" w:rsidP="00D12ABD">
      <w:pPr>
        <w:tabs>
          <w:tab w:val="left" w:pos="3969"/>
          <w:tab w:val="left" w:pos="6804"/>
        </w:tabs>
        <w:ind w:left="426" w:right="421"/>
      </w:pPr>
    </w:p>
    <w:p w:rsidR="00FD03DD" w:rsidRDefault="00FD03DD" w:rsidP="00FD03DD">
      <w:pPr>
        <w:tabs>
          <w:tab w:val="left" w:pos="3969"/>
          <w:tab w:val="left" w:pos="6804"/>
        </w:tabs>
        <w:ind w:right="421"/>
      </w:pPr>
    </w:p>
    <w:p w:rsidR="00D12ABD" w:rsidRDefault="000D7817" w:rsidP="00BE19E6">
      <w:pPr>
        <w:framePr w:w="5176" w:hSpace="180" w:wrap="around" w:vAnchor="text" w:hAnchor="page" w:x="6520" w:y="275"/>
        <w:pBdr>
          <w:top w:val="single" w:sz="6" w:space="1" w:color="auto"/>
          <w:left w:val="single" w:sz="6" w:space="1" w:color="auto"/>
          <w:bottom w:val="single" w:sz="6" w:space="1" w:color="auto"/>
          <w:right w:val="single" w:sz="6" w:space="1" w:color="auto"/>
        </w:pBdr>
        <w:tabs>
          <w:tab w:val="left" w:pos="3969"/>
          <w:tab w:val="left" w:pos="6804"/>
        </w:tabs>
        <w:ind w:left="426" w:right="421"/>
      </w:pPr>
      <w:r>
        <w:fldChar w:fldCharType="begin">
          <w:ffData>
            <w:name w:val="Text8"/>
            <w:enabled/>
            <w:calcOnExit w:val="0"/>
            <w:textInput>
              <w:maxLength w:val="35"/>
              <w:format w:val="LOWERCASE"/>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FD03DD" w:rsidRDefault="000D7817" w:rsidP="00FD03DD">
      <w:pPr>
        <w:framePr w:w="3079" w:hSpace="180" w:wrap="around" w:vAnchor="text" w:hAnchor="page" w:x="140" w:y="275"/>
        <w:pBdr>
          <w:top w:val="single" w:sz="6" w:space="1" w:color="auto"/>
          <w:left w:val="single" w:sz="6" w:space="1" w:color="auto"/>
          <w:bottom w:val="single" w:sz="6" w:space="1" w:color="auto"/>
          <w:right w:val="single" w:sz="6" w:space="1" w:color="auto"/>
        </w:pBdr>
        <w:tabs>
          <w:tab w:val="left" w:pos="3969"/>
          <w:tab w:val="left" w:pos="6804"/>
        </w:tabs>
        <w:ind w:left="426" w:right="421"/>
      </w:pPr>
      <w:r>
        <w:fldChar w:fldCharType="begin">
          <w:ffData>
            <w:name w:val="Text6"/>
            <w:enabled/>
            <w:calcOnExit w:val="0"/>
            <w:textInput>
              <w:maxLength w:val="15"/>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E0333" w:rsidRDefault="004D3034" w:rsidP="00D12ABD">
      <w:pPr>
        <w:tabs>
          <w:tab w:val="left" w:pos="3969"/>
          <w:tab w:val="left" w:pos="6804"/>
        </w:tabs>
        <w:ind w:left="426" w:right="421"/>
      </w:pPr>
      <w:r w:rsidRPr="00805BEE">
        <w:t>Home telephone number:</w:t>
      </w:r>
      <w:r w:rsidR="000F73B3">
        <w:tab/>
      </w:r>
      <w:r w:rsidRPr="00805BEE">
        <w:t>Mobile telephone</w:t>
      </w:r>
      <w:r w:rsidR="002E0333">
        <w:t xml:space="preserve"> n</w:t>
      </w:r>
      <w:r w:rsidRPr="00805BEE">
        <w:t>umber:</w:t>
      </w:r>
      <w:r w:rsidR="00D33519">
        <w:tab/>
      </w:r>
      <w:r w:rsidR="00D33519" w:rsidRPr="00805BEE">
        <w:t>Email:</w:t>
      </w:r>
      <w:r w:rsidRPr="00805BEE">
        <w:tab/>
      </w:r>
    </w:p>
    <w:p w:rsidR="00FD03DD" w:rsidRDefault="000D7817" w:rsidP="00FD03DD">
      <w:pPr>
        <w:framePr w:w="2974" w:hSpace="180" w:wrap="around" w:vAnchor="text" w:hAnchor="page" w:x="3660" w:y="1"/>
        <w:pBdr>
          <w:top w:val="single" w:sz="6" w:space="1" w:color="auto"/>
          <w:left w:val="single" w:sz="6" w:space="1" w:color="auto"/>
          <w:bottom w:val="single" w:sz="6" w:space="1" w:color="auto"/>
          <w:right w:val="single" w:sz="6" w:space="1" w:color="auto"/>
        </w:pBdr>
        <w:tabs>
          <w:tab w:val="left" w:pos="3969"/>
          <w:tab w:val="left" w:pos="6804"/>
        </w:tabs>
        <w:ind w:left="426" w:right="421"/>
      </w:pPr>
      <w:r>
        <w:fldChar w:fldCharType="begin">
          <w:ffData>
            <w:name w:val="Text7"/>
            <w:enabled/>
            <w:calcOnExit w:val="0"/>
            <w:textInput>
              <w:maxLength w:val="15"/>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C85B18" w:rsidRDefault="00F9522E" w:rsidP="00C85B18">
      <w:pPr>
        <w:framePr w:w="4571" w:h="1617" w:hRule="exact" w:hSpace="181" w:wrap="around" w:vAnchor="text" w:hAnchor="page" w:x="2339" w:y="558"/>
        <w:pBdr>
          <w:top w:val="single" w:sz="6" w:space="1" w:color="auto"/>
          <w:left w:val="single" w:sz="6" w:space="1" w:color="auto"/>
          <w:bottom w:val="single" w:sz="6" w:space="1" w:color="auto"/>
          <w:right w:val="single" w:sz="6" w:space="1" w:color="auto"/>
        </w:pBdr>
        <w:tabs>
          <w:tab w:val="left" w:pos="6804"/>
        </w:tabs>
        <w:ind w:left="110" w:right="421"/>
      </w:pPr>
      <w:r>
        <w:fldChar w:fldCharType="begin">
          <w:ffData>
            <w:name w:val="Text9"/>
            <w:enabled/>
            <w:calcOnExit w:val="0"/>
            <w:textInput>
              <w:maxLength w:val="200"/>
              <w:format w:val="TITLE CASE"/>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12ABD" w:rsidRDefault="00D12ABD" w:rsidP="00D12ABD">
      <w:pPr>
        <w:tabs>
          <w:tab w:val="left" w:pos="6804"/>
        </w:tabs>
        <w:ind w:left="440" w:right="1280"/>
      </w:pPr>
    </w:p>
    <w:p w:rsidR="005F0B85" w:rsidRPr="00805BEE" w:rsidRDefault="000F73B3" w:rsidP="0005205E">
      <w:pPr>
        <w:tabs>
          <w:tab w:val="left" w:pos="6710"/>
        </w:tabs>
        <w:ind w:left="6710" w:right="1280" w:hanging="6270"/>
      </w:pPr>
      <w:r>
        <w:t>Home a</w:t>
      </w:r>
      <w:r w:rsidR="004D3034" w:rsidRPr="00805BEE">
        <w:t>ddress:</w:t>
      </w:r>
      <w:r w:rsidR="00362637">
        <w:t xml:space="preserve"> </w:t>
      </w:r>
      <w:r w:rsidR="004D3034" w:rsidRPr="00805BEE">
        <w:t>Please tick this box</w:t>
      </w:r>
      <w:r w:rsidR="002E0333">
        <w:t xml:space="preserve"> </w:t>
      </w:r>
      <w:r w:rsidR="004D3034" w:rsidRPr="00805BEE">
        <w:t>if you prefer correspondence to be sent by email:</w:t>
      </w:r>
      <w:r w:rsidR="00D1161A">
        <w:t xml:space="preserve"> </w:t>
      </w:r>
      <w:r w:rsidR="00F9522E">
        <w:fldChar w:fldCharType="begin">
          <w:ffData>
            <w:name w:val="Check1"/>
            <w:enabled/>
            <w:calcOnExit w:val="0"/>
            <w:checkBox>
              <w:sizeAuto/>
              <w:default w:val="0"/>
            </w:checkBox>
          </w:ffData>
        </w:fldChar>
      </w:r>
      <w:bookmarkStart w:id="9" w:name="Check1"/>
      <w:r w:rsidR="00F9522E">
        <w:instrText xml:space="preserve"> FORMCHECKBOX </w:instrText>
      </w:r>
      <w:r w:rsidR="002C7481">
        <w:fldChar w:fldCharType="separate"/>
      </w:r>
      <w:r w:rsidR="00F9522E">
        <w:fldChar w:fldCharType="end"/>
      </w:r>
      <w:bookmarkEnd w:id="9"/>
    </w:p>
    <w:p w:rsidR="002E0333" w:rsidRDefault="002E0333" w:rsidP="00E867B1">
      <w:pPr>
        <w:ind w:left="426" w:right="421"/>
      </w:pPr>
    </w:p>
    <w:p w:rsidR="008751BF" w:rsidRDefault="008751BF" w:rsidP="00E867B1">
      <w:pPr>
        <w:ind w:left="426" w:right="421"/>
        <w:rPr>
          <w:b/>
        </w:rPr>
      </w:pPr>
    </w:p>
    <w:p w:rsidR="00B311A2" w:rsidRDefault="00B311A2" w:rsidP="00E867B1">
      <w:pPr>
        <w:ind w:left="426" w:right="421"/>
        <w:rPr>
          <w:b/>
        </w:rPr>
      </w:pPr>
    </w:p>
    <w:p w:rsidR="00B311A2" w:rsidRDefault="003767C8" w:rsidP="00F75107">
      <w:pPr>
        <w:ind w:left="440" w:right="421"/>
        <w:rPr>
          <w:b/>
        </w:rPr>
      </w:pPr>
      <w:r w:rsidRPr="00E57C12">
        <w:rPr>
          <w:noProof/>
          <w:color w:val="000000" w:themeColor="text1"/>
          <w:lang w:val="en-GB" w:eastAsia="en-GB"/>
        </w:rPr>
        <mc:AlternateContent>
          <mc:Choice Requires="wps">
            <w:drawing>
              <wp:anchor distT="0" distB="0" distL="114300" distR="114300" simplePos="0" relativeHeight="251655680" behindDoc="0" locked="0" layoutInCell="1" allowOverlap="1" wp14:anchorId="718867C8" wp14:editId="4232370A">
                <wp:simplePos x="0" y="0"/>
                <wp:positionH relativeFrom="column">
                  <wp:posOffset>281668</wp:posOffset>
                </wp:positionH>
                <wp:positionV relativeFrom="paragraph">
                  <wp:posOffset>157480</wp:posOffset>
                </wp:positionV>
                <wp:extent cx="6839585" cy="0"/>
                <wp:effectExtent l="0" t="0" r="18415" b="12700"/>
                <wp:wrapNone/>
                <wp:docPr id="5" name="Straight Connector 5"/>
                <wp:cNvGraphicFramePr/>
                <a:graphic xmlns:a="http://schemas.openxmlformats.org/drawingml/2006/main">
                  <a:graphicData uri="http://schemas.microsoft.com/office/word/2010/wordprocessingShape">
                    <wps:wsp>
                      <wps:cNvCnPr/>
                      <wps:spPr>
                        <a:xfrm>
                          <a:off x="0" y="0"/>
                          <a:ext cx="683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61729" id="Straight Connector 5"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12.4pt" to="560.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" strokecolor="black [3213]" strokeweight="1pt"/>
            </w:pict>
          </mc:Fallback>
        </mc:AlternateContent>
      </w:r>
    </w:p>
    <w:p w:rsidR="008751BF" w:rsidRDefault="008751BF" w:rsidP="008751BF">
      <w:pPr>
        <w:ind w:left="426" w:right="421"/>
      </w:pPr>
    </w:p>
    <w:p w:rsidR="005F0B85" w:rsidRPr="002E0333" w:rsidRDefault="004D3034" w:rsidP="003767C8">
      <w:pPr>
        <w:ind w:left="440" w:right="421"/>
        <w:rPr>
          <w:b/>
        </w:rPr>
      </w:pPr>
      <w:r w:rsidRPr="002E0333">
        <w:rPr>
          <w:b/>
        </w:rPr>
        <w:t>General Details*</w:t>
      </w:r>
    </w:p>
    <w:p w:rsidR="0001170B" w:rsidRDefault="003D70E2" w:rsidP="0001170B">
      <w:pPr>
        <w:framePr w:w="3075" w:hSpace="180" w:wrap="around" w:vAnchor="text" w:hAnchor="page" w:x="5421" w:y="138"/>
        <w:pBdr>
          <w:top w:val="single" w:sz="6" w:space="1" w:color="auto"/>
          <w:left w:val="single" w:sz="6" w:space="1" w:color="auto"/>
          <w:bottom w:val="single" w:sz="6" w:space="1" w:color="auto"/>
          <w:right w:val="single" w:sz="6" w:space="1" w:color="auto"/>
        </w:pBdr>
        <w:tabs>
          <w:tab w:val="left" w:pos="3969"/>
        </w:tabs>
        <w:ind w:left="426" w:right="421"/>
      </w:pPr>
      <w:r>
        <w:fldChar w:fldCharType="begin">
          <w:ffData>
            <w:name w:val="Text10"/>
            <w:enabled/>
            <w:calcOnExit w:val="0"/>
            <w:textInput>
              <w:maxLength w:val="9"/>
              <w:format w:val="UPPERCASE"/>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F0B85" w:rsidRPr="00805BEE" w:rsidRDefault="005F0B85" w:rsidP="00E867B1">
      <w:pPr>
        <w:ind w:left="426" w:right="421"/>
      </w:pPr>
    </w:p>
    <w:p w:rsidR="002E0333" w:rsidRDefault="004D3034" w:rsidP="008751BF">
      <w:pPr>
        <w:tabs>
          <w:tab w:val="left" w:pos="3969"/>
        </w:tabs>
        <w:ind w:left="426" w:right="421"/>
      </w:pPr>
      <w:r w:rsidRPr="00805BEE">
        <w:t>National Insurance Number:</w:t>
      </w:r>
      <w:r w:rsidR="008751BF">
        <w:tab/>
      </w:r>
    </w:p>
    <w:p w:rsidR="008751BF" w:rsidRDefault="008751BF" w:rsidP="002E0333">
      <w:pPr>
        <w:ind w:left="426" w:right="421"/>
      </w:pPr>
    </w:p>
    <w:p w:rsidR="005F0B85" w:rsidRPr="00805BEE" w:rsidRDefault="004D3034" w:rsidP="00AC7980">
      <w:pPr>
        <w:tabs>
          <w:tab w:val="left" w:pos="5670"/>
        </w:tabs>
        <w:ind w:left="426" w:right="421"/>
      </w:pPr>
      <w:r w:rsidRPr="00805BEE">
        <w:t>Are you entitled to work in the UK?</w:t>
      </w:r>
      <w:r w:rsidR="001E318E" w:rsidRPr="001E318E">
        <w:t xml:space="preserve"> </w:t>
      </w:r>
      <w:r w:rsidR="001E318E">
        <w:tab/>
        <w:t xml:space="preserve">Yes </w:t>
      </w:r>
      <w:r w:rsidR="001E318E">
        <w:fldChar w:fldCharType="begin">
          <w:ffData>
            <w:name w:val="Check2"/>
            <w:enabled/>
            <w:calcOnExit w:val="0"/>
            <w:checkBox>
              <w:sizeAuto/>
              <w:default w:val="0"/>
              <w:checked w:val="0"/>
            </w:checkBox>
          </w:ffData>
        </w:fldChar>
      </w:r>
      <w:r w:rsidR="001E318E">
        <w:instrText xml:space="preserve"> FORMCHECKBOX </w:instrText>
      </w:r>
      <w:r w:rsidR="002C7481">
        <w:fldChar w:fldCharType="separate"/>
      </w:r>
      <w:r w:rsidR="001E318E">
        <w:fldChar w:fldCharType="end"/>
      </w:r>
      <w:r w:rsidR="001E318E">
        <w:tab/>
      </w:r>
      <w:r w:rsidR="001E318E">
        <w:tab/>
      </w:r>
      <w:r w:rsidR="001E318E" w:rsidRPr="00805BEE">
        <w:t>No</w:t>
      </w:r>
      <w:r w:rsidR="001E318E">
        <w:t xml:space="preserve"> </w:t>
      </w:r>
      <w:r w:rsidR="001E318E">
        <w:fldChar w:fldCharType="begin">
          <w:ffData>
            <w:name w:val="Check4"/>
            <w:enabled/>
            <w:calcOnExit w:val="0"/>
            <w:checkBox>
              <w:sizeAuto/>
              <w:default w:val="0"/>
              <w:checked w:val="0"/>
            </w:checkBox>
          </w:ffData>
        </w:fldChar>
      </w:r>
      <w:r w:rsidR="001E318E">
        <w:instrText xml:space="preserve"> FORMCHECKBOX </w:instrText>
      </w:r>
      <w:r w:rsidR="002C7481">
        <w:fldChar w:fldCharType="separate"/>
      </w:r>
      <w:r w:rsidR="001E318E">
        <w:fldChar w:fldCharType="end"/>
      </w:r>
    </w:p>
    <w:p w:rsidR="00AC7980" w:rsidRDefault="00AC7980" w:rsidP="00AC7980">
      <w:pPr>
        <w:tabs>
          <w:tab w:val="left" w:pos="5670"/>
        </w:tabs>
        <w:ind w:left="426" w:right="421"/>
      </w:pPr>
    </w:p>
    <w:p w:rsidR="00AC7980" w:rsidRDefault="004D3034" w:rsidP="00AC7980">
      <w:pPr>
        <w:tabs>
          <w:tab w:val="left" w:pos="5670"/>
        </w:tabs>
        <w:ind w:left="426" w:right="421"/>
      </w:pPr>
      <w:r w:rsidRPr="00805BEE">
        <w:t>Do you need a Certificate of Sponsorship?</w:t>
      </w:r>
      <w:r w:rsidR="008751BF">
        <w:tab/>
      </w:r>
      <w:r w:rsidR="00AC7980">
        <w:t>Yes</w:t>
      </w:r>
      <w:r w:rsidR="0087455C">
        <w:t xml:space="preserve"> </w:t>
      </w:r>
      <w:r w:rsidR="00AC7980">
        <w:fldChar w:fldCharType="begin">
          <w:ffData>
            <w:name w:val="Check2"/>
            <w:enabled/>
            <w:calcOnExit w:val="0"/>
            <w:checkBox>
              <w:sizeAuto/>
              <w:default w:val="0"/>
              <w:checked w:val="0"/>
            </w:checkBox>
          </w:ffData>
        </w:fldChar>
      </w:r>
      <w:r w:rsidR="00AC7980">
        <w:instrText xml:space="preserve"> FORMCHECKBOX </w:instrText>
      </w:r>
      <w:r w:rsidR="002C7481">
        <w:fldChar w:fldCharType="separate"/>
      </w:r>
      <w:r w:rsidR="00AC7980">
        <w:fldChar w:fldCharType="end"/>
      </w:r>
      <w:r w:rsidR="00AC7980">
        <w:tab/>
      </w:r>
      <w:r w:rsidR="00AC7980">
        <w:tab/>
      </w:r>
      <w:r w:rsidR="00AC7980" w:rsidRPr="00805BEE">
        <w:t>No</w:t>
      </w:r>
      <w:r w:rsidR="0087455C">
        <w:t xml:space="preserve"> </w:t>
      </w:r>
      <w:r w:rsidR="00AC7980">
        <w:fldChar w:fldCharType="begin">
          <w:ffData>
            <w:name w:val="Check4"/>
            <w:enabled/>
            <w:calcOnExit w:val="0"/>
            <w:checkBox>
              <w:sizeAuto/>
              <w:default w:val="0"/>
              <w:checked w:val="0"/>
            </w:checkBox>
          </w:ffData>
        </w:fldChar>
      </w:r>
      <w:bookmarkStart w:id="11" w:name="Check4"/>
      <w:r w:rsidR="00AC7980">
        <w:instrText xml:space="preserve"> FORMCHECKBOX </w:instrText>
      </w:r>
      <w:r w:rsidR="002C7481">
        <w:fldChar w:fldCharType="separate"/>
      </w:r>
      <w:r w:rsidR="00AC7980">
        <w:fldChar w:fldCharType="end"/>
      </w:r>
      <w:bookmarkEnd w:id="11"/>
    </w:p>
    <w:p w:rsidR="00AC7980" w:rsidRDefault="00AC7980" w:rsidP="00AC7980">
      <w:pPr>
        <w:tabs>
          <w:tab w:val="left" w:pos="5670"/>
        </w:tabs>
        <w:ind w:left="426" w:right="421"/>
      </w:pPr>
    </w:p>
    <w:p w:rsidR="005F0B85" w:rsidRDefault="004D3034" w:rsidP="00AC7980">
      <w:pPr>
        <w:tabs>
          <w:tab w:val="left" w:pos="5670"/>
        </w:tabs>
        <w:ind w:left="426" w:right="421"/>
      </w:pPr>
      <w:r w:rsidRPr="00805BEE">
        <w:t>Do you hold a full driving licence?</w:t>
      </w:r>
      <w:r w:rsidR="00AC7980">
        <w:tab/>
        <w:t>Yes</w:t>
      </w:r>
      <w:r w:rsidR="0087455C">
        <w:t xml:space="preserve"> </w:t>
      </w:r>
      <w:r w:rsidR="00AC7980">
        <w:fldChar w:fldCharType="begin">
          <w:ffData>
            <w:name w:val="Check2"/>
            <w:enabled/>
            <w:calcOnExit w:val="0"/>
            <w:checkBox>
              <w:sizeAuto/>
              <w:default w:val="0"/>
            </w:checkBox>
          </w:ffData>
        </w:fldChar>
      </w:r>
      <w:r w:rsidR="00AC7980">
        <w:instrText xml:space="preserve"> FORMCHECKBOX </w:instrText>
      </w:r>
      <w:r w:rsidR="002C7481">
        <w:fldChar w:fldCharType="separate"/>
      </w:r>
      <w:r w:rsidR="00AC7980">
        <w:fldChar w:fldCharType="end"/>
      </w:r>
      <w:r w:rsidR="00AC7980">
        <w:tab/>
      </w:r>
      <w:r w:rsidR="00AC7980">
        <w:tab/>
      </w:r>
      <w:r w:rsidR="00AC7980" w:rsidRPr="00805BEE">
        <w:t>No</w:t>
      </w:r>
      <w:r w:rsidR="0087455C">
        <w:t xml:space="preserve"> </w:t>
      </w:r>
      <w:r w:rsidR="00AC7980">
        <w:fldChar w:fldCharType="begin">
          <w:ffData>
            <w:name w:val="Check5"/>
            <w:enabled/>
            <w:calcOnExit w:val="0"/>
            <w:checkBox>
              <w:sizeAuto/>
              <w:default w:val="0"/>
              <w:checked w:val="0"/>
            </w:checkBox>
          </w:ffData>
        </w:fldChar>
      </w:r>
      <w:bookmarkStart w:id="12" w:name="Check5"/>
      <w:r w:rsidR="00AC7980">
        <w:instrText xml:space="preserve"> FORMCHECKBOX </w:instrText>
      </w:r>
      <w:r w:rsidR="002C7481">
        <w:fldChar w:fldCharType="separate"/>
      </w:r>
      <w:r w:rsidR="00AC7980">
        <w:fldChar w:fldCharType="end"/>
      </w:r>
      <w:bookmarkEnd w:id="12"/>
    </w:p>
    <w:p w:rsidR="00F75107" w:rsidRDefault="003D70E2" w:rsidP="00BE19E6">
      <w:pPr>
        <w:framePr w:w="5944" w:h="905" w:hRule="exact" w:hSpace="180" w:wrap="around" w:vAnchor="text" w:hAnchor="page" w:x="5750" w:y="180"/>
        <w:pBdr>
          <w:top w:val="single" w:sz="6" w:space="1" w:color="auto"/>
          <w:left w:val="single" w:sz="6" w:space="1" w:color="auto"/>
          <w:bottom w:val="single" w:sz="6" w:space="1" w:color="auto"/>
          <w:right w:val="single" w:sz="6" w:space="1" w:color="auto"/>
        </w:pBdr>
        <w:ind w:left="110" w:right="421"/>
      </w:pPr>
      <w:r>
        <w:fldChar w:fldCharType="begin">
          <w:ffData>
            <w:name w:val="Text11"/>
            <w:enabled/>
            <w:calcOnExit w:val="0"/>
            <w:textInput>
              <w:maxLength w:val="25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AC7980" w:rsidRPr="00805BEE" w:rsidRDefault="00AC7980" w:rsidP="00AC7980">
      <w:pPr>
        <w:tabs>
          <w:tab w:val="left" w:pos="5670"/>
        </w:tabs>
        <w:ind w:left="426" w:right="421"/>
      </w:pPr>
    </w:p>
    <w:p w:rsidR="008C30C7" w:rsidRDefault="004D3034" w:rsidP="00F75107">
      <w:pPr>
        <w:ind w:left="440" w:right="6230"/>
      </w:pPr>
      <w:r w:rsidRPr="00805BEE">
        <w:t>If you have applied for employment at the School previously please give the date of your application and the position applied for:</w:t>
      </w:r>
      <w:r w:rsidR="00C85B18">
        <w:t xml:space="preserve"> </w:t>
      </w:r>
    </w:p>
    <w:p w:rsidR="006C2648" w:rsidRDefault="0061152B" w:rsidP="008C30C7">
      <w:pPr>
        <w:ind w:left="440" w:right="6230"/>
      </w:pPr>
      <w:r>
        <w:br w:type="column"/>
      </w:r>
      <w:r w:rsidR="008C30C7" w:rsidRPr="00E57C12">
        <w:rPr>
          <w:noProof/>
          <w:color w:val="000000" w:themeColor="text1"/>
          <w:lang w:val="en-GB" w:eastAsia="en-GB"/>
        </w:rPr>
        <w:lastRenderedPageBreak/>
        <mc:AlternateContent>
          <mc:Choice Requires="wps">
            <w:drawing>
              <wp:anchor distT="0" distB="0" distL="114300" distR="114300" simplePos="0" relativeHeight="251654656" behindDoc="0" locked="0" layoutInCell="1" allowOverlap="1" wp14:anchorId="3E1DD709" wp14:editId="0FA33341">
                <wp:simplePos x="0" y="0"/>
                <wp:positionH relativeFrom="column">
                  <wp:posOffset>283845</wp:posOffset>
                </wp:positionH>
                <wp:positionV relativeFrom="paragraph">
                  <wp:posOffset>213</wp:posOffset>
                </wp:positionV>
                <wp:extent cx="6839585" cy="0"/>
                <wp:effectExtent l="0" t="0" r="18415" b="12700"/>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83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CA488"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0" to="56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" strokecolor="black [3213]" strokeweight="1pt">
                <o:lock v:ext="edit" aspectratio="t" shapetype="f"/>
              </v:line>
            </w:pict>
          </mc:Fallback>
        </mc:AlternateContent>
      </w:r>
    </w:p>
    <w:p w:rsidR="006C2648" w:rsidRDefault="00416394" w:rsidP="00E867B1">
      <w:pPr>
        <w:ind w:left="426" w:right="421"/>
      </w:pPr>
      <w:r w:rsidRPr="00416394">
        <w:rPr>
          <w:b/>
        </w:rPr>
        <w:t>Qualified Teacher Status / NCTL Instructor</w:t>
      </w:r>
    </w:p>
    <w:p w:rsidR="00860B98" w:rsidRPr="00E83562" w:rsidRDefault="004D3034" w:rsidP="00A34473">
      <w:pPr>
        <w:spacing w:before="120"/>
        <w:ind w:left="440" w:right="421"/>
        <w:rPr>
          <w:i/>
          <w:sz w:val="20"/>
          <w:szCs w:val="20"/>
        </w:rPr>
      </w:pPr>
      <w:r w:rsidRPr="00E83562">
        <w:rPr>
          <w:i/>
          <w:sz w:val="20"/>
          <w:szCs w:val="20"/>
        </w:rPr>
        <w:t xml:space="preserve">Note: </w:t>
      </w:r>
      <w:r w:rsidRPr="00E8771E">
        <w:rPr>
          <w:sz w:val="20"/>
          <w:szCs w:val="20"/>
        </w:rPr>
        <w:t>This section is compulsory if you are applying for a teaching position.</w:t>
      </w:r>
    </w:p>
    <w:p w:rsidR="00E83562" w:rsidRDefault="00E83562" w:rsidP="00E867B1">
      <w:pPr>
        <w:ind w:left="426" w:right="421"/>
      </w:pPr>
    </w:p>
    <w:p w:rsidR="005F0B85" w:rsidRPr="00805BEE" w:rsidRDefault="004D3034" w:rsidP="00E83562">
      <w:pPr>
        <w:tabs>
          <w:tab w:val="left" w:pos="4510"/>
          <w:tab w:val="left" w:pos="7260"/>
        </w:tabs>
        <w:ind w:left="426" w:right="421"/>
      </w:pPr>
      <w:r w:rsidRPr="00805BEE">
        <w:t>Do you have QTS?</w:t>
      </w:r>
      <w:r w:rsidR="00E83562">
        <w:tab/>
      </w:r>
      <w:r w:rsidR="00E83562" w:rsidRPr="00805BEE">
        <w:t>QTS award date:</w:t>
      </w:r>
      <w:r w:rsidR="00E83562" w:rsidRPr="00805BEE">
        <w:tab/>
        <w:t>QTS Teacher Reference Number:</w:t>
      </w:r>
    </w:p>
    <w:p w:rsidR="00E83562" w:rsidRDefault="003D70E2" w:rsidP="00D3734E">
      <w:pPr>
        <w:framePr w:w="2751" w:hSpace="180" w:wrap="around" w:vAnchor="text" w:hAnchor="page" w:x="4210" w:y="80"/>
        <w:pBdr>
          <w:top w:val="single" w:sz="6" w:space="1" w:color="auto"/>
          <w:left w:val="single" w:sz="6" w:space="1" w:color="auto"/>
          <w:bottom w:val="single" w:sz="6" w:space="1" w:color="auto"/>
          <w:right w:val="single" w:sz="6" w:space="1" w:color="auto"/>
        </w:pBdr>
        <w:ind w:left="426" w:right="421"/>
      </w:pPr>
      <w:r>
        <w:fldChar w:fldCharType="begin">
          <w:ffData>
            <w:name w:val="Text12"/>
            <w:enabled/>
            <w:calcOnExit w:val="0"/>
            <w:textInput>
              <w:type w:val="date"/>
              <w:maxLength w:val="10"/>
              <w:format w:val="dd/mm/yyyy"/>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83562" w:rsidRDefault="003D70E2" w:rsidP="00D3734E">
      <w:pPr>
        <w:framePr w:w="4735" w:hSpace="180" w:wrap="around" w:vAnchor="text" w:hAnchor="page" w:x="6960" w:y="80"/>
        <w:pBdr>
          <w:top w:val="single" w:sz="6" w:space="1" w:color="auto"/>
          <w:left w:val="single" w:sz="6" w:space="1" w:color="auto"/>
          <w:bottom w:val="single" w:sz="6" w:space="1" w:color="auto"/>
          <w:right w:val="single" w:sz="6" w:space="1" w:color="auto"/>
        </w:pBdr>
        <w:ind w:left="426" w:right="421"/>
      </w:pPr>
      <w:r>
        <w:fldChar w:fldCharType="begin">
          <w:ffData>
            <w:name w:val="Text13"/>
            <w:enabled/>
            <w:calcOnExit w:val="0"/>
            <w:textInput>
              <w:maxLength w:val="25"/>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83562" w:rsidRDefault="00E83562" w:rsidP="00E83562">
      <w:pPr>
        <w:ind w:left="426" w:right="421"/>
      </w:pPr>
    </w:p>
    <w:p w:rsidR="005F0B85" w:rsidRPr="00805BEE" w:rsidRDefault="004D3034" w:rsidP="00E83562">
      <w:pPr>
        <w:ind w:left="426" w:right="421"/>
      </w:pPr>
      <w:r w:rsidRPr="00805BEE">
        <w:t xml:space="preserve">Yes </w:t>
      </w:r>
      <w:r w:rsidR="00E83562">
        <w:fldChar w:fldCharType="begin">
          <w:ffData>
            <w:name w:val="Check6"/>
            <w:enabled/>
            <w:calcOnExit w:val="0"/>
            <w:checkBox>
              <w:sizeAuto/>
              <w:default w:val="0"/>
            </w:checkBox>
          </w:ffData>
        </w:fldChar>
      </w:r>
      <w:bookmarkStart w:id="16" w:name="Check6"/>
      <w:r w:rsidR="00E83562">
        <w:instrText xml:space="preserve"> FORMCHECKBOX </w:instrText>
      </w:r>
      <w:r w:rsidR="002C7481">
        <w:fldChar w:fldCharType="separate"/>
      </w:r>
      <w:r w:rsidR="00E83562">
        <w:fldChar w:fldCharType="end"/>
      </w:r>
      <w:bookmarkEnd w:id="16"/>
      <w:r w:rsidR="00E83562">
        <w:tab/>
      </w:r>
      <w:r w:rsidRPr="00805BEE">
        <w:t>No</w:t>
      </w:r>
      <w:r w:rsidR="00E83562">
        <w:t xml:space="preserve"> </w:t>
      </w:r>
      <w:r w:rsidR="00E83562">
        <w:fldChar w:fldCharType="begin">
          <w:ffData>
            <w:name w:val="Check7"/>
            <w:enabled/>
            <w:calcOnExit w:val="0"/>
            <w:checkBox>
              <w:sizeAuto/>
              <w:default w:val="0"/>
            </w:checkBox>
          </w:ffData>
        </w:fldChar>
      </w:r>
      <w:bookmarkStart w:id="17" w:name="Check7"/>
      <w:r w:rsidR="00E83562">
        <w:instrText xml:space="preserve"> FORMCHECKBOX </w:instrText>
      </w:r>
      <w:r w:rsidR="002C7481">
        <w:fldChar w:fldCharType="separate"/>
      </w:r>
      <w:r w:rsidR="00E83562">
        <w:fldChar w:fldCharType="end"/>
      </w:r>
      <w:bookmarkEnd w:id="17"/>
      <w:r w:rsidR="00E83562">
        <w:t xml:space="preserve"> </w:t>
      </w:r>
    </w:p>
    <w:p w:rsidR="00E83562" w:rsidRDefault="00E83562" w:rsidP="00E867B1">
      <w:pPr>
        <w:ind w:left="426" w:right="421"/>
      </w:pPr>
    </w:p>
    <w:p w:rsidR="00E867B1" w:rsidRDefault="00AE563B" w:rsidP="00E867B1">
      <w:pPr>
        <w:ind w:left="426" w:right="421"/>
      </w:pPr>
      <w:r>
        <w:t xml:space="preserve">      </w:t>
      </w:r>
      <w:r w:rsidR="004D3034" w:rsidRPr="00805BEE">
        <w:t>OR</w:t>
      </w:r>
    </w:p>
    <w:p w:rsidR="00E83562" w:rsidRDefault="00E83562" w:rsidP="00E867B1">
      <w:pPr>
        <w:ind w:left="426" w:right="421"/>
      </w:pPr>
    </w:p>
    <w:p w:rsidR="00E83562" w:rsidRPr="00805BEE" w:rsidRDefault="004D3034" w:rsidP="00E83562">
      <w:pPr>
        <w:tabs>
          <w:tab w:val="left" w:pos="4510"/>
          <w:tab w:val="left" w:pos="7260"/>
        </w:tabs>
        <w:ind w:left="426" w:right="421"/>
      </w:pPr>
      <w:r w:rsidRPr="00805BEE">
        <w:t xml:space="preserve">Are you registered as a teacher </w:t>
      </w:r>
      <w:r w:rsidR="00E83562">
        <w:tab/>
      </w:r>
      <w:r w:rsidR="00E83562" w:rsidRPr="00805BEE">
        <w:t>Registration date:</w:t>
      </w:r>
      <w:r w:rsidR="00E83562" w:rsidRPr="00805BEE">
        <w:tab/>
        <w:t>Teacher Reference Number (TRN):</w:t>
      </w:r>
    </w:p>
    <w:p w:rsidR="005F0B85" w:rsidRPr="00805BEE" w:rsidRDefault="004D3034" w:rsidP="00E83562">
      <w:pPr>
        <w:ind w:left="440" w:right="421"/>
      </w:pPr>
      <w:r w:rsidRPr="00805BEE">
        <w:t>or instructor by the NCTL?</w:t>
      </w:r>
    </w:p>
    <w:p w:rsidR="00E83562" w:rsidRDefault="003D70E2" w:rsidP="00D3734E">
      <w:pPr>
        <w:framePr w:w="4621" w:hSpace="180" w:wrap="around" w:vAnchor="text" w:hAnchor="page" w:x="7070" w:y="106"/>
        <w:pBdr>
          <w:top w:val="single" w:sz="6" w:space="1" w:color="auto"/>
          <w:left w:val="single" w:sz="6" w:space="1" w:color="auto"/>
          <w:bottom w:val="single" w:sz="6" w:space="1" w:color="auto"/>
          <w:right w:val="single" w:sz="6" w:space="1" w:color="auto"/>
        </w:pBdr>
        <w:ind w:left="330" w:right="421"/>
      </w:pPr>
      <w:r>
        <w:fldChar w:fldCharType="begin">
          <w:ffData>
            <w:name w:val="Text15"/>
            <w:enabled/>
            <w:calcOnExit w:val="0"/>
            <w:textInput>
              <w:maxLength w:val="25"/>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D3734E" w:rsidRDefault="003D70E2" w:rsidP="00D3734E">
      <w:pPr>
        <w:framePr w:w="2751" w:hSpace="180" w:wrap="around" w:vAnchor="text" w:hAnchor="page" w:x="4320" w:y="106"/>
        <w:pBdr>
          <w:top w:val="single" w:sz="6" w:space="1" w:color="auto"/>
          <w:left w:val="single" w:sz="6" w:space="1" w:color="auto"/>
          <w:bottom w:val="single" w:sz="6" w:space="1" w:color="auto"/>
          <w:right w:val="single" w:sz="6" w:space="1" w:color="auto"/>
        </w:pBdr>
        <w:ind w:left="330" w:right="421"/>
      </w:pPr>
      <w:r>
        <w:fldChar w:fldCharType="begin">
          <w:ffData>
            <w:name w:val="Text14"/>
            <w:enabled/>
            <w:calcOnExit w:val="0"/>
            <w:textInput>
              <w:type w:val="date"/>
              <w:maxLength w:val="10"/>
              <w:format w:val="dd/mm/yyyy"/>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83562" w:rsidRDefault="00E83562" w:rsidP="00E867B1">
      <w:pPr>
        <w:ind w:left="426" w:right="421"/>
      </w:pPr>
    </w:p>
    <w:p w:rsidR="005F0B85" w:rsidRPr="00805BEE" w:rsidRDefault="004D3034" w:rsidP="00E867B1">
      <w:pPr>
        <w:ind w:left="426" w:right="421"/>
      </w:pPr>
      <w:r w:rsidRPr="00805BEE">
        <w:t xml:space="preserve">Yes </w:t>
      </w:r>
      <w:r w:rsidR="00E83562">
        <w:fldChar w:fldCharType="begin">
          <w:ffData>
            <w:name w:val="Check8"/>
            <w:enabled/>
            <w:calcOnExit w:val="0"/>
            <w:checkBox>
              <w:sizeAuto/>
              <w:default w:val="0"/>
            </w:checkBox>
          </w:ffData>
        </w:fldChar>
      </w:r>
      <w:bookmarkStart w:id="20" w:name="Check8"/>
      <w:r w:rsidR="00E83562">
        <w:instrText xml:space="preserve"> FORMCHECKBOX </w:instrText>
      </w:r>
      <w:r w:rsidR="002C7481">
        <w:fldChar w:fldCharType="separate"/>
      </w:r>
      <w:r w:rsidR="00E83562">
        <w:fldChar w:fldCharType="end"/>
      </w:r>
      <w:bookmarkEnd w:id="20"/>
      <w:r w:rsidR="00E83562">
        <w:tab/>
      </w:r>
      <w:r w:rsidRPr="00805BEE">
        <w:t>No</w:t>
      </w:r>
      <w:r w:rsidR="00E83562">
        <w:t xml:space="preserve"> </w:t>
      </w:r>
      <w:r w:rsidR="00E83562">
        <w:fldChar w:fldCharType="begin">
          <w:ffData>
            <w:name w:val="Check9"/>
            <w:enabled/>
            <w:calcOnExit w:val="0"/>
            <w:checkBox>
              <w:sizeAuto/>
              <w:default w:val="0"/>
            </w:checkBox>
          </w:ffData>
        </w:fldChar>
      </w:r>
      <w:bookmarkStart w:id="21" w:name="Check9"/>
      <w:r w:rsidR="00E83562">
        <w:instrText xml:space="preserve"> FORMCHECKBOX </w:instrText>
      </w:r>
      <w:r w:rsidR="002C7481">
        <w:fldChar w:fldCharType="separate"/>
      </w:r>
      <w:r w:rsidR="00E83562">
        <w:fldChar w:fldCharType="end"/>
      </w:r>
      <w:bookmarkEnd w:id="21"/>
      <w:r w:rsidR="00E83562">
        <w:t xml:space="preserve"> </w:t>
      </w:r>
    </w:p>
    <w:p w:rsidR="005F0B85" w:rsidRDefault="005F0B85" w:rsidP="00E867B1">
      <w:pPr>
        <w:ind w:left="426" w:right="421"/>
      </w:pPr>
    </w:p>
    <w:p w:rsidR="00E80C16" w:rsidRPr="00805BEE" w:rsidRDefault="00E80C16" w:rsidP="00E867B1">
      <w:pPr>
        <w:ind w:left="426" w:right="421"/>
      </w:pPr>
    </w:p>
    <w:p w:rsidR="005F0B85" w:rsidRPr="00805BEE" w:rsidRDefault="00CB0853" w:rsidP="00E867B1">
      <w:pPr>
        <w:ind w:left="426" w:right="421"/>
      </w:pPr>
      <w:r w:rsidRPr="00E83562">
        <w:rPr>
          <w:i/>
          <w:noProof/>
          <w:color w:val="000000" w:themeColor="text1"/>
          <w:sz w:val="20"/>
          <w:szCs w:val="20"/>
          <w:lang w:val="en-GB" w:eastAsia="en-GB"/>
        </w:rPr>
        <mc:AlternateContent>
          <mc:Choice Requires="wps">
            <w:drawing>
              <wp:anchor distT="0" distB="0" distL="114300" distR="114300" simplePos="0" relativeHeight="251653632" behindDoc="0" locked="0" layoutInCell="1" allowOverlap="1" wp14:anchorId="0811A39B" wp14:editId="63591821">
                <wp:simplePos x="0" y="0"/>
                <wp:positionH relativeFrom="column">
                  <wp:posOffset>278765</wp:posOffset>
                </wp:positionH>
                <wp:positionV relativeFrom="paragraph">
                  <wp:posOffset>16419</wp:posOffset>
                </wp:positionV>
                <wp:extent cx="6839585" cy="0"/>
                <wp:effectExtent l="0" t="0" r="18415" b="12700"/>
                <wp:wrapNone/>
                <wp:docPr id="3" name="Straight Connector 3"/>
                <wp:cNvGraphicFramePr/>
                <a:graphic xmlns:a="http://schemas.openxmlformats.org/drawingml/2006/main">
                  <a:graphicData uri="http://schemas.microsoft.com/office/word/2010/wordprocessingShape">
                    <wps:wsp>
                      <wps:cNvCnPr/>
                      <wps:spPr>
                        <a:xfrm>
                          <a:off x="0" y="0"/>
                          <a:ext cx="683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CA3F8" id="Straight Connector 3"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pt,1.3pt" to="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" strokecolor="black [3213]" strokeweight="1pt"/>
            </w:pict>
          </mc:Fallback>
        </mc:AlternateContent>
      </w:r>
    </w:p>
    <w:p w:rsidR="005F0B85" w:rsidRPr="002E0333" w:rsidRDefault="004D3034" w:rsidP="00E867B1">
      <w:pPr>
        <w:ind w:left="426" w:right="421"/>
        <w:rPr>
          <w:b/>
        </w:rPr>
      </w:pPr>
      <w:r w:rsidRPr="002E0333">
        <w:rPr>
          <w:b/>
        </w:rPr>
        <w:t>Current or Previous Employment*</w:t>
      </w:r>
    </w:p>
    <w:p w:rsidR="005F0B85" w:rsidRPr="00805BEE" w:rsidRDefault="005F0B85" w:rsidP="00E867B1">
      <w:pPr>
        <w:ind w:left="426" w:right="421"/>
      </w:pPr>
    </w:p>
    <w:p w:rsidR="002E0333" w:rsidRDefault="004D3034" w:rsidP="00A34473">
      <w:pPr>
        <w:tabs>
          <w:tab w:val="left" w:pos="5060"/>
          <w:tab w:val="left" w:pos="7920"/>
        </w:tabs>
        <w:ind w:left="426" w:right="421"/>
      </w:pPr>
      <w:r w:rsidRPr="00805BEE">
        <w:t>E</w:t>
      </w:r>
      <w:r w:rsidR="002E0333">
        <w:t>mployer Name:</w:t>
      </w:r>
      <w:r w:rsidR="00A34473">
        <w:tab/>
      </w:r>
      <w:r w:rsidR="002E0333">
        <w:t>Employment began:</w:t>
      </w:r>
      <w:r w:rsidR="00A34473">
        <w:tab/>
      </w:r>
      <w:r w:rsidRPr="00805BEE">
        <w:t>Employment ended:</w:t>
      </w:r>
    </w:p>
    <w:p w:rsidR="00A34473" w:rsidRDefault="003D70E2" w:rsidP="003D70E2">
      <w:pPr>
        <w:framePr w:w="4621" w:hSpace="180" w:wrap="around" w:vAnchor="text" w:hAnchor="page" w:x="242" w:y="69"/>
        <w:pBdr>
          <w:top w:val="single" w:sz="6" w:space="1" w:color="auto"/>
          <w:left w:val="single" w:sz="6" w:space="1" w:color="auto"/>
          <w:bottom w:val="single" w:sz="6" w:space="1" w:color="auto"/>
          <w:right w:val="single" w:sz="6" w:space="1" w:color="auto"/>
        </w:pBdr>
        <w:ind w:left="426" w:right="421"/>
      </w:pPr>
      <w:r>
        <w:fldChar w:fldCharType="begin">
          <w:ffData>
            <w:name w:val="Text16"/>
            <w:enabled/>
            <w:calcOnExit w:val="0"/>
            <w:textInput>
              <w:maxLength w:val="50"/>
              <w:format w:val="TITLE CASE"/>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34473" w:rsidRDefault="003D70E2" w:rsidP="003D70E2">
      <w:pPr>
        <w:framePr w:w="3073" w:hSpace="180" w:wrap="around" w:vAnchor="text" w:hAnchor="page" w:x="7620" w:y="69"/>
        <w:pBdr>
          <w:top w:val="single" w:sz="6" w:space="1" w:color="auto"/>
          <w:left w:val="single" w:sz="6" w:space="1" w:color="auto"/>
          <w:bottom w:val="single" w:sz="6" w:space="1" w:color="auto"/>
          <w:right w:val="single" w:sz="6" w:space="1" w:color="auto"/>
        </w:pBdr>
        <w:tabs>
          <w:tab w:val="left" w:pos="4510"/>
        </w:tabs>
        <w:ind w:left="426" w:right="421"/>
      </w:pPr>
      <w:r>
        <w:fldChar w:fldCharType="begin">
          <w:ffData>
            <w:name w:val="Text18"/>
            <w:enabled/>
            <w:calcOnExit w:val="0"/>
            <w:textInput>
              <w:type w:val="date"/>
              <w:maxLength w:val="10"/>
              <w:format w:val="dd/mm/yyyy"/>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A34473" w:rsidRDefault="003D70E2" w:rsidP="00D921EB">
      <w:pPr>
        <w:framePr w:w="3082" w:hSpace="180" w:wrap="around" w:vAnchor="text" w:hAnchor="page" w:x="4760" w:y="69"/>
        <w:pBdr>
          <w:top w:val="single" w:sz="6" w:space="1" w:color="auto"/>
          <w:left w:val="single" w:sz="6" w:space="1" w:color="auto"/>
          <w:bottom w:val="single" w:sz="6" w:space="1" w:color="auto"/>
          <w:right w:val="single" w:sz="6" w:space="1" w:color="auto"/>
        </w:pBdr>
        <w:tabs>
          <w:tab w:val="left" w:pos="4510"/>
        </w:tabs>
        <w:ind w:left="440" w:right="421" w:hanging="14"/>
      </w:pPr>
      <w:r>
        <w:fldChar w:fldCharType="begin">
          <w:ffData>
            <w:name w:val="Text17"/>
            <w:enabled/>
            <w:calcOnExit w:val="0"/>
            <w:textInput>
              <w:type w:val="date"/>
              <w:maxLength w:val="10"/>
              <w:format w:val="dd/mm/yyyy"/>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A34473" w:rsidRDefault="00A34473" w:rsidP="00A34473">
      <w:pPr>
        <w:tabs>
          <w:tab w:val="left" w:pos="4510"/>
        </w:tabs>
        <w:ind w:left="426" w:right="421"/>
      </w:pPr>
      <w:r>
        <w:tab/>
      </w:r>
    </w:p>
    <w:p w:rsidR="00A34473" w:rsidRDefault="00A34473" w:rsidP="002E0333">
      <w:pPr>
        <w:ind w:left="426" w:right="421"/>
      </w:pPr>
    </w:p>
    <w:p w:rsidR="00A34473" w:rsidRDefault="00A34473" w:rsidP="00A34473">
      <w:pPr>
        <w:tabs>
          <w:tab w:val="left" w:pos="4510"/>
        </w:tabs>
        <w:ind w:left="426" w:right="421"/>
      </w:pPr>
    </w:p>
    <w:p w:rsidR="00D921EB" w:rsidRDefault="003D70E2" w:rsidP="00D921EB">
      <w:pPr>
        <w:framePr w:w="4733" w:h="1633" w:hRule="exact" w:hSpace="181" w:wrap="around" w:vAnchor="text" w:hAnchor="page" w:x="139" w:y="382"/>
        <w:pBdr>
          <w:top w:val="single" w:sz="6" w:space="1" w:color="auto"/>
          <w:left w:val="single" w:sz="6" w:space="1" w:color="auto"/>
          <w:bottom w:val="single" w:sz="6" w:space="1" w:color="auto"/>
          <w:right w:val="single" w:sz="6" w:space="1" w:color="auto"/>
        </w:pBdr>
        <w:tabs>
          <w:tab w:val="left" w:pos="6804"/>
        </w:tabs>
        <w:ind w:left="440" w:right="421"/>
      </w:pPr>
      <w:r>
        <w:fldChar w:fldCharType="begin">
          <w:ffData>
            <w:name w:val="Text19"/>
            <w:enabled/>
            <w:calcOnExit w:val="0"/>
            <w:textInput>
              <w:maxLength w:val="200"/>
              <w:format w:val="TITLE CASE"/>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D921EB" w:rsidRDefault="003D70E2" w:rsidP="00BE19E6">
      <w:pPr>
        <w:framePr w:w="6934" w:h="1633" w:hRule="exact" w:hSpace="181" w:wrap="around" w:vAnchor="text" w:hAnchor="page" w:x="4759" w:y="382"/>
        <w:pBdr>
          <w:top w:val="single" w:sz="6" w:space="1" w:color="auto"/>
          <w:left w:val="single" w:sz="6" w:space="1" w:color="auto"/>
          <w:bottom w:val="single" w:sz="6" w:space="1" w:color="auto"/>
          <w:right w:val="single" w:sz="6" w:space="1" w:color="auto"/>
        </w:pBdr>
        <w:tabs>
          <w:tab w:val="left" w:pos="6804"/>
        </w:tabs>
        <w:ind w:left="440" w:right="421"/>
      </w:pPr>
      <w:r>
        <w:fldChar w:fldCharType="begin">
          <w:ffData>
            <w:name w:val="Text20"/>
            <w:enabled/>
            <w:calcOnExit w:val="0"/>
            <w:textInput>
              <w:maxLength w:val="400"/>
              <w:format w:val="TITLE CASE"/>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5F0B85" w:rsidRPr="00805BEE" w:rsidRDefault="002E0333" w:rsidP="00A34473">
      <w:pPr>
        <w:tabs>
          <w:tab w:val="left" w:pos="5060"/>
        </w:tabs>
        <w:ind w:left="426" w:right="421"/>
      </w:pPr>
      <w:r>
        <w:t>Address:</w:t>
      </w:r>
      <w:r w:rsidR="00A34473">
        <w:tab/>
        <w:t>Job t</w:t>
      </w:r>
      <w:r w:rsidR="004D3034" w:rsidRPr="00805BEE">
        <w:t>itle &amp; brief description of duties:</w:t>
      </w:r>
    </w:p>
    <w:p w:rsidR="00D23FF2" w:rsidRDefault="00D23FF2" w:rsidP="00E80C16">
      <w:pPr>
        <w:tabs>
          <w:tab w:val="left" w:pos="3960"/>
          <w:tab w:val="left" w:pos="6820"/>
        </w:tabs>
        <w:ind w:left="440" w:right="421"/>
      </w:pPr>
    </w:p>
    <w:p w:rsidR="00A8679A" w:rsidRPr="00805BEE" w:rsidRDefault="002E0333" w:rsidP="007A6313">
      <w:pPr>
        <w:tabs>
          <w:tab w:val="left" w:pos="3960"/>
          <w:tab w:val="left" w:pos="6820"/>
        </w:tabs>
        <w:ind w:left="426" w:right="421"/>
      </w:pPr>
      <w:r>
        <w:t>Type of Employment:</w:t>
      </w:r>
      <w:r w:rsidR="00A8679A" w:rsidRPr="00A8679A">
        <w:t xml:space="preserve"> </w:t>
      </w:r>
      <w:r w:rsidR="00A8679A">
        <w:tab/>
      </w:r>
      <w:r w:rsidR="00A8679A" w:rsidRPr="00805BEE">
        <w:t>Notice peri</w:t>
      </w:r>
      <w:r w:rsidR="00A8679A">
        <w:t>od required:</w:t>
      </w:r>
      <w:r w:rsidR="00A8679A" w:rsidRPr="00A8679A">
        <w:t xml:space="preserve"> </w:t>
      </w:r>
      <w:r w:rsidR="00A8679A">
        <w:tab/>
      </w:r>
      <w:r w:rsidR="00A8679A" w:rsidRPr="00805BEE">
        <w:t>Reason for leaving:</w:t>
      </w:r>
    </w:p>
    <w:p w:rsidR="007A6313" w:rsidRDefault="003D70E2" w:rsidP="00D921EB">
      <w:pPr>
        <w:framePr w:w="2528" w:hSpace="180" w:wrap="around" w:vAnchor="text" w:hAnchor="page" w:x="3880" w:y="206"/>
        <w:pBdr>
          <w:top w:val="single" w:sz="6" w:space="1" w:color="auto"/>
          <w:left w:val="single" w:sz="6" w:space="1" w:color="auto"/>
          <w:bottom w:val="single" w:sz="6" w:space="1" w:color="auto"/>
          <w:right w:val="single" w:sz="6" w:space="1" w:color="auto"/>
        </w:pBdr>
        <w:tabs>
          <w:tab w:val="left" w:pos="3960"/>
        </w:tabs>
        <w:ind w:left="224" w:right="421"/>
      </w:pPr>
      <w:r>
        <w:fldChar w:fldCharType="begin">
          <w:ffData>
            <w:name w:val="Text21"/>
            <w:enabled/>
            <w:calcOnExit w:val="0"/>
            <w:textInput>
              <w:type w:val="date"/>
              <w:maxLength w:val="10"/>
              <w:format w:val="dd/mm/yyyy"/>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7A6313" w:rsidRDefault="003D70E2" w:rsidP="00BE19E6">
      <w:pPr>
        <w:framePr w:w="4840" w:hSpace="180" w:wrap="around" w:vAnchor="text" w:hAnchor="page" w:x="6850" w:y="206"/>
        <w:pBdr>
          <w:top w:val="single" w:sz="6" w:space="1" w:color="auto"/>
          <w:left w:val="single" w:sz="6" w:space="1" w:color="auto"/>
          <w:bottom w:val="single" w:sz="6" w:space="1" w:color="auto"/>
          <w:right w:val="single" w:sz="6" w:space="1" w:color="auto"/>
        </w:pBdr>
        <w:tabs>
          <w:tab w:val="left" w:pos="3960"/>
        </w:tabs>
        <w:ind w:left="110" w:right="421"/>
      </w:pPr>
      <w:r>
        <w:fldChar w:fldCharType="begin">
          <w:ffData>
            <w:name w:val="Text22"/>
            <w:enabled/>
            <w:calcOnExit w:val="0"/>
            <w:textInput>
              <w:maxLength w:val="75"/>
              <w:format w:val="FIRST CAPITAL"/>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A8679A" w:rsidRDefault="00A8679A" w:rsidP="00A8679A">
      <w:pPr>
        <w:ind w:left="426" w:right="421"/>
      </w:pPr>
    </w:p>
    <w:p w:rsidR="00A8679A" w:rsidRPr="00805BEE" w:rsidRDefault="00A8679A" w:rsidP="007A6313">
      <w:pPr>
        <w:tabs>
          <w:tab w:val="left" w:pos="3960"/>
        </w:tabs>
        <w:ind w:left="1100" w:right="421"/>
      </w:pPr>
      <w:r>
        <w:fldChar w:fldCharType="begin">
          <w:ffData>
            <w:name w:val="Check10"/>
            <w:enabled/>
            <w:calcOnExit w:val="0"/>
            <w:checkBox>
              <w:sizeAuto/>
              <w:default w:val="0"/>
            </w:checkBox>
          </w:ffData>
        </w:fldChar>
      </w:r>
      <w:bookmarkStart w:id="29" w:name="Check10"/>
      <w:r>
        <w:instrText xml:space="preserve"> FORMCHECKBOX </w:instrText>
      </w:r>
      <w:r w:rsidR="002C7481">
        <w:fldChar w:fldCharType="separate"/>
      </w:r>
      <w:r>
        <w:fldChar w:fldCharType="end"/>
      </w:r>
      <w:bookmarkEnd w:id="29"/>
      <w:r>
        <w:t xml:space="preserve"> </w:t>
      </w:r>
      <w:r w:rsidR="004D3034" w:rsidRPr="00805BEE">
        <w:t>Full Time</w:t>
      </w:r>
      <w:r w:rsidR="007A6313">
        <w:tab/>
      </w:r>
    </w:p>
    <w:p w:rsidR="005F0B85" w:rsidRPr="00805BEE" w:rsidRDefault="00A8679A" w:rsidP="007A6313">
      <w:pPr>
        <w:ind w:left="550" w:right="421" w:firstLine="550"/>
      </w:pPr>
      <w:r>
        <w:fldChar w:fldCharType="begin">
          <w:ffData>
            <w:name w:val="Check11"/>
            <w:enabled/>
            <w:calcOnExit w:val="0"/>
            <w:checkBox>
              <w:sizeAuto/>
              <w:default w:val="0"/>
            </w:checkBox>
          </w:ffData>
        </w:fldChar>
      </w:r>
      <w:bookmarkStart w:id="30" w:name="Check11"/>
      <w:r>
        <w:instrText xml:space="preserve"> FORMCHECKBOX </w:instrText>
      </w:r>
      <w:r w:rsidR="002C7481">
        <w:fldChar w:fldCharType="separate"/>
      </w:r>
      <w:r>
        <w:fldChar w:fldCharType="end"/>
      </w:r>
      <w:bookmarkEnd w:id="30"/>
      <w:r>
        <w:t xml:space="preserve"> </w:t>
      </w:r>
      <w:r w:rsidR="004D3034" w:rsidRPr="00805BEE">
        <w:t>Part Time</w:t>
      </w:r>
    </w:p>
    <w:p w:rsidR="00A8679A" w:rsidRDefault="00A8679A" w:rsidP="00E867B1">
      <w:pPr>
        <w:ind w:left="426" w:right="421"/>
      </w:pPr>
    </w:p>
    <w:p w:rsidR="00CB0853" w:rsidRDefault="003D70E2" w:rsidP="00D921EB">
      <w:pPr>
        <w:framePr w:w="3059" w:hSpace="180" w:wrap="around" w:vAnchor="text" w:hAnchor="page" w:x="360" w:y="358"/>
        <w:pBdr>
          <w:top w:val="single" w:sz="6" w:space="1" w:color="auto"/>
          <w:left w:val="single" w:sz="6" w:space="1" w:color="auto"/>
          <w:bottom w:val="single" w:sz="6" w:space="1" w:color="auto"/>
          <w:right w:val="single" w:sz="6" w:space="1" w:color="auto"/>
        </w:pBdr>
        <w:ind w:left="220" w:right="421"/>
      </w:pPr>
      <w:r>
        <w:fldChar w:fldCharType="begin">
          <w:ffData>
            <w:name w:val="Text23"/>
            <w:enabled/>
            <w:calcOnExit w:val="0"/>
            <w:textInput>
              <w:type w:val="number"/>
              <w:maxLength w:val="15"/>
              <w:format w:val="£#,##0.00;(£#,##0.0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D921EB" w:rsidRDefault="003D70E2" w:rsidP="00BE19E6">
      <w:pPr>
        <w:framePr w:w="8035" w:h="816" w:hRule="exact" w:hSpace="180" w:wrap="around" w:vAnchor="text" w:hAnchor="page" w:x="3660" w:y="358"/>
        <w:pBdr>
          <w:top w:val="single" w:sz="6" w:space="1" w:color="auto"/>
          <w:left w:val="single" w:sz="6" w:space="1" w:color="auto"/>
          <w:bottom w:val="single" w:sz="6" w:space="1" w:color="auto"/>
          <w:right w:val="single" w:sz="6" w:space="1" w:color="auto"/>
        </w:pBdr>
        <w:ind w:left="426" w:right="421"/>
      </w:pPr>
      <w:r>
        <w:fldChar w:fldCharType="begin">
          <w:ffData>
            <w:name w:val="Text24"/>
            <w:enabled/>
            <w:calcOnExit w:val="0"/>
            <w:textInput>
              <w:maxLength w:val="300"/>
              <w:format w:val="FIRST CAPITAL"/>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5F0B85" w:rsidRPr="00805BEE" w:rsidRDefault="002E0333" w:rsidP="00A8679A">
      <w:pPr>
        <w:tabs>
          <w:tab w:val="left" w:pos="3960"/>
        </w:tabs>
        <w:ind w:left="426" w:right="421"/>
      </w:pPr>
      <w:r>
        <w:t>Basic Salary:</w:t>
      </w:r>
      <w:r w:rsidR="00A8679A">
        <w:tab/>
      </w:r>
      <w:r w:rsidR="004D3034" w:rsidRPr="00805BEE">
        <w:t>Details of any additional payments / benefits:</w:t>
      </w:r>
    </w:p>
    <w:p w:rsidR="0071037F" w:rsidRDefault="0071037F" w:rsidP="00E867B1">
      <w:pPr>
        <w:ind w:left="426" w:right="421"/>
      </w:pPr>
    </w:p>
    <w:p w:rsidR="0071037F" w:rsidRDefault="0071037F" w:rsidP="00E867B1">
      <w:pPr>
        <w:ind w:left="426" w:right="421"/>
      </w:pPr>
    </w:p>
    <w:p w:rsidR="00A8679A" w:rsidRDefault="00A8679A" w:rsidP="00E867B1">
      <w:pPr>
        <w:ind w:left="426" w:right="421"/>
      </w:pPr>
    </w:p>
    <w:p w:rsidR="00CB0853" w:rsidRDefault="00016A74" w:rsidP="00E867B1">
      <w:pPr>
        <w:ind w:left="426" w:right="421"/>
      </w:pPr>
      <w:r w:rsidRPr="00E83562">
        <w:rPr>
          <w:i/>
          <w:noProof/>
          <w:color w:val="000000" w:themeColor="text1"/>
          <w:sz w:val="20"/>
          <w:szCs w:val="20"/>
          <w:lang w:val="en-GB" w:eastAsia="en-GB"/>
        </w:rPr>
        <mc:AlternateContent>
          <mc:Choice Requires="wps">
            <w:drawing>
              <wp:anchor distT="0" distB="0" distL="114300" distR="114300" simplePos="0" relativeHeight="251656704" behindDoc="0" locked="0" layoutInCell="1" allowOverlap="1" wp14:anchorId="55E5198C" wp14:editId="22D793C3">
                <wp:simplePos x="0" y="0"/>
                <wp:positionH relativeFrom="column">
                  <wp:posOffset>286385</wp:posOffset>
                </wp:positionH>
                <wp:positionV relativeFrom="paragraph">
                  <wp:posOffset>116840</wp:posOffset>
                </wp:positionV>
                <wp:extent cx="6839585" cy="0"/>
                <wp:effectExtent l="0" t="0" r="18415" b="12700"/>
                <wp:wrapNone/>
                <wp:docPr id="6" name="Straight Connector 6"/>
                <wp:cNvGraphicFramePr/>
                <a:graphic xmlns:a="http://schemas.openxmlformats.org/drawingml/2006/main">
                  <a:graphicData uri="http://schemas.microsoft.com/office/word/2010/wordprocessingShape">
                    <wps:wsp>
                      <wps:cNvCnPr/>
                      <wps:spPr>
                        <a:xfrm>
                          <a:off x="0" y="0"/>
                          <a:ext cx="683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3C688C"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5pt,9.2pt" to="561.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" strokecolor="black [3213]" strokeweight="1pt"/>
            </w:pict>
          </mc:Fallback>
        </mc:AlternateContent>
      </w:r>
    </w:p>
    <w:p w:rsidR="00A8679A" w:rsidRDefault="00A8679A" w:rsidP="00E867B1">
      <w:pPr>
        <w:ind w:left="426" w:right="421"/>
      </w:pPr>
    </w:p>
    <w:p w:rsidR="005F0B85" w:rsidRPr="00E867B1" w:rsidRDefault="004D3034" w:rsidP="00F66B33">
      <w:pPr>
        <w:ind w:left="440" w:right="421"/>
        <w:rPr>
          <w:b/>
        </w:rPr>
      </w:pPr>
      <w:r w:rsidRPr="00E867B1">
        <w:rPr>
          <w:b/>
        </w:rPr>
        <w:t>Employment History*</w:t>
      </w:r>
    </w:p>
    <w:p w:rsidR="002E0333" w:rsidRPr="00E8771E" w:rsidRDefault="002E0333" w:rsidP="00E867B1">
      <w:pPr>
        <w:ind w:left="426" w:right="421"/>
        <w:rPr>
          <w:sz w:val="20"/>
          <w:szCs w:val="20"/>
        </w:rPr>
      </w:pPr>
    </w:p>
    <w:p w:rsidR="00E8771E" w:rsidRPr="00307FCC" w:rsidRDefault="00E8771E" w:rsidP="00307FCC">
      <w:pPr>
        <w:ind w:left="426" w:right="421"/>
        <w:rPr>
          <w:i/>
          <w:sz w:val="20"/>
          <w:szCs w:val="20"/>
        </w:rPr>
      </w:pPr>
      <w:r w:rsidRPr="00E8771E">
        <w:rPr>
          <w:i/>
          <w:sz w:val="20"/>
          <w:szCs w:val="20"/>
        </w:rPr>
        <w:t xml:space="preserve">Notes: </w:t>
      </w:r>
    </w:p>
    <w:p w:rsidR="00D23FF2" w:rsidRDefault="00E8771E" w:rsidP="00E8771E">
      <w:pPr>
        <w:pStyle w:val="ListParagraph"/>
        <w:numPr>
          <w:ilvl w:val="0"/>
          <w:numId w:val="1"/>
        </w:numPr>
        <w:ind w:right="421"/>
        <w:rPr>
          <w:sz w:val="20"/>
          <w:szCs w:val="20"/>
        </w:rPr>
      </w:pPr>
      <w:r w:rsidRPr="00E8771E">
        <w:rPr>
          <w:sz w:val="20"/>
          <w:szCs w:val="20"/>
        </w:rPr>
        <w:t>P</w:t>
      </w:r>
      <w:r w:rsidR="004D3034" w:rsidRPr="00E8771E">
        <w:rPr>
          <w:sz w:val="20"/>
          <w:szCs w:val="20"/>
        </w:rPr>
        <w:t xml:space="preserve">lease list all employments since leaving full time education. </w:t>
      </w:r>
    </w:p>
    <w:p w:rsidR="00D23FF2" w:rsidRDefault="004D3034" w:rsidP="00E8771E">
      <w:pPr>
        <w:pStyle w:val="ListParagraph"/>
        <w:numPr>
          <w:ilvl w:val="0"/>
          <w:numId w:val="1"/>
        </w:numPr>
        <w:ind w:right="421"/>
        <w:rPr>
          <w:sz w:val="20"/>
          <w:szCs w:val="20"/>
        </w:rPr>
      </w:pPr>
      <w:r w:rsidRPr="00E8771E">
        <w:rPr>
          <w:sz w:val="20"/>
          <w:szCs w:val="20"/>
        </w:rPr>
        <w:t xml:space="preserve">Any gaps in employment must be accounted for in the section that follows. </w:t>
      </w:r>
    </w:p>
    <w:p w:rsidR="002E0333" w:rsidRPr="00E8771E" w:rsidRDefault="004D3034" w:rsidP="00E8771E">
      <w:pPr>
        <w:pStyle w:val="ListParagraph"/>
        <w:numPr>
          <w:ilvl w:val="0"/>
          <w:numId w:val="1"/>
        </w:numPr>
        <w:ind w:right="421"/>
        <w:rPr>
          <w:sz w:val="20"/>
          <w:szCs w:val="20"/>
        </w:rPr>
      </w:pPr>
      <w:r w:rsidRPr="00E8771E">
        <w:rPr>
          <w:sz w:val="20"/>
          <w:szCs w:val="20"/>
        </w:rPr>
        <w:t>All dates given must be accurate.</w:t>
      </w:r>
    </w:p>
    <w:p w:rsidR="005F0B85" w:rsidRPr="00E8771E" w:rsidRDefault="004D3034" w:rsidP="00E8771E">
      <w:pPr>
        <w:pStyle w:val="ListParagraph"/>
        <w:numPr>
          <w:ilvl w:val="0"/>
          <w:numId w:val="1"/>
        </w:numPr>
        <w:ind w:right="421"/>
        <w:rPr>
          <w:sz w:val="20"/>
          <w:szCs w:val="20"/>
        </w:rPr>
      </w:pPr>
      <w:r w:rsidRPr="00E8771E">
        <w:rPr>
          <w:sz w:val="20"/>
          <w:szCs w:val="20"/>
        </w:rPr>
        <w:t>Please use the continuation sheet at the end of this form if necessary and supply all six items of information for all employers.</w:t>
      </w:r>
    </w:p>
    <w:p w:rsidR="005F0B85" w:rsidRPr="00E8771E" w:rsidRDefault="004D3034" w:rsidP="00E8771E">
      <w:pPr>
        <w:pStyle w:val="ListParagraph"/>
        <w:numPr>
          <w:ilvl w:val="0"/>
          <w:numId w:val="1"/>
        </w:numPr>
        <w:ind w:right="421"/>
        <w:rPr>
          <w:sz w:val="20"/>
          <w:szCs w:val="20"/>
        </w:rPr>
      </w:pPr>
      <w:r w:rsidRPr="00E8771E">
        <w:rPr>
          <w:sz w:val="20"/>
          <w:szCs w:val="20"/>
        </w:rPr>
        <w:t>Dates must be accurate and suppled in dd/mm/yyyy format.</w:t>
      </w:r>
    </w:p>
    <w:p w:rsidR="005F0B85" w:rsidRDefault="005F0B85" w:rsidP="00E867B1">
      <w:pPr>
        <w:ind w:left="426" w:right="421"/>
      </w:pPr>
    </w:p>
    <w:p w:rsidR="00240716" w:rsidRDefault="00240716" w:rsidP="00240716">
      <w:pPr>
        <w:ind w:right="421"/>
      </w:pPr>
    </w:p>
    <w:p w:rsidR="002E0333" w:rsidRPr="00240716" w:rsidRDefault="00240716" w:rsidP="00240716">
      <w:pPr>
        <w:ind w:left="426" w:right="421"/>
      </w:pPr>
      <w:r>
        <w:br w:type="column"/>
      </w:r>
      <w:r w:rsidR="004D3034" w:rsidRPr="007A672E">
        <w:rPr>
          <w:u w:val="single"/>
        </w:rPr>
        <w:lastRenderedPageBreak/>
        <w:t>Employer 1</w:t>
      </w:r>
    </w:p>
    <w:p w:rsidR="00E83634" w:rsidRDefault="00E83634" w:rsidP="002E0333">
      <w:pPr>
        <w:ind w:left="426" w:right="421"/>
      </w:pPr>
    </w:p>
    <w:p w:rsidR="00A70A74" w:rsidRDefault="00D066F8" w:rsidP="00D4448A">
      <w:pPr>
        <w:framePr w:w="5726" w:h="1436" w:hRule="exact" w:hSpace="180" w:wrap="around" w:vAnchor="text" w:hAnchor="page" w:x="140" w:y="400"/>
        <w:pBdr>
          <w:top w:val="single" w:sz="6" w:space="1" w:color="auto"/>
          <w:left w:val="single" w:sz="6" w:space="1" w:color="auto"/>
          <w:bottom w:val="single" w:sz="6" w:space="1" w:color="auto"/>
          <w:right w:val="single" w:sz="6" w:space="1" w:color="auto"/>
        </w:pBdr>
        <w:ind w:left="426" w:right="421"/>
      </w:pPr>
      <w:r>
        <w:fldChar w:fldCharType="begin">
          <w:ffData>
            <w:name w:val="Text25"/>
            <w:enabled/>
            <w:calcOnExit w:val="0"/>
            <w:textInput>
              <w:maxLength w:val="250"/>
              <w:format w:val="TITLE CASE"/>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7A672E" w:rsidRDefault="007A672E" w:rsidP="00D4448A">
      <w:pPr>
        <w:tabs>
          <w:tab w:val="left" w:pos="5940"/>
        </w:tabs>
        <w:ind w:left="426" w:right="421"/>
      </w:pPr>
      <w:r w:rsidRPr="00805BEE">
        <w:t>Employer name and address:</w:t>
      </w:r>
      <w:r w:rsidR="00D4448A" w:rsidRPr="00D4448A">
        <w:t xml:space="preserve"> </w:t>
      </w:r>
      <w:r w:rsidR="00D4448A">
        <w:tab/>
      </w:r>
      <w:r w:rsidR="00D4448A" w:rsidRPr="00805BEE">
        <w:t>Job Title:</w:t>
      </w:r>
    </w:p>
    <w:p w:rsidR="00D4448A" w:rsidRDefault="00D066F8" w:rsidP="00D4448A">
      <w:pPr>
        <w:framePr w:w="5610" w:hSpace="180" w:wrap="around" w:vAnchor="text" w:hAnchor="page" w:x="5860" w:y="147"/>
        <w:pBdr>
          <w:top w:val="single" w:sz="6" w:space="1" w:color="auto"/>
          <w:left w:val="single" w:sz="6" w:space="1" w:color="auto"/>
          <w:bottom w:val="single" w:sz="6" w:space="1" w:color="auto"/>
          <w:right w:val="single" w:sz="6" w:space="1" w:color="auto"/>
        </w:pBdr>
        <w:ind w:left="220" w:right="213"/>
      </w:pPr>
      <w:r>
        <w:fldChar w:fldCharType="begin">
          <w:ffData>
            <w:name w:val="Text26"/>
            <w:enabled/>
            <w:calcOnExit w:val="0"/>
            <w:textInput>
              <w:maxLength w:val="60"/>
              <w:format w:val="TITLE CASE"/>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7A672E" w:rsidRDefault="007A672E" w:rsidP="00C4670C">
      <w:pPr>
        <w:tabs>
          <w:tab w:val="left" w:pos="3410"/>
          <w:tab w:val="left" w:pos="6270"/>
        </w:tabs>
        <w:ind w:left="440" w:right="421"/>
      </w:pPr>
    </w:p>
    <w:p w:rsidR="00D4448A" w:rsidRDefault="00D4448A" w:rsidP="00D4448A">
      <w:pPr>
        <w:tabs>
          <w:tab w:val="left" w:pos="3410"/>
          <w:tab w:val="left" w:pos="5940"/>
        </w:tabs>
        <w:ind w:left="426" w:right="421"/>
      </w:pPr>
      <w:r>
        <w:t>Salary upon leaving:</w:t>
      </w:r>
    </w:p>
    <w:p w:rsidR="00D4448A" w:rsidRDefault="00252C40" w:rsidP="00D4448A">
      <w:pPr>
        <w:framePr w:w="4173" w:hSpace="180" w:wrap="around" w:vAnchor="text" w:hAnchor="page" w:x="5640" w:y="243"/>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27"/>
            <w:enabled/>
            <w:calcOnExit w:val="0"/>
            <w:textInput>
              <w:type w:val="number"/>
              <w:maxLength w:val="20"/>
              <w:format w:val="£#,##0.00;(£#,##0.0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D4448A" w:rsidRDefault="00D4448A" w:rsidP="007A672E">
      <w:pPr>
        <w:tabs>
          <w:tab w:val="left" w:pos="3410"/>
          <w:tab w:val="left" w:pos="6820"/>
        </w:tabs>
        <w:ind w:left="426" w:right="421"/>
      </w:pPr>
    </w:p>
    <w:p w:rsidR="00D4448A" w:rsidRDefault="00D4448A" w:rsidP="007A672E">
      <w:pPr>
        <w:tabs>
          <w:tab w:val="left" w:pos="3410"/>
          <w:tab w:val="left" w:pos="6820"/>
        </w:tabs>
        <w:ind w:left="426" w:right="421"/>
      </w:pPr>
    </w:p>
    <w:p w:rsidR="00D4448A" w:rsidRDefault="00D4448A" w:rsidP="007A672E">
      <w:pPr>
        <w:tabs>
          <w:tab w:val="left" w:pos="3410"/>
          <w:tab w:val="left" w:pos="6820"/>
        </w:tabs>
        <w:ind w:left="426" w:right="421"/>
      </w:pPr>
    </w:p>
    <w:p w:rsidR="00D4448A" w:rsidRDefault="007A672E" w:rsidP="00D4448A">
      <w:pPr>
        <w:tabs>
          <w:tab w:val="left" w:pos="3080"/>
          <w:tab w:val="left" w:pos="5940"/>
        </w:tabs>
        <w:ind w:left="440" w:right="421"/>
      </w:pPr>
      <w:r>
        <w:t>Start Date:</w:t>
      </w:r>
      <w:r>
        <w:tab/>
      </w:r>
      <w:r w:rsidRPr="00805BEE">
        <w:t>End Date:</w:t>
      </w:r>
      <w:r>
        <w:tab/>
      </w:r>
      <w:r w:rsidR="00D4448A">
        <w:t>Reason for leaving:</w:t>
      </w:r>
    </w:p>
    <w:p w:rsidR="00D4448A" w:rsidRDefault="00D066F8" w:rsidP="00D4448A">
      <w:pPr>
        <w:framePr w:w="3086" w:hSpace="180" w:wrap="around" w:vAnchor="text" w:hAnchor="page" w:x="140" w:y="135"/>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28"/>
            <w:enabled/>
            <w:calcOnExit w:val="0"/>
            <w:textInput>
              <w:type w:val="date"/>
              <w:maxLength w:val="10"/>
              <w:format w:val="dd/mm/yyyy"/>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D4448A" w:rsidRDefault="00D066F8" w:rsidP="00D4448A">
      <w:pPr>
        <w:framePr w:w="3192" w:hSpace="180" w:wrap="around" w:vAnchor="text" w:hAnchor="page" w:x="2670" w:y="135"/>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29"/>
            <w:enabled/>
            <w:calcOnExit w:val="0"/>
            <w:textInput>
              <w:type w:val="date"/>
              <w:maxLength w:val="10"/>
              <w:format w:val="dd/mm/yyyy"/>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D4448A" w:rsidRDefault="00252C40" w:rsidP="00542F89">
      <w:pPr>
        <w:framePr w:w="6059" w:hSpace="180" w:wrap="around" w:vAnchor="text" w:hAnchor="page" w:x="5640" w:y="135"/>
        <w:pBdr>
          <w:top w:val="single" w:sz="6" w:space="1" w:color="auto"/>
          <w:left w:val="single" w:sz="6" w:space="1" w:color="auto"/>
          <w:bottom w:val="single" w:sz="6" w:space="1" w:color="auto"/>
          <w:right w:val="single" w:sz="6" w:space="1" w:color="auto"/>
        </w:pBdr>
        <w:ind w:left="426" w:right="421"/>
      </w:pPr>
      <w:r>
        <w:fldChar w:fldCharType="begin">
          <w:ffData>
            <w:name w:val="Text30"/>
            <w:enabled/>
            <w:calcOnExit w:val="0"/>
            <w:textInput>
              <w:maxLength w:val="75"/>
              <w:format w:val="FIRST CAPITAL"/>
            </w:textInput>
          </w:ffData>
        </w:fldChar>
      </w:r>
      <w:bookmarkStart w:id="3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7A672E" w:rsidRDefault="007A672E" w:rsidP="007A672E">
      <w:pPr>
        <w:tabs>
          <w:tab w:val="left" w:pos="3410"/>
          <w:tab w:val="left" w:pos="6820"/>
        </w:tabs>
        <w:ind w:left="426" w:right="421"/>
      </w:pPr>
    </w:p>
    <w:p w:rsidR="00F66B33" w:rsidRDefault="00F66B33" w:rsidP="00542F89">
      <w:pPr>
        <w:ind w:left="440" w:right="421"/>
      </w:pPr>
    </w:p>
    <w:p w:rsidR="005F0B85" w:rsidRPr="007A672E" w:rsidRDefault="004D3034" w:rsidP="00E867B1">
      <w:pPr>
        <w:ind w:left="426" w:right="421"/>
        <w:rPr>
          <w:u w:val="single"/>
        </w:rPr>
      </w:pPr>
      <w:r w:rsidRPr="007A672E">
        <w:rPr>
          <w:u w:val="single"/>
        </w:rPr>
        <w:t>Employer 2</w:t>
      </w:r>
    </w:p>
    <w:p w:rsidR="002E0333" w:rsidRDefault="002E0333" w:rsidP="00E867B1">
      <w:pPr>
        <w:ind w:left="426" w:right="421"/>
      </w:pPr>
    </w:p>
    <w:p w:rsidR="00542F89" w:rsidRDefault="00542F89" w:rsidP="00542F89">
      <w:pPr>
        <w:tabs>
          <w:tab w:val="left" w:pos="5940"/>
        </w:tabs>
        <w:ind w:left="426" w:right="421"/>
      </w:pPr>
      <w:r w:rsidRPr="00805BEE">
        <w:t>Employer name and address:</w:t>
      </w:r>
      <w:r w:rsidRPr="00D4448A">
        <w:t xml:space="preserve"> </w:t>
      </w:r>
      <w:r>
        <w:tab/>
      </w:r>
      <w:r w:rsidRPr="00805BEE">
        <w:t>Job Title:</w:t>
      </w:r>
    </w:p>
    <w:p w:rsidR="00542F89" w:rsidRDefault="00252C40" w:rsidP="00542F89">
      <w:pPr>
        <w:framePr w:w="5610" w:hSpace="180" w:wrap="around" w:vAnchor="text" w:hAnchor="page" w:x="5860" w:y="147"/>
        <w:pBdr>
          <w:top w:val="single" w:sz="6" w:space="1" w:color="auto"/>
          <w:left w:val="single" w:sz="6" w:space="1" w:color="auto"/>
          <w:bottom w:val="single" w:sz="6" w:space="1" w:color="auto"/>
          <w:right w:val="single" w:sz="6" w:space="1" w:color="auto"/>
        </w:pBdr>
        <w:ind w:left="220" w:right="213"/>
      </w:pPr>
      <w:r>
        <w:fldChar w:fldCharType="begin">
          <w:ffData>
            <w:name w:val="Text32"/>
            <w:enabled/>
            <w:calcOnExit w:val="0"/>
            <w:textInput>
              <w:maxLength w:val="60"/>
              <w:format w:val="TITLE CASE"/>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542F89" w:rsidRDefault="00542F89" w:rsidP="00542F89">
      <w:pPr>
        <w:tabs>
          <w:tab w:val="left" w:pos="3410"/>
          <w:tab w:val="left" w:pos="6270"/>
        </w:tabs>
        <w:ind w:left="440" w:right="421"/>
      </w:pPr>
    </w:p>
    <w:p w:rsidR="00542F89" w:rsidRDefault="00252C40" w:rsidP="00542F89">
      <w:pPr>
        <w:framePr w:w="5726" w:h="1348" w:hRule="exact" w:hSpace="180" w:wrap="around" w:vAnchor="text" w:hAnchor="text" w:y="3"/>
        <w:pBdr>
          <w:top w:val="single" w:sz="6" w:space="1" w:color="auto"/>
          <w:left w:val="single" w:sz="6" w:space="1" w:color="auto"/>
          <w:bottom w:val="single" w:sz="6" w:space="1" w:color="auto"/>
          <w:right w:val="single" w:sz="6" w:space="1" w:color="auto"/>
        </w:pBdr>
        <w:tabs>
          <w:tab w:val="left" w:pos="3410"/>
          <w:tab w:val="left" w:pos="5940"/>
        </w:tabs>
        <w:ind w:left="426" w:right="421"/>
      </w:pPr>
      <w:r>
        <w:fldChar w:fldCharType="begin">
          <w:ffData>
            <w:name w:val="Text31"/>
            <w:enabled/>
            <w:calcOnExit w:val="0"/>
            <w:textInput>
              <w:maxLength w:val="250"/>
              <w:format w:val="TITLE CASE"/>
            </w:textInput>
          </w:ffData>
        </w:fldChar>
      </w:r>
      <w:bookmarkStart w:id="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542F89" w:rsidRDefault="00542F89" w:rsidP="00542F89">
      <w:pPr>
        <w:tabs>
          <w:tab w:val="left" w:pos="3410"/>
          <w:tab w:val="left" w:pos="5940"/>
        </w:tabs>
        <w:ind w:left="426" w:right="421"/>
      </w:pPr>
    </w:p>
    <w:p w:rsidR="00542F89" w:rsidRDefault="00542F89" w:rsidP="00542F89">
      <w:pPr>
        <w:tabs>
          <w:tab w:val="left" w:pos="3410"/>
          <w:tab w:val="left" w:pos="5940"/>
        </w:tabs>
        <w:ind w:left="426" w:right="421"/>
      </w:pPr>
      <w:r>
        <w:t>Salary upon leaving:</w:t>
      </w:r>
    </w:p>
    <w:p w:rsidR="00542F89" w:rsidRDefault="00252C40" w:rsidP="00542F89">
      <w:pPr>
        <w:framePr w:w="4173" w:hSpace="180" w:wrap="around" w:vAnchor="text" w:hAnchor="page" w:x="5640" w:y="243"/>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33"/>
            <w:enabled/>
            <w:calcOnExit w:val="0"/>
            <w:textInput>
              <w:type w:val="number"/>
              <w:maxLength w:val="20"/>
              <w:format w:val="£#,##0.00;(£#,##0.0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542F89" w:rsidRDefault="00542F89" w:rsidP="00542F89">
      <w:pPr>
        <w:tabs>
          <w:tab w:val="left" w:pos="3410"/>
          <w:tab w:val="left" w:pos="6820"/>
        </w:tabs>
        <w:ind w:left="426" w:right="421"/>
      </w:pPr>
    </w:p>
    <w:p w:rsidR="00542F89" w:rsidRDefault="00542F89" w:rsidP="00542F89">
      <w:pPr>
        <w:tabs>
          <w:tab w:val="left" w:pos="3410"/>
          <w:tab w:val="left" w:pos="6820"/>
        </w:tabs>
        <w:ind w:left="426" w:right="421"/>
      </w:pPr>
    </w:p>
    <w:p w:rsidR="00542F89" w:rsidRDefault="00542F89" w:rsidP="00542F89">
      <w:pPr>
        <w:tabs>
          <w:tab w:val="left" w:pos="3410"/>
          <w:tab w:val="left" w:pos="6820"/>
        </w:tabs>
        <w:ind w:left="426" w:right="421"/>
      </w:pPr>
    </w:p>
    <w:p w:rsidR="00542F89" w:rsidRDefault="00542F89" w:rsidP="00542F89">
      <w:pPr>
        <w:tabs>
          <w:tab w:val="left" w:pos="3080"/>
          <w:tab w:val="left" w:pos="5940"/>
        </w:tabs>
        <w:ind w:left="440" w:right="421"/>
      </w:pPr>
      <w:r>
        <w:t>Start Date:</w:t>
      </w:r>
      <w:r>
        <w:tab/>
      </w:r>
      <w:r w:rsidRPr="00805BEE">
        <w:t>End Date:</w:t>
      </w:r>
      <w:r>
        <w:tab/>
        <w:t>Reason for leaving:</w:t>
      </w:r>
    </w:p>
    <w:p w:rsidR="00542F89" w:rsidRDefault="00252C40" w:rsidP="00542F89">
      <w:pPr>
        <w:framePr w:w="3086" w:hSpace="180" w:wrap="around" w:vAnchor="text" w:hAnchor="page" w:x="140" w:y="135"/>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34"/>
            <w:enabled/>
            <w:calcOnExit w:val="0"/>
            <w:textInput>
              <w:type w:val="date"/>
              <w:maxLength w:val="10"/>
              <w:format w:val="dd/mm/yyyy"/>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542F89" w:rsidRDefault="00252C40" w:rsidP="00542F89">
      <w:pPr>
        <w:framePr w:w="3192" w:hSpace="180" w:wrap="around" w:vAnchor="text" w:hAnchor="page" w:x="2670" w:y="135"/>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35"/>
            <w:enabled/>
            <w:calcOnExit w:val="0"/>
            <w:textInput>
              <w:type w:val="date"/>
              <w:maxLength w:val="10"/>
              <w:format w:val="dd/mm/yyyy"/>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542F89" w:rsidRDefault="00252C40" w:rsidP="00542F89">
      <w:pPr>
        <w:framePr w:w="6059" w:hSpace="180" w:wrap="around" w:vAnchor="text" w:hAnchor="page" w:x="5640" w:y="134"/>
        <w:pBdr>
          <w:top w:val="single" w:sz="6" w:space="1" w:color="auto"/>
          <w:left w:val="single" w:sz="6" w:space="1" w:color="auto"/>
          <w:bottom w:val="single" w:sz="6" w:space="1" w:color="auto"/>
          <w:right w:val="single" w:sz="6" w:space="1" w:color="auto"/>
        </w:pBdr>
        <w:ind w:left="426" w:right="421"/>
      </w:pPr>
      <w:r>
        <w:fldChar w:fldCharType="begin">
          <w:ffData>
            <w:name w:val="Text36"/>
            <w:enabled/>
            <w:calcOnExit w:val="0"/>
            <w:textInput>
              <w:maxLength w:val="75"/>
              <w:format w:val="FIRST CAPITAL"/>
            </w:textInput>
          </w:ffData>
        </w:fldChar>
      </w:r>
      <w:bookmarkStart w:id="4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542F89" w:rsidRDefault="00542F89" w:rsidP="00542F89">
      <w:pPr>
        <w:tabs>
          <w:tab w:val="left" w:pos="3410"/>
          <w:tab w:val="left" w:pos="6820"/>
        </w:tabs>
        <w:ind w:left="426" w:right="421"/>
      </w:pPr>
    </w:p>
    <w:p w:rsidR="007A672E" w:rsidRDefault="007A672E" w:rsidP="00542F89">
      <w:pPr>
        <w:ind w:left="440" w:right="421"/>
      </w:pPr>
    </w:p>
    <w:p w:rsidR="00542F89" w:rsidRDefault="007A672E" w:rsidP="00D66B9B">
      <w:pPr>
        <w:ind w:left="440" w:right="421"/>
        <w:rPr>
          <w:u w:val="single"/>
        </w:rPr>
      </w:pPr>
      <w:r>
        <w:rPr>
          <w:u w:val="single"/>
        </w:rPr>
        <w:t xml:space="preserve">Employer </w:t>
      </w:r>
      <w:r w:rsidR="00542F89">
        <w:rPr>
          <w:u w:val="single"/>
        </w:rPr>
        <w:t>3</w:t>
      </w:r>
    </w:p>
    <w:p w:rsidR="00542F89" w:rsidRDefault="00542F89" w:rsidP="00D66B9B">
      <w:pPr>
        <w:ind w:left="440" w:right="421"/>
        <w:rPr>
          <w:u w:val="single"/>
        </w:rPr>
      </w:pPr>
    </w:p>
    <w:p w:rsidR="00542F89" w:rsidRDefault="00542F89" w:rsidP="00542F89">
      <w:pPr>
        <w:tabs>
          <w:tab w:val="left" w:pos="5940"/>
        </w:tabs>
        <w:ind w:left="426" w:right="421"/>
      </w:pPr>
      <w:r w:rsidRPr="00805BEE">
        <w:t>Employer name and address:</w:t>
      </w:r>
      <w:r w:rsidRPr="00D4448A">
        <w:t xml:space="preserve"> </w:t>
      </w:r>
      <w:r>
        <w:tab/>
      </w:r>
      <w:r w:rsidRPr="00805BEE">
        <w:t>Job Title:</w:t>
      </w:r>
    </w:p>
    <w:p w:rsidR="00542F89" w:rsidRDefault="00C85AC4" w:rsidP="00542F89">
      <w:pPr>
        <w:framePr w:w="5610" w:hSpace="180" w:wrap="around" w:vAnchor="text" w:hAnchor="page" w:x="5860" w:y="147"/>
        <w:pBdr>
          <w:top w:val="single" w:sz="6" w:space="1" w:color="auto"/>
          <w:left w:val="single" w:sz="6" w:space="1" w:color="auto"/>
          <w:bottom w:val="single" w:sz="6" w:space="1" w:color="auto"/>
          <w:right w:val="single" w:sz="6" w:space="1" w:color="auto"/>
        </w:pBdr>
        <w:ind w:left="220" w:right="213"/>
      </w:pPr>
      <w:r>
        <w:fldChar w:fldCharType="begin">
          <w:ffData>
            <w:name w:val="Text38"/>
            <w:enabled/>
            <w:calcOnExit w:val="0"/>
            <w:textInput>
              <w:maxLength w:val="60"/>
              <w:format w:val="TITLE CASE"/>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542F89" w:rsidRDefault="00542F89" w:rsidP="00542F89">
      <w:pPr>
        <w:tabs>
          <w:tab w:val="left" w:pos="3410"/>
          <w:tab w:val="left" w:pos="6270"/>
        </w:tabs>
        <w:ind w:left="440" w:right="421"/>
      </w:pPr>
    </w:p>
    <w:p w:rsidR="00542F89" w:rsidRDefault="00252C40" w:rsidP="00542F89">
      <w:pPr>
        <w:framePr w:w="5726" w:h="1348" w:hRule="exact" w:hSpace="180" w:wrap="around" w:vAnchor="text" w:hAnchor="text" w:y="3"/>
        <w:pBdr>
          <w:top w:val="single" w:sz="6" w:space="1" w:color="auto"/>
          <w:left w:val="single" w:sz="6" w:space="1" w:color="auto"/>
          <w:bottom w:val="single" w:sz="6" w:space="1" w:color="auto"/>
          <w:right w:val="single" w:sz="6" w:space="1" w:color="auto"/>
        </w:pBdr>
        <w:tabs>
          <w:tab w:val="left" w:pos="3410"/>
          <w:tab w:val="left" w:pos="5940"/>
        </w:tabs>
        <w:ind w:left="426" w:right="421"/>
      </w:pPr>
      <w:r>
        <w:fldChar w:fldCharType="begin">
          <w:ffData>
            <w:name w:val="Text37"/>
            <w:enabled/>
            <w:calcOnExit w:val="0"/>
            <w:textInput>
              <w:maxLength w:val="250"/>
              <w:format w:val="TITLE CASE"/>
            </w:textInput>
          </w:ffData>
        </w:fldChar>
      </w:r>
      <w:bookmarkStart w:id="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542F89" w:rsidRDefault="00542F89" w:rsidP="00542F89">
      <w:pPr>
        <w:tabs>
          <w:tab w:val="left" w:pos="3410"/>
          <w:tab w:val="left" w:pos="5940"/>
        </w:tabs>
        <w:ind w:left="426" w:right="421"/>
      </w:pPr>
    </w:p>
    <w:p w:rsidR="00542F89" w:rsidRDefault="00542F89" w:rsidP="00542F89">
      <w:pPr>
        <w:tabs>
          <w:tab w:val="left" w:pos="3410"/>
          <w:tab w:val="left" w:pos="5940"/>
        </w:tabs>
        <w:ind w:left="426" w:right="421"/>
      </w:pPr>
      <w:r>
        <w:t>Salary upon leaving:</w:t>
      </w:r>
    </w:p>
    <w:p w:rsidR="00542F89" w:rsidRDefault="00252C40" w:rsidP="00542F89">
      <w:pPr>
        <w:framePr w:w="4173" w:hSpace="180" w:wrap="around" w:vAnchor="text" w:hAnchor="page" w:x="5640" w:y="243"/>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39"/>
            <w:enabled/>
            <w:calcOnExit w:val="0"/>
            <w:textInput>
              <w:type w:val="number"/>
              <w:maxLength w:val="20"/>
              <w:format w:val="£#,##0.00;(£#,##0.00)"/>
            </w:textInput>
          </w:ffData>
        </w:fldChar>
      </w:r>
      <w:bookmarkStart w:id="4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542F89" w:rsidRDefault="00542F89" w:rsidP="00542F89">
      <w:pPr>
        <w:tabs>
          <w:tab w:val="left" w:pos="3410"/>
          <w:tab w:val="left" w:pos="6820"/>
        </w:tabs>
        <w:ind w:left="426" w:right="421"/>
      </w:pPr>
    </w:p>
    <w:p w:rsidR="00542F89" w:rsidRDefault="00542F89" w:rsidP="00542F89">
      <w:pPr>
        <w:tabs>
          <w:tab w:val="left" w:pos="3410"/>
          <w:tab w:val="left" w:pos="6820"/>
        </w:tabs>
        <w:ind w:left="426" w:right="421"/>
      </w:pPr>
    </w:p>
    <w:p w:rsidR="00542F89" w:rsidRDefault="00542F89" w:rsidP="00542F89">
      <w:pPr>
        <w:tabs>
          <w:tab w:val="left" w:pos="3410"/>
          <w:tab w:val="left" w:pos="6820"/>
        </w:tabs>
        <w:ind w:left="426" w:right="421"/>
      </w:pPr>
    </w:p>
    <w:p w:rsidR="00542F89" w:rsidRDefault="00542F89" w:rsidP="00542F89">
      <w:pPr>
        <w:tabs>
          <w:tab w:val="left" w:pos="3080"/>
          <w:tab w:val="left" w:pos="5940"/>
        </w:tabs>
        <w:ind w:left="440" w:right="421"/>
      </w:pPr>
      <w:r>
        <w:t>Start Date:</w:t>
      </w:r>
      <w:r>
        <w:tab/>
      </w:r>
      <w:r w:rsidRPr="00805BEE">
        <w:t>End Date:</w:t>
      </w:r>
      <w:r>
        <w:tab/>
        <w:t>Reason for leaving:</w:t>
      </w:r>
    </w:p>
    <w:p w:rsidR="00542F89" w:rsidRDefault="00252C40" w:rsidP="00542F89">
      <w:pPr>
        <w:framePr w:w="3086" w:hSpace="180" w:wrap="around" w:vAnchor="text" w:hAnchor="page" w:x="140" w:y="135"/>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40"/>
            <w:enabled/>
            <w:calcOnExit w:val="0"/>
            <w:textInput>
              <w:type w:val="date"/>
              <w:maxLength w:val="10"/>
              <w:format w:val="dd/mm/yyyy"/>
            </w:textInput>
          </w:ffData>
        </w:fldChar>
      </w:r>
      <w:bookmarkStart w:id="4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542F89" w:rsidRDefault="00252C40" w:rsidP="00542F89">
      <w:pPr>
        <w:framePr w:w="3192" w:hSpace="180" w:wrap="around" w:vAnchor="text" w:hAnchor="page" w:x="2670" w:y="135"/>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41"/>
            <w:enabled/>
            <w:calcOnExit w:val="0"/>
            <w:textInput>
              <w:type w:val="date"/>
              <w:maxLength w:val="10"/>
              <w:format w:val="dd/mm/yyyy"/>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542F89" w:rsidRDefault="00252C40" w:rsidP="00252C40">
      <w:pPr>
        <w:framePr w:w="6030" w:hSpace="180" w:wrap="around" w:vAnchor="text" w:hAnchor="page" w:x="5640" w:y="94"/>
        <w:pBdr>
          <w:top w:val="single" w:sz="6" w:space="1" w:color="auto"/>
          <w:left w:val="single" w:sz="6" w:space="1" w:color="auto"/>
          <w:bottom w:val="single" w:sz="6" w:space="1" w:color="auto"/>
          <w:right w:val="single" w:sz="6" w:space="1" w:color="auto"/>
        </w:pBdr>
        <w:ind w:left="426" w:right="421"/>
      </w:pPr>
      <w:r>
        <w:fldChar w:fldCharType="begin">
          <w:ffData>
            <w:name w:val="Text42"/>
            <w:enabled/>
            <w:calcOnExit w:val="0"/>
            <w:textInput>
              <w:maxLength w:val="75"/>
              <w:format w:val="FIRST CAPITAL"/>
            </w:textInput>
          </w:ffData>
        </w:fldChar>
      </w:r>
      <w:bookmarkStart w:id="5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542F89" w:rsidRDefault="00542F89" w:rsidP="00542F89">
      <w:pPr>
        <w:ind w:right="421"/>
        <w:rPr>
          <w:u w:val="single"/>
        </w:rPr>
      </w:pPr>
    </w:p>
    <w:p w:rsidR="00542F89" w:rsidRDefault="00542F89" w:rsidP="00D66B9B">
      <w:pPr>
        <w:ind w:left="440" w:right="421"/>
        <w:rPr>
          <w:u w:val="single"/>
        </w:rPr>
      </w:pPr>
    </w:p>
    <w:p w:rsidR="007A672E" w:rsidRPr="007A672E" w:rsidRDefault="00542F89" w:rsidP="00D66B9B">
      <w:pPr>
        <w:ind w:left="440" w:right="421"/>
        <w:rPr>
          <w:u w:val="single"/>
        </w:rPr>
      </w:pPr>
      <w:r>
        <w:rPr>
          <w:u w:val="single"/>
        </w:rPr>
        <w:t xml:space="preserve">Employer </w:t>
      </w:r>
      <w:r w:rsidR="007A672E">
        <w:rPr>
          <w:u w:val="single"/>
        </w:rPr>
        <w:t>4</w:t>
      </w:r>
    </w:p>
    <w:p w:rsidR="00542F89" w:rsidRDefault="00542F89" w:rsidP="002E0333">
      <w:pPr>
        <w:ind w:left="426" w:right="421"/>
      </w:pPr>
    </w:p>
    <w:p w:rsidR="00542F89" w:rsidRDefault="00542F89" w:rsidP="00542F89">
      <w:pPr>
        <w:tabs>
          <w:tab w:val="left" w:pos="5940"/>
        </w:tabs>
        <w:ind w:left="426" w:right="421"/>
      </w:pPr>
      <w:r w:rsidRPr="00805BEE">
        <w:t>Employer name and address:</w:t>
      </w:r>
      <w:r w:rsidRPr="00D4448A">
        <w:t xml:space="preserve"> </w:t>
      </w:r>
      <w:r>
        <w:tab/>
      </w:r>
      <w:r w:rsidRPr="00805BEE">
        <w:t>Job Title:</w:t>
      </w:r>
    </w:p>
    <w:p w:rsidR="00542F89" w:rsidRDefault="00C85AC4" w:rsidP="00542F89">
      <w:pPr>
        <w:framePr w:w="5610" w:hSpace="180" w:wrap="around" w:vAnchor="text" w:hAnchor="page" w:x="5860" w:y="147"/>
        <w:pBdr>
          <w:top w:val="single" w:sz="6" w:space="1" w:color="auto"/>
          <w:left w:val="single" w:sz="6" w:space="1" w:color="auto"/>
          <w:bottom w:val="single" w:sz="6" w:space="1" w:color="auto"/>
          <w:right w:val="single" w:sz="6" w:space="1" w:color="auto"/>
        </w:pBdr>
        <w:ind w:left="220" w:right="213"/>
      </w:pPr>
      <w:r>
        <w:fldChar w:fldCharType="begin">
          <w:ffData>
            <w:name w:val="Text44"/>
            <w:enabled/>
            <w:calcOnExit w:val="0"/>
            <w:textInput>
              <w:maxLength w:val="60"/>
              <w:format w:val="TITLE CASE"/>
            </w:textInput>
          </w:ffData>
        </w:fldChar>
      </w:r>
      <w:bookmarkStart w:id="5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542F89" w:rsidRDefault="00542F89" w:rsidP="00542F89">
      <w:pPr>
        <w:tabs>
          <w:tab w:val="left" w:pos="3410"/>
          <w:tab w:val="left" w:pos="6270"/>
        </w:tabs>
        <w:ind w:left="440" w:right="421"/>
      </w:pPr>
    </w:p>
    <w:p w:rsidR="00542F89" w:rsidRDefault="00C85AC4" w:rsidP="00542F89">
      <w:pPr>
        <w:framePr w:w="5726" w:h="1348" w:hRule="exact" w:hSpace="180" w:wrap="around" w:vAnchor="text" w:hAnchor="text" w:y="3"/>
        <w:pBdr>
          <w:top w:val="single" w:sz="6" w:space="1" w:color="auto"/>
          <w:left w:val="single" w:sz="6" w:space="1" w:color="auto"/>
          <w:bottom w:val="single" w:sz="6" w:space="1" w:color="auto"/>
          <w:right w:val="single" w:sz="6" w:space="1" w:color="auto"/>
        </w:pBdr>
        <w:tabs>
          <w:tab w:val="left" w:pos="3410"/>
          <w:tab w:val="left" w:pos="5940"/>
        </w:tabs>
        <w:ind w:left="426" w:right="421"/>
      </w:pPr>
      <w:r>
        <w:fldChar w:fldCharType="begin">
          <w:ffData>
            <w:name w:val="Text43"/>
            <w:enabled/>
            <w:calcOnExit w:val="0"/>
            <w:textInput>
              <w:maxLength w:val="250"/>
              <w:format w:val="TITLE CASE"/>
            </w:textInput>
          </w:ffData>
        </w:fldChar>
      </w:r>
      <w:bookmarkStart w:id="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542F89" w:rsidRDefault="00542F89" w:rsidP="00542F89">
      <w:pPr>
        <w:tabs>
          <w:tab w:val="left" w:pos="3410"/>
          <w:tab w:val="left" w:pos="5940"/>
        </w:tabs>
        <w:ind w:left="426" w:right="421"/>
      </w:pPr>
    </w:p>
    <w:p w:rsidR="00542F89" w:rsidRDefault="00542F89" w:rsidP="00542F89">
      <w:pPr>
        <w:tabs>
          <w:tab w:val="left" w:pos="3410"/>
          <w:tab w:val="left" w:pos="5940"/>
        </w:tabs>
        <w:ind w:left="426" w:right="421"/>
      </w:pPr>
      <w:r>
        <w:t>Salary upon leaving:</w:t>
      </w:r>
    </w:p>
    <w:p w:rsidR="00542F89" w:rsidRDefault="00C85AC4" w:rsidP="00542F89">
      <w:pPr>
        <w:framePr w:w="4173" w:hSpace="180" w:wrap="around" w:vAnchor="text" w:hAnchor="page" w:x="5640" w:y="243"/>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45"/>
            <w:enabled/>
            <w:calcOnExit w:val="0"/>
            <w:textInput>
              <w:type w:val="number"/>
              <w:maxLength w:val="20"/>
              <w:format w:val="£#,##0.00;(£#,##0.00)"/>
            </w:textInput>
          </w:ffData>
        </w:fldChar>
      </w:r>
      <w:bookmarkStart w:id="5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542F89" w:rsidRDefault="00542F89" w:rsidP="00542F89">
      <w:pPr>
        <w:tabs>
          <w:tab w:val="left" w:pos="3410"/>
          <w:tab w:val="left" w:pos="6820"/>
        </w:tabs>
        <w:ind w:left="426" w:right="421"/>
      </w:pPr>
    </w:p>
    <w:p w:rsidR="00542F89" w:rsidRDefault="00542F89" w:rsidP="00542F89">
      <w:pPr>
        <w:tabs>
          <w:tab w:val="left" w:pos="3410"/>
          <w:tab w:val="left" w:pos="6820"/>
        </w:tabs>
        <w:ind w:left="426" w:right="421"/>
      </w:pPr>
    </w:p>
    <w:p w:rsidR="00542F89" w:rsidRDefault="00542F89" w:rsidP="00542F89">
      <w:pPr>
        <w:tabs>
          <w:tab w:val="left" w:pos="3410"/>
          <w:tab w:val="left" w:pos="6820"/>
        </w:tabs>
        <w:ind w:left="426" w:right="421"/>
      </w:pPr>
    </w:p>
    <w:p w:rsidR="00542F89" w:rsidRDefault="00542F89" w:rsidP="00542F89">
      <w:pPr>
        <w:tabs>
          <w:tab w:val="left" w:pos="3080"/>
          <w:tab w:val="left" w:pos="5940"/>
        </w:tabs>
        <w:ind w:left="440" w:right="421"/>
      </w:pPr>
      <w:r>
        <w:t>Start Date:</w:t>
      </w:r>
      <w:r>
        <w:tab/>
      </w:r>
      <w:r w:rsidRPr="00805BEE">
        <w:t>End Date:</w:t>
      </w:r>
      <w:r>
        <w:tab/>
        <w:t>Reason for leaving:</w:t>
      </w:r>
    </w:p>
    <w:p w:rsidR="00542F89" w:rsidRDefault="00C85AC4" w:rsidP="00542F89">
      <w:pPr>
        <w:framePr w:w="3086" w:hSpace="180" w:wrap="around" w:vAnchor="text" w:hAnchor="page" w:x="140" w:y="135"/>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46"/>
            <w:enabled/>
            <w:calcOnExit w:val="0"/>
            <w:textInput>
              <w:type w:val="date"/>
              <w:maxLength w:val="10"/>
              <w:format w:val="dd/mm/yyyy"/>
            </w:textInput>
          </w:ffData>
        </w:fldChar>
      </w:r>
      <w:bookmarkStart w:id="5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542F89" w:rsidRDefault="00C85AC4" w:rsidP="00542F89">
      <w:pPr>
        <w:framePr w:w="3192" w:hSpace="180" w:wrap="around" w:vAnchor="text" w:hAnchor="page" w:x="2670" w:y="135"/>
        <w:pBdr>
          <w:top w:val="single" w:sz="6" w:space="1" w:color="auto"/>
          <w:left w:val="single" w:sz="6" w:space="1" w:color="auto"/>
          <w:bottom w:val="single" w:sz="6" w:space="1" w:color="auto"/>
          <w:right w:val="single" w:sz="6" w:space="1" w:color="auto"/>
        </w:pBdr>
        <w:tabs>
          <w:tab w:val="left" w:pos="3410"/>
          <w:tab w:val="left" w:pos="6270"/>
        </w:tabs>
        <w:ind w:left="426" w:right="421"/>
      </w:pPr>
      <w:r>
        <w:fldChar w:fldCharType="begin">
          <w:ffData>
            <w:name w:val="Text47"/>
            <w:enabled/>
            <w:calcOnExit w:val="0"/>
            <w:textInput>
              <w:type w:val="date"/>
              <w:maxLength w:val="10"/>
              <w:format w:val="dd/mm/yyyy"/>
            </w:textInput>
          </w:ffData>
        </w:fldChar>
      </w:r>
      <w:bookmarkStart w:id="5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542F89" w:rsidRDefault="00C85AC4" w:rsidP="00542F89">
      <w:pPr>
        <w:framePr w:w="6059" w:hSpace="180" w:wrap="around" w:vAnchor="text" w:hAnchor="page" w:x="5640" w:y="134"/>
        <w:pBdr>
          <w:top w:val="single" w:sz="6" w:space="1" w:color="auto"/>
          <w:left w:val="single" w:sz="6" w:space="1" w:color="auto"/>
          <w:bottom w:val="single" w:sz="6" w:space="1" w:color="auto"/>
          <w:right w:val="single" w:sz="6" w:space="1" w:color="auto"/>
        </w:pBdr>
        <w:ind w:left="426" w:right="421"/>
      </w:pPr>
      <w:r>
        <w:fldChar w:fldCharType="begin">
          <w:ffData>
            <w:name w:val="Text48"/>
            <w:enabled/>
            <w:calcOnExit w:val="0"/>
            <w:textInput>
              <w:maxLength w:val="75"/>
              <w:format w:val="FIRST CAPITAL"/>
            </w:textInput>
          </w:ffData>
        </w:fldChar>
      </w:r>
      <w:bookmarkStart w:id="5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5F0B85" w:rsidRPr="002E0333" w:rsidRDefault="00240716" w:rsidP="002E0333">
      <w:pPr>
        <w:ind w:left="426" w:right="421"/>
      </w:pPr>
      <w:r>
        <w:rPr>
          <w:b/>
        </w:rPr>
        <w:br w:type="column"/>
      </w:r>
      <w:r w:rsidR="004D3034" w:rsidRPr="00E867B1">
        <w:rPr>
          <w:b/>
        </w:rPr>
        <w:lastRenderedPageBreak/>
        <w:t>Periods not employed*</w:t>
      </w:r>
    </w:p>
    <w:p w:rsidR="00E867B1" w:rsidRPr="00805BEE" w:rsidRDefault="00E867B1" w:rsidP="00E867B1">
      <w:pPr>
        <w:ind w:left="426" w:right="421"/>
      </w:pPr>
    </w:p>
    <w:p w:rsidR="00307FCC" w:rsidRPr="00307FCC" w:rsidRDefault="004D3034" w:rsidP="00E867B1">
      <w:pPr>
        <w:ind w:left="426" w:right="421"/>
        <w:rPr>
          <w:i/>
          <w:sz w:val="20"/>
          <w:szCs w:val="20"/>
        </w:rPr>
      </w:pPr>
      <w:r w:rsidRPr="00307FCC">
        <w:rPr>
          <w:i/>
          <w:sz w:val="20"/>
          <w:szCs w:val="20"/>
        </w:rPr>
        <w:t>Note</w:t>
      </w:r>
      <w:r w:rsidR="00307FCC" w:rsidRPr="00307FCC">
        <w:rPr>
          <w:i/>
          <w:sz w:val="20"/>
          <w:szCs w:val="20"/>
        </w:rPr>
        <w:t>s:</w:t>
      </w:r>
    </w:p>
    <w:p w:rsidR="005F0B85" w:rsidRPr="00307FCC" w:rsidRDefault="00307FCC" w:rsidP="00307FCC">
      <w:pPr>
        <w:pStyle w:val="ListParagraph"/>
        <w:numPr>
          <w:ilvl w:val="0"/>
          <w:numId w:val="2"/>
        </w:numPr>
        <w:ind w:right="421"/>
        <w:rPr>
          <w:sz w:val="20"/>
          <w:szCs w:val="20"/>
        </w:rPr>
      </w:pPr>
      <w:r w:rsidRPr="00307FCC">
        <w:rPr>
          <w:sz w:val="20"/>
          <w:szCs w:val="20"/>
        </w:rPr>
        <w:t>P</w:t>
      </w:r>
      <w:r w:rsidR="004D3034" w:rsidRPr="00307FCC">
        <w:rPr>
          <w:sz w:val="20"/>
          <w:szCs w:val="20"/>
        </w:rPr>
        <w:t>lease provide details for all periods after completion of full time education in which you were not employed or working.</w:t>
      </w:r>
    </w:p>
    <w:p w:rsidR="005F0B85" w:rsidRPr="00307FCC" w:rsidRDefault="004D3034" w:rsidP="00307FCC">
      <w:pPr>
        <w:pStyle w:val="ListParagraph"/>
        <w:numPr>
          <w:ilvl w:val="0"/>
          <w:numId w:val="2"/>
        </w:numPr>
        <w:ind w:right="421"/>
        <w:rPr>
          <w:sz w:val="20"/>
          <w:szCs w:val="20"/>
        </w:rPr>
      </w:pPr>
      <w:r w:rsidRPr="00307FCC">
        <w:rPr>
          <w:sz w:val="20"/>
          <w:szCs w:val="20"/>
        </w:rPr>
        <w:t>Please use the continuation sheet at the end of this form if necessary. Dates must be accurate an</w:t>
      </w:r>
      <w:r w:rsidR="0071037F" w:rsidRPr="00307FCC">
        <w:rPr>
          <w:sz w:val="20"/>
          <w:szCs w:val="20"/>
        </w:rPr>
        <w:t>d supplied in dd/mm/yyyy format</w:t>
      </w:r>
    </w:p>
    <w:p w:rsidR="0071037F" w:rsidRDefault="0071037F" w:rsidP="00E867B1">
      <w:pPr>
        <w:ind w:left="426" w:right="421"/>
      </w:pPr>
    </w:p>
    <w:p w:rsidR="00BE474B" w:rsidRDefault="00F1202B" w:rsidP="00672FFB">
      <w:pPr>
        <w:framePr w:w="1957" w:hSpace="180" w:wrap="around" w:vAnchor="text" w:hAnchor="page" w:x="360" w:y="336"/>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49"/>
            <w:enabled/>
            <w:calcOnExit w:val="0"/>
            <w:textInput>
              <w:type w:val="date"/>
              <w:maxLength w:val="10"/>
              <w:format w:val="dd/mm/yyyy"/>
            </w:textInput>
          </w:ffData>
        </w:fldChar>
      </w:r>
      <w:bookmarkStart w:id="5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BE474B" w:rsidRDefault="00F1202B" w:rsidP="00BE474B">
      <w:pPr>
        <w:framePr w:w="2054" w:hSpace="180" w:wrap="around" w:vAnchor="text" w:hAnchor="page" w:x="3330" w:y="336"/>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50"/>
            <w:enabled/>
            <w:calcOnExit w:val="0"/>
            <w:textInput>
              <w:type w:val="date"/>
              <w:maxLength w:val="10"/>
              <w:format w:val="dd/mm/yyyy"/>
            </w:textInput>
          </w:ffData>
        </w:fldChar>
      </w:r>
      <w:bookmarkStart w:id="5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BE474B" w:rsidRDefault="00F1202B" w:rsidP="00672FFB">
      <w:pPr>
        <w:framePr w:w="5176" w:h="1625" w:hRule="exact" w:hSpace="180" w:wrap="around" w:vAnchor="text" w:hAnchor="page" w:x="6520" w:y="336"/>
        <w:pBdr>
          <w:top w:val="single" w:sz="6" w:space="1" w:color="auto"/>
          <w:left w:val="single" w:sz="6" w:space="1" w:color="auto"/>
          <w:bottom w:val="single" w:sz="6" w:space="1" w:color="auto"/>
          <w:right w:val="single" w:sz="6" w:space="1" w:color="auto"/>
        </w:pBdr>
        <w:tabs>
          <w:tab w:val="left" w:pos="3410"/>
          <w:tab w:val="left" w:pos="6820"/>
        </w:tabs>
        <w:ind w:left="426" w:right="421"/>
      </w:pPr>
      <w:r>
        <w:fldChar w:fldCharType="begin">
          <w:ffData>
            <w:name w:val="Text51"/>
            <w:enabled/>
            <w:calcOnExit w:val="0"/>
            <w:textInput>
              <w:maxLength w:val="200"/>
              <w:format w:val="FIRST CAPITAL"/>
            </w:textInput>
          </w:ffData>
        </w:fldChar>
      </w:r>
      <w:bookmarkStart w:id="5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5F0B85" w:rsidRDefault="00307FCC" w:rsidP="00307FCC">
      <w:pPr>
        <w:tabs>
          <w:tab w:val="left" w:pos="3410"/>
          <w:tab w:val="left" w:pos="6820"/>
        </w:tabs>
        <w:ind w:left="426" w:right="421"/>
      </w:pPr>
      <w:r>
        <w:t>From date:</w:t>
      </w:r>
      <w:r>
        <w:tab/>
        <w:t>To date:</w:t>
      </w:r>
      <w:r>
        <w:tab/>
      </w:r>
      <w:r w:rsidR="004D3034" w:rsidRPr="00805BEE">
        <w:t>Reason:</w:t>
      </w:r>
    </w:p>
    <w:p w:rsidR="00307FCC" w:rsidRDefault="00307FCC" w:rsidP="00307FCC">
      <w:pPr>
        <w:tabs>
          <w:tab w:val="left" w:pos="3410"/>
          <w:tab w:val="left" w:pos="6820"/>
        </w:tabs>
        <w:ind w:left="426" w:right="421"/>
      </w:pPr>
    </w:p>
    <w:p w:rsidR="00307FCC" w:rsidRPr="00805BEE" w:rsidRDefault="00307FCC" w:rsidP="00307FCC">
      <w:pPr>
        <w:tabs>
          <w:tab w:val="left" w:pos="3410"/>
          <w:tab w:val="left" w:pos="6820"/>
        </w:tabs>
        <w:ind w:left="426" w:right="421"/>
      </w:pPr>
    </w:p>
    <w:p w:rsidR="00307FCC" w:rsidRDefault="00307FCC" w:rsidP="00307FCC">
      <w:pPr>
        <w:tabs>
          <w:tab w:val="left" w:pos="3410"/>
          <w:tab w:val="left" w:pos="6820"/>
        </w:tabs>
        <w:ind w:left="426" w:right="421"/>
      </w:pPr>
    </w:p>
    <w:p w:rsidR="00307FCC" w:rsidRDefault="00307FCC" w:rsidP="00307FCC">
      <w:pPr>
        <w:tabs>
          <w:tab w:val="left" w:pos="3410"/>
          <w:tab w:val="left" w:pos="6820"/>
        </w:tabs>
        <w:ind w:left="426" w:right="421"/>
      </w:pPr>
    </w:p>
    <w:p w:rsidR="00307FCC" w:rsidRDefault="00307FCC" w:rsidP="00307FCC">
      <w:pPr>
        <w:tabs>
          <w:tab w:val="left" w:pos="3410"/>
          <w:tab w:val="left" w:pos="6820"/>
        </w:tabs>
        <w:ind w:left="426" w:right="421"/>
      </w:pPr>
    </w:p>
    <w:p w:rsidR="00307FCC" w:rsidRDefault="00307FCC" w:rsidP="00307FCC">
      <w:pPr>
        <w:tabs>
          <w:tab w:val="left" w:pos="3410"/>
          <w:tab w:val="left" w:pos="6820"/>
        </w:tabs>
        <w:ind w:left="426" w:right="421"/>
      </w:pPr>
    </w:p>
    <w:p w:rsidR="00DC6F32" w:rsidRDefault="00DC6F32" w:rsidP="00307FCC">
      <w:pPr>
        <w:tabs>
          <w:tab w:val="left" w:pos="3410"/>
          <w:tab w:val="left" w:pos="6820"/>
        </w:tabs>
        <w:ind w:left="426" w:right="421"/>
      </w:pPr>
    </w:p>
    <w:p w:rsidR="00672FFB" w:rsidRDefault="00F1202B" w:rsidP="00672FFB">
      <w:pPr>
        <w:framePr w:w="1948" w:hSpace="180" w:wrap="around" w:vAnchor="text" w:hAnchor="page" w:x="360" w:y="418"/>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52"/>
            <w:enabled/>
            <w:calcOnExit w:val="0"/>
            <w:textInput>
              <w:type w:val="date"/>
              <w:maxLength w:val="10"/>
              <w:format w:val="dd/mm/yyyy"/>
            </w:textInput>
          </w:ffData>
        </w:fldChar>
      </w:r>
      <w:bookmarkStart w:id="6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672FFB" w:rsidRDefault="00F1202B" w:rsidP="00672FFB">
      <w:pPr>
        <w:framePr w:w="1948" w:hSpace="180" w:wrap="around" w:vAnchor="text" w:hAnchor="page" w:x="3330" w:y="418"/>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53"/>
            <w:enabled/>
            <w:calcOnExit w:val="0"/>
            <w:textInput>
              <w:type w:val="date"/>
              <w:maxLength w:val="10"/>
              <w:format w:val="dd/mm/yyyy"/>
            </w:textInput>
          </w:ffData>
        </w:fldChar>
      </w:r>
      <w:bookmarkStart w:id="6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672FFB" w:rsidRDefault="00F1202B" w:rsidP="00672FFB">
      <w:pPr>
        <w:framePr w:w="5176" w:h="1625" w:hRule="exact" w:hSpace="180" w:wrap="around" w:vAnchor="text" w:hAnchor="page" w:x="6520" w:y="418"/>
        <w:pBdr>
          <w:top w:val="single" w:sz="6" w:space="1" w:color="auto"/>
          <w:left w:val="single" w:sz="6" w:space="1" w:color="auto"/>
          <w:bottom w:val="single" w:sz="6" w:space="1" w:color="auto"/>
          <w:right w:val="single" w:sz="6" w:space="1" w:color="auto"/>
        </w:pBdr>
        <w:tabs>
          <w:tab w:val="left" w:pos="3410"/>
          <w:tab w:val="left" w:pos="6820"/>
        </w:tabs>
        <w:ind w:left="426" w:right="421"/>
      </w:pPr>
      <w:r>
        <w:fldChar w:fldCharType="begin">
          <w:ffData>
            <w:name w:val="Text54"/>
            <w:enabled/>
            <w:calcOnExit w:val="0"/>
            <w:textInput>
              <w:maxLength w:val="200"/>
              <w:format w:val="FIRST CAPITAL"/>
            </w:textInput>
          </w:ffData>
        </w:fldChar>
      </w:r>
      <w:bookmarkStart w:id="6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DC6F32" w:rsidRDefault="00DC6F32" w:rsidP="00DC6F32">
      <w:pPr>
        <w:tabs>
          <w:tab w:val="left" w:pos="3410"/>
          <w:tab w:val="left" w:pos="6820"/>
        </w:tabs>
        <w:ind w:left="426" w:right="421"/>
      </w:pPr>
      <w:r>
        <w:t>From date:</w:t>
      </w:r>
      <w:r>
        <w:tab/>
        <w:t>To date:</w:t>
      </w:r>
      <w:r>
        <w:tab/>
      </w:r>
      <w:r w:rsidRPr="00805BEE">
        <w:t>Reason:</w:t>
      </w:r>
    </w:p>
    <w:p w:rsidR="00DC6F32" w:rsidRDefault="00DC6F32" w:rsidP="00DC6F32">
      <w:pPr>
        <w:tabs>
          <w:tab w:val="left" w:pos="3410"/>
          <w:tab w:val="left" w:pos="6820"/>
        </w:tabs>
        <w:ind w:left="426" w:right="421"/>
      </w:pPr>
    </w:p>
    <w:p w:rsidR="00DC6F32" w:rsidRPr="00805BEE"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r>
        <w:t>From date:</w:t>
      </w:r>
      <w:r>
        <w:tab/>
        <w:t>To date:</w:t>
      </w:r>
      <w:r>
        <w:tab/>
      </w:r>
      <w:r w:rsidRPr="00805BEE">
        <w:t>Reason:</w:t>
      </w:r>
    </w:p>
    <w:p w:rsidR="00DC6F32" w:rsidRDefault="00F1202B" w:rsidP="00672FFB">
      <w:pPr>
        <w:framePr w:w="2050" w:hSpace="180" w:wrap="around" w:vAnchor="text" w:hAnchor="page" w:x="360" w:y="113"/>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55"/>
            <w:enabled/>
            <w:calcOnExit w:val="0"/>
            <w:textInput>
              <w:type w:val="date"/>
              <w:maxLength w:val="10"/>
              <w:format w:val="dd/mm/yyyy"/>
            </w:textInput>
          </w:ffData>
        </w:fldChar>
      </w:r>
      <w:bookmarkStart w:id="6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DC6F32" w:rsidRDefault="00F1202B" w:rsidP="00672FFB">
      <w:pPr>
        <w:framePr w:w="2054" w:hSpace="180" w:wrap="around" w:vAnchor="text" w:hAnchor="page" w:x="3330" w:y="113"/>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56"/>
            <w:enabled/>
            <w:calcOnExit w:val="0"/>
            <w:textInput>
              <w:type w:val="date"/>
              <w:maxLength w:val="10"/>
              <w:format w:val="dd/mm/yyyy"/>
            </w:textInput>
          </w:ffData>
        </w:fldChar>
      </w:r>
      <w:bookmarkStart w:id="6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DC6F32" w:rsidRDefault="00F1202B" w:rsidP="00672FFB">
      <w:pPr>
        <w:framePr w:w="5161" w:h="1625" w:hRule="exact" w:hSpace="180" w:wrap="around" w:vAnchor="text" w:hAnchor="page" w:x="6520" w:y="113"/>
        <w:pBdr>
          <w:top w:val="single" w:sz="6" w:space="1" w:color="auto"/>
          <w:left w:val="single" w:sz="6" w:space="1" w:color="auto"/>
          <w:bottom w:val="single" w:sz="6" w:space="1" w:color="auto"/>
          <w:right w:val="single" w:sz="6" w:space="1" w:color="auto"/>
        </w:pBdr>
        <w:tabs>
          <w:tab w:val="left" w:pos="3410"/>
          <w:tab w:val="left" w:pos="6820"/>
        </w:tabs>
        <w:ind w:left="426" w:right="421"/>
      </w:pPr>
      <w:r>
        <w:fldChar w:fldCharType="begin">
          <w:ffData>
            <w:name w:val="Text57"/>
            <w:enabled/>
            <w:calcOnExit w:val="0"/>
            <w:textInput>
              <w:maxLength w:val="200"/>
              <w:format w:val="FIRST CAPITAL"/>
            </w:textInput>
          </w:ffData>
        </w:fldChar>
      </w:r>
      <w:bookmarkStart w:id="6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DC6F32" w:rsidRDefault="00DC6F32" w:rsidP="00DC6F32">
      <w:pPr>
        <w:tabs>
          <w:tab w:val="left" w:pos="3410"/>
          <w:tab w:val="left" w:pos="6820"/>
        </w:tabs>
        <w:ind w:left="426" w:right="421"/>
      </w:pPr>
    </w:p>
    <w:p w:rsidR="00DC6F32" w:rsidRPr="00805BEE"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307FCC" w:rsidRDefault="00D66B9B" w:rsidP="00E867B1">
      <w:pPr>
        <w:ind w:left="426" w:right="421"/>
        <w:rPr>
          <w:b/>
        </w:rPr>
      </w:pPr>
      <w:r w:rsidRPr="00E83562">
        <w:rPr>
          <w:i/>
          <w:noProof/>
          <w:color w:val="000000" w:themeColor="text1"/>
          <w:sz w:val="20"/>
          <w:szCs w:val="20"/>
          <w:lang w:val="en-GB" w:eastAsia="en-GB"/>
        </w:rPr>
        <mc:AlternateContent>
          <mc:Choice Requires="wps">
            <w:drawing>
              <wp:anchor distT="0" distB="0" distL="114300" distR="114300" simplePos="0" relativeHeight="251658752" behindDoc="0" locked="0" layoutInCell="1" allowOverlap="1" wp14:anchorId="2C640EEE" wp14:editId="0F2EA853">
                <wp:simplePos x="0" y="0"/>
                <wp:positionH relativeFrom="column">
                  <wp:posOffset>286385</wp:posOffset>
                </wp:positionH>
                <wp:positionV relativeFrom="paragraph">
                  <wp:posOffset>59690</wp:posOffset>
                </wp:positionV>
                <wp:extent cx="6839585" cy="0"/>
                <wp:effectExtent l="0" t="0" r="18415" b="12700"/>
                <wp:wrapNone/>
                <wp:docPr id="9" name="Straight Connector 9"/>
                <wp:cNvGraphicFramePr/>
                <a:graphic xmlns:a="http://schemas.openxmlformats.org/drawingml/2006/main">
                  <a:graphicData uri="http://schemas.microsoft.com/office/word/2010/wordprocessingShape">
                    <wps:wsp>
                      <wps:cNvCnPr/>
                      <wps:spPr>
                        <a:xfrm>
                          <a:off x="0" y="0"/>
                          <a:ext cx="683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EE1B52" id="Straight Connector 9"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5pt,4.7pt" to="561.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" strokecolor="black [3213]" strokeweight="1pt"/>
            </w:pict>
          </mc:Fallback>
        </mc:AlternateContent>
      </w:r>
    </w:p>
    <w:p w:rsidR="005F0B85" w:rsidRPr="00E867B1" w:rsidRDefault="004D3034" w:rsidP="00F66B33">
      <w:pPr>
        <w:ind w:left="440" w:right="421"/>
        <w:rPr>
          <w:b/>
        </w:rPr>
      </w:pPr>
      <w:r w:rsidRPr="00E867B1">
        <w:rPr>
          <w:b/>
        </w:rPr>
        <w:t>Qualifications*</w:t>
      </w:r>
    </w:p>
    <w:p w:rsidR="00E867B1" w:rsidRPr="00805BEE" w:rsidRDefault="00E867B1" w:rsidP="00E867B1">
      <w:pPr>
        <w:ind w:left="426" w:right="421"/>
      </w:pPr>
    </w:p>
    <w:p w:rsidR="00DC6F32" w:rsidRPr="00DC6F32" w:rsidRDefault="00DC6F32" w:rsidP="00E867B1">
      <w:pPr>
        <w:ind w:left="426" w:right="421"/>
        <w:rPr>
          <w:i/>
          <w:sz w:val="20"/>
          <w:szCs w:val="20"/>
        </w:rPr>
      </w:pPr>
      <w:r w:rsidRPr="00DC6F32">
        <w:rPr>
          <w:i/>
          <w:sz w:val="20"/>
          <w:szCs w:val="20"/>
        </w:rPr>
        <w:t xml:space="preserve">Notes: </w:t>
      </w:r>
    </w:p>
    <w:p w:rsidR="005F0B85" w:rsidRPr="00DC6F32" w:rsidRDefault="00DC6F32" w:rsidP="00DC6F32">
      <w:pPr>
        <w:pStyle w:val="ListParagraph"/>
        <w:numPr>
          <w:ilvl w:val="0"/>
          <w:numId w:val="3"/>
        </w:numPr>
        <w:ind w:right="421"/>
        <w:rPr>
          <w:sz w:val="20"/>
          <w:szCs w:val="20"/>
        </w:rPr>
      </w:pPr>
      <w:r w:rsidRPr="00DC6F32">
        <w:rPr>
          <w:sz w:val="20"/>
          <w:szCs w:val="20"/>
        </w:rPr>
        <w:t>D</w:t>
      </w:r>
      <w:r w:rsidR="004D3034" w:rsidRPr="00DC6F32">
        <w:rPr>
          <w:sz w:val="20"/>
          <w:szCs w:val="20"/>
        </w:rPr>
        <w:t>etails of all qualifications held must be provided. Original certificates of qualifications relied upon in support of your application will be required.</w:t>
      </w:r>
    </w:p>
    <w:p w:rsidR="005F0B85" w:rsidRPr="00DC6F32" w:rsidRDefault="004D3034" w:rsidP="00DC6F32">
      <w:pPr>
        <w:pStyle w:val="ListParagraph"/>
        <w:numPr>
          <w:ilvl w:val="0"/>
          <w:numId w:val="3"/>
        </w:numPr>
        <w:ind w:right="421"/>
        <w:rPr>
          <w:sz w:val="20"/>
          <w:szCs w:val="20"/>
        </w:rPr>
      </w:pPr>
      <w:r w:rsidRPr="00DC6F32">
        <w:rPr>
          <w:sz w:val="20"/>
          <w:szCs w:val="20"/>
        </w:rPr>
        <w:t>Please use the continuation sheet at the end of this form if necessary.</w:t>
      </w:r>
    </w:p>
    <w:p w:rsidR="005F0B85" w:rsidRPr="00805BEE" w:rsidRDefault="005F0B85" w:rsidP="00C4670C">
      <w:pPr>
        <w:ind w:left="440" w:right="421"/>
      </w:pPr>
    </w:p>
    <w:p w:rsidR="005F0B85" w:rsidRPr="00DC6F32" w:rsidRDefault="004D3034" w:rsidP="00E867B1">
      <w:pPr>
        <w:ind w:left="426" w:right="421"/>
        <w:rPr>
          <w:u w:val="single"/>
        </w:rPr>
      </w:pPr>
      <w:r w:rsidRPr="00DC6F32">
        <w:rPr>
          <w:u w:val="single"/>
        </w:rPr>
        <w:t>Secondary Education</w:t>
      </w:r>
    </w:p>
    <w:p w:rsidR="005F0B85" w:rsidRPr="00805BEE" w:rsidRDefault="005F0B85" w:rsidP="00E867B1">
      <w:pPr>
        <w:ind w:left="426" w:right="421"/>
      </w:pPr>
    </w:p>
    <w:p w:rsidR="00DC6F32" w:rsidRDefault="002E0333" w:rsidP="00DC6F32">
      <w:pPr>
        <w:tabs>
          <w:tab w:val="left" w:pos="3410"/>
          <w:tab w:val="left" w:pos="6820"/>
        </w:tabs>
        <w:ind w:left="426" w:right="421"/>
      </w:pPr>
      <w:r>
        <w:t>From date:</w:t>
      </w:r>
      <w:r w:rsidR="00DC6F32">
        <w:tab/>
      </w:r>
      <w:r>
        <w:t>To date:</w:t>
      </w:r>
      <w:r w:rsidR="00DC6F32">
        <w:tab/>
      </w:r>
      <w:r w:rsidR="004D3034" w:rsidRPr="00805BEE">
        <w:t>School name and address:</w:t>
      </w:r>
    </w:p>
    <w:p w:rsidR="00DC6F32" w:rsidRDefault="00F1202B" w:rsidP="00F1202B">
      <w:pPr>
        <w:framePr w:w="2050" w:hSpace="180" w:wrap="around" w:vAnchor="text" w:hAnchor="page" w:x="360" w:y="108"/>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58"/>
            <w:enabled/>
            <w:calcOnExit w:val="0"/>
            <w:textInput>
              <w:type w:val="date"/>
              <w:maxLength w:val="10"/>
              <w:format w:val="dd/mm/yyyy"/>
            </w:textInput>
          </w:ffData>
        </w:fldChar>
      </w:r>
      <w:bookmarkStart w:id="6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DC6F32" w:rsidRDefault="00F1202B" w:rsidP="00F1202B">
      <w:pPr>
        <w:framePr w:w="2054" w:hSpace="180" w:wrap="around" w:vAnchor="text" w:hAnchor="page" w:x="3330" w:y="108"/>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59"/>
            <w:enabled/>
            <w:calcOnExit w:val="0"/>
            <w:textInput>
              <w:type w:val="date"/>
              <w:maxLength w:val="10"/>
              <w:format w:val="dd/mm/yyyy"/>
            </w:textInput>
          </w:ffData>
        </w:fldChar>
      </w:r>
      <w:bookmarkStart w:id="6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DC6F32" w:rsidRDefault="00F1202B" w:rsidP="00F1202B">
      <w:pPr>
        <w:framePr w:w="5161" w:h="1625" w:hRule="exact" w:hSpace="180" w:wrap="around" w:vAnchor="text" w:hAnchor="page" w:x="6520" w:y="108"/>
        <w:pBdr>
          <w:top w:val="single" w:sz="6" w:space="1" w:color="auto"/>
          <w:left w:val="single" w:sz="6" w:space="1" w:color="auto"/>
          <w:bottom w:val="single" w:sz="6" w:space="1" w:color="auto"/>
          <w:right w:val="single" w:sz="6" w:space="1" w:color="auto"/>
        </w:pBdr>
        <w:tabs>
          <w:tab w:val="left" w:pos="3410"/>
          <w:tab w:val="left" w:pos="6820"/>
        </w:tabs>
        <w:ind w:left="426" w:right="421"/>
      </w:pPr>
      <w:r>
        <w:fldChar w:fldCharType="begin">
          <w:ffData>
            <w:name w:val="Text60"/>
            <w:enabled/>
            <w:calcOnExit w:val="0"/>
            <w:textInput>
              <w:maxLength w:val="250"/>
              <w:format w:val="FIRST CAPITAL"/>
            </w:textInput>
          </w:ffData>
        </w:fldChar>
      </w:r>
      <w:bookmarkStart w:id="6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DC6F32" w:rsidRDefault="00DC6F32" w:rsidP="00DC6F32">
      <w:pPr>
        <w:tabs>
          <w:tab w:val="left" w:pos="3410"/>
          <w:tab w:val="left" w:pos="6820"/>
        </w:tabs>
        <w:ind w:left="426" w:right="421"/>
      </w:pPr>
    </w:p>
    <w:p w:rsidR="00DC6F32" w:rsidRPr="00805BEE"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DC6F32">
      <w:pPr>
        <w:tabs>
          <w:tab w:val="left" w:pos="3410"/>
          <w:tab w:val="left" w:pos="6820"/>
        </w:tabs>
        <w:ind w:left="426" w:right="421"/>
      </w:pPr>
    </w:p>
    <w:p w:rsidR="00DC6F32" w:rsidRDefault="00DC6F32" w:rsidP="002E0333">
      <w:pPr>
        <w:ind w:left="426" w:right="421"/>
      </w:pPr>
    </w:p>
    <w:p w:rsidR="00DC6F32" w:rsidRDefault="00DC6F32" w:rsidP="002E0333">
      <w:pPr>
        <w:ind w:left="426" w:right="421"/>
      </w:pPr>
    </w:p>
    <w:p w:rsidR="006A29C0" w:rsidRDefault="006A29C0" w:rsidP="003D55C0">
      <w:pPr>
        <w:tabs>
          <w:tab w:val="left" w:pos="4620"/>
          <w:tab w:val="left" w:pos="8910"/>
        </w:tabs>
        <w:ind w:left="440" w:right="421"/>
      </w:pPr>
    </w:p>
    <w:p w:rsidR="006E0562" w:rsidRDefault="006E0562">
      <w:r>
        <w:br w:type="page"/>
      </w:r>
    </w:p>
    <w:p w:rsidR="006A29C0" w:rsidRDefault="006A29C0" w:rsidP="003D55C0">
      <w:pPr>
        <w:tabs>
          <w:tab w:val="left" w:pos="4620"/>
          <w:tab w:val="left" w:pos="8910"/>
        </w:tabs>
        <w:ind w:left="440" w:right="421"/>
      </w:pPr>
    </w:p>
    <w:p w:rsidR="006A29C0" w:rsidRDefault="006A29C0" w:rsidP="003D55C0">
      <w:pPr>
        <w:tabs>
          <w:tab w:val="left" w:pos="4620"/>
          <w:tab w:val="left" w:pos="8910"/>
        </w:tabs>
        <w:ind w:left="440" w:right="421"/>
      </w:pPr>
    </w:p>
    <w:p w:rsidR="00F1202B" w:rsidRDefault="00F1202B" w:rsidP="00F1202B">
      <w:pPr>
        <w:framePr w:w="4392" w:h="2660" w:hRule="exact" w:hSpace="180" w:wrap="around" w:vAnchor="text" w:hAnchor="page" w:x="140" w:y="359"/>
        <w:pBdr>
          <w:top w:val="single" w:sz="6" w:space="1" w:color="auto"/>
          <w:left w:val="single" w:sz="6" w:space="1" w:color="auto"/>
          <w:bottom w:val="single" w:sz="6" w:space="1" w:color="auto"/>
          <w:right w:val="single" w:sz="6" w:space="1" w:color="auto"/>
        </w:pBdr>
        <w:ind w:left="426" w:right="332"/>
      </w:pPr>
      <w:r>
        <w:fldChar w:fldCharType="begin">
          <w:ffData>
            <w:name w:val="Text61"/>
            <w:enabled/>
            <w:calcOnExit w:val="0"/>
            <w:textInput>
              <w:maxLength w:val="300"/>
              <w:format w:val="TITLE CASE"/>
            </w:textInput>
          </w:ffData>
        </w:fldChar>
      </w:r>
      <w:bookmarkStart w:id="6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5F0B85" w:rsidRPr="00805BEE" w:rsidRDefault="002E0333" w:rsidP="00F1202B">
      <w:pPr>
        <w:tabs>
          <w:tab w:val="left" w:pos="4510"/>
          <w:tab w:val="left" w:pos="8910"/>
        </w:tabs>
        <w:ind w:left="440" w:right="421"/>
      </w:pPr>
      <w:r>
        <w:t>Qualifications:</w:t>
      </w:r>
      <w:r w:rsidR="00DC6F32">
        <w:tab/>
      </w:r>
      <w:r w:rsidR="004D3034" w:rsidRPr="00805BEE">
        <w:t>Awarding Bodies:</w:t>
      </w:r>
      <w:r w:rsidR="004D3034" w:rsidRPr="00805BEE">
        <w:tab/>
        <w:t>Grades:</w:t>
      </w:r>
    </w:p>
    <w:p w:rsidR="00DC6F32" w:rsidRDefault="00F1202B" w:rsidP="00F1202B">
      <w:pPr>
        <w:framePr w:w="2861" w:h="2649" w:hRule="exact" w:hSpace="180" w:wrap="around" w:vAnchor="text" w:hAnchor="page" w:x="8830" w:y="106"/>
        <w:pBdr>
          <w:top w:val="single" w:sz="6" w:space="1" w:color="auto"/>
          <w:left w:val="single" w:sz="6" w:space="1" w:color="auto"/>
          <w:bottom w:val="single" w:sz="6" w:space="1" w:color="auto"/>
          <w:right w:val="single" w:sz="6" w:space="1" w:color="auto"/>
        </w:pBdr>
        <w:ind w:left="220" w:right="421"/>
      </w:pPr>
      <w:r>
        <w:fldChar w:fldCharType="begin">
          <w:ffData>
            <w:name w:val="Text63"/>
            <w:enabled/>
            <w:calcOnExit w:val="0"/>
            <w:textInput>
              <w:maxLength w:val="100"/>
              <w:format w:val="TITLE CASE"/>
            </w:textInput>
          </w:ffData>
        </w:fldChar>
      </w:r>
      <w:bookmarkStart w:id="7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6A29C0" w:rsidRDefault="00F1202B" w:rsidP="00F1202B">
      <w:pPr>
        <w:framePr w:w="4728" w:h="2649" w:hRule="exact" w:hSpace="180" w:wrap="around" w:vAnchor="text" w:hAnchor="page" w:x="4430" w:y="106"/>
        <w:pBdr>
          <w:top w:val="single" w:sz="6" w:space="1" w:color="auto"/>
          <w:left w:val="single" w:sz="6" w:space="1" w:color="auto"/>
          <w:bottom w:val="single" w:sz="6" w:space="1" w:color="auto"/>
          <w:right w:val="single" w:sz="6" w:space="1" w:color="auto"/>
        </w:pBdr>
        <w:ind w:left="220" w:right="421" w:firstLine="4"/>
      </w:pPr>
      <w:r>
        <w:fldChar w:fldCharType="begin">
          <w:ffData>
            <w:name w:val="Text62"/>
            <w:enabled/>
            <w:calcOnExit w:val="0"/>
            <w:textInput>
              <w:maxLength w:val="300"/>
              <w:format w:val="TITLE CASE"/>
            </w:textInput>
          </w:ffData>
        </w:fldChar>
      </w:r>
      <w:bookmarkStart w:id="7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5F0B85" w:rsidRDefault="005F0B85" w:rsidP="00C4670C">
      <w:pPr>
        <w:ind w:left="440" w:right="421"/>
      </w:pPr>
    </w:p>
    <w:p w:rsidR="005F0B85" w:rsidRPr="00DC6F32" w:rsidRDefault="004D3034" w:rsidP="00E867B1">
      <w:pPr>
        <w:ind w:left="426" w:right="421"/>
        <w:rPr>
          <w:u w:val="single"/>
        </w:rPr>
      </w:pPr>
      <w:r w:rsidRPr="00DC6F32">
        <w:rPr>
          <w:u w:val="single"/>
        </w:rPr>
        <w:t>Further Education</w:t>
      </w:r>
    </w:p>
    <w:p w:rsidR="005F0B85" w:rsidRPr="00805BEE" w:rsidRDefault="005F0B85" w:rsidP="00E867B1">
      <w:pPr>
        <w:ind w:left="426" w:right="421"/>
      </w:pPr>
    </w:p>
    <w:p w:rsidR="00211FDB" w:rsidRDefault="00211FDB" w:rsidP="00211FDB">
      <w:pPr>
        <w:tabs>
          <w:tab w:val="left" w:pos="3410"/>
          <w:tab w:val="left" w:pos="6820"/>
        </w:tabs>
        <w:ind w:left="426" w:right="421"/>
      </w:pPr>
      <w:r>
        <w:t>From date:</w:t>
      </w:r>
      <w:r>
        <w:tab/>
        <w:t>To date:</w:t>
      </w:r>
      <w:r>
        <w:tab/>
      </w:r>
      <w:r w:rsidRPr="00805BEE">
        <w:t>University / College name and address:</w:t>
      </w:r>
    </w:p>
    <w:p w:rsidR="00211FDB" w:rsidRDefault="00F1202B" w:rsidP="00F1202B">
      <w:pPr>
        <w:framePr w:w="2050" w:hSpace="180" w:wrap="around" w:vAnchor="text" w:hAnchor="page" w:x="360" w:y="113"/>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64"/>
            <w:enabled/>
            <w:calcOnExit w:val="0"/>
            <w:textInput>
              <w:type w:val="date"/>
              <w:maxLength w:val="10"/>
              <w:format w:val="dd/mm/yyyy"/>
            </w:textInput>
          </w:ffData>
        </w:fldChar>
      </w:r>
      <w:bookmarkStart w:id="7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211FDB" w:rsidRDefault="00F1202B" w:rsidP="00F1202B">
      <w:pPr>
        <w:framePr w:w="2054" w:hSpace="180" w:wrap="around" w:vAnchor="text" w:hAnchor="page" w:x="3330" w:y="113"/>
        <w:pBdr>
          <w:top w:val="single" w:sz="6" w:space="1" w:color="auto"/>
          <w:left w:val="single" w:sz="6" w:space="1" w:color="auto"/>
          <w:bottom w:val="single" w:sz="6" w:space="1" w:color="auto"/>
          <w:right w:val="single" w:sz="6" w:space="1" w:color="auto"/>
        </w:pBdr>
        <w:tabs>
          <w:tab w:val="left" w:pos="3410"/>
          <w:tab w:val="left" w:pos="6820"/>
        </w:tabs>
        <w:ind w:left="212" w:right="-732"/>
      </w:pPr>
      <w:r>
        <w:fldChar w:fldCharType="begin">
          <w:ffData>
            <w:name w:val="Text65"/>
            <w:enabled/>
            <w:calcOnExit w:val="0"/>
            <w:textInput>
              <w:type w:val="date"/>
              <w:maxLength w:val="10"/>
              <w:format w:val="dd/mm/yyyy"/>
            </w:textInput>
          </w:ffData>
        </w:fldChar>
      </w:r>
      <w:bookmarkStart w:id="7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211FDB" w:rsidRDefault="00F1202B" w:rsidP="00F1202B">
      <w:pPr>
        <w:framePr w:w="5161" w:h="1089" w:hRule="exact" w:hSpace="180" w:wrap="around" w:vAnchor="text" w:hAnchor="page" w:x="6520" w:y="113"/>
        <w:pBdr>
          <w:top w:val="single" w:sz="6" w:space="1" w:color="auto"/>
          <w:left w:val="single" w:sz="6" w:space="1" w:color="auto"/>
          <w:bottom w:val="single" w:sz="6" w:space="1" w:color="auto"/>
          <w:right w:val="single" w:sz="6" w:space="1" w:color="auto"/>
        </w:pBdr>
        <w:tabs>
          <w:tab w:val="left" w:pos="3410"/>
          <w:tab w:val="left" w:pos="6820"/>
        </w:tabs>
        <w:ind w:left="426" w:right="421"/>
      </w:pPr>
      <w:r>
        <w:fldChar w:fldCharType="begin">
          <w:ffData>
            <w:name w:val="Text66"/>
            <w:enabled/>
            <w:calcOnExit w:val="0"/>
            <w:textInput>
              <w:maxLength w:val="250"/>
              <w:format w:val="TITLE CASE"/>
            </w:textInput>
          </w:ffData>
        </w:fldChar>
      </w:r>
      <w:bookmarkStart w:id="7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211FDB" w:rsidRDefault="00211FDB" w:rsidP="00211FDB">
      <w:pPr>
        <w:tabs>
          <w:tab w:val="left" w:pos="3410"/>
          <w:tab w:val="left" w:pos="6820"/>
        </w:tabs>
        <w:ind w:left="426" w:right="421"/>
      </w:pPr>
    </w:p>
    <w:p w:rsidR="00211FDB" w:rsidRPr="00805BEE" w:rsidRDefault="00211FDB" w:rsidP="00211FDB">
      <w:pPr>
        <w:tabs>
          <w:tab w:val="left" w:pos="3410"/>
          <w:tab w:val="left" w:pos="6820"/>
        </w:tabs>
        <w:ind w:left="426" w:right="421"/>
      </w:pPr>
    </w:p>
    <w:p w:rsidR="00211FDB" w:rsidRDefault="00211FDB" w:rsidP="00211FDB">
      <w:pPr>
        <w:ind w:left="426" w:right="421"/>
      </w:pPr>
    </w:p>
    <w:p w:rsidR="006A29C0" w:rsidRDefault="006A29C0" w:rsidP="00211FDB">
      <w:pPr>
        <w:ind w:left="426" w:right="421"/>
      </w:pPr>
    </w:p>
    <w:p w:rsidR="006A29C0" w:rsidRDefault="00F1202B" w:rsidP="00F1202B">
      <w:pPr>
        <w:framePr w:w="2861" w:h="2521" w:hRule="exact" w:hSpace="180" w:wrap="around" w:vAnchor="text" w:hAnchor="page" w:x="8830" w:y="473"/>
        <w:pBdr>
          <w:top w:val="single" w:sz="6" w:space="1" w:color="auto"/>
          <w:left w:val="single" w:sz="6" w:space="1" w:color="auto"/>
          <w:bottom w:val="single" w:sz="6" w:space="1" w:color="auto"/>
          <w:right w:val="single" w:sz="6" w:space="1" w:color="auto"/>
        </w:pBdr>
        <w:ind w:left="220" w:right="421"/>
      </w:pPr>
      <w:r>
        <w:fldChar w:fldCharType="begin">
          <w:ffData>
            <w:name w:val="Text69"/>
            <w:enabled/>
            <w:calcOnExit w:val="0"/>
            <w:textInput>
              <w:maxLength w:val="100"/>
              <w:format w:val="TITLE CASE"/>
            </w:textInput>
          </w:ffData>
        </w:fldChar>
      </w:r>
      <w:bookmarkStart w:id="7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211FDB" w:rsidRPr="00805BEE" w:rsidRDefault="00211FDB" w:rsidP="00211FDB">
      <w:pPr>
        <w:tabs>
          <w:tab w:val="left" w:pos="4620"/>
          <w:tab w:val="left" w:pos="8910"/>
        </w:tabs>
        <w:ind w:left="440" w:right="421"/>
      </w:pPr>
      <w:r>
        <w:t>Qualifications:</w:t>
      </w:r>
      <w:r>
        <w:tab/>
      </w:r>
      <w:r w:rsidRPr="00805BEE">
        <w:t>Awarding Bodies:</w:t>
      </w:r>
      <w:r w:rsidRPr="00805BEE">
        <w:tab/>
        <w:t>Grades:</w:t>
      </w:r>
    </w:p>
    <w:p w:rsidR="006A29C0" w:rsidRDefault="00F1202B" w:rsidP="00F1202B">
      <w:pPr>
        <w:framePr w:w="4498" w:h="2521" w:hRule="exact" w:hSpace="180" w:wrap="around" w:vAnchor="text" w:hAnchor="page" w:x="140" w:y="220"/>
        <w:pBdr>
          <w:top w:val="single" w:sz="6" w:space="1" w:color="auto"/>
          <w:left w:val="single" w:sz="6" w:space="1" w:color="auto"/>
          <w:bottom w:val="single" w:sz="6" w:space="1" w:color="auto"/>
          <w:right w:val="single" w:sz="6" w:space="1" w:color="auto"/>
        </w:pBdr>
        <w:ind w:left="426" w:right="332"/>
      </w:pPr>
      <w:r>
        <w:fldChar w:fldCharType="begin">
          <w:ffData>
            <w:name w:val="Text67"/>
            <w:enabled/>
            <w:calcOnExit w:val="0"/>
            <w:textInput>
              <w:maxLength w:val="300"/>
              <w:format w:val="TITLE CASE"/>
            </w:textInput>
          </w:ffData>
        </w:fldChar>
      </w:r>
      <w:bookmarkStart w:id="7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6A29C0" w:rsidRDefault="00F1202B" w:rsidP="00F1202B">
      <w:pPr>
        <w:framePr w:w="4622" w:h="2521" w:hRule="exact" w:hSpace="180" w:wrap="around" w:vAnchor="text" w:hAnchor="page" w:x="4540" w:y="220"/>
        <w:pBdr>
          <w:top w:val="single" w:sz="6" w:space="1" w:color="auto"/>
          <w:left w:val="single" w:sz="6" w:space="1" w:color="auto"/>
          <w:bottom w:val="single" w:sz="6" w:space="1" w:color="auto"/>
          <w:right w:val="single" w:sz="6" w:space="1" w:color="auto"/>
        </w:pBdr>
        <w:ind w:left="220" w:right="421" w:firstLine="4"/>
      </w:pPr>
      <w:r>
        <w:fldChar w:fldCharType="begin">
          <w:ffData>
            <w:name w:val="Text68"/>
            <w:enabled/>
            <w:calcOnExit w:val="0"/>
            <w:textInput>
              <w:maxLength w:val="300"/>
              <w:format w:val="TITLE CASE"/>
            </w:textInput>
          </w:ffData>
        </w:fldChar>
      </w:r>
      <w:bookmarkStart w:id="7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5F0B85" w:rsidRPr="00805BEE" w:rsidRDefault="005F0B85" w:rsidP="00C4670C">
      <w:pPr>
        <w:ind w:left="440" w:right="421"/>
      </w:pPr>
    </w:p>
    <w:p w:rsidR="005F0B85" w:rsidRPr="00805BEE" w:rsidRDefault="004D3034" w:rsidP="00CD3233">
      <w:pPr>
        <w:ind w:left="440" w:right="421"/>
      </w:pPr>
      <w:r w:rsidRPr="00805BEE">
        <w:t>Please give details of any other qualifications</w:t>
      </w:r>
      <w:r w:rsidR="00CD3233">
        <w:t xml:space="preserve"> (e.g. vocational</w:t>
      </w:r>
      <w:r w:rsidRPr="00805BEE">
        <w:t>) and include the dates these were awarded:</w:t>
      </w:r>
    </w:p>
    <w:p w:rsidR="00864BB4" w:rsidRDefault="00B32080" w:rsidP="00B32080">
      <w:pPr>
        <w:framePr w:w="11530" w:h="562" w:hRule="exact" w:hSpace="180" w:wrap="around" w:vAnchor="text" w:hAnchor="page" w:x="140" w:y="10"/>
        <w:pBdr>
          <w:top w:val="single" w:sz="6" w:space="1" w:color="auto"/>
          <w:left w:val="single" w:sz="6" w:space="1" w:color="auto"/>
          <w:bottom w:val="single" w:sz="6" w:space="1" w:color="auto"/>
          <w:right w:val="single" w:sz="6" w:space="1" w:color="auto"/>
        </w:pBdr>
        <w:ind w:left="426" w:right="421"/>
      </w:pPr>
      <w:r>
        <w:fldChar w:fldCharType="begin">
          <w:ffData>
            <w:name w:val="Text70"/>
            <w:enabled/>
            <w:calcOnExit w:val="0"/>
            <w:textInput>
              <w:maxLength w:val="300"/>
              <w:format w:val="FIRST CAPITAL"/>
            </w:textInput>
          </w:ffData>
        </w:fldChar>
      </w:r>
      <w:bookmarkStart w:id="7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2E0333" w:rsidRDefault="002E0333" w:rsidP="00E867B1">
      <w:pPr>
        <w:ind w:left="426" w:right="421"/>
      </w:pPr>
    </w:p>
    <w:p w:rsidR="005F0B85" w:rsidRPr="00805BEE" w:rsidRDefault="004D3034" w:rsidP="00864BB4">
      <w:pPr>
        <w:ind w:left="440" w:right="421"/>
      </w:pPr>
      <w:r w:rsidRPr="00805BEE">
        <w:t>Please give details of any professional body you are a member of:</w:t>
      </w:r>
    </w:p>
    <w:p w:rsidR="00864BB4" w:rsidRDefault="00B32080" w:rsidP="00B32080">
      <w:pPr>
        <w:framePr w:w="11530" w:h="572" w:hRule="exact" w:hSpace="180" w:wrap="around" w:vAnchor="text" w:hAnchor="page" w:x="140" w:y="4"/>
        <w:pBdr>
          <w:top w:val="single" w:sz="6" w:space="1" w:color="auto"/>
          <w:left w:val="single" w:sz="6" w:space="1" w:color="auto"/>
          <w:bottom w:val="single" w:sz="6" w:space="1" w:color="auto"/>
          <w:right w:val="single" w:sz="6" w:space="1" w:color="auto"/>
        </w:pBdr>
        <w:ind w:left="426" w:right="421"/>
        <w:rPr>
          <w:b/>
        </w:rPr>
      </w:pPr>
      <w:r>
        <w:fldChar w:fldCharType="begin">
          <w:ffData>
            <w:name w:val="Text71"/>
            <w:enabled/>
            <w:calcOnExit w:val="0"/>
            <w:textInput>
              <w:maxLength w:val="300"/>
              <w:format w:val="FIRST CAPITAL"/>
            </w:textInput>
          </w:ffData>
        </w:fldChar>
      </w:r>
      <w:bookmarkStart w:id="7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864BB4" w:rsidRDefault="00864BB4" w:rsidP="00E867B1">
      <w:pPr>
        <w:ind w:left="426" w:right="421"/>
        <w:rPr>
          <w:b/>
        </w:rPr>
      </w:pPr>
    </w:p>
    <w:p w:rsidR="005F0B85" w:rsidRPr="00E867B1" w:rsidRDefault="0061152B" w:rsidP="00405C7A">
      <w:pPr>
        <w:ind w:left="440" w:right="421"/>
        <w:rPr>
          <w:b/>
        </w:rPr>
      </w:pPr>
      <w:r>
        <w:rPr>
          <w:b/>
        </w:rPr>
        <w:br w:type="column"/>
      </w:r>
      <w:r w:rsidR="004D3034" w:rsidRPr="00E867B1">
        <w:rPr>
          <w:b/>
        </w:rPr>
        <w:lastRenderedPageBreak/>
        <w:t>Safeguarding Questions*</w:t>
      </w:r>
    </w:p>
    <w:p w:rsidR="005F0B85" w:rsidRPr="00BB44F8" w:rsidRDefault="005F0B85" w:rsidP="00910DD8">
      <w:pPr>
        <w:ind w:left="426" w:right="400"/>
      </w:pPr>
    </w:p>
    <w:p w:rsidR="00910DD8" w:rsidRDefault="00910DD8" w:rsidP="00910DD8">
      <w:pPr>
        <w:ind w:left="426" w:right="400"/>
        <w:sectPr w:rsidR="00910DD8" w:rsidSect="00240716">
          <w:pgSz w:w="11900" w:h="16840"/>
          <w:pgMar w:top="1152" w:right="140" w:bottom="650" w:left="140" w:header="720" w:footer="720" w:gutter="0"/>
          <w:cols w:space="720"/>
        </w:sectPr>
      </w:pPr>
    </w:p>
    <w:p w:rsidR="00910DD8" w:rsidRDefault="004D3034" w:rsidP="00910DD8">
      <w:pPr>
        <w:ind w:left="424" w:right="74"/>
      </w:pPr>
      <w:r w:rsidRPr="00BB44F8">
        <w:lastRenderedPageBreak/>
        <w:t>Do you have any convictions, cautions, reprimands or final warnings that are not 'protected' as defined by the Rehabilitation of Offenders Act 1974 (as amended)?</w:t>
      </w:r>
      <w:r w:rsidR="00910DD8">
        <w:br w:type="column"/>
      </w:r>
      <w:r w:rsidR="00910DD8">
        <w:lastRenderedPageBreak/>
        <w:fldChar w:fldCharType="begin">
          <w:ffData>
            <w:name w:val="Check12"/>
            <w:enabled/>
            <w:calcOnExit w:val="0"/>
            <w:checkBox>
              <w:sizeAuto/>
              <w:default w:val="0"/>
            </w:checkBox>
          </w:ffData>
        </w:fldChar>
      </w:r>
      <w:bookmarkStart w:id="80" w:name="Check12"/>
      <w:r w:rsidR="00910DD8">
        <w:instrText xml:space="preserve"> FORMCHECKBOX </w:instrText>
      </w:r>
      <w:r w:rsidR="002C7481">
        <w:fldChar w:fldCharType="separate"/>
      </w:r>
      <w:r w:rsidR="00910DD8">
        <w:fldChar w:fldCharType="end"/>
      </w:r>
      <w:bookmarkEnd w:id="80"/>
      <w:r w:rsidR="00910DD8">
        <w:t xml:space="preserve"> </w:t>
      </w:r>
      <w:r w:rsidRPr="00BB44F8">
        <w:t xml:space="preserve">Yes </w:t>
      </w:r>
    </w:p>
    <w:p w:rsidR="00910DD8" w:rsidRDefault="00910DD8" w:rsidP="00910DD8">
      <w:pPr>
        <w:ind w:left="424" w:right="400"/>
      </w:pPr>
    </w:p>
    <w:p w:rsidR="002E0333" w:rsidRDefault="00910DD8" w:rsidP="00910DD8">
      <w:pPr>
        <w:ind w:left="424" w:right="74"/>
      </w:pPr>
      <w:r>
        <w:fldChar w:fldCharType="begin">
          <w:ffData>
            <w:name w:val="Check13"/>
            <w:enabled/>
            <w:calcOnExit w:val="0"/>
            <w:checkBox>
              <w:sizeAuto/>
              <w:default w:val="0"/>
            </w:checkBox>
          </w:ffData>
        </w:fldChar>
      </w:r>
      <w:bookmarkStart w:id="81" w:name="Check13"/>
      <w:r>
        <w:instrText xml:space="preserve"> FORMCHECKBOX </w:instrText>
      </w:r>
      <w:r w:rsidR="002C7481">
        <w:fldChar w:fldCharType="separate"/>
      </w:r>
      <w:r>
        <w:fldChar w:fldCharType="end"/>
      </w:r>
      <w:bookmarkEnd w:id="81"/>
      <w:r>
        <w:t xml:space="preserve"> </w:t>
      </w:r>
      <w:r w:rsidR="004D3034" w:rsidRPr="00BB44F8">
        <w:t>No</w:t>
      </w:r>
    </w:p>
    <w:p w:rsidR="00910DD8" w:rsidRDefault="00910DD8" w:rsidP="00910DD8">
      <w:pPr>
        <w:ind w:left="426" w:right="400"/>
      </w:pPr>
    </w:p>
    <w:p w:rsidR="00910DD8" w:rsidRDefault="00910DD8" w:rsidP="00910DD8">
      <w:pPr>
        <w:ind w:left="426" w:right="400"/>
      </w:pPr>
      <w:r>
        <w:br w:type="column"/>
      </w:r>
      <w:r w:rsidR="004D3034" w:rsidRPr="00BB44F8">
        <w:lastRenderedPageBreak/>
        <w:t>If your answer is 'yes'</w:t>
      </w:r>
      <w:r>
        <w:t>,</w:t>
      </w:r>
      <w:r w:rsidR="004D3034" w:rsidRPr="00BB44F8">
        <w:t xml:space="preserve"> please provide details in a sealed envelope that is marked 'confidential' and attached to this form.</w:t>
      </w:r>
      <w:r>
        <w:t xml:space="preserve"> </w:t>
      </w:r>
    </w:p>
    <w:p w:rsidR="005F0B85" w:rsidRPr="00BB44F8" w:rsidRDefault="004D3034" w:rsidP="00910DD8">
      <w:pPr>
        <w:ind w:left="426" w:right="400"/>
      </w:pPr>
      <w:r w:rsidRPr="00BB44F8">
        <w:t>Tick the box below to confirm.</w:t>
      </w:r>
      <w:r w:rsidR="00910DD8">
        <w:t xml:space="preserve">    </w:t>
      </w:r>
      <w:r w:rsidR="00910DD8">
        <w:fldChar w:fldCharType="begin">
          <w:ffData>
            <w:name w:val="Check14"/>
            <w:enabled/>
            <w:calcOnExit w:val="0"/>
            <w:checkBox>
              <w:sizeAuto/>
              <w:default w:val="0"/>
            </w:checkBox>
          </w:ffData>
        </w:fldChar>
      </w:r>
      <w:bookmarkStart w:id="82" w:name="Check14"/>
      <w:r w:rsidR="00910DD8">
        <w:instrText xml:space="preserve"> FORMCHECKBOX </w:instrText>
      </w:r>
      <w:r w:rsidR="002C7481">
        <w:fldChar w:fldCharType="separate"/>
      </w:r>
      <w:r w:rsidR="00910DD8">
        <w:fldChar w:fldCharType="end"/>
      </w:r>
      <w:bookmarkEnd w:id="82"/>
    </w:p>
    <w:p w:rsidR="00FF36AD" w:rsidRDefault="00FF36AD" w:rsidP="00910DD8">
      <w:pPr>
        <w:ind w:left="426" w:right="400"/>
        <w:sectPr w:rsidR="00FF36AD" w:rsidSect="00910DD8">
          <w:type w:val="continuous"/>
          <w:pgSz w:w="11900" w:h="16840"/>
          <w:pgMar w:top="1418" w:right="140" w:bottom="650" w:left="140" w:header="720" w:footer="720" w:gutter="0"/>
          <w:cols w:num="3" w:space="443" w:equalWidth="0">
            <w:col w:w="5136" w:space="4"/>
            <w:col w:w="1318" w:space="4"/>
            <w:col w:w="5158"/>
          </w:cols>
        </w:sectPr>
      </w:pPr>
    </w:p>
    <w:p w:rsidR="002E0333" w:rsidRDefault="004D3034" w:rsidP="00FF36AD">
      <w:pPr>
        <w:ind w:left="440" w:right="400"/>
      </w:pPr>
      <w:r w:rsidRPr="00BB44F8">
        <w:lastRenderedPageBreak/>
        <w:t>Have you ever had any sanction or warning imposed by the NCTL or any predecessor body or the Department for Education?</w:t>
      </w:r>
    </w:p>
    <w:p w:rsidR="00910DD8" w:rsidRDefault="00910DD8" w:rsidP="00910DD8">
      <w:pPr>
        <w:ind w:left="426" w:right="400"/>
      </w:pPr>
    </w:p>
    <w:p w:rsidR="00FF36AD" w:rsidRDefault="00FF36AD" w:rsidP="00FF36AD">
      <w:pPr>
        <w:ind w:left="426" w:right="68"/>
      </w:pPr>
      <w:r>
        <w:br w:type="column"/>
      </w:r>
      <w:r>
        <w:lastRenderedPageBreak/>
        <w:fldChar w:fldCharType="begin">
          <w:ffData>
            <w:name w:val="Check15"/>
            <w:enabled/>
            <w:calcOnExit w:val="0"/>
            <w:checkBox>
              <w:sizeAuto/>
              <w:default w:val="0"/>
            </w:checkBox>
          </w:ffData>
        </w:fldChar>
      </w:r>
      <w:bookmarkStart w:id="83" w:name="Check15"/>
      <w:r>
        <w:instrText xml:space="preserve"> FORMCHECKBOX </w:instrText>
      </w:r>
      <w:r w:rsidR="002C7481">
        <w:fldChar w:fldCharType="separate"/>
      </w:r>
      <w:r>
        <w:fldChar w:fldCharType="end"/>
      </w:r>
      <w:bookmarkEnd w:id="83"/>
      <w:r>
        <w:t xml:space="preserve"> </w:t>
      </w:r>
      <w:r w:rsidR="004D3034" w:rsidRPr="00BB44F8">
        <w:t>Yes</w:t>
      </w:r>
    </w:p>
    <w:p w:rsidR="00FF36AD" w:rsidRDefault="00FF36AD" w:rsidP="00FF36AD">
      <w:pPr>
        <w:ind w:left="426" w:right="68"/>
      </w:pPr>
    </w:p>
    <w:p w:rsidR="00E867B1" w:rsidRDefault="00FF36AD" w:rsidP="00FF36AD">
      <w:pPr>
        <w:ind w:left="426" w:right="68"/>
      </w:pPr>
      <w:r>
        <w:fldChar w:fldCharType="begin">
          <w:ffData>
            <w:name w:val="Check16"/>
            <w:enabled/>
            <w:calcOnExit w:val="0"/>
            <w:checkBox>
              <w:sizeAuto/>
              <w:default w:val="0"/>
            </w:checkBox>
          </w:ffData>
        </w:fldChar>
      </w:r>
      <w:bookmarkStart w:id="84" w:name="Check16"/>
      <w:r>
        <w:instrText xml:space="preserve"> FORMCHECKBOX </w:instrText>
      </w:r>
      <w:r w:rsidR="002C7481">
        <w:fldChar w:fldCharType="separate"/>
      </w:r>
      <w:r>
        <w:fldChar w:fldCharType="end"/>
      </w:r>
      <w:bookmarkEnd w:id="84"/>
      <w:r>
        <w:t xml:space="preserve"> </w:t>
      </w:r>
      <w:r w:rsidR="004D3034" w:rsidRPr="00BB44F8">
        <w:t>No</w:t>
      </w:r>
    </w:p>
    <w:p w:rsidR="00910DD8" w:rsidRDefault="00910DD8" w:rsidP="00910DD8">
      <w:pPr>
        <w:ind w:left="426" w:right="400"/>
      </w:pPr>
    </w:p>
    <w:p w:rsidR="005F0B85" w:rsidRPr="00BB44F8" w:rsidRDefault="00FF36AD" w:rsidP="00910DD8">
      <w:pPr>
        <w:ind w:left="426" w:right="400"/>
      </w:pPr>
      <w:r>
        <w:br w:type="column"/>
      </w:r>
      <w:r w:rsidR="004D3034" w:rsidRPr="00BB44F8">
        <w:lastRenderedPageBreak/>
        <w:t>If 'yes' please provide the expiry date:</w:t>
      </w:r>
    </w:p>
    <w:p w:rsidR="005F0B85" w:rsidRPr="00BB44F8" w:rsidRDefault="005F0B85" w:rsidP="00910DD8">
      <w:pPr>
        <w:ind w:left="426" w:right="400"/>
      </w:pPr>
    </w:p>
    <w:p w:rsidR="007C1D11" w:rsidRDefault="00B32080" w:rsidP="007C1D11">
      <w:pPr>
        <w:framePr w:w="3107" w:hSpace="180" w:wrap="around" w:vAnchor="text" w:hAnchor="text" w:y="-2"/>
        <w:pBdr>
          <w:top w:val="single" w:sz="6" w:space="1" w:color="auto"/>
          <w:left w:val="single" w:sz="6" w:space="1" w:color="auto"/>
          <w:bottom w:val="single" w:sz="6" w:space="1" w:color="auto"/>
          <w:right w:val="single" w:sz="6" w:space="1" w:color="auto"/>
        </w:pBdr>
        <w:ind w:left="426" w:right="400"/>
      </w:pPr>
      <w:r>
        <w:fldChar w:fldCharType="begin">
          <w:ffData>
            <w:name w:val="Text72"/>
            <w:enabled/>
            <w:calcOnExit w:val="0"/>
            <w:textInput>
              <w:type w:val="date"/>
              <w:maxLength w:val="10"/>
              <w:format w:val="dd/mm/yyyy"/>
            </w:textInput>
          </w:ffData>
        </w:fldChar>
      </w:r>
      <w:bookmarkStart w:id="8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FF36AD" w:rsidRDefault="00FF36AD" w:rsidP="007C1D11">
      <w:pPr>
        <w:ind w:right="400"/>
        <w:sectPr w:rsidR="00FF36AD" w:rsidSect="00FF36AD">
          <w:type w:val="continuous"/>
          <w:pgSz w:w="11900" w:h="16840"/>
          <w:pgMar w:top="1418" w:right="140" w:bottom="650" w:left="140" w:header="720" w:footer="720" w:gutter="0"/>
          <w:cols w:num="3" w:space="443" w:equalWidth="0">
            <w:col w:w="5136" w:space="4"/>
            <w:col w:w="1314" w:space="4"/>
            <w:col w:w="5162"/>
          </w:cols>
        </w:sectPr>
      </w:pPr>
    </w:p>
    <w:p w:rsidR="007C1D11" w:rsidRDefault="004D3034" w:rsidP="00910DD8">
      <w:pPr>
        <w:ind w:left="426" w:right="400"/>
      </w:pPr>
      <w:r w:rsidRPr="00BB44F8">
        <w:lastRenderedPageBreak/>
        <w:t>Have you ever been issued with a Prohibiti</w:t>
      </w:r>
      <w:r w:rsidR="007C1D11">
        <w:t xml:space="preserve">on Order or Interim Prohibition </w:t>
      </w:r>
      <w:r w:rsidRPr="00BB44F8">
        <w:t>Order?</w:t>
      </w:r>
    </w:p>
    <w:p w:rsidR="007C1D11" w:rsidRDefault="007C1D11" w:rsidP="007C1D11">
      <w:pPr>
        <w:ind w:left="440" w:right="400"/>
      </w:pPr>
    </w:p>
    <w:p w:rsidR="007C1D11" w:rsidRDefault="007C1D11" w:rsidP="00185DAA">
      <w:pPr>
        <w:ind w:left="426" w:right="72"/>
      </w:pPr>
      <w:r>
        <w:br w:type="column"/>
      </w:r>
      <w:r>
        <w:lastRenderedPageBreak/>
        <w:fldChar w:fldCharType="begin">
          <w:ffData>
            <w:name w:val="Check17"/>
            <w:enabled/>
            <w:calcOnExit w:val="0"/>
            <w:checkBox>
              <w:sizeAuto/>
              <w:default w:val="0"/>
            </w:checkBox>
          </w:ffData>
        </w:fldChar>
      </w:r>
      <w:bookmarkStart w:id="86" w:name="Check17"/>
      <w:r>
        <w:instrText xml:space="preserve"> FORMCHECKBOX </w:instrText>
      </w:r>
      <w:r w:rsidR="002C7481">
        <w:fldChar w:fldCharType="separate"/>
      </w:r>
      <w:r>
        <w:fldChar w:fldCharType="end"/>
      </w:r>
      <w:bookmarkEnd w:id="86"/>
      <w:r>
        <w:t xml:space="preserve"> Yes</w:t>
      </w:r>
    </w:p>
    <w:p w:rsidR="00185DAA" w:rsidRDefault="00185DAA" w:rsidP="00910DD8">
      <w:pPr>
        <w:ind w:left="426" w:right="400"/>
      </w:pPr>
    </w:p>
    <w:p w:rsidR="007C1D11" w:rsidRDefault="00185DAA" w:rsidP="00185DAA">
      <w:pPr>
        <w:ind w:left="426" w:right="72"/>
      </w:pPr>
      <w:r>
        <w:fldChar w:fldCharType="begin">
          <w:ffData>
            <w:name w:val="Check18"/>
            <w:enabled/>
            <w:calcOnExit w:val="0"/>
            <w:checkBox>
              <w:sizeAuto/>
              <w:default w:val="0"/>
            </w:checkBox>
          </w:ffData>
        </w:fldChar>
      </w:r>
      <w:bookmarkStart w:id="87" w:name="Check18"/>
      <w:r>
        <w:instrText xml:space="preserve"> FORMCHECKBOX </w:instrText>
      </w:r>
      <w:r w:rsidR="002C7481">
        <w:fldChar w:fldCharType="separate"/>
      </w:r>
      <w:r>
        <w:fldChar w:fldCharType="end"/>
      </w:r>
      <w:bookmarkEnd w:id="87"/>
      <w:r>
        <w:t xml:space="preserve"> </w:t>
      </w:r>
      <w:r w:rsidR="007C1D11">
        <w:t>No</w:t>
      </w:r>
    </w:p>
    <w:p w:rsidR="007C1D11" w:rsidRDefault="007C1D11" w:rsidP="00910DD8">
      <w:pPr>
        <w:ind w:left="426" w:right="400"/>
      </w:pPr>
    </w:p>
    <w:p w:rsidR="007C1D11" w:rsidRPr="00BB44F8" w:rsidRDefault="007C1D11" w:rsidP="007C1D11">
      <w:pPr>
        <w:ind w:left="426" w:right="400"/>
      </w:pPr>
      <w:r>
        <w:br w:type="column"/>
      </w:r>
      <w:r w:rsidRPr="00BB44F8">
        <w:lastRenderedPageBreak/>
        <w:t>If 'yes' please provide the expiry date:</w:t>
      </w:r>
    </w:p>
    <w:p w:rsidR="007C1D11" w:rsidRPr="00BB44F8" w:rsidRDefault="007C1D11" w:rsidP="007C1D11">
      <w:pPr>
        <w:ind w:left="426" w:right="400"/>
      </w:pPr>
    </w:p>
    <w:p w:rsidR="007C1D11" w:rsidRDefault="00B32080" w:rsidP="007C1D11">
      <w:pPr>
        <w:framePr w:w="3107" w:hSpace="180" w:wrap="around" w:vAnchor="text" w:hAnchor="text" w:y="-2"/>
        <w:pBdr>
          <w:top w:val="single" w:sz="6" w:space="1" w:color="auto"/>
          <w:left w:val="single" w:sz="6" w:space="1" w:color="auto"/>
          <w:bottom w:val="single" w:sz="6" w:space="1" w:color="auto"/>
          <w:right w:val="single" w:sz="6" w:space="1" w:color="auto"/>
        </w:pBdr>
        <w:ind w:left="426" w:right="400"/>
      </w:pPr>
      <w:r>
        <w:fldChar w:fldCharType="begin">
          <w:ffData>
            <w:name w:val="Text73"/>
            <w:enabled/>
            <w:calcOnExit w:val="0"/>
            <w:textInput>
              <w:type w:val="date"/>
              <w:maxLength w:val="10"/>
              <w:format w:val="dd/mm/yyyy"/>
            </w:textInput>
          </w:ffData>
        </w:fldChar>
      </w:r>
      <w:bookmarkStart w:id="8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7C1D11" w:rsidRDefault="007C1D11" w:rsidP="007C1D11">
      <w:pPr>
        <w:ind w:right="400"/>
        <w:sectPr w:rsidR="007C1D11" w:rsidSect="00910DD8">
          <w:type w:val="continuous"/>
          <w:pgSz w:w="11900" w:h="16840"/>
          <w:pgMar w:top="1418" w:right="140" w:bottom="650" w:left="140" w:header="720" w:footer="720" w:gutter="0"/>
          <w:cols w:num="3" w:space="443" w:equalWidth="0">
            <w:col w:w="5136" w:space="4"/>
            <w:col w:w="1318" w:space="4"/>
            <w:col w:w="5158"/>
          </w:cols>
        </w:sectPr>
      </w:pPr>
    </w:p>
    <w:p w:rsidR="00910DD8" w:rsidRDefault="00910DD8" w:rsidP="007C1D11">
      <w:pPr>
        <w:ind w:right="421"/>
        <w:sectPr w:rsidR="00910DD8" w:rsidSect="00910DD8">
          <w:type w:val="continuous"/>
          <w:pgSz w:w="11900" w:h="16840"/>
          <w:pgMar w:top="1418" w:right="140" w:bottom="650" w:left="140" w:header="720" w:footer="720" w:gutter="0"/>
          <w:cols w:num="3" w:space="443" w:equalWidth="0">
            <w:col w:w="5136" w:space="4"/>
            <w:col w:w="1318" w:space="4"/>
            <w:col w:w="5158"/>
          </w:cols>
        </w:sectPr>
      </w:pPr>
    </w:p>
    <w:p w:rsidR="00FF36AD" w:rsidRDefault="00FF36AD" w:rsidP="00185DAA">
      <w:pPr>
        <w:ind w:left="440" w:right="421"/>
      </w:pPr>
    </w:p>
    <w:p w:rsidR="009F2D73" w:rsidRDefault="009F2D73" w:rsidP="00E867B1">
      <w:pPr>
        <w:ind w:left="426" w:right="421"/>
        <w:rPr>
          <w:b/>
        </w:rPr>
      </w:pPr>
      <w:r w:rsidRPr="00E83562">
        <w:rPr>
          <w:i/>
          <w:noProof/>
          <w:color w:val="000000" w:themeColor="text1"/>
          <w:sz w:val="20"/>
          <w:szCs w:val="20"/>
          <w:lang w:val="en-GB" w:eastAsia="en-GB"/>
        </w:rPr>
        <mc:AlternateContent>
          <mc:Choice Requires="wps">
            <w:drawing>
              <wp:anchor distT="0" distB="0" distL="114300" distR="114300" simplePos="0" relativeHeight="251660800" behindDoc="0" locked="0" layoutInCell="1" allowOverlap="1" wp14:anchorId="1E711BAF" wp14:editId="5DA752D7">
                <wp:simplePos x="0" y="0"/>
                <wp:positionH relativeFrom="column">
                  <wp:posOffset>277495</wp:posOffset>
                </wp:positionH>
                <wp:positionV relativeFrom="paragraph">
                  <wp:posOffset>33831</wp:posOffset>
                </wp:positionV>
                <wp:extent cx="6839585" cy="0"/>
                <wp:effectExtent l="0" t="0" r="18415" b="12700"/>
                <wp:wrapNone/>
                <wp:docPr id="13" name="Straight Connector 13"/>
                <wp:cNvGraphicFramePr/>
                <a:graphic xmlns:a="http://schemas.openxmlformats.org/drawingml/2006/main">
                  <a:graphicData uri="http://schemas.microsoft.com/office/word/2010/wordprocessingShape">
                    <wps:wsp>
                      <wps:cNvCnPr/>
                      <wps:spPr>
                        <a:xfrm>
                          <a:off x="0" y="0"/>
                          <a:ext cx="683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0E3F0" id="Straight Connector 1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5pt,2.65pt" to="56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" strokecolor="black [3213]" strokeweight="1pt"/>
            </w:pict>
          </mc:Fallback>
        </mc:AlternateContent>
      </w:r>
    </w:p>
    <w:p w:rsidR="005F0B85" w:rsidRPr="00185DAA" w:rsidRDefault="004D3034" w:rsidP="00E867B1">
      <w:pPr>
        <w:ind w:left="426" w:right="421"/>
        <w:rPr>
          <w:b/>
        </w:rPr>
      </w:pPr>
      <w:r w:rsidRPr="00185DAA">
        <w:rPr>
          <w:b/>
        </w:rPr>
        <w:t>Supplementary Questions</w:t>
      </w:r>
    </w:p>
    <w:p w:rsidR="00887E42" w:rsidRDefault="00B32080" w:rsidP="00BA269D">
      <w:pPr>
        <w:framePr w:w="5603" w:h="1083" w:hRule="exact" w:hSpace="180" w:wrap="around" w:vAnchor="text" w:hAnchor="page" w:x="6084" w:y="193"/>
        <w:pBdr>
          <w:top w:val="single" w:sz="6" w:space="1" w:color="auto"/>
          <w:left w:val="single" w:sz="6" w:space="1" w:color="auto"/>
          <w:bottom w:val="single" w:sz="6" w:space="1" w:color="auto"/>
          <w:right w:val="single" w:sz="6" w:space="1" w:color="auto"/>
        </w:pBdr>
        <w:ind w:left="426" w:right="421"/>
      </w:pPr>
      <w:r>
        <w:fldChar w:fldCharType="begin">
          <w:ffData>
            <w:name w:val="Text74"/>
            <w:enabled/>
            <w:calcOnExit w:val="0"/>
            <w:textInput>
              <w:maxLength w:val="200"/>
              <w:format w:val="FIRST CAPITAL"/>
            </w:textInput>
          </w:ffData>
        </w:fldChar>
      </w:r>
      <w:bookmarkStart w:id="8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5F0B85" w:rsidRPr="00BB44F8" w:rsidRDefault="005F0B85" w:rsidP="00E867B1">
      <w:pPr>
        <w:ind w:left="426" w:right="421"/>
      </w:pPr>
    </w:p>
    <w:p w:rsidR="00887E42" w:rsidRDefault="004D3034" w:rsidP="00E867B1">
      <w:pPr>
        <w:ind w:left="426" w:right="421"/>
      </w:pPr>
      <w:r w:rsidRPr="00BB44F8">
        <w:t xml:space="preserve">Please give details of special areas of teaching </w:t>
      </w:r>
    </w:p>
    <w:p w:rsidR="005F0B85" w:rsidRPr="00BB44F8" w:rsidRDefault="004D3034" w:rsidP="00E867B1">
      <w:pPr>
        <w:ind w:left="426" w:right="421"/>
      </w:pPr>
      <w:r w:rsidRPr="00BB44F8">
        <w:t>interest (for teaching posts only):</w:t>
      </w:r>
    </w:p>
    <w:p w:rsidR="005F0B85" w:rsidRPr="00BB44F8" w:rsidRDefault="005F0B85" w:rsidP="00E867B1">
      <w:pPr>
        <w:ind w:left="426" w:right="421"/>
      </w:pPr>
    </w:p>
    <w:p w:rsidR="005F0B85" w:rsidRDefault="005F0B85" w:rsidP="00E867B1">
      <w:pPr>
        <w:ind w:left="426" w:right="421"/>
      </w:pPr>
    </w:p>
    <w:p w:rsidR="00BA269D" w:rsidRPr="00BB44F8" w:rsidRDefault="00BA269D" w:rsidP="00E867B1">
      <w:pPr>
        <w:ind w:left="426" w:right="421"/>
      </w:pPr>
    </w:p>
    <w:p w:rsidR="00BA269D" w:rsidRDefault="00B32080" w:rsidP="00BA269D">
      <w:pPr>
        <w:framePr w:w="5603" w:h="1083" w:hRule="exact" w:hSpace="180" w:wrap="around" w:vAnchor="text" w:hAnchor="page" w:x="6084" w:y="1"/>
        <w:pBdr>
          <w:top w:val="single" w:sz="6" w:space="1" w:color="auto"/>
          <w:left w:val="single" w:sz="6" w:space="1" w:color="auto"/>
          <w:bottom w:val="single" w:sz="6" w:space="1" w:color="auto"/>
          <w:right w:val="single" w:sz="6" w:space="1" w:color="auto"/>
        </w:pBdr>
        <w:ind w:left="426" w:right="421"/>
      </w:pPr>
      <w:r>
        <w:fldChar w:fldCharType="begin">
          <w:ffData>
            <w:name w:val="Text75"/>
            <w:enabled/>
            <w:calcOnExit w:val="0"/>
            <w:textInput>
              <w:maxLength w:val="200"/>
              <w:format w:val="FIRST CAPITAL"/>
            </w:textInput>
          </w:ffData>
        </w:fldChar>
      </w:r>
      <w:bookmarkStart w:id="9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887E42" w:rsidRDefault="004D3034" w:rsidP="00E867B1">
      <w:pPr>
        <w:ind w:left="426" w:right="421"/>
      </w:pPr>
      <w:r w:rsidRPr="00BB44F8">
        <w:t xml:space="preserve">If you have any relationship/s with any employee or </w:t>
      </w:r>
    </w:p>
    <w:p w:rsidR="005F0B85" w:rsidRPr="00BB44F8" w:rsidRDefault="004D3034" w:rsidP="00E867B1">
      <w:pPr>
        <w:ind w:left="426" w:right="421"/>
      </w:pPr>
      <w:r w:rsidRPr="00BB44F8">
        <w:t>governor at the School please provide details:*</w:t>
      </w:r>
    </w:p>
    <w:p w:rsidR="005F0B85" w:rsidRPr="00BB44F8" w:rsidRDefault="005F0B85" w:rsidP="00E867B1">
      <w:pPr>
        <w:ind w:left="426" w:right="421"/>
      </w:pPr>
    </w:p>
    <w:p w:rsidR="005F0B85" w:rsidRDefault="005F0B85" w:rsidP="00E867B1">
      <w:pPr>
        <w:ind w:left="426" w:right="421"/>
      </w:pPr>
    </w:p>
    <w:p w:rsidR="00BA269D" w:rsidRPr="00BB44F8" w:rsidRDefault="00BA269D" w:rsidP="00E867B1">
      <w:pPr>
        <w:ind w:left="426" w:right="421"/>
      </w:pPr>
    </w:p>
    <w:p w:rsidR="00BA269D" w:rsidRDefault="00B32080" w:rsidP="00BA269D">
      <w:pPr>
        <w:framePr w:w="5603" w:h="1083" w:hRule="exact" w:hSpace="180" w:wrap="around" w:vAnchor="text" w:hAnchor="page" w:x="6084" w:y="1"/>
        <w:pBdr>
          <w:top w:val="single" w:sz="6" w:space="1" w:color="auto"/>
          <w:left w:val="single" w:sz="6" w:space="1" w:color="auto"/>
          <w:bottom w:val="single" w:sz="6" w:space="1" w:color="auto"/>
          <w:right w:val="single" w:sz="6" w:space="1" w:color="auto"/>
        </w:pBdr>
        <w:ind w:left="426" w:right="421"/>
      </w:pPr>
      <w:r>
        <w:fldChar w:fldCharType="begin">
          <w:ffData>
            <w:name w:val="Text76"/>
            <w:enabled/>
            <w:calcOnExit w:val="0"/>
            <w:textInput>
              <w:maxLength w:val="200"/>
              <w:format w:val="FIRST CAPITAL"/>
            </w:textInput>
          </w:ffData>
        </w:fldChar>
      </w:r>
      <w:bookmarkStart w:id="9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5F0B85" w:rsidRPr="00BB44F8" w:rsidRDefault="004D3034" w:rsidP="00E867B1">
      <w:pPr>
        <w:ind w:left="426" w:right="421"/>
      </w:pPr>
      <w:r w:rsidRPr="00BB44F8">
        <w:t>Where did you hear of this vacancy?</w:t>
      </w:r>
    </w:p>
    <w:p w:rsidR="005F0B85" w:rsidRDefault="005F0B85" w:rsidP="00E867B1">
      <w:pPr>
        <w:ind w:left="426" w:right="421"/>
      </w:pPr>
    </w:p>
    <w:p w:rsidR="002E0333" w:rsidRDefault="002E0333" w:rsidP="00E867B1">
      <w:pPr>
        <w:ind w:left="426" w:right="421"/>
      </w:pPr>
    </w:p>
    <w:p w:rsidR="00887E42" w:rsidRDefault="00887E42" w:rsidP="00E867B1">
      <w:pPr>
        <w:ind w:left="426" w:right="421"/>
      </w:pPr>
    </w:p>
    <w:p w:rsidR="00BA269D" w:rsidRPr="00BB44F8" w:rsidRDefault="00BA269D" w:rsidP="00C4670C">
      <w:pPr>
        <w:ind w:left="440" w:right="421"/>
      </w:pPr>
    </w:p>
    <w:p w:rsidR="00BA269D" w:rsidRDefault="00B32080" w:rsidP="00BA269D">
      <w:pPr>
        <w:framePr w:w="5603" w:h="1083" w:hRule="exact" w:hSpace="180" w:wrap="around" w:vAnchor="text" w:hAnchor="page" w:x="6084" w:y="1"/>
        <w:pBdr>
          <w:top w:val="single" w:sz="6" w:space="1" w:color="auto"/>
          <w:left w:val="single" w:sz="6" w:space="1" w:color="auto"/>
          <w:bottom w:val="single" w:sz="6" w:space="1" w:color="auto"/>
          <w:right w:val="single" w:sz="6" w:space="1" w:color="auto"/>
        </w:pBdr>
        <w:ind w:left="426" w:right="421"/>
      </w:pPr>
      <w:r>
        <w:fldChar w:fldCharType="begin">
          <w:ffData>
            <w:name w:val="Text77"/>
            <w:enabled/>
            <w:calcOnExit w:val="0"/>
            <w:textInput>
              <w:maxLength w:val="200"/>
              <w:format w:val="FIRST CAPITAL"/>
            </w:textInput>
          </w:ffData>
        </w:fldChar>
      </w:r>
      <w:bookmarkStart w:id="9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887E42" w:rsidRDefault="004D3034" w:rsidP="00E867B1">
      <w:pPr>
        <w:ind w:left="426" w:right="421"/>
      </w:pPr>
      <w:r w:rsidRPr="00BB44F8">
        <w:t xml:space="preserve">If you have a condition or disability that requires </w:t>
      </w:r>
    </w:p>
    <w:p w:rsidR="00887E42" w:rsidRDefault="004D3034" w:rsidP="00E867B1">
      <w:pPr>
        <w:ind w:left="426" w:right="421"/>
      </w:pPr>
      <w:r w:rsidRPr="00BB44F8">
        <w:t>adjustment/s to this recruitment process</w:t>
      </w:r>
      <w:r w:rsidR="00887E42">
        <w:t>,</w:t>
      </w:r>
      <w:r w:rsidRPr="00BB44F8">
        <w:t xml:space="preserve"> </w:t>
      </w:r>
    </w:p>
    <w:p w:rsidR="005F0B85" w:rsidRPr="00BB44F8" w:rsidRDefault="004D3034" w:rsidP="00E867B1">
      <w:pPr>
        <w:ind w:left="426" w:right="421"/>
      </w:pPr>
      <w:r w:rsidRPr="00BB44F8">
        <w:t>please provide all relevant details:*</w:t>
      </w:r>
    </w:p>
    <w:p w:rsidR="005F0B85" w:rsidRDefault="005F0B85" w:rsidP="00E867B1">
      <w:pPr>
        <w:ind w:left="426" w:right="421"/>
      </w:pPr>
    </w:p>
    <w:p w:rsidR="00BA269D" w:rsidRPr="00BB44F8" w:rsidRDefault="00BA269D" w:rsidP="00E867B1">
      <w:pPr>
        <w:ind w:left="426" w:right="421"/>
      </w:pPr>
    </w:p>
    <w:p w:rsidR="00BA269D" w:rsidRDefault="00B32080" w:rsidP="00BA269D">
      <w:pPr>
        <w:framePr w:w="5603" w:h="1083" w:hRule="exact" w:hSpace="180" w:wrap="around" w:vAnchor="text" w:hAnchor="page" w:x="6084" w:y="1"/>
        <w:pBdr>
          <w:top w:val="single" w:sz="6" w:space="1" w:color="auto"/>
          <w:left w:val="single" w:sz="6" w:space="1" w:color="auto"/>
          <w:bottom w:val="single" w:sz="6" w:space="1" w:color="auto"/>
          <w:right w:val="single" w:sz="6" w:space="1" w:color="auto"/>
        </w:pBdr>
        <w:ind w:left="426" w:right="421"/>
      </w:pPr>
      <w:r>
        <w:fldChar w:fldCharType="begin">
          <w:ffData>
            <w:name w:val="Text78"/>
            <w:enabled/>
            <w:calcOnExit w:val="0"/>
            <w:textInput>
              <w:maxLength w:val="200"/>
              <w:format w:val="FIRST CAPITAL"/>
            </w:textInput>
          </w:ffData>
        </w:fldChar>
      </w:r>
      <w:bookmarkStart w:id="9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2E0333" w:rsidRDefault="004D3034" w:rsidP="00887E42">
      <w:pPr>
        <w:ind w:left="440" w:right="421"/>
      </w:pPr>
      <w:r w:rsidRPr="00BB44F8">
        <w:t>What are your interests or hobbies?*</w:t>
      </w:r>
    </w:p>
    <w:p w:rsidR="005F0B85" w:rsidRPr="00BB44F8" w:rsidRDefault="005F0B85" w:rsidP="002E0333">
      <w:pPr>
        <w:ind w:left="426" w:right="421"/>
      </w:pPr>
    </w:p>
    <w:p w:rsidR="005F0B85" w:rsidRPr="00BB44F8" w:rsidRDefault="005F0B85" w:rsidP="00E867B1">
      <w:pPr>
        <w:ind w:left="426" w:right="421"/>
      </w:pPr>
    </w:p>
    <w:p w:rsidR="005F0B85" w:rsidRPr="00BB44F8" w:rsidRDefault="005F0B85" w:rsidP="00E867B1">
      <w:pPr>
        <w:ind w:left="426" w:right="421"/>
      </w:pPr>
    </w:p>
    <w:p w:rsidR="00BA269D" w:rsidRDefault="00BA269D" w:rsidP="00967D29">
      <w:pPr>
        <w:ind w:left="426" w:right="421"/>
        <w:rPr>
          <w:b/>
        </w:rPr>
      </w:pPr>
    </w:p>
    <w:p w:rsidR="00C233BB" w:rsidRDefault="00C233BB" w:rsidP="00A27CE1">
      <w:pPr>
        <w:ind w:left="440" w:right="421"/>
        <w:rPr>
          <w:b/>
        </w:rPr>
      </w:pPr>
      <w:r>
        <w:rPr>
          <w:b/>
        </w:rPr>
        <w:br w:type="page"/>
      </w:r>
    </w:p>
    <w:p w:rsidR="00E867B1" w:rsidRPr="00BB44F8" w:rsidRDefault="004D3034" w:rsidP="00A27CE1">
      <w:pPr>
        <w:ind w:left="440" w:right="421"/>
      </w:pPr>
      <w:r w:rsidRPr="00E867B1">
        <w:rPr>
          <w:b/>
        </w:rPr>
        <w:lastRenderedPageBreak/>
        <w:t>References*</w:t>
      </w:r>
    </w:p>
    <w:p w:rsidR="00C233BB" w:rsidRDefault="00C233BB" w:rsidP="00E867B1">
      <w:pPr>
        <w:ind w:left="426" w:right="421"/>
        <w:rPr>
          <w:i/>
          <w:sz w:val="20"/>
          <w:szCs w:val="20"/>
        </w:rPr>
      </w:pPr>
    </w:p>
    <w:p w:rsidR="00967D29" w:rsidRPr="00967D29" w:rsidRDefault="00967D29" w:rsidP="00E867B1">
      <w:pPr>
        <w:ind w:left="426" w:right="421"/>
        <w:rPr>
          <w:i/>
          <w:sz w:val="20"/>
          <w:szCs w:val="20"/>
        </w:rPr>
      </w:pPr>
      <w:r w:rsidRPr="00967D29">
        <w:rPr>
          <w:i/>
          <w:sz w:val="20"/>
          <w:szCs w:val="20"/>
        </w:rPr>
        <w:t xml:space="preserve">Notes: </w:t>
      </w:r>
    </w:p>
    <w:p w:rsidR="005F0B85" w:rsidRPr="00967D29" w:rsidRDefault="00967D29" w:rsidP="00967D29">
      <w:pPr>
        <w:pStyle w:val="ListParagraph"/>
        <w:numPr>
          <w:ilvl w:val="0"/>
          <w:numId w:val="4"/>
        </w:numPr>
        <w:ind w:right="421"/>
        <w:rPr>
          <w:sz w:val="20"/>
          <w:szCs w:val="20"/>
        </w:rPr>
      </w:pPr>
      <w:r w:rsidRPr="00967D29">
        <w:rPr>
          <w:sz w:val="20"/>
          <w:szCs w:val="20"/>
        </w:rPr>
        <w:t>P</w:t>
      </w:r>
      <w:r w:rsidR="004D3034" w:rsidRPr="00967D29">
        <w:rPr>
          <w:sz w:val="20"/>
          <w:szCs w:val="20"/>
        </w:rPr>
        <w:t>lease supply two referees who are in a position to answer questions about your suitability for this position and who are not related to you in any way other than on a professional basis.</w:t>
      </w:r>
    </w:p>
    <w:p w:rsidR="005F0B85" w:rsidRPr="00967D29" w:rsidRDefault="004D3034" w:rsidP="00967D29">
      <w:pPr>
        <w:pStyle w:val="ListParagraph"/>
        <w:numPr>
          <w:ilvl w:val="0"/>
          <w:numId w:val="4"/>
        </w:numPr>
        <w:ind w:right="421"/>
        <w:rPr>
          <w:sz w:val="20"/>
          <w:szCs w:val="20"/>
        </w:rPr>
      </w:pPr>
      <w:r w:rsidRPr="00967D29">
        <w:rPr>
          <w:sz w:val="20"/>
          <w:szCs w:val="20"/>
        </w:rPr>
        <w:t>One referee must be from your most recent previous employer. If you have worked with children in the past one referee must be from this employer.</w:t>
      </w:r>
    </w:p>
    <w:p w:rsidR="005F0B85" w:rsidRPr="00967D29" w:rsidRDefault="004D3034" w:rsidP="00967D29">
      <w:pPr>
        <w:pStyle w:val="ListParagraph"/>
        <w:numPr>
          <w:ilvl w:val="0"/>
          <w:numId w:val="4"/>
        </w:numPr>
        <w:ind w:right="421"/>
        <w:rPr>
          <w:sz w:val="20"/>
          <w:szCs w:val="20"/>
        </w:rPr>
      </w:pPr>
      <w:r w:rsidRPr="00967D29">
        <w:rPr>
          <w:sz w:val="20"/>
          <w:szCs w:val="20"/>
        </w:rPr>
        <w:t>Internal candidates will please note that the line manager must be one of the referees.</w:t>
      </w:r>
    </w:p>
    <w:p w:rsidR="005F0B85" w:rsidRPr="00967D29" w:rsidRDefault="004D3034" w:rsidP="00967D29">
      <w:pPr>
        <w:pStyle w:val="ListParagraph"/>
        <w:numPr>
          <w:ilvl w:val="0"/>
          <w:numId w:val="4"/>
        </w:numPr>
        <w:ind w:right="421"/>
        <w:rPr>
          <w:sz w:val="20"/>
          <w:szCs w:val="20"/>
        </w:rPr>
      </w:pPr>
      <w:r w:rsidRPr="00967D29">
        <w:rPr>
          <w:sz w:val="20"/>
          <w:szCs w:val="20"/>
        </w:rPr>
        <w:t>Please note that as part of our commitment to safeguarding the welfare of children and young people it is our policy to obtain references prior to interview.</w:t>
      </w:r>
    </w:p>
    <w:p w:rsidR="005F0B85" w:rsidRPr="00BB44F8" w:rsidRDefault="005F0B85" w:rsidP="00E867B1">
      <w:pPr>
        <w:ind w:left="426" w:right="421"/>
      </w:pPr>
    </w:p>
    <w:p w:rsidR="005F0B85" w:rsidRPr="0007415C" w:rsidRDefault="004D3034" w:rsidP="0007415C">
      <w:pPr>
        <w:ind w:left="440" w:right="421"/>
        <w:rPr>
          <w:u w:val="single"/>
        </w:rPr>
      </w:pPr>
      <w:r w:rsidRPr="0007415C">
        <w:rPr>
          <w:u w:val="single"/>
        </w:rPr>
        <w:t>Referee 1</w:t>
      </w:r>
    </w:p>
    <w:p w:rsidR="0007415C" w:rsidRDefault="0007415C" w:rsidP="00E867B1">
      <w:pPr>
        <w:ind w:left="426" w:right="421"/>
      </w:pPr>
    </w:p>
    <w:p w:rsidR="007D6A75" w:rsidRDefault="002E0333" w:rsidP="007D6A75">
      <w:pPr>
        <w:tabs>
          <w:tab w:val="left" w:pos="5940"/>
        </w:tabs>
        <w:ind w:left="440" w:right="421"/>
      </w:pPr>
      <w:r>
        <w:t>Name of referee:</w:t>
      </w:r>
      <w:r w:rsidR="007D6A75">
        <w:tab/>
        <w:t>Telephone number:</w:t>
      </w:r>
    </w:p>
    <w:p w:rsidR="007D6A75" w:rsidRDefault="00C852F8" w:rsidP="007D6A75">
      <w:pPr>
        <w:framePr w:w="5701" w:hSpace="180" w:wrap="around" w:vAnchor="text" w:hAnchor="page" w:x="144" w:y="145"/>
        <w:pBdr>
          <w:top w:val="single" w:sz="6" w:space="1" w:color="auto"/>
          <w:left w:val="single" w:sz="6" w:space="1" w:color="auto"/>
          <w:bottom w:val="single" w:sz="6" w:space="1" w:color="auto"/>
          <w:right w:val="single" w:sz="6" w:space="1" w:color="auto"/>
        </w:pBdr>
        <w:ind w:left="426" w:right="421"/>
      </w:pPr>
      <w:r>
        <w:fldChar w:fldCharType="begin">
          <w:ffData>
            <w:name w:val="Text79"/>
            <w:enabled/>
            <w:calcOnExit w:val="0"/>
            <w:textInput>
              <w:maxLength w:val="50"/>
              <w:format w:val="TITLE CASE"/>
            </w:textInput>
          </w:ffData>
        </w:fldChar>
      </w:r>
      <w:bookmarkStart w:id="9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7D6A75" w:rsidRDefault="00C852F8" w:rsidP="007D6A75">
      <w:pPr>
        <w:framePr w:w="3953" w:hSpace="180" w:wrap="around" w:vAnchor="text" w:hAnchor="page" w:x="5644" w:y="145"/>
        <w:pBdr>
          <w:top w:val="single" w:sz="6" w:space="1" w:color="auto"/>
          <w:left w:val="single" w:sz="6" w:space="1" w:color="auto"/>
          <w:bottom w:val="single" w:sz="6" w:space="1" w:color="auto"/>
          <w:right w:val="single" w:sz="6" w:space="1" w:color="auto"/>
        </w:pBdr>
        <w:tabs>
          <w:tab w:val="left" w:pos="5610"/>
        </w:tabs>
        <w:ind w:left="426" w:right="421"/>
      </w:pPr>
      <w:r>
        <w:fldChar w:fldCharType="begin">
          <w:ffData>
            <w:name w:val="Text80"/>
            <w:enabled/>
            <w:calcOnExit w:val="0"/>
            <w:textInput>
              <w:maxLength w:val="20"/>
              <w:format w:val="LOWERCASE"/>
            </w:textInput>
          </w:ffData>
        </w:fldChar>
      </w:r>
      <w:bookmarkStart w:id="9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2E0333" w:rsidRDefault="002E0333" w:rsidP="007D6A75">
      <w:pPr>
        <w:tabs>
          <w:tab w:val="left" w:pos="5610"/>
        </w:tabs>
        <w:ind w:left="426" w:right="421"/>
      </w:pPr>
    </w:p>
    <w:p w:rsidR="0007415C" w:rsidRDefault="0007415C" w:rsidP="007D6A75">
      <w:pPr>
        <w:ind w:left="440" w:right="421"/>
      </w:pPr>
    </w:p>
    <w:p w:rsidR="007D6A75" w:rsidRDefault="007D6A75" w:rsidP="007D6A75">
      <w:pPr>
        <w:ind w:left="440" w:right="421"/>
      </w:pPr>
    </w:p>
    <w:p w:rsidR="003051CA" w:rsidRDefault="00C852F8" w:rsidP="00E80C16">
      <w:pPr>
        <w:framePr w:w="6049" w:h="366" w:hRule="exact" w:hSpace="180" w:wrap="around" w:vAnchor="text" w:hAnchor="page" w:x="5644" w:y="279"/>
        <w:pBdr>
          <w:top w:val="single" w:sz="6" w:space="1" w:color="auto"/>
          <w:left w:val="single" w:sz="6" w:space="1" w:color="auto"/>
          <w:bottom w:val="single" w:sz="6" w:space="1" w:color="auto"/>
          <w:right w:val="single" w:sz="6" w:space="1" w:color="auto"/>
        </w:pBdr>
        <w:ind w:left="440" w:right="421"/>
      </w:pPr>
      <w:r>
        <w:fldChar w:fldCharType="begin">
          <w:ffData>
            <w:name w:val="Text82"/>
            <w:enabled/>
            <w:calcOnExit w:val="0"/>
            <w:textInput>
              <w:maxLength w:val="35"/>
              <w:format w:val="LOWERCASE"/>
            </w:textInput>
          </w:ffData>
        </w:fldChar>
      </w:r>
      <w:bookmarkStart w:id="9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7D6A75" w:rsidRPr="00BB44F8" w:rsidRDefault="007D6A75" w:rsidP="007D6A75">
      <w:pPr>
        <w:tabs>
          <w:tab w:val="left" w:pos="5940"/>
        </w:tabs>
        <w:ind w:left="440" w:right="421"/>
      </w:pPr>
      <w:r w:rsidRPr="00BB44F8">
        <w:t>Referee's Job Title and Address:</w:t>
      </w:r>
      <w:r>
        <w:tab/>
      </w:r>
      <w:r w:rsidRPr="00BB44F8">
        <w:t>Email address:</w:t>
      </w:r>
    </w:p>
    <w:p w:rsidR="007D6A75" w:rsidRDefault="00C852F8" w:rsidP="007D6A75">
      <w:pPr>
        <w:framePr w:w="5715" w:h="1078" w:hRule="exact" w:hSpace="180" w:wrap="around" w:vAnchor="text" w:hAnchor="page" w:x="144" w:y="25"/>
        <w:pBdr>
          <w:top w:val="single" w:sz="6" w:space="1" w:color="auto"/>
          <w:left w:val="single" w:sz="6" w:space="1" w:color="auto"/>
          <w:bottom w:val="single" w:sz="6" w:space="1" w:color="auto"/>
          <w:right w:val="single" w:sz="6" w:space="1" w:color="auto"/>
        </w:pBdr>
        <w:ind w:left="426" w:right="421"/>
      </w:pPr>
      <w:r>
        <w:fldChar w:fldCharType="begin">
          <w:ffData>
            <w:name w:val="Text81"/>
            <w:enabled/>
            <w:calcOnExit w:val="0"/>
            <w:textInput>
              <w:maxLength w:val="250"/>
              <w:format w:val="TITLE CASE"/>
            </w:textInput>
          </w:ffData>
        </w:fldChar>
      </w:r>
      <w:bookmarkStart w:id="9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7D6A75" w:rsidRDefault="007D6A75" w:rsidP="007D6A75">
      <w:pPr>
        <w:tabs>
          <w:tab w:val="left" w:pos="5610"/>
        </w:tabs>
        <w:ind w:left="440" w:right="421"/>
      </w:pPr>
    </w:p>
    <w:p w:rsidR="007D6A75" w:rsidRDefault="007D6A75" w:rsidP="007D6A75">
      <w:pPr>
        <w:ind w:left="440" w:right="421"/>
      </w:pPr>
    </w:p>
    <w:p w:rsidR="007D6A75" w:rsidRDefault="007D6A75" w:rsidP="007D6A75">
      <w:pPr>
        <w:ind w:left="440" w:right="421"/>
      </w:pPr>
    </w:p>
    <w:p w:rsidR="0007415C" w:rsidRDefault="0007415C" w:rsidP="0007415C">
      <w:pPr>
        <w:ind w:left="440" w:right="421"/>
      </w:pPr>
    </w:p>
    <w:p w:rsidR="005F0B85" w:rsidRPr="00BB44F8" w:rsidRDefault="005F0B85" w:rsidP="00E867B1">
      <w:pPr>
        <w:ind w:left="426" w:right="421"/>
      </w:pPr>
    </w:p>
    <w:p w:rsidR="002E0333" w:rsidRDefault="004D3034" w:rsidP="002E0333">
      <w:pPr>
        <w:ind w:left="426" w:right="421"/>
        <w:rPr>
          <w:u w:val="single"/>
        </w:rPr>
      </w:pPr>
      <w:r w:rsidRPr="007D6A75">
        <w:rPr>
          <w:u w:val="single"/>
        </w:rPr>
        <w:t>Referee 2</w:t>
      </w:r>
    </w:p>
    <w:p w:rsidR="007D6A75" w:rsidRDefault="007D6A75" w:rsidP="002E0333">
      <w:pPr>
        <w:ind w:left="426" w:right="421"/>
        <w:rPr>
          <w:u w:val="single"/>
        </w:rPr>
      </w:pPr>
    </w:p>
    <w:p w:rsidR="003051CA" w:rsidRDefault="003051CA" w:rsidP="003051CA">
      <w:pPr>
        <w:tabs>
          <w:tab w:val="left" w:pos="5940"/>
        </w:tabs>
        <w:ind w:left="440" w:right="421"/>
      </w:pPr>
      <w:r>
        <w:t>Name of referee:</w:t>
      </w:r>
      <w:r>
        <w:tab/>
        <w:t>Telephone number:</w:t>
      </w:r>
    </w:p>
    <w:p w:rsidR="003051CA" w:rsidRDefault="00C852F8" w:rsidP="003051CA">
      <w:pPr>
        <w:framePr w:w="5701" w:hSpace="180" w:wrap="around" w:vAnchor="text" w:hAnchor="page" w:x="144" w:y="145"/>
        <w:pBdr>
          <w:top w:val="single" w:sz="6" w:space="1" w:color="auto"/>
          <w:left w:val="single" w:sz="6" w:space="1" w:color="auto"/>
          <w:bottom w:val="single" w:sz="6" w:space="1" w:color="auto"/>
          <w:right w:val="single" w:sz="6" w:space="1" w:color="auto"/>
        </w:pBdr>
        <w:ind w:left="426" w:right="421"/>
      </w:pPr>
      <w:r>
        <w:fldChar w:fldCharType="begin">
          <w:ffData>
            <w:name w:val="Text83"/>
            <w:enabled/>
            <w:calcOnExit w:val="0"/>
            <w:textInput>
              <w:maxLength w:val="50"/>
              <w:format w:val="TITLE CASE"/>
            </w:textInput>
          </w:ffData>
        </w:fldChar>
      </w:r>
      <w:bookmarkStart w:id="9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3051CA" w:rsidRDefault="00C852F8" w:rsidP="003051CA">
      <w:pPr>
        <w:framePr w:w="3953" w:hSpace="180" w:wrap="around" w:vAnchor="text" w:hAnchor="page" w:x="5644" w:y="145"/>
        <w:pBdr>
          <w:top w:val="single" w:sz="6" w:space="1" w:color="auto"/>
          <w:left w:val="single" w:sz="6" w:space="1" w:color="auto"/>
          <w:bottom w:val="single" w:sz="6" w:space="1" w:color="auto"/>
          <w:right w:val="single" w:sz="6" w:space="1" w:color="auto"/>
        </w:pBdr>
        <w:tabs>
          <w:tab w:val="left" w:pos="5610"/>
        </w:tabs>
        <w:ind w:left="426" w:right="421"/>
      </w:pPr>
      <w:r>
        <w:fldChar w:fldCharType="begin">
          <w:ffData>
            <w:name w:val="Text84"/>
            <w:enabled/>
            <w:calcOnExit w:val="0"/>
            <w:textInput>
              <w:maxLength w:val="20"/>
              <w:format w:val="LOWERCASE"/>
            </w:textInput>
          </w:ffData>
        </w:fldChar>
      </w:r>
      <w:bookmarkStart w:id="9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3051CA" w:rsidRDefault="003051CA" w:rsidP="003051CA">
      <w:pPr>
        <w:tabs>
          <w:tab w:val="left" w:pos="5610"/>
        </w:tabs>
        <w:ind w:left="426" w:right="421"/>
      </w:pPr>
    </w:p>
    <w:p w:rsidR="003051CA" w:rsidRDefault="003051CA" w:rsidP="003051CA">
      <w:pPr>
        <w:ind w:left="440" w:right="421"/>
      </w:pPr>
    </w:p>
    <w:p w:rsidR="003051CA" w:rsidRDefault="003051CA" w:rsidP="003051CA">
      <w:pPr>
        <w:ind w:left="440" w:right="421"/>
      </w:pPr>
    </w:p>
    <w:p w:rsidR="003051CA" w:rsidRDefault="00C852F8" w:rsidP="00E80C16">
      <w:pPr>
        <w:framePr w:w="6049" w:h="366" w:hRule="exact" w:hSpace="180" w:wrap="around" w:vAnchor="text" w:hAnchor="page" w:x="5644" w:y="279"/>
        <w:pBdr>
          <w:top w:val="single" w:sz="6" w:space="1" w:color="auto"/>
          <w:left w:val="single" w:sz="6" w:space="1" w:color="auto"/>
          <w:bottom w:val="single" w:sz="6" w:space="1" w:color="auto"/>
          <w:right w:val="single" w:sz="6" w:space="1" w:color="auto"/>
        </w:pBdr>
        <w:ind w:left="440" w:right="421"/>
      </w:pPr>
      <w:r>
        <w:fldChar w:fldCharType="begin">
          <w:ffData>
            <w:name w:val="Text85"/>
            <w:enabled/>
            <w:calcOnExit w:val="0"/>
            <w:textInput>
              <w:maxLength w:val="35"/>
              <w:format w:val="LOWERCASE"/>
            </w:textInput>
          </w:ffData>
        </w:fldChar>
      </w:r>
      <w:bookmarkStart w:id="10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3051CA" w:rsidRPr="00BB44F8" w:rsidRDefault="003051CA" w:rsidP="003051CA">
      <w:pPr>
        <w:tabs>
          <w:tab w:val="left" w:pos="5940"/>
        </w:tabs>
        <w:ind w:left="440" w:right="421"/>
      </w:pPr>
      <w:r w:rsidRPr="00BB44F8">
        <w:t>Referee's Job Title and Address:</w:t>
      </w:r>
      <w:r>
        <w:tab/>
      </w:r>
      <w:r w:rsidRPr="00BB44F8">
        <w:t>Email address:</w:t>
      </w:r>
    </w:p>
    <w:p w:rsidR="003051CA" w:rsidRDefault="00C852F8" w:rsidP="003051CA">
      <w:pPr>
        <w:framePr w:w="5715" w:h="1078" w:hRule="exact" w:hSpace="180" w:wrap="around" w:vAnchor="text" w:hAnchor="page" w:x="144" w:y="25"/>
        <w:pBdr>
          <w:top w:val="single" w:sz="6" w:space="1" w:color="auto"/>
          <w:left w:val="single" w:sz="6" w:space="1" w:color="auto"/>
          <w:bottom w:val="single" w:sz="6" w:space="1" w:color="auto"/>
          <w:right w:val="single" w:sz="6" w:space="1" w:color="auto"/>
        </w:pBdr>
        <w:ind w:left="426" w:right="421"/>
      </w:pPr>
      <w:r>
        <w:fldChar w:fldCharType="begin">
          <w:ffData>
            <w:name w:val="Text85"/>
            <w:enabled/>
            <w:calcOnExit w:val="0"/>
            <w:textInput>
              <w:maxLength w:val="25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51CA" w:rsidRDefault="003051CA" w:rsidP="003051CA">
      <w:pPr>
        <w:tabs>
          <w:tab w:val="left" w:pos="5610"/>
        </w:tabs>
        <w:ind w:left="440" w:right="421"/>
      </w:pPr>
    </w:p>
    <w:p w:rsidR="003051CA" w:rsidRDefault="003051CA" w:rsidP="003051CA">
      <w:pPr>
        <w:ind w:left="440" w:right="421"/>
      </w:pPr>
    </w:p>
    <w:p w:rsidR="003051CA" w:rsidRDefault="003051CA" w:rsidP="003051CA">
      <w:pPr>
        <w:ind w:left="440" w:right="421"/>
      </w:pPr>
    </w:p>
    <w:p w:rsidR="007D6A75" w:rsidRPr="00BB44F8" w:rsidRDefault="007D6A75" w:rsidP="003051CA">
      <w:pPr>
        <w:ind w:left="440" w:right="421"/>
      </w:pPr>
    </w:p>
    <w:p w:rsidR="005F0B85" w:rsidRPr="00BB44F8" w:rsidRDefault="00377B03" w:rsidP="00E867B1">
      <w:pPr>
        <w:ind w:left="426" w:right="421"/>
      </w:pPr>
      <w:r w:rsidRPr="00E83562">
        <w:rPr>
          <w:i/>
          <w:noProof/>
          <w:color w:val="000000" w:themeColor="text1"/>
          <w:sz w:val="20"/>
          <w:szCs w:val="20"/>
          <w:lang w:val="en-GB" w:eastAsia="en-GB"/>
        </w:rPr>
        <mc:AlternateContent>
          <mc:Choice Requires="wps">
            <w:drawing>
              <wp:anchor distT="0" distB="0" distL="114300" distR="114300" simplePos="0" relativeHeight="251662848" behindDoc="0" locked="0" layoutInCell="1" allowOverlap="1" wp14:anchorId="0BF3C99F" wp14:editId="0D6A47BC">
                <wp:simplePos x="0" y="0"/>
                <wp:positionH relativeFrom="column">
                  <wp:posOffset>276225</wp:posOffset>
                </wp:positionH>
                <wp:positionV relativeFrom="paragraph">
                  <wp:posOffset>101600</wp:posOffset>
                </wp:positionV>
                <wp:extent cx="6839585" cy="0"/>
                <wp:effectExtent l="0" t="0" r="18415" b="12700"/>
                <wp:wrapNone/>
                <wp:docPr id="12" name="Straight Connector 12"/>
                <wp:cNvGraphicFramePr/>
                <a:graphic xmlns:a="http://schemas.openxmlformats.org/drawingml/2006/main">
                  <a:graphicData uri="http://schemas.microsoft.com/office/word/2010/wordprocessingShape">
                    <wps:wsp>
                      <wps:cNvCnPr/>
                      <wps:spPr>
                        <a:xfrm>
                          <a:off x="0" y="0"/>
                          <a:ext cx="683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CB989" id="Straight Connector 1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8pt" to="56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" strokecolor="black [3213]" strokeweight="1pt"/>
            </w:pict>
          </mc:Fallback>
        </mc:AlternateContent>
      </w:r>
    </w:p>
    <w:p w:rsidR="00C233BB" w:rsidRDefault="00C233BB" w:rsidP="00E867B1">
      <w:pPr>
        <w:ind w:left="426" w:right="421"/>
        <w:rPr>
          <w:b/>
        </w:rPr>
      </w:pPr>
      <w:r>
        <w:rPr>
          <w:b/>
        </w:rPr>
        <w:br w:type="page"/>
      </w:r>
    </w:p>
    <w:p w:rsidR="007817CF" w:rsidRPr="00E867B1" w:rsidRDefault="000D6BC8" w:rsidP="007817CF">
      <w:pPr>
        <w:ind w:left="426" w:right="421"/>
        <w:rPr>
          <w:b/>
        </w:rPr>
      </w:pPr>
      <w:r>
        <w:rPr>
          <w:b/>
        </w:rPr>
        <w:lastRenderedPageBreak/>
        <w:t>Declarations</w:t>
      </w:r>
      <w:r w:rsidR="007817CF" w:rsidRPr="00E867B1">
        <w:rPr>
          <w:b/>
        </w:rPr>
        <w:t>:*</w:t>
      </w:r>
    </w:p>
    <w:p w:rsidR="007817CF" w:rsidRPr="00BB44F8" w:rsidRDefault="007817CF" w:rsidP="007817CF">
      <w:pPr>
        <w:ind w:left="426" w:right="421"/>
      </w:pPr>
    </w:p>
    <w:p w:rsidR="007817CF" w:rsidRDefault="007817CF" w:rsidP="007817CF">
      <w:pPr>
        <w:ind w:left="426" w:right="290"/>
        <w:sectPr w:rsidR="007817CF" w:rsidSect="00910DD8">
          <w:type w:val="continuous"/>
          <w:pgSz w:w="11900" w:h="16840"/>
          <w:pgMar w:top="1418" w:right="140" w:bottom="650" w:left="140" w:header="720" w:footer="720" w:gutter="0"/>
          <w:cols w:space="720"/>
        </w:sectPr>
      </w:pPr>
    </w:p>
    <w:p w:rsidR="007817CF" w:rsidRPr="00BB44F8" w:rsidRDefault="007817CF" w:rsidP="007817CF">
      <w:pPr>
        <w:ind w:left="426" w:right="290"/>
      </w:pPr>
      <w:r w:rsidRPr="00BB44F8">
        <w:lastRenderedPageBreak/>
        <w:t>I declare that the information set out in this application form is true, accurate and complete:</w:t>
      </w:r>
    </w:p>
    <w:p w:rsidR="007817CF" w:rsidRPr="00BB44F8" w:rsidRDefault="007817CF" w:rsidP="007817CF">
      <w:pPr>
        <w:ind w:left="426" w:right="290"/>
      </w:pPr>
    </w:p>
    <w:p w:rsidR="007817CF" w:rsidRPr="00BB44F8" w:rsidRDefault="007817CF" w:rsidP="007817CF">
      <w:pPr>
        <w:ind w:left="426" w:right="290"/>
      </w:pPr>
      <w:r w:rsidRPr="00BB44F8">
        <w:t>I understand that if there are inconsistencies or inaccuracies in the answers I have given these will be investigated.</w:t>
      </w:r>
    </w:p>
    <w:p w:rsidR="007817CF" w:rsidRPr="00BB44F8" w:rsidRDefault="007817CF" w:rsidP="007817CF">
      <w:pPr>
        <w:ind w:left="426" w:right="290"/>
      </w:pPr>
    </w:p>
    <w:p w:rsidR="007817CF" w:rsidRDefault="007817CF" w:rsidP="007817CF">
      <w:pPr>
        <w:ind w:left="426" w:right="290"/>
      </w:pPr>
      <w:r w:rsidRPr="00BB44F8">
        <w:t>I understand that if I make a false statement in my application this may result in my application being rejected, any future employment being terminated and / or the matter being referred to the Police:</w:t>
      </w:r>
    </w:p>
    <w:p w:rsidR="007817CF" w:rsidRPr="00BB44F8" w:rsidRDefault="007817CF" w:rsidP="007817CF">
      <w:pPr>
        <w:ind w:left="426" w:right="290"/>
      </w:pPr>
    </w:p>
    <w:p w:rsidR="007817CF" w:rsidRPr="00BB44F8" w:rsidRDefault="007817CF" w:rsidP="007817CF">
      <w:pPr>
        <w:ind w:left="426" w:right="290"/>
      </w:pPr>
      <w:r w:rsidRPr="00BB44F8">
        <w:t>I have not been placed on either the Childrens' List or the Adults' List. I have not been disqualified from working with children, or subject to sanctions imposed by any regulatory body. I have no convictions, cautions, reprimands or final warnings that are not 'protected':</w:t>
      </w:r>
    </w:p>
    <w:p w:rsidR="007817CF" w:rsidRPr="00BB44F8" w:rsidRDefault="007817CF" w:rsidP="007817CF">
      <w:pPr>
        <w:ind w:left="426" w:right="290"/>
      </w:pPr>
    </w:p>
    <w:p w:rsidR="007817CF" w:rsidRDefault="007817CF" w:rsidP="007817CF">
      <w:pPr>
        <w:ind w:left="426" w:right="290"/>
      </w:pPr>
      <w:r w:rsidRPr="00BB44F8">
        <w:t xml:space="preserve">I </w:t>
      </w:r>
      <w:r w:rsidR="000541B3">
        <w:t>understand that</w:t>
      </w:r>
      <w:r w:rsidRPr="00BB44F8">
        <w:t xml:space="preserve"> Disclosure and Barring Service clearance checks</w:t>
      </w:r>
      <w:r w:rsidR="000541B3">
        <w:t xml:space="preserve"> will be undertaken</w:t>
      </w:r>
      <w:r w:rsidRPr="00BB44F8">
        <w:t>:</w:t>
      </w:r>
    </w:p>
    <w:p w:rsidR="007817CF" w:rsidRDefault="007817CF" w:rsidP="007817CF">
      <w:pPr>
        <w:ind w:left="426" w:right="290"/>
      </w:pPr>
    </w:p>
    <w:p w:rsidR="007817CF" w:rsidRDefault="007817CF" w:rsidP="007817CF">
      <w:pPr>
        <w:ind w:left="426" w:right="290"/>
      </w:pPr>
    </w:p>
    <w:p w:rsidR="007817CF" w:rsidRDefault="007817CF" w:rsidP="007817CF">
      <w:pPr>
        <w:ind w:left="426" w:right="290"/>
      </w:pPr>
      <w:r>
        <w:fldChar w:fldCharType="begin">
          <w:ffData>
            <w:name w:val="Check19"/>
            <w:enabled/>
            <w:calcOnExit w:val="0"/>
            <w:checkBox>
              <w:sizeAuto/>
              <w:default w:val="0"/>
            </w:checkBox>
          </w:ffData>
        </w:fldChar>
      </w:r>
      <w:bookmarkStart w:id="101" w:name="Check19"/>
      <w:r>
        <w:instrText xml:space="preserve"> FORMCHECKBOX </w:instrText>
      </w:r>
      <w:r w:rsidR="002C7481">
        <w:fldChar w:fldCharType="separate"/>
      </w:r>
      <w:r>
        <w:fldChar w:fldCharType="end"/>
      </w:r>
      <w:bookmarkEnd w:id="101"/>
    </w:p>
    <w:p w:rsidR="007817CF" w:rsidRDefault="007817CF" w:rsidP="007817CF">
      <w:pPr>
        <w:ind w:left="426" w:right="290"/>
      </w:pPr>
    </w:p>
    <w:p w:rsidR="007817CF" w:rsidRDefault="007817CF" w:rsidP="007817CF">
      <w:pPr>
        <w:ind w:left="426" w:right="290"/>
      </w:pPr>
    </w:p>
    <w:p w:rsidR="007817CF" w:rsidRDefault="007817CF" w:rsidP="007817CF">
      <w:pPr>
        <w:ind w:left="426" w:right="290"/>
      </w:pPr>
      <w:r>
        <w:fldChar w:fldCharType="begin">
          <w:ffData>
            <w:name w:val="Check20"/>
            <w:enabled/>
            <w:calcOnExit w:val="0"/>
            <w:checkBox>
              <w:sizeAuto/>
              <w:default w:val="0"/>
            </w:checkBox>
          </w:ffData>
        </w:fldChar>
      </w:r>
      <w:bookmarkStart w:id="102" w:name="Check20"/>
      <w:r>
        <w:instrText xml:space="preserve"> FORMCHECKBOX </w:instrText>
      </w:r>
      <w:r w:rsidR="002C7481">
        <w:fldChar w:fldCharType="separate"/>
      </w:r>
      <w:r>
        <w:fldChar w:fldCharType="end"/>
      </w:r>
      <w:bookmarkEnd w:id="102"/>
    </w:p>
    <w:p w:rsidR="007817CF" w:rsidRDefault="007817CF" w:rsidP="007817CF">
      <w:pPr>
        <w:ind w:left="426" w:right="290"/>
      </w:pPr>
    </w:p>
    <w:p w:rsidR="007817CF" w:rsidRDefault="007817CF" w:rsidP="007817CF">
      <w:pPr>
        <w:ind w:left="426" w:right="290"/>
      </w:pPr>
    </w:p>
    <w:p w:rsidR="007817CF" w:rsidRDefault="007817CF" w:rsidP="007817CF">
      <w:pPr>
        <w:ind w:left="426" w:right="290"/>
      </w:pPr>
    </w:p>
    <w:p w:rsidR="007817CF" w:rsidRDefault="007817CF" w:rsidP="007817CF">
      <w:pPr>
        <w:ind w:left="426" w:right="290"/>
      </w:pPr>
      <w:r>
        <w:fldChar w:fldCharType="begin">
          <w:ffData>
            <w:name w:val="Check21"/>
            <w:enabled/>
            <w:calcOnExit w:val="0"/>
            <w:checkBox>
              <w:sizeAuto/>
              <w:default w:val="0"/>
            </w:checkBox>
          </w:ffData>
        </w:fldChar>
      </w:r>
      <w:bookmarkStart w:id="103" w:name="Check21"/>
      <w:r>
        <w:instrText xml:space="preserve"> FORMCHECKBOX </w:instrText>
      </w:r>
      <w:r w:rsidR="002C7481">
        <w:fldChar w:fldCharType="separate"/>
      </w:r>
      <w:r>
        <w:fldChar w:fldCharType="end"/>
      </w:r>
      <w:bookmarkEnd w:id="103"/>
    </w:p>
    <w:p w:rsidR="007817CF" w:rsidRDefault="007817CF" w:rsidP="007817CF">
      <w:pPr>
        <w:ind w:left="426" w:right="290"/>
      </w:pPr>
    </w:p>
    <w:p w:rsidR="007817CF" w:rsidRDefault="007817CF" w:rsidP="007817CF">
      <w:pPr>
        <w:ind w:left="426" w:right="290"/>
      </w:pPr>
    </w:p>
    <w:p w:rsidR="007817CF" w:rsidRDefault="007817CF" w:rsidP="007817CF">
      <w:pPr>
        <w:ind w:left="426" w:right="290"/>
      </w:pPr>
    </w:p>
    <w:p w:rsidR="007817CF" w:rsidRDefault="007817CF" w:rsidP="007817CF">
      <w:pPr>
        <w:ind w:left="426" w:right="290"/>
      </w:pPr>
    </w:p>
    <w:p w:rsidR="007817CF" w:rsidRDefault="007817CF" w:rsidP="007817CF">
      <w:pPr>
        <w:ind w:left="426" w:right="290"/>
      </w:pPr>
      <w:r>
        <w:fldChar w:fldCharType="begin">
          <w:ffData>
            <w:name w:val="Check22"/>
            <w:enabled/>
            <w:calcOnExit w:val="0"/>
            <w:checkBox>
              <w:sizeAuto/>
              <w:default w:val="0"/>
            </w:checkBox>
          </w:ffData>
        </w:fldChar>
      </w:r>
      <w:bookmarkStart w:id="104" w:name="Check22"/>
      <w:r>
        <w:instrText xml:space="preserve"> FORMCHECKBOX </w:instrText>
      </w:r>
      <w:r w:rsidR="002C7481">
        <w:fldChar w:fldCharType="separate"/>
      </w:r>
      <w:r>
        <w:fldChar w:fldCharType="end"/>
      </w:r>
      <w:bookmarkEnd w:id="104"/>
    </w:p>
    <w:p w:rsidR="007817CF" w:rsidRDefault="007817CF" w:rsidP="007817CF">
      <w:pPr>
        <w:ind w:left="426" w:right="290"/>
      </w:pPr>
    </w:p>
    <w:p w:rsidR="007817CF" w:rsidRDefault="007817CF" w:rsidP="007817CF">
      <w:pPr>
        <w:ind w:left="426" w:right="290"/>
      </w:pPr>
    </w:p>
    <w:p w:rsidR="007817CF" w:rsidRDefault="007817CF" w:rsidP="007817CF">
      <w:pPr>
        <w:ind w:left="426" w:right="290"/>
      </w:pPr>
      <w:r>
        <w:fldChar w:fldCharType="begin">
          <w:ffData>
            <w:name w:val="Check23"/>
            <w:enabled/>
            <w:calcOnExit w:val="0"/>
            <w:checkBox>
              <w:sizeAuto/>
              <w:default w:val="0"/>
            </w:checkBox>
          </w:ffData>
        </w:fldChar>
      </w:r>
      <w:bookmarkStart w:id="105" w:name="Check23"/>
      <w:r>
        <w:instrText xml:space="preserve"> FORMCHECKBOX </w:instrText>
      </w:r>
      <w:r w:rsidR="002C7481">
        <w:fldChar w:fldCharType="separate"/>
      </w:r>
      <w:r>
        <w:fldChar w:fldCharType="end"/>
      </w:r>
      <w:bookmarkEnd w:id="105"/>
    </w:p>
    <w:p w:rsidR="007817CF" w:rsidRDefault="007817CF" w:rsidP="007817CF">
      <w:pPr>
        <w:ind w:left="426" w:right="290"/>
      </w:pPr>
    </w:p>
    <w:p w:rsidR="00F6144A" w:rsidRDefault="00F6144A" w:rsidP="00F6144A">
      <w:pPr>
        <w:ind w:left="426" w:right="3700"/>
        <w:sectPr w:rsidR="00F6144A" w:rsidSect="00F6144A">
          <w:type w:val="continuous"/>
          <w:pgSz w:w="11900" w:h="16840"/>
          <w:pgMar w:top="1418" w:right="140" w:bottom="650" w:left="140" w:header="720" w:footer="720" w:gutter="0"/>
          <w:cols w:num="2" w:space="720" w:equalWidth="0">
            <w:col w:w="7506" w:space="720"/>
            <w:col w:w="3393"/>
          </w:cols>
        </w:sectPr>
      </w:pPr>
    </w:p>
    <w:p w:rsidR="005F0B85" w:rsidRPr="00BB44F8" w:rsidRDefault="005F0B85" w:rsidP="00F6144A">
      <w:pPr>
        <w:ind w:left="426" w:right="3700"/>
      </w:pPr>
    </w:p>
    <w:p w:rsidR="002E0333" w:rsidRPr="00BB44F8" w:rsidRDefault="004D3034" w:rsidP="00F6144A">
      <w:pPr>
        <w:ind w:left="426" w:right="421"/>
      </w:pPr>
      <w:r w:rsidRPr="00BB44F8">
        <w:t>Signed:</w:t>
      </w:r>
    </w:p>
    <w:p w:rsidR="005F0B85" w:rsidRPr="00BB44F8" w:rsidRDefault="004D3034" w:rsidP="00F6144A">
      <w:pPr>
        <w:tabs>
          <w:tab w:val="left" w:pos="8690"/>
        </w:tabs>
        <w:ind w:left="426" w:right="421"/>
      </w:pPr>
      <w:r w:rsidRPr="00F6144A">
        <w:rPr>
          <w:i/>
          <w:sz w:val="20"/>
          <w:szCs w:val="20"/>
        </w:rPr>
        <w:t>(if electronically by initials or scanned signature)</w:t>
      </w:r>
      <w:r w:rsidRPr="00BB44F8">
        <w:tab/>
        <w:t>Date:</w:t>
      </w:r>
    </w:p>
    <w:p w:rsidR="00F6144A" w:rsidRDefault="00C852F8" w:rsidP="00F6144A">
      <w:pPr>
        <w:framePr w:w="7365" w:h="898" w:hRule="exact" w:hSpace="180" w:wrap="around" w:vAnchor="text" w:hAnchor="text" w:y="180"/>
        <w:pBdr>
          <w:top w:val="single" w:sz="6" w:space="1" w:color="auto"/>
          <w:left w:val="single" w:sz="6" w:space="1" w:color="auto"/>
          <w:bottom w:val="single" w:sz="6" w:space="1" w:color="auto"/>
          <w:right w:val="single" w:sz="6" w:space="1" w:color="auto"/>
        </w:pBdr>
        <w:ind w:left="426" w:right="421"/>
      </w:pPr>
      <w:r>
        <w:fldChar w:fldCharType="begin">
          <w:ffData>
            <w:name w:val="Text86"/>
            <w:enabled/>
            <w:calcOnExit w:val="0"/>
            <w:textInput>
              <w:maxLength w:val="20"/>
            </w:textInput>
          </w:ffData>
        </w:fldChar>
      </w:r>
      <w:bookmarkStart w:id="10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F6144A" w:rsidRDefault="00C852F8" w:rsidP="00E80C16">
      <w:pPr>
        <w:framePr w:w="3295" w:hSpace="180" w:wrap="around" w:vAnchor="text" w:hAnchor="page" w:x="8390" w:y="193"/>
        <w:pBdr>
          <w:top w:val="single" w:sz="6" w:space="1" w:color="auto"/>
          <w:left w:val="single" w:sz="6" w:space="1" w:color="auto"/>
          <w:bottom w:val="single" w:sz="6" w:space="1" w:color="auto"/>
          <w:right w:val="single" w:sz="6" w:space="1" w:color="auto"/>
        </w:pBdr>
        <w:ind w:left="426" w:right="421"/>
      </w:pPr>
      <w:r>
        <w:fldChar w:fldCharType="begin">
          <w:ffData>
            <w:name w:val="Text87"/>
            <w:enabled/>
            <w:calcOnExit w:val="0"/>
            <w:textInput>
              <w:type w:val="date"/>
              <w:maxLength w:val="10"/>
              <w:format w:val="dd/mm/yyyy"/>
            </w:textInput>
          </w:ffData>
        </w:fldChar>
      </w:r>
      <w:bookmarkStart w:id="10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5F0B85" w:rsidRPr="00BB44F8" w:rsidRDefault="005F0B85" w:rsidP="00E867B1">
      <w:pPr>
        <w:ind w:left="426" w:right="421"/>
      </w:pPr>
    </w:p>
    <w:p w:rsidR="005F0B85" w:rsidRPr="00BB44F8" w:rsidRDefault="005F0B85" w:rsidP="00E867B1">
      <w:pPr>
        <w:ind w:left="426" w:right="421"/>
      </w:pPr>
    </w:p>
    <w:p w:rsidR="00F6144A" w:rsidRDefault="00F6144A" w:rsidP="00E867B1">
      <w:pPr>
        <w:ind w:left="426" w:right="421"/>
      </w:pPr>
    </w:p>
    <w:p w:rsidR="00F6144A" w:rsidRDefault="00F6144A" w:rsidP="00E867B1">
      <w:pPr>
        <w:ind w:left="426" w:right="421"/>
      </w:pPr>
    </w:p>
    <w:p w:rsidR="009F2D73" w:rsidRDefault="009F2D73" w:rsidP="00E867B1">
      <w:pPr>
        <w:ind w:left="426" w:right="421"/>
        <w:rPr>
          <w:b/>
        </w:rPr>
      </w:pPr>
    </w:p>
    <w:p w:rsidR="009F2D73" w:rsidRDefault="009F2D73" w:rsidP="00E867B1">
      <w:pPr>
        <w:ind w:left="426" w:right="421"/>
        <w:rPr>
          <w:b/>
        </w:rPr>
      </w:pPr>
    </w:p>
    <w:p w:rsidR="009F2D73" w:rsidRDefault="00B7056B" w:rsidP="00E867B1">
      <w:pPr>
        <w:ind w:left="426" w:right="421"/>
        <w:rPr>
          <w:b/>
        </w:rPr>
      </w:pPr>
      <w:r w:rsidRPr="00E83562">
        <w:rPr>
          <w:i/>
          <w:noProof/>
          <w:color w:val="000000" w:themeColor="text1"/>
          <w:sz w:val="20"/>
          <w:szCs w:val="20"/>
          <w:lang w:val="en-GB" w:eastAsia="en-GB"/>
        </w:rPr>
        <mc:AlternateContent>
          <mc:Choice Requires="wps">
            <w:drawing>
              <wp:anchor distT="0" distB="0" distL="114300" distR="114300" simplePos="0" relativeHeight="251663872" behindDoc="0" locked="0" layoutInCell="1" allowOverlap="1" wp14:anchorId="01D635AE" wp14:editId="1BBB3DC1">
                <wp:simplePos x="0" y="0"/>
                <wp:positionH relativeFrom="column">
                  <wp:posOffset>277495</wp:posOffset>
                </wp:positionH>
                <wp:positionV relativeFrom="paragraph">
                  <wp:posOffset>73660</wp:posOffset>
                </wp:positionV>
                <wp:extent cx="6839585" cy="0"/>
                <wp:effectExtent l="0" t="0" r="18415" b="12700"/>
                <wp:wrapNone/>
                <wp:docPr id="14" name="Straight Connector 14"/>
                <wp:cNvGraphicFramePr/>
                <a:graphic xmlns:a="http://schemas.openxmlformats.org/drawingml/2006/main">
                  <a:graphicData uri="http://schemas.microsoft.com/office/word/2010/wordprocessingShape">
                    <wps:wsp>
                      <wps:cNvCnPr/>
                      <wps:spPr>
                        <a:xfrm>
                          <a:off x="0" y="0"/>
                          <a:ext cx="6839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20B397" id="Straight Connector 1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5pt,5.8pt" to="560.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" strokecolor="black [3213]" strokeweight="1pt"/>
            </w:pict>
          </mc:Fallback>
        </mc:AlternateContent>
      </w:r>
    </w:p>
    <w:p w:rsidR="005F0B85" w:rsidRPr="00F6144A" w:rsidRDefault="004D3034" w:rsidP="00E867B1">
      <w:pPr>
        <w:ind w:left="426" w:right="421"/>
        <w:rPr>
          <w:b/>
        </w:rPr>
      </w:pPr>
      <w:r w:rsidRPr="00F6144A">
        <w:rPr>
          <w:b/>
        </w:rPr>
        <w:t>Continuation Sheet</w:t>
      </w:r>
    </w:p>
    <w:p w:rsidR="005F0B85" w:rsidRPr="00BB44F8" w:rsidRDefault="005F0B85" w:rsidP="00E867B1">
      <w:pPr>
        <w:ind w:left="426" w:right="421"/>
      </w:pPr>
    </w:p>
    <w:p w:rsidR="00C51872" w:rsidRPr="00C51872" w:rsidRDefault="00C51872" w:rsidP="00E867B1">
      <w:pPr>
        <w:ind w:left="426" w:right="421"/>
        <w:rPr>
          <w:sz w:val="20"/>
          <w:szCs w:val="20"/>
        </w:rPr>
      </w:pPr>
      <w:r w:rsidRPr="00C51872">
        <w:rPr>
          <w:i/>
          <w:sz w:val="20"/>
          <w:szCs w:val="20"/>
        </w:rPr>
        <w:t>Note:</w:t>
      </w:r>
      <w:r w:rsidRPr="00C51872">
        <w:rPr>
          <w:sz w:val="20"/>
          <w:szCs w:val="20"/>
        </w:rPr>
        <w:t xml:space="preserve"> </w:t>
      </w:r>
    </w:p>
    <w:p w:rsidR="009F2D73" w:rsidRPr="00C51872" w:rsidRDefault="00C51872" w:rsidP="009F2D73">
      <w:pPr>
        <w:pStyle w:val="ListParagraph"/>
        <w:numPr>
          <w:ilvl w:val="0"/>
          <w:numId w:val="5"/>
        </w:numPr>
        <w:ind w:right="421"/>
        <w:rPr>
          <w:sz w:val="20"/>
          <w:szCs w:val="20"/>
        </w:rPr>
      </w:pPr>
      <w:r w:rsidRPr="00C51872">
        <w:rPr>
          <w:sz w:val="20"/>
          <w:szCs w:val="20"/>
        </w:rPr>
        <w:t>P</w:t>
      </w:r>
      <w:r w:rsidR="004D3034" w:rsidRPr="00C51872">
        <w:rPr>
          <w:sz w:val="20"/>
          <w:szCs w:val="20"/>
        </w:rPr>
        <w:t>lease use this to provide any additional details required and explain any special circumstances that prevent you from providing the information required.</w:t>
      </w:r>
      <w:r w:rsidR="009F2D73" w:rsidRPr="00C51872">
        <w:rPr>
          <w:sz w:val="20"/>
          <w:szCs w:val="20"/>
        </w:rPr>
        <w:t xml:space="preserve"> </w:t>
      </w:r>
    </w:p>
    <w:p w:rsidR="00C233BB" w:rsidRDefault="00C852F8" w:rsidP="0052202C">
      <w:pPr>
        <w:framePr w:w="11545" w:h="4849" w:hRule="exact" w:hSpace="180" w:wrap="around" w:vAnchor="text" w:hAnchor="text" w:y="92"/>
        <w:pBdr>
          <w:top w:val="single" w:sz="6" w:space="1" w:color="auto"/>
          <w:left w:val="single" w:sz="6" w:space="1" w:color="auto"/>
          <w:bottom w:val="single" w:sz="6" w:space="1" w:color="auto"/>
          <w:right w:val="single" w:sz="6" w:space="1" w:color="auto"/>
        </w:pBdr>
        <w:ind w:left="426" w:right="421"/>
        <w:rPr>
          <w:b/>
        </w:rPr>
      </w:pPr>
      <w:r>
        <w:fldChar w:fldCharType="begin">
          <w:ffData>
            <w:name w:val="Text88"/>
            <w:enabled/>
            <w:calcOnExit w:val="0"/>
            <w:textInput>
              <w:maxLength w:val="1000"/>
            </w:textInput>
          </w:ffData>
        </w:fldChar>
      </w:r>
      <w:bookmarkStart w:id="10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5F0B85" w:rsidRPr="00C51872" w:rsidRDefault="007817CF" w:rsidP="00E867B1">
      <w:pPr>
        <w:ind w:left="426" w:right="421"/>
        <w:rPr>
          <w:b/>
        </w:rPr>
      </w:pPr>
      <w:r>
        <w:rPr>
          <w:b/>
        </w:rPr>
        <w:br w:type="column"/>
      </w:r>
      <w:r w:rsidR="004D3034" w:rsidRPr="00C51872">
        <w:rPr>
          <w:b/>
        </w:rPr>
        <w:lastRenderedPageBreak/>
        <w:t>Personal Statement</w:t>
      </w:r>
    </w:p>
    <w:p w:rsidR="00E867B1" w:rsidRDefault="00E867B1" w:rsidP="00E867B1">
      <w:pPr>
        <w:ind w:left="426" w:right="421"/>
      </w:pPr>
    </w:p>
    <w:p w:rsidR="00C51872" w:rsidRPr="00C852F8" w:rsidRDefault="004D3034" w:rsidP="00E867B1">
      <w:pPr>
        <w:ind w:left="426" w:right="421"/>
        <w:rPr>
          <w:i/>
          <w:sz w:val="20"/>
          <w:szCs w:val="20"/>
        </w:rPr>
      </w:pPr>
      <w:r w:rsidRPr="00C852F8">
        <w:rPr>
          <w:i/>
          <w:sz w:val="20"/>
          <w:szCs w:val="20"/>
        </w:rPr>
        <w:t>Note</w:t>
      </w:r>
      <w:r w:rsidR="00C51872" w:rsidRPr="00C852F8">
        <w:rPr>
          <w:i/>
          <w:sz w:val="20"/>
          <w:szCs w:val="20"/>
        </w:rPr>
        <w:t>s</w:t>
      </w:r>
      <w:r w:rsidRPr="00C852F8">
        <w:rPr>
          <w:i/>
          <w:sz w:val="20"/>
          <w:szCs w:val="20"/>
        </w:rPr>
        <w:t>:</w:t>
      </w:r>
    </w:p>
    <w:p w:rsidR="00C51872" w:rsidRPr="00C51872" w:rsidRDefault="00C51872" w:rsidP="00C51872">
      <w:pPr>
        <w:pStyle w:val="ListParagraph"/>
        <w:numPr>
          <w:ilvl w:val="0"/>
          <w:numId w:val="5"/>
        </w:numPr>
        <w:ind w:right="421"/>
        <w:rPr>
          <w:sz w:val="20"/>
          <w:szCs w:val="20"/>
        </w:rPr>
      </w:pPr>
      <w:r w:rsidRPr="00C51872">
        <w:rPr>
          <w:sz w:val="20"/>
          <w:szCs w:val="20"/>
        </w:rPr>
        <w:t>P</w:t>
      </w:r>
      <w:r w:rsidR="004D3034" w:rsidRPr="00C51872">
        <w:rPr>
          <w:sz w:val="20"/>
          <w:szCs w:val="20"/>
        </w:rPr>
        <w:t>lease see candidate</w:t>
      </w:r>
      <w:r w:rsidR="00C852F8">
        <w:rPr>
          <w:sz w:val="20"/>
          <w:szCs w:val="20"/>
        </w:rPr>
        <w:t>’</w:t>
      </w:r>
      <w:r w:rsidR="004D3034" w:rsidRPr="00C51872">
        <w:rPr>
          <w:sz w:val="20"/>
          <w:szCs w:val="20"/>
        </w:rPr>
        <w:t>s guidance notes.</w:t>
      </w:r>
    </w:p>
    <w:p w:rsidR="00C51872" w:rsidRPr="00C51872" w:rsidRDefault="004D3034" w:rsidP="00C51872">
      <w:pPr>
        <w:pStyle w:val="ListParagraph"/>
        <w:numPr>
          <w:ilvl w:val="0"/>
          <w:numId w:val="5"/>
        </w:numPr>
        <w:ind w:right="421"/>
        <w:rPr>
          <w:sz w:val="20"/>
          <w:szCs w:val="20"/>
        </w:rPr>
      </w:pPr>
      <w:r w:rsidRPr="00C51872">
        <w:rPr>
          <w:sz w:val="20"/>
          <w:szCs w:val="20"/>
        </w:rPr>
        <w:t>Please give your reasons for applying for this position.</w:t>
      </w:r>
    </w:p>
    <w:p w:rsidR="00C51872" w:rsidRPr="00C51872" w:rsidRDefault="004D3034" w:rsidP="00C51872">
      <w:pPr>
        <w:pStyle w:val="ListParagraph"/>
        <w:numPr>
          <w:ilvl w:val="0"/>
          <w:numId w:val="5"/>
        </w:numPr>
        <w:ind w:right="421"/>
        <w:rPr>
          <w:sz w:val="20"/>
          <w:szCs w:val="20"/>
        </w:rPr>
      </w:pPr>
      <w:r w:rsidRPr="00C51872">
        <w:rPr>
          <w:sz w:val="20"/>
          <w:szCs w:val="20"/>
        </w:rPr>
        <w:t>Outline the knowledge, skills, experience and personal qualities that are relevant to your suitability for the advertised post. You may draw on experiences you have gained outside of employment.</w:t>
      </w:r>
    </w:p>
    <w:p w:rsidR="005F0B85" w:rsidRPr="00C51872" w:rsidRDefault="004D3034" w:rsidP="00C51872">
      <w:pPr>
        <w:pStyle w:val="ListParagraph"/>
        <w:numPr>
          <w:ilvl w:val="0"/>
          <w:numId w:val="5"/>
        </w:numPr>
        <w:ind w:right="421"/>
        <w:rPr>
          <w:sz w:val="20"/>
          <w:szCs w:val="20"/>
        </w:rPr>
      </w:pPr>
      <w:r w:rsidRPr="00C51872">
        <w:rPr>
          <w:sz w:val="20"/>
          <w:szCs w:val="20"/>
        </w:rPr>
        <w:t>In particular please explain how you meet the person specification and provide clear examples to show this; you will be shortlisted against these criteria.</w:t>
      </w:r>
    </w:p>
    <w:p w:rsidR="00C51872" w:rsidRDefault="00C51872" w:rsidP="002E0333">
      <w:pPr>
        <w:ind w:left="426" w:right="421"/>
      </w:pPr>
    </w:p>
    <w:p w:rsidR="005F0B85" w:rsidRPr="00BB44F8" w:rsidRDefault="00C852F8" w:rsidP="00240716">
      <w:pPr>
        <w:framePr w:w="11545" w:h="11307" w:hRule="exact" w:hSpace="180" w:wrap="around" w:vAnchor="text" w:hAnchor="text" w:y="7"/>
        <w:pBdr>
          <w:top w:val="single" w:sz="6" w:space="1" w:color="auto"/>
          <w:left w:val="single" w:sz="6" w:space="1" w:color="auto"/>
          <w:bottom w:val="single" w:sz="6" w:space="1" w:color="auto"/>
          <w:right w:val="single" w:sz="6" w:space="1" w:color="auto"/>
        </w:pBdr>
        <w:ind w:left="426" w:right="421"/>
      </w:pPr>
      <w:r>
        <w:fldChar w:fldCharType="begin">
          <w:ffData>
            <w:name w:val="Text89"/>
            <w:enabled/>
            <w:calcOnExit w:val="0"/>
            <w:textInput>
              <w:maxLength w:val="2000"/>
              <w:format w:val="FIRST CAPITAL"/>
            </w:textInput>
          </w:ffData>
        </w:fldChar>
      </w:r>
      <w:bookmarkStart w:id="10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rsidR="005F0B85" w:rsidRPr="00BB44F8" w:rsidRDefault="004D3034" w:rsidP="00E867B1">
      <w:pPr>
        <w:ind w:left="426" w:right="421"/>
      </w:pPr>
      <w:r w:rsidRPr="00BB44F8">
        <w:t>©SDC HR Ltd</w:t>
      </w:r>
    </w:p>
    <w:p w:rsidR="00537673" w:rsidRDefault="004D3034" w:rsidP="00611347">
      <w:pPr>
        <w:ind w:left="426" w:right="421"/>
        <w:rPr>
          <w:sz w:val="18"/>
          <w:szCs w:val="18"/>
        </w:rPr>
      </w:pPr>
      <w:r w:rsidRPr="00C51872">
        <w:rPr>
          <w:sz w:val="18"/>
          <w:szCs w:val="18"/>
        </w:rPr>
        <w:t>All intellectual property rights are reserved; no person may copy or use this document without the owner's express permission.</w:t>
      </w:r>
    </w:p>
    <w:p w:rsidR="002F7383" w:rsidRPr="00080DDE" w:rsidRDefault="002F7383" w:rsidP="002F7383">
      <w:pPr>
        <w:pStyle w:val="Heading1"/>
        <w:ind w:left="360" w:right="563"/>
        <w:jc w:val="both"/>
      </w:pPr>
      <w:bookmarkStart w:id="110" w:name="_GoBack"/>
      <w:bookmarkEnd w:id="110"/>
      <w:r w:rsidRPr="00080DDE">
        <w:lastRenderedPageBreak/>
        <w:t xml:space="preserve">Privacy notice for </w:t>
      </w:r>
      <w:r w:rsidRPr="00080DDE">
        <w:fldChar w:fldCharType="begin"/>
      </w:r>
      <w:r w:rsidRPr="00080DDE">
        <w:instrText xml:space="preserve"> REF DataSubject \h  \* MERGEFORMAT </w:instrText>
      </w:r>
      <w:r w:rsidRPr="00080DDE">
        <w:fldChar w:fldCharType="separate"/>
      </w:r>
      <w:r w:rsidR="001A03BE" w:rsidRPr="001A03BE">
        <w:t>Applicants for Employment</w:t>
      </w:r>
      <w:r w:rsidRPr="00080DDE">
        <w:fldChar w:fldCharType="end"/>
      </w:r>
    </w:p>
    <w:p w:rsidR="002F7383" w:rsidRPr="00080DDE" w:rsidRDefault="002F7383" w:rsidP="002F7383">
      <w:pPr>
        <w:pStyle w:val="Heading2"/>
        <w:keepNext/>
        <w:keepLines/>
        <w:widowControl/>
        <w:autoSpaceDE/>
        <w:autoSpaceDN/>
        <w:spacing w:before="120" w:after="120"/>
        <w:ind w:left="720" w:right="563" w:hanging="360"/>
        <w:jc w:val="both"/>
      </w:pPr>
      <w:r w:rsidRPr="00080DDE">
        <w:t>INTRODUCTION</w:t>
      </w:r>
    </w:p>
    <w:p w:rsidR="002F7383" w:rsidRPr="00080DDE" w:rsidRDefault="006E0562" w:rsidP="002F7383">
      <w:pPr>
        <w:ind w:left="360" w:right="563"/>
        <w:jc w:val="both"/>
        <w:rPr>
          <w:color w:val="000000" w:themeColor="text1"/>
        </w:rPr>
      </w:pPr>
      <w:r>
        <w:rPr>
          <w:color w:val="000000" w:themeColor="text1"/>
        </w:rPr>
        <w:t>Beechwood School</w:t>
      </w:r>
      <w:r w:rsidR="002F7383" w:rsidRPr="00080DDE">
        <w:rPr>
          <w:color w:val="000000" w:themeColor="text1"/>
        </w:rPr>
        <w:t xml:space="preserve"> is committed to protecting the privacy and security of your personal information.  We only collect and use personal data in line with the General Data Protection Regulation, the Data Protection Act and any other applicable laws and regulations.</w:t>
      </w:r>
    </w:p>
    <w:p w:rsidR="002F7383" w:rsidRPr="00080DDE" w:rsidRDefault="002F7383" w:rsidP="002F7383">
      <w:pPr>
        <w:ind w:left="360" w:right="563"/>
        <w:jc w:val="both"/>
        <w:rPr>
          <w:color w:val="000000" w:themeColor="text1"/>
        </w:rPr>
      </w:pPr>
      <w:r w:rsidRPr="00080DDE">
        <w:rPr>
          <w:color w:val="000000" w:themeColor="text1"/>
        </w:rPr>
        <w:t>This Privacy Notice informs you (the ‘data subject’) about our processing activities: the data we hold, why we use it, how long we will retain it for, and other relevant information.</w:t>
      </w:r>
    </w:p>
    <w:p w:rsidR="006E0562" w:rsidRDefault="002F7383" w:rsidP="002F7383">
      <w:pPr>
        <w:ind w:left="360" w:right="563"/>
        <w:jc w:val="both"/>
        <w:rPr>
          <w:color w:val="000000" w:themeColor="text1"/>
        </w:rPr>
      </w:pPr>
      <w:r w:rsidRPr="00080DDE">
        <w:rPr>
          <w:color w:val="000000" w:themeColor="text1"/>
        </w:rPr>
        <w:t xml:space="preserve">Any questions and requests regarding personal data may be sent to our </w:t>
      </w:r>
      <w:r w:rsidRPr="00080DDE">
        <w:rPr>
          <w:color w:val="000000" w:themeColor="text1"/>
        </w:rPr>
        <w:fldChar w:fldCharType="begin"/>
      </w:r>
      <w:r w:rsidRPr="00080DDE">
        <w:rPr>
          <w:color w:val="000000" w:themeColor="text1"/>
        </w:rPr>
        <w:instrText xml:space="preserve"> REF PersonResponsible \h </w:instrText>
      </w:r>
      <w:r>
        <w:rPr>
          <w:color w:val="000000" w:themeColor="text1"/>
        </w:rPr>
        <w:instrText xml:space="preserve"> \* MERGEFORMAT </w:instrText>
      </w:r>
      <w:r w:rsidRPr="00080DDE">
        <w:rPr>
          <w:color w:val="000000" w:themeColor="text1"/>
        </w:rPr>
      </w:r>
      <w:r w:rsidRPr="00080DDE">
        <w:rPr>
          <w:color w:val="000000" w:themeColor="text1"/>
        </w:rPr>
        <w:fldChar w:fldCharType="separate"/>
      </w:r>
      <w:r w:rsidRPr="00080DDE">
        <w:rPr>
          <w:color w:val="000000" w:themeColor="text1"/>
        </w:rPr>
        <w:t>Data Protection Officer</w:t>
      </w:r>
      <w:r w:rsidRPr="00080DDE">
        <w:rPr>
          <w:color w:val="000000" w:themeColor="text1"/>
        </w:rPr>
        <w:fldChar w:fldCharType="end"/>
      </w:r>
      <w:r w:rsidRPr="00080DDE">
        <w:rPr>
          <w:color w:val="000000" w:themeColor="text1"/>
        </w:rPr>
        <w:t xml:space="preserve"> by sending an email to: </w:t>
      </w:r>
      <w:hyperlink r:id="rId8" w:history="1">
        <w:r w:rsidR="006E0562" w:rsidRPr="00B02BB9">
          <w:rPr>
            <w:rStyle w:val="Hyperlink"/>
          </w:rPr>
          <w:t>brian.bowker@beechwood.slough.sch.uk</w:t>
        </w:r>
      </w:hyperlink>
      <w:r w:rsidR="006E0562">
        <w:rPr>
          <w:color w:val="000000" w:themeColor="text1"/>
        </w:rPr>
        <w:t xml:space="preserve"> or by telephone to: 01753 520473 or by post to:</w:t>
      </w:r>
    </w:p>
    <w:p w:rsidR="002F7383" w:rsidRPr="00080DDE" w:rsidRDefault="006E0562" w:rsidP="002F7383">
      <w:pPr>
        <w:ind w:left="360" w:right="563"/>
        <w:jc w:val="both"/>
        <w:rPr>
          <w:color w:val="000000" w:themeColor="text1"/>
        </w:rPr>
      </w:pPr>
      <w:r>
        <w:rPr>
          <w:color w:val="000000" w:themeColor="text1"/>
        </w:rPr>
        <w:t>Beechwood School, Long Readings Lane, Slough, SL2 1QE</w:t>
      </w:r>
      <w:r w:rsidR="002F7383" w:rsidRPr="00080DDE">
        <w:rPr>
          <w:color w:val="000000" w:themeColor="text1"/>
        </w:rPr>
        <w:t xml:space="preserve"> </w:t>
      </w:r>
    </w:p>
    <w:p w:rsidR="002F7383" w:rsidRPr="00080DDE" w:rsidRDefault="002F7383" w:rsidP="002F7383">
      <w:pPr>
        <w:pStyle w:val="Heading2"/>
        <w:keepNext/>
        <w:keepLines/>
        <w:widowControl/>
        <w:autoSpaceDE/>
        <w:autoSpaceDN/>
        <w:spacing w:before="120" w:after="120"/>
        <w:ind w:left="720" w:right="563" w:hanging="360"/>
        <w:jc w:val="both"/>
      </w:pPr>
      <w:r w:rsidRPr="00080DDE">
        <w:t>APPLICABILITY</w:t>
      </w:r>
    </w:p>
    <w:p w:rsidR="002F7383" w:rsidRDefault="002F7383" w:rsidP="002F7383">
      <w:pPr>
        <w:ind w:left="360" w:right="563"/>
        <w:jc w:val="both"/>
        <w:rPr>
          <w:color w:val="000000" w:themeColor="text1"/>
        </w:rPr>
      </w:pPr>
      <w:r w:rsidRPr="00080DDE">
        <w:rPr>
          <w:color w:val="000000" w:themeColor="text1"/>
        </w:rPr>
        <w:t xml:space="preserve">This notice is issued by </w:t>
      </w:r>
      <w:r w:rsidR="006E0562">
        <w:rPr>
          <w:color w:val="000000" w:themeColor="text1"/>
        </w:rPr>
        <w:t>Beechwood School</w:t>
      </w:r>
      <w:r w:rsidRPr="00080DDE">
        <w:rPr>
          <w:color w:val="000000" w:themeColor="text1"/>
        </w:rPr>
        <w:t xml:space="preserve"> (the ‘data controller’); it applies only to </w:t>
      </w:r>
      <w:r w:rsidRPr="00080DDE">
        <w:rPr>
          <w:color w:val="000000" w:themeColor="text1"/>
        </w:rPr>
        <w:fldChar w:fldCharType="begin"/>
      </w:r>
      <w:r w:rsidRPr="00080DDE">
        <w:rPr>
          <w:color w:val="000000" w:themeColor="text1"/>
        </w:rPr>
        <w:instrText xml:space="preserve"> REF DataSubject \h </w:instrText>
      </w:r>
      <w:r>
        <w:rPr>
          <w:color w:val="000000" w:themeColor="text1"/>
        </w:rPr>
        <w:instrText xml:space="preserve"> \* MERGEFORMAT </w:instrText>
      </w:r>
      <w:r w:rsidRPr="00080DDE">
        <w:rPr>
          <w:color w:val="000000" w:themeColor="text1"/>
        </w:rPr>
      </w:r>
      <w:r w:rsidRPr="00080DDE">
        <w:rPr>
          <w:color w:val="000000" w:themeColor="text1"/>
        </w:rPr>
        <w:fldChar w:fldCharType="separate"/>
      </w:r>
      <w:r w:rsidRPr="002F7383">
        <w:rPr>
          <w:color w:val="000000" w:themeColor="text1"/>
        </w:rPr>
        <w:t>Applicants for Employment</w:t>
      </w:r>
      <w:r w:rsidRPr="00080DDE">
        <w:rPr>
          <w:color w:val="000000" w:themeColor="text1"/>
        </w:rPr>
        <w:fldChar w:fldCharType="end"/>
      </w:r>
      <w:r w:rsidRPr="00080DDE">
        <w:rPr>
          <w:color w:val="000000" w:themeColor="text1"/>
        </w:rPr>
        <w:t xml:space="preserve">. This notice does not form part of any contract between you and </w:t>
      </w:r>
      <w:r w:rsidRPr="00080DDE">
        <w:rPr>
          <w:color w:val="000000" w:themeColor="text1"/>
        </w:rPr>
        <w:fldChar w:fldCharType="begin"/>
      </w:r>
      <w:r w:rsidRPr="00080DDE">
        <w:rPr>
          <w:color w:val="000000" w:themeColor="text1"/>
        </w:rPr>
        <w:instrText xml:space="preserve"> REF DataControllerName \h </w:instrText>
      </w:r>
      <w:r>
        <w:rPr>
          <w:color w:val="000000" w:themeColor="text1"/>
        </w:rPr>
        <w:instrText xml:space="preserve"> \* MERGEFORMAT </w:instrText>
      </w:r>
      <w:r w:rsidRPr="00080DDE">
        <w:rPr>
          <w:color w:val="000000" w:themeColor="text1"/>
        </w:rPr>
      </w:r>
      <w:r w:rsidRPr="00080DDE">
        <w:rPr>
          <w:color w:val="000000" w:themeColor="text1"/>
        </w:rPr>
        <w:fldChar w:fldCharType="separate"/>
      </w:r>
      <w:r w:rsidR="006E0562">
        <w:rPr>
          <w:color w:val="000000" w:themeColor="text1"/>
        </w:rPr>
        <w:t>Beechwood</w:t>
      </w:r>
      <w:r w:rsidRPr="002F7383">
        <w:rPr>
          <w:color w:val="000000" w:themeColor="text1"/>
        </w:rPr>
        <w:t xml:space="preserve"> School</w:t>
      </w:r>
      <w:r w:rsidRPr="00080DDE">
        <w:rPr>
          <w:color w:val="000000" w:themeColor="text1"/>
        </w:rPr>
        <w:fldChar w:fldCharType="end"/>
      </w:r>
      <w:r w:rsidRPr="00080DDE">
        <w:rPr>
          <w:color w:val="000000" w:themeColor="text1"/>
        </w:rPr>
        <w:t>.</w:t>
      </w:r>
    </w:p>
    <w:p w:rsidR="002F7383" w:rsidRPr="00080DDE" w:rsidRDefault="002F7383" w:rsidP="002F7383">
      <w:pPr>
        <w:ind w:left="360" w:right="563"/>
        <w:jc w:val="both"/>
        <w:rPr>
          <w:color w:val="000000" w:themeColor="text1"/>
        </w:rPr>
      </w:pPr>
      <w:r w:rsidRPr="00080DDE">
        <w:rPr>
          <w:color w:val="000000" w:themeColor="text1"/>
        </w:rPr>
        <w:t>This notice applies only in relation to your application for employment. If you are successful in your application, you should refer to ou</w:t>
      </w:r>
      <w:r>
        <w:rPr>
          <w:color w:val="000000" w:themeColor="text1"/>
        </w:rPr>
        <w:t>r privacy notice for employees.</w:t>
      </w:r>
    </w:p>
    <w:p w:rsidR="002F7383" w:rsidRPr="00080DDE" w:rsidRDefault="002F7383" w:rsidP="002F7383">
      <w:pPr>
        <w:pStyle w:val="Heading2"/>
        <w:keepNext/>
        <w:keepLines/>
        <w:widowControl/>
        <w:autoSpaceDE/>
        <w:autoSpaceDN/>
        <w:spacing w:before="120" w:after="120"/>
        <w:ind w:left="720" w:right="563" w:hanging="360"/>
        <w:jc w:val="both"/>
      </w:pPr>
      <w:r w:rsidRPr="00080DDE">
        <w:t>DATA PROTECTION PRINCIPLES</w:t>
      </w:r>
    </w:p>
    <w:p w:rsidR="002F7383" w:rsidRPr="00080DDE" w:rsidRDefault="002F7383" w:rsidP="002F7383">
      <w:pPr>
        <w:ind w:left="360" w:right="563"/>
        <w:jc w:val="both"/>
        <w:rPr>
          <w:color w:val="000000" w:themeColor="text1"/>
        </w:rPr>
      </w:pPr>
      <w:r w:rsidRPr="00080DDE">
        <w:rPr>
          <w:color w:val="000000" w:themeColor="text1"/>
        </w:rPr>
        <w:t>We ensure any personal data we hold about you is:</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Use lawfully, fairly and in a transparent way</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Collected only for valid purposes that we have clearly explained to you and not used in any way that is incompatible with those purposes</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Relevant to the purposes we have told you about and limited only to those purposes</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Accurate and kept up to date</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Kept only as long as necessary for the purposes we have told you about</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Kept securely</w:t>
      </w:r>
    </w:p>
    <w:p w:rsidR="002F7383" w:rsidRPr="00080DDE" w:rsidRDefault="002F7383" w:rsidP="002F7383">
      <w:pPr>
        <w:pStyle w:val="Heading2"/>
        <w:keepNext/>
        <w:keepLines/>
        <w:widowControl/>
        <w:autoSpaceDE/>
        <w:autoSpaceDN/>
        <w:spacing w:before="120" w:after="120"/>
        <w:ind w:left="720" w:right="563" w:hanging="360"/>
        <w:jc w:val="both"/>
      </w:pPr>
      <w:r w:rsidRPr="00080DDE">
        <w:t>THE KIND OF INFORMATION WE HOLD ABOUT YOU</w:t>
      </w:r>
    </w:p>
    <w:p w:rsidR="002F7383" w:rsidRPr="00080DDE" w:rsidRDefault="002F7383" w:rsidP="002F7383">
      <w:pPr>
        <w:ind w:left="360" w:right="563"/>
        <w:jc w:val="both"/>
        <w:rPr>
          <w:color w:val="000000" w:themeColor="text1"/>
        </w:rPr>
      </w:pPr>
      <w:r w:rsidRPr="00080DDE">
        <w:rPr>
          <w:color w:val="000000" w:themeColor="text1"/>
        </w:rPr>
        <w:t>Personal data means any information about an individual from which that person can be identified. It does not include data where the identity has been removed (anonymous data).</w:t>
      </w:r>
    </w:p>
    <w:p w:rsidR="002F7383" w:rsidRPr="00080DDE" w:rsidRDefault="002F7383" w:rsidP="002F7383">
      <w:pPr>
        <w:ind w:left="360" w:right="563"/>
        <w:jc w:val="both"/>
        <w:rPr>
          <w:color w:val="000000" w:themeColor="text1"/>
        </w:rPr>
      </w:pPr>
      <w:r w:rsidRPr="00080DDE">
        <w:rPr>
          <w:color w:val="000000" w:themeColor="text1"/>
        </w:rPr>
        <w:t>We collect, store, and use the following categories of personal information about you:</w:t>
      </w:r>
    </w:p>
    <w:p w:rsidR="002F7383" w:rsidRDefault="002F7383" w:rsidP="002F7383">
      <w:pPr>
        <w:ind w:left="360" w:right="563"/>
        <w:jc w:val="both"/>
        <w:rPr>
          <w:color w:val="000000" w:themeColor="text1"/>
        </w:rPr>
      </w:pPr>
    </w:p>
    <w:p w:rsidR="002F7383"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sectPr w:rsidR="002F7383" w:rsidSect="00240716">
          <w:type w:val="continuous"/>
          <w:pgSz w:w="11900" w:h="16840"/>
          <w:pgMar w:top="1418" w:right="140" w:bottom="1027" w:left="140" w:header="720" w:footer="720" w:gutter="0"/>
          <w:cols w:space="720"/>
        </w:sectPr>
      </w:pP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lastRenderedPageBreak/>
        <w:t>Availability for work</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Commencement / termination dates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Contractual requirements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Correspondence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Criminal record checks / details (S)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Date of birth</w:t>
      </w:r>
    </w:p>
    <w:p w:rsidR="002F7383"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Details of recommendation</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Pr>
          <w:color w:val="000000" w:themeColor="text1"/>
          <w:sz w:val="20"/>
        </w:rPr>
        <w:t>Disabilities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Duties and responsibilities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Employer name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Employment type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Experience, knowledge or understanding</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Home address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Home telephone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Job titles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Name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NI number</w:t>
      </w:r>
    </w:p>
    <w:p w:rsidR="002F7383"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Notes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lastRenderedPageBreak/>
        <w:t xml:space="preserve">Notice period </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Other benefits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Pay rate, history or other remuneration</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Personal attributes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Personal email address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Personal mobile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Previous name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Qualifications and training</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Reason for leaving</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Referees and related information</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Right to work documents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Signature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Work address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Work email address</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Work mobile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Work telephone</w:t>
      </w:r>
    </w:p>
    <w:p w:rsidR="002F7383" w:rsidRPr="001F5A1A" w:rsidRDefault="002F7383" w:rsidP="002F7383">
      <w:pPr>
        <w:pStyle w:val="ListParagraph"/>
        <w:widowControl/>
        <w:numPr>
          <w:ilvl w:val="0"/>
          <w:numId w:val="7"/>
        </w:numPr>
        <w:autoSpaceDE/>
        <w:autoSpaceDN/>
        <w:spacing w:before="120" w:after="120"/>
        <w:ind w:left="284" w:right="420" w:firstLine="0"/>
        <w:contextualSpacing/>
        <w:jc w:val="both"/>
        <w:rPr>
          <w:color w:val="000000" w:themeColor="text1"/>
          <w:sz w:val="20"/>
        </w:rPr>
      </w:pPr>
      <w:r w:rsidRPr="001F5A1A">
        <w:rPr>
          <w:color w:val="000000" w:themeColor="text1"/>
          <w:sz w:val="20"/>
        </w:rPr>
        <w:t>Working hours</w:t>
      </w:r>
    </w:p>
    <w:p w:rsidR="002F7383" w:rsidRDefault="002F7383" w:rsidP="002F7383">
      <w:pPr>
        <w:ind w:left="360" w:right="563"/>
        <w:jc w:val="both"/>
        <w:rPr>
          <w:color w:val="000000" w:themeColor="text1"/>
        </w:rPr>
        <w:sectPr w:rsidR="002F7383" w:rsidSect="002F7383">
          <w:type w:val="continuous"/>
          <w:pgSz w:w="11900" w:h="16840"/>
          <w:pgMar w:top="1418" w:right="140" w:bottom="650" w:left="643" w:header="720" w:footer="720" w:gutter="0"/>
          <w:cols w:num="2" w:space="720"/>
        </w:sectPr>
      </w:pPr>
    </w:p>
    <w:p w:rsidR="002F7383" w:rsidRDefault="002F7383" w:rsidP="002F7383">
      <w:pPr>
        <w:ind w:right="563"/>
        <w:jc w:val="both"/>
        <w:rPr>
          <w:color w:val="000000" w:themeColor="text1"/>
        </w:rPr>
      </w:pPr>
    </w:p>
    <w:p w:rsidR="002F7383" w:rsidRPr="00080DDE" w:rsidRDefault="002F7383" w:rsidP="002F7383">
      <w:pPr>
        <w:ind w:left="360" w:right="563"/>
        <w:jc w:val="both"/>
        <w:rPr>
          <w:color w:val="000000" w:themeColor="text1"/>
        </w:rPr>
      </w:pPr>
      <w:r w:rsidRPr="00080DDE">
        <w:rPr>
          <w:color w:val="000000" w:themeColor="text1"/>
        </w:rPr>
        <w:t>We collect, store and use “special categories” of more sensitive personal information in line with our Processing Sensitive Data Policy, these categories are marked (S) in the list above.  Special categories of personal data are more sensitive personal data which require a higher level of protection.</w:t>
      </w:r>
    </w:p>
    <w:p w:rsidR="002F7383" w:rsidRPr="00080DDE" w:rsidRDefault="002F7383" w:rsidP="002F7383">
      <w:pPr>
        <w:pStyle w:val="Heading2"/>
        <w:keepNext/>
        <w:keepLines/>
        <w:widowControl/>
        <w:autoSpaceDE/>
        <w:autoSpaceDN/>
        <w:spacing w:before="120" w:after="120"/>
        <w:ind w:left="720" w:right="563" w:hanging="360"/>
        <w:jc w:val="both"/>
      </w:pPr>
      <w:r w:rsidRPr="00080DDE">
        <w:lastRenderedPageBreak/>
        <w:t>WHAT LEGAL BASES DO WE RELY ON?</w:t>
      </w:r>
    </w:p>
    <w:p w:rsidR="002F7383" w:rsidRPr="00080DDE" w:rsidRDefault="002F7383" w:rsidP="002F7383">
      <w:pPr>
        <w:ind w:left="360" w:right="563"/>
        <w:jc w:val="both"/>
        <w:rPr>
          <w:color w:val="000000" w:themeColor="text1"/>
        </w:rPr>
      </w:pPr>
      <w:r w:rsidRPr="00080DDE">
        <w:rPr>
          <w:color w:val="000000" w:themeColor="text1"/>
        </w:rPr>
        <w:t>We use the types of personal data above on the following legal bases:</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When we need the information to perform a c</w:t>
      </w:r>
      <w:r w:rsidR="001A03BE">
        <w:rPr>
          <w:color w:val="000000" w:themeColor="text1"/>
        </w:rPr>
        <w:t>ontract with you.</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When we need to com</w:t>
      </w:r>
      <w:r w:rsidR="001A03BE">
        <w:rPr>
          <w:color w:val="000000" w:themeColor="text1"/>
        </w:rPr>
        <w:t>ply with our legal obligations.</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Where it is necessary for our legitimate interests (or those of a third party) and your interests and fundamental rights d</w:t>
      </w:r>
      <w:r w:rsidR="001A03BE">
        <w:rPr>
          <w:color w:val="000000" w:themeColor="text1"/>
        </w:rPr>
        <w:t>o not override those interests.</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Where we need to protect your</w:t>
      </w:r>
      <w:r w:rsidR="001A03BE">
        <w:rPr>
          <w:color w:val="000000" w:themeColor="text1"/>
        </w:rPr>
        <w:t xml:space="preserve"> vital</w:t>
      </w:r>
      <w:r w:rsidRPr="00080DDE">
        <w:rPr>
          <w:color w:val="000000" w:themeColor="text1"/>
        </w:rPr>
        <w:t xml:space="preserve"> interests (or someone else’s </w:t>
      </w:r>
      <w:r w:rsidR="001A03BE">
        <w:rPr>
          <w:color w:val="000000" w:themeColor="text1"/>
        </w:rPr>
        <w:t xml:space="preserve">vital </w:t>
      </w:r>
      <w:r w:rsidRPr="00080DDE">
        <w:rPr>
          <w:color w:val="000000" w:themeColor="text1"/>
        </w:rPr>
        <w:t>interests).</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color w:val="000000" w:themeColor="text1"/>
        </w:rPr>
      </w:pPr>
      <w:r w:rsidRPr="00080DDE">
        <w:rPr>
          <w:color w:val="000000" w:themeColor="text1"/>
        </w:rPr>
        <w:t>Where it is needed in the public int</w:t>
      </w:r>
      <w:r w:rsidR="001A03BE">
        <w:rPr>
          <w:color w:val="000000" w:themeColor="text1"/>
        </w:rPr>
        <w:t>erest or for official purposes.</w:t>
      </w:r>
    </w:p>
    <w:p w:rsidR="002F7383" w:rsidRPr="00080DDE" w:rsidRDefault="002F7383" w:rsidP="002F7383">
      <w:pPr>
        <w:pStyle w:val="Heading2"/>
        <w:keepNext/>
        <w:keepLines/>
        <w:widowControl/>
        <w:autoSpaceDE/>
        <w:autoSpaceDN/>
        <w:spacing w:before="120" w:after="120"/>
        <w:ind w:left="720" w:right="563" w:hanging="360"/>
        <w:jc w:val="both"/>
      </w:pPr>
      <w:r w:rsidRPr="00080DDE">
        <w:t>WHY DO WE PROCESS THIS INFORMATION?</w:t>
      </w:r>
    </w:p>
    <w:p w:rsidR="001A03BE" w:rsidRDefault="002F7383" w:rsidP="001A03BE">
      <w:pPr>
        <w:ind w:left="360" w:right="563"/>
        <w:jc w:val="both"/>
        <w:rPr>
          <w:color w:val="000000" w:themeColor="text1"/>
        </w:rPr>
      </w:pPr>
      <w:r w:rsidRPr="00080DDE">
        <w:rPr>
          <w:color w:val="000000" w:themeColor="text1"/>
        </w:rPr>
        <w:t>The situations in which we will process your personal information are listed below:</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ANALYSIS - To undertake data analytics for internal management purposes</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AUDIT - To retain information that may be relevant to an audit</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CLAIMS - To retain documents that may be relevant to legal claims</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CARE – To comply with our duty of care and consider adjustments</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CONTRACT - To generate appropriate contractual documentation</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DUTY - To comply with a duty owed to a 3rd party</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ELIGIBILITY - To ensure staff are entitled to work in the UK</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LAWFUL - To ensure our activities are within the law</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LEGITIMATE INTEREST – (i.e. to appoint the best suitably qualified applicant to a vacancy)</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LIFE - To protect health and wellbeing</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LITIGATION - To comply with our legal duty of disclosure</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PUBLIC - To further broader public interests</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QUALIFICATION – To ensure staff are suitably skilled and trained</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RECRUITMENT - For the purposes of recruitment</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REGULATOR - To comply with a requirement of our regulator</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SAFEGUARDING - To ensure we comply with our duties to protect children and vulnerable adults</w:t>
      </w:r>
    </w:p>
    <w:p w:rsidR="00A70820" w:rsidRPr="00A70820" w:rsidRDefault="00A70820" w:rsidP="00A70820">
      <w:pPr>
        <w:pStyle w:val="ListParagraph"/>
        <w:widowControl/>
        <w:numPr>
          <w:ilvl w:val="0"/>
          <w:numId w:val="12"/>
        </w:numPr>
        <w:autoSpaceDE/>
        <w:autoSpaceDN/>
        <w:spacing w:before="120" w:after="120"/>
        <w:ind w:left="1080" w:right="563"/>
        <w:contextualSpacing/>
        <w:jc w:val="both"/>
        <w:rPr>
          <w:color w:val="000000" w:themeColor="text1"/>
        </w:rPr>
      </w:pPr>
      <w:r w:rsidRPr="00A70820">
        <w:rPr>
          <w:color w:val="000000" w:themeColor="text1"/>
        </w:rPr>
        <w:t>SHARING - To share relevant information with a 3rd party organisations who have a right to know it</w:t>
      </w:r>
    </w:p>
    <w:p w:rsidR="002F7383" w:rsidRPr="00080DDE" w:rsidRDefault="002F7383" w:rsidP="002F7383">
      <w:pPr>
        <w:ind w:left="360" w:right="563"/>
        <w:jc w:val="both"/>
        <w:rPr>
          <w:color w:val="000000" w:themeColor="text1"/>
        </w:rPr>
      </w:pPr>
      <w:r w:rsidRPr="00080DDE">
        <w:rPr>
          <w:color w:val="000000" w:themeColor="text1"/>
        </w:rPr>
        <w:t>Some of the above grounds for processing will overlap and there may be several grounds which justify our use of your personal information.</w:t>
      </w:r>
    </w:p>
    <w:p w:rsidR="002F7383" w:rsidRPr="00080DDE" w:rsidRDefault="002F7383" w:rsidP="002F7383">
      <w:pPr>
        <w:ind w:left="360" w:right="563"/>
        <w:jc w:val="both"/>
        <w:rPr>
          <w:color w:val="000000" w:themeColor="text1"/>
        </w:rPr>
      </w:pPr>
      <w:r w:rsidRPr="00080DDE">
        <w:rPr>
          <w:color w:val="000000" w:themeColor="text1"/>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2F7383" w:rsidRPr="00080DDE" w:rsidRDefault="002F7383" w:rsidP="002F7383">
      <w:pPr>
        <w:pStyle w:val="Heading2"/>
        <w:keepNext/>
        <w:keepLines/>
        <w:widowControl/>
        <w:autoSpaceDE/>
        <w:autoSpaceDN/>
        <w:spacing w:before="120" w:after="120"/>
        <w:ind w:left="720" w:right="563" w:hanging="360"/>
        <w:jc w:val="both"/>
      </w:pPr>
      <w:r w:rsidRPr="00080DDE">
        <w:t>WHERE DID WE COLLECT THIS DATA FROM?</w:t>
      </w:r>
    </w:p>
    <w:p w:rsidR="002F7383" w:rsidRPr="00080DDE" w:rsidRDefault="001A03BE" w:rsidP="001A03BE">
      <w:pPr>
        <w:ind w:left="360" w:right="563"/>
        <w:jc w:val="both"/>
        <w:rPr>
          <w:rFonts w:cstheme="minorHAnsi"/>
          <w:color w:val="000000" w:themeColor="text1"/>
        </w:rPr>
      </w:pPr>
      <w:r>
        <w:rPr>
          <w:rFonts w:cstheme="minorHAnsi"/>
          <w:color w:val="000000" w:themeColor="text1"/>
        </w:rPr>
        <w:t xml:space="preserve">We </w:t>
      </w:r>
      <w:r w:rsidR="002F7383" w:rsidRPr="00080DDE">
        <w:rPr>
          <w:rFonts w:cstheme="minorHAnsi"/>
          <w:color w:val="000000" w:themeColor="text1"/>
        </w:rPr>
        <w:t>collect informa</w:t>
      </w:r>
      <w:r>
        <w:rPr>
          <w:rFonts w:cstheme="minorHAnsi"/>
          <w:color w:val="000000" w:themeColor="text1"/>
        </w:rPr>
        <w:t xml:space="preserve">tion for Data Subjects directly and </w:t>
      </w:r>
      <w:r w:rsidR="002F7383" w:rsidRPr="00080DDE">
        <w:rPr>
          <w:rFonts w:cstheme="minorHAnsi"/>
          <w:color w:val="000000" w:themeColor="text1"/>
        </w:rPr>
        <w:t>from one</w:t>
      </w:r>
      <w:r>
        <w:rPr>
          <w:rFonts w:cstheme="minorHAnsi"/>
          <w:color w:val="000000" w:themeColor="text1"/>
        </w:rPr>
        <w:t xml:space="preserve"> or more of the sources below:</w:t>
      </w:r>
    </w:p>
    <w:p w:rsidR="002F7383" w:rsidRPr="00080DDE" w:rsidRDefault="002F7383" w:rsidP="002F7383">
      <w:pPr>
        <w:pStyle w:val="ListParagraph"/>
        <w:widowControl/>
        <w:numPr>
          <w:ilvl w:val="0"/>
          <w:numId w:val="10"/>
        </w:numPr>
        <w:autoSpaceDE/>
        <w:autoSpaceDN/>
        <w:spacing w:before="120" w:after="120"/>
        <w:ind w:left="1080" w:right="563"/>
        <w:contextualSpacing/>
        <w:jc w:val="both"/>
        <w:rPr>
          <w:rFonts w:cstheme="minorHAnsi"/>
          <w:color w:val="000000" w:themeColor="text1"/>
        </w:rPr>
      </w:pPr>
      <w:r w:rsidRPr="00080DDE">
        <w:rPr>
          <w:color w:val="000000" w:themeColor="text1"/>
        </w:rPr>
        <w:t>Employment</w:t>
      </w:r>
      <w:r w:rsidRPr="00080DDE">
        <w:rPr>
          <w:rFonts w:cstheme="minorHAnsi"/>
          <w:color w:val="000000" w:themeColor="text1"/>
        </w:rPr>
        <w:t xml:space="preserve"> agencies or businesses</w:t>
      </w:r>
    </w:p>
    <w:p w:rsidR="002F7383" w:rsidRPr="00080DDE" w:rsidRDefault="002F7383" w:rsidP="002F7383">
      <w:pPr>
        <w:pStyle w:val="ListParagraph"/>
        <w:widowControl/>
        <w:numPr>
          <w:ilvl w:val="0"/>
          <w:numId w:val="10"/>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t>The Disclosure and Barring Service (DBS)</w:t>
      </w:r>
    </w:p>
    <w:p w:rsidR="002F7383" w:rsidRPr="00080DDE" w:rsidRDefault="002F7383" w:rsidP="002F7383">
      <w:pPr>
        <w:pStyle w:val="ListParagraph"/>
        <w:widowControl/>
        <w:numPr>
          <w:ilvl w:val="0"/>
          <w:numId w:val="10"/>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t>Former employees or workers who may have recommended you</w:t>
      </w:r>
    </w:p>
    <w:p w:rsidR="002F7383" w:rsidRPr="00080DDE" w:rsidRDefault="002F7383" w:rsidP="002F7383">
      <w:pPr>
        <w:pStyle w:val="ListParagraph"/>
        <w:widowControl/>
        <w:numPr>
          <w:ilvl w:val="0"/>
          <w:numId w:val="10"/>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t>Those you gave as referees</w:t>
      </w:r>
    </w:p>
    <w:p w:rsidR="002F7383" w:rsidRPr="00080DDE" w:rsidRDefault="002F7383" w:rsidP="002F7383">
      <w:pPr>
        <w:pStyle w:val="Heading2"/>
        <w:keepNext/>
        <w:keepLines/>
        <w:widowControl/>
        <w:autoSpaceDE/>
        <w:autoSpaceDN/>
        <w:spacing w:before="120" w:after="120"/>
        <w:ind w:left="720" w:right="563" w:hanging="360"/>
        <w:jc w:val="both"/>
      </w:pPr>
      <w:r w:rsidRPr="00080DDE">
        <w:t>ARE YOU UNDER ANY OBLIGATION TO PROVIDE THE PERSONAL DATA?</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Where we process Personal Data to comply with our legal obligations you must provide this information.</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If you fail to provide certain information when requested we may be prevented from: performing the contract we have entered into with you, complying with our legal obligations, or achieving our legitimate interests.</w:t>
      </w:r>
    </w:p>
    <w:p w:rsidR="006E0562" w:rsidRDefault="006E0562">
      <w:pPr>
        <w:rPr>
          <w:sz w:val="23"/>
          <w:szCs w:val="23"/>
        </w:rPr>
      </w:pPr>
      <w:r>
        <w:br w:type="page"/>
      </w:r>
    </w:p>
    <w:p w:rsidR="002F7383" w:rsidRPr="00080DDE" w:rsidRDefault="002F7383" w:rsidP="002F7383">
      <w:pPr>
        <w:pStyle w:val="Heading2"/>
        <w:keepNext/>
        <w:keepLines/>
        <w:widowControl/>
        <w:autoSpaceDE/>
        <w:autoSpaceDN/>
        <w:spacing w:before="120" w:after="120"/>
        <w:ind w:left="720" w:right="563" w:hanging="360"/>
        <w:jc w:val="both"/>
      </w:pPr>
      <w:r w:rsidRPr="00080DDE">
        <w:lastRenderedPageBreak/>
        <w:t>WHO DO WE SHARE THIS INFORMATION WITH?</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 xml:space="preserve">We </w:t>
      </w:r>
      <w:r w:rsidR="001A03BE">
        <w:rPr>
          <w:rFonts w:cstheme="minorHAnsi"/>
          <w:color w:val="000000" w:themeColor="text1"/>
        </w:rPr>
        <w:t xml:space="preserve">may </w:t>
      </w:r>
      <w:r w:rsidRPr="00080DDE">
        <w:rPr>
          <w:rFonts w:cstheme="minorHAnsi"/>
          <w:color w:val="000000" w:themeColor="text1"/>
        </w:rPr>
        <w:t xml:space="preserve">use third-party service providers (the ‘processors’) </w:t>
      </w:r>
      <w:r w:rsidR="001A03BE">
        <w:rPr>
          <w:rFonts w:cstheme="minorHAnsi"/>
          <w:color w:val="000000" w:themeColor="text1"/>
        </w:rPr>
        <w:t>to</w:t>
      </w:r>
      <w:r w:rsidRPr="00080DDE">
        <w:rPr>
          <w:rFonts w:cstheme="minorHAnsi"/>
          <w:color w:val="000000" w:themeColor="text1"/>
        </w:rPr>
        <w:t xml:space="preserve"> process data for us under strict instructions and un</w:t>
      </w:r>
      <w:r w:rsidR="001A03BE">
        <w:rPr>
          <w:rFonts w:cstheme="minorHAnsi"/>
          <w:color w:val="000000" w:themeColor="text1"/>
        </w:rPr>
        <w:t>der a binding contract with us in these areas:</w:t>
      </w:r>
    </w:p>
    <w:p w:rsidR="002F7383" w:rsidRPr="00080DDE" w:rsidRDefault="002F7383" w:rsidP="002F7383">
      <w:pPr>
        <w:pStyle w:val="ListParagraph"/>
        <w:widowControl/>
        <w:numPr>
          <w:ilvl w:val="0"/>
          <w:numId w:val="11"/>
        </w:numPr>
        <w:autoSpaceDE/>
        <w:autoSpaceDN/>
        <w:spacing w:before="120" w:after="120"/>
        <w:ind w:left="1080" w:right="563"/>
        <w:contextualSpacing/>
        <w:jc w:val="both"/>
        <w:rPr>
          <w:color w:val="000000" w:themeColor="text1"/>
        </w:rPr>
      </w:pPr>
      <w:r w:rsidRPr="00080DDE">
        <w:rPr>
          <w:rFonts w:cstheme="minorHAnsi"/>
          <w:color w:val="000000" w:themeColor="text1"/>
        </w:rPr>
        <w:t>Payroll</w:t>
      </w:r>
    </w:p>
    <w:p w:rsidR="002F7383" w:rsidRPr="00080DDE" w:rsidRDefault="002F7383" w:rsidP="002F7383">
      <w:pPr>
        <w:pStyle w:val="ListParagraph"/>
        <w:widowControl/>
        <w:numPr>
          <w:ilvl w:val="0"/>
          <w:numId w:val="11"/>
        </w:numPr>
        <w:autoSpaceDE/>
        <w:autoSpaceDN/>
        <w:spacing w:after="120"/>
        <w:ind w:left="1080" w:right="563"/>
        <w:contextualSpacing/>
        <w:jc w:val="both"/>
        <w:rPr>
          <w:color w:val="000000" w:themeColor="text1"/>
        </w:rPr>
      </w:pPr>
      <w:r w:rsidRPr="00080DDE">
        <w:rPr>
          <w:color w:val="000000" w:themeColor="text1"/>
        </w:rPr>
        <w:t>Pension administration</w:t>
      </w:r>
    </w:p>
    <w:p w:rsidR="002F7383" w:rsidRPr="00080DDE" w:rsidRDefault="002F7383" w:rsidP="002F7383">
      <w:pPr>
        <w:pStyle w:val="ListParagraph"/>
        <w:widowControl/>
        <w:numPr>
          <w:ilvl w:val="0"/>
          <w:numId w:val="11"/>
        </w:numPr>
        <w:autoSpaceDE/>
        <w:autoSpaceDN/>
        <w:spacing w:after="120"/>
        <w:ind w:left="1080" w:right="563"/>
        <w:contextualSpacing/>
        <w:jc w:val="both"/>
        <w:rPr>
          <w:color w:val="000000" w:themeColor="text1"/>
        </w:rPr>
      </w:pPr>
      <w:r w:rsidRPr="00080DDE">
        <w:rPr>
          <w:color w:val="000000" w:themeColor="text1"/>
        </w:rPr>
        <w:t>IT services</w:t>
      </w:r>
    </w:p>
    <w:p w:rsidR="002F7383" w:rsidRPr="00080DDE" w:rsidRDefault="002F7383" w:rsidP="002F7383">
      <w:pPr>
        <w:pStyle w:val="ListParagraph"/>
        <w:widowControl/>
        <w:numPr>
          <w:ilvl w:val="0"/>
          <w:numId w:val="11"/>
        </w:numPr>
        <w:autoSpaceDE/>
        <w:autoSpaceDN/>
        <w:spacing w:after="120"/>
        <w:ind w:left="1080" w:right="563"/>
        <w:contextualSpacing/>
        <w:jc w:val="both"/>
        <w:rPr>
          <w:color w:val="000000" w:themeColor="text1"/>
        </w:rPr>
      </w:pPr>
      <w:r w:rsidRPr="00080DDE">
        <w:rPr>
          <w:color w:val="000000" w:themeColor="text1"/>
        </w:rPr>
        <w:t>Cloud-based storage</w:t>
      </w:r>
    </w:p>
    <w:p w:rsidR="002F7383" w:rsidRPr="00080DDE" w:rsidRDefault="002F7383" w:rsidP="002F7383">
      <w:pPr>
        <w:pStyle w:val="ListParagraph"/>
        <w:widowControl/>
        <w:numPr>
          <w:ilvl w:val="0"/>
          <w:numId w:val="11"/>
        </w:numPr>
        <w:autoSpaceDE/>
        <w:autoSpaceDN/>
        <w:spacing w:after="120"/>
        <w:ind w:left="1080" w:right="563"/>
        <w:contextualSpacing/>
        <w:jc w:val="both"/>
        <w:rPr>
          <w:color w:val="000000" w:themeColor="text1"/>
        </w:rPr>
      </w:pPr>
      <w:r w:rsidRPr="00080DDE">
        <w:rPr>
          <w:color w:val="000000" w:themeColor="text1"/>
        </w:rPr>
        <w:t>Outsourced HR</w:t>
      </w:r>
    </w:p>
    <w:p w:rsidR="002F7383" w:rsidRPr="00080DDE" w:rsidRDefault="002F7383" w:rsidP="002F7383">
      <w:pPr>
        <w:pStyle w:val="ListParagraph"/>
        <w:widowControl/>
        <w:numPr>
          <w:ilvl w:val="0"/>
          <w:numId w:val="11"/>
        </w:numPr>
        <w:autoSpaceDE/>
        <w:autoSpaceDN/>
        <w:spacing w:after="120"/>
        <w:ind w:left="1080" w:right="563"/>
        <w:contextualSpacing/>
        <w:jc w:val="both"/>
        <w:rPr>
          <w:color w:val="000000" w:themeColor="text1"/>
        </w:rPr>
      </w:pPr>
      <w:r w:rsidRPr="00080DDE">
        <w:rPr>
          <w:color w:val="000000" w:themeColor="text1"/>
        </w:rPr>
        <w:t>Data Protection Consultancy</w:t>
      </w:r>
    </w:p>
    <w:p w:rsidR="002F7383" w:rsidRPr="00080DDE" w:rsidRDefault="002F7383" w:rsidP="002F7383">
      <w:pPr>
        <w:pStyle w:val="ListParagraph"/>
        <w:widowControl/>
        <w:numPr>
          <w:ilvl w:val="0"/>
          <w:numId w:val="11"/>
        </w:numPr>
        <w:autoSpaceDE/>
        <w:autoSpaceDN/>
        <w:spacing w:after="120"/>
        <w:ind w:left="1080" w:right="563"/>
        <w:contextualSpacing/>
        <w:jc w:val="both"/>
        <w:rPr>
          <w:color w:val="000000" w:themeColor="text1"/>
        </w:rPr>
      </w:pPr>
      <w:r w:rsidRPr="00080DDE">
        <w:rPr>
          <w:color w:val="000000" w:themeColor="text1"/>
        </w:rPr>
        <w:t>Legal advisors</w:t>
      </w:r>
    </w:p>
    <w:p w:rsidR="002F7383" w:rsidRPr="00080DDE" w:rsidRDefault="002F7383" w:rsidP="002F7383">
      <w:pPr>
        <w:pStyle w:val="ListParagraph"/>
        <w:widowControl/>
        <w:numPr>
          <w:ilvl w:val="0"/>
          <w:numId w:val="11"/>
        </w:numPr>
        <w:autoSpaceDE/>
        <w:autoSpaceDN/>
        <w:spacing w:after="120"/>
        <w:ind w:left="1080" w:right="563"/>
        <w:contextualSpacing/>
        <w:jc w:val="both"/>
        <w:rPr>
          <w:color w:val="000000" w:themeColor="text1"/>
        </w:rPr>
      </w:pPr>
      <w:r w:rsidRPr="00080DDE">
        <w:rPr>
          <w:color w:val="000000" w:themeColor="text1"/>
        </w:rPr>
        <w:t>Accountancy services</w:t>
      </w:r>
    </w:p>
    <w:p w:rsidR="002F7383" w:rsidRPr="00080DDE" w:rsidRDefault="002F7383" w:rsidP="002F7383">
      <w:pPr>
        <w:ind w:left="360" w:right="563"/>
        <w:jc w:val="both"/>
        <w:rPr>
          <w:color w:val="000000" w:themeColor="text1"/>
        </w:rPr>
      </w:pPr>
      <w:r w:rsidRPr="00080DDE">
        <w:rPr>
          <w:color w:val="000000" w:themeColor="text1"/>
        </w:rPr>
        <w:t>Processors are required to take appropriate security measures to protect your personal information in line with our policies. We do not allow our processors to use your personal data for their own purposes. We only permit them to process your personal data for specified purposes and in ac</w:t>
      </w:r>
      <w:r w:rsidR="001A03BE">
        <w:rPr>
          <w:color w:val="000000" w:themeColor="text1"/>
        </w:rPr>
        <w:t>cordance with our instructions.</w:t>
      </w:r>
    </w:p>
    <w:p w:rsidR="002F7383" w:rsidRPr="00080DDE" w:rsidRDefault="002F7383" w:rsidP="002F7383">
      <w:pPr>
        <w:pStyle w:val="Heading2"/>
        <w:keepNext/>
        <w:keepLines/>
        <w:widowControl/>
        <w:autoSpaceDE/>
        <w:autoSpaceDN/>
        <w:spacing w:before="120" w:after="120"/>
        <w:ind w:left="720" w:right="563" w:hanging="360"/>
        <w:jc w:val="both"/>
      </w:pPr>
      <w:r w:rsidRPr="00080DDE">
        <w:t>TRANSFERS TO OTHER COUNTRIES OR TO INTERNATIONAL ORGANISATIONS</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We may transfer your personal information outside the EU.  If we do, you can expect a similar degree of protection in respect of your personal information.</w:t>
      </w:r>
    </w:p>
    <w:p w:rsidR="002F7383" w:rsidRPr="00080DDE" w:rsidRDefault="002F7383" w:rsidP="002F7383">
      <w:pPr>
        <w:pStyle w:val="Heading2"/>
        <w:keepNext/>
        <w:keepLines/>
        <w:widowControl/>
        <w:autoSpaceDE/>
        <w:autoSpaceDN/>
        <w:spacing w:before="120" w:after="120"/>
        <w:ind w:left="720" w:right="563" w:hanging="360"/>
        <w:jc w:val="both"/>
      </w:pPr>
      <w:r w:rsidRPr="00080DDE">
        <w:t xml:space="preserve">WILL THE INFORMATION BE USED FOR AUTOMATED DECISION MAKING OR PROFILING? </w:t>
      </w:r>
    </w:p>
    <w:p w:rsidR="002F7383" w:rsidRPr="00080DDE" w:rsidRDefault="002F7383" w:rsidP="002F7383">
      <w:pPr>
        <w:ind w:left="360" w:right="563"/>
        <w:jc w:val="both"/>
        <w:rPr>
          <w:color w:val="000000" w:themeColor="text1"/>
        </w:rPr>
      </w:pPr>
      <w:r w:rsidRPr="00080DDE">
        <w:rPr>
          <w:color w:val="000000" w:themeColor="text1"/>
        </w:rPr>
        <w:t>You will not be subject to decisions that will have a significant impact on you based solely on automated decision-making, unless we have a lawful basis for doing so and we have notified you.</w:t>
      </w:r>
    </w:p>
    <w:p w:rsidR="002F7383" w:rsidRPr="00080DDE" w:rsidRDefault="002F7383" w:rsidP="002F7383">
      <w:pPr>
        <w:pStyle w:val="Heading2"/>
        <w:keepNext/>
        <w:keepLines/>
        <w:widowControl/>
        <w:autoSpaceDE/>
        <w:autoSpaceDN/>
        <w:spacing w:before="120" w:after="120"/>
        <w:ind w:left="720" w:right="563" w:hanging="360"/>
        <w:jc w:val="both"/>
      </w:pPr>
      <w:r w:rsidRPr="00080DDE">
        <w:t xml:space="preserve">HOW LONG DO WE KEEP THIS INFORMATION? </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We retain personal data in these categories for these periods:</w:t>
      </w:r>
    </w:p>
    <w:p w:rsidR="002F7383" w:rsidRPr="00080DDE" w:rsidRDefault="002F7383" w:rsidP="002F7383">
      <w:pPr>
        <w:ind w:left="360" w:right="563"/>
        <w:jc w:val="both"/>
        <w:rPr>
          <w:rFonts w:cstheme="minorHAnsi"/>
          <w:color w:val="000000" w:themeColor="text1"/>
        </w:rPr>
      </w:pPr>
    </w:p>
    <w:tbl>
      <w:tblPr>
        <w:tblStyle w:val="TableGrid"/>
        <w:tblW w:w="0" w:type="auto"/>
        <w:tblInd w:w="846" w:type="dxa"/>
        <w:tblLook w:val="04A0" w:firstRow="1" w:lastRow="0" w:firstColumn="1" w:lastColumn="0" w:noHBand="0" w:noVBand="1"/>
      </w:tblPr>
      <w:tblGrid>
        <w:gridCol w:w="4463"/>
        <w:gridCol w:w="4505"/>
      </w:tblGrid>
      <w:tr w:rsidR="002F7383" w:rsidRPr="00080DDE" w:rsidTr="007A2BED">
        <w:tc>
          <w:tcPr>
            <w:tcW w:w="4463" w:type="dxa"/>
          </w:tcPr>
          <w:p w:rsidR="002F7383" w:rsidRPr="00080DDE" w:rsidRDefault="002F7383" w:rsidP="002C5BAF">
            <w:pPr>
              <w:ind w:left="39" w:right="563"/>
              <w:rPr>
                <w:rFonts w:cstheme="minorHAnsi"/>
                <w:color w:val="000000" w:themeColor="text1"/>
              </w:rPr>
            </w:pPr>
            <w:r w:rsidRPr="00080DDE">
              <w:rPr>
                <w:rFonts w:ascii="Calibri" w:hAnsi="Calibri" w:cstheme="minorHAnsi"/>
                <w:color w:val="000000" w:themeColor="text1"/>
              </w:rPr>
              <w:t>DBS documents</w:t>
            </w:r>
          </w:p>
        </w:tc>
        <w:tc>
          <w:tcPr>
            <w:tcW w:w="4505" w:type="dxa"/>
          </w:tcPr>
          <w:p w:rsidR="002F7383" w:rsidRPr="00080DDE" w:rsidRDefault="002F7383" w:rsidP="007A2BED">
            <w:pPr>
              <w:ind w:right="563"/>
              <w:jc w:val="both"/>
              <w:rPr>
                <w:rFonts w:cstheme="minorHAnsi"/>
                <w:color w:val="000000" w:themeColor="text1"/>
              </w:rPr>
            </w:pPr>
            <w:r w:rsidRPr="00080DDE">
              <w:rPr>
                <w:rFonts w:ascii="Calibri" w:hAnsi="Calibri" w:cstheme="minorHAnsi"/>
                <w:color w:val="000000" w:themeColor="text1"/>
              </w:rPr>
              <w:t>6 months following commencement of employment unless relevant to ongoing employment in which case duration of employment plus 6 years</w:t>
            </w:r>
          </w:p>
        </w:tc>
      </w:tr>
      <w:tr w:rsidR="002C5BAF" w:rsidRPr="00080DDE" w:rsidTr="007A2BED">
        <w:tc>
          <w:tcPr>
            <w:tcW w:w="4463" w:type="dxa"/>
          </w:tcPr>
          <w:p w:rsidR="002C5BAF" w:rsidRPr="00080DDE" w:rsidRDefault="002C5BAF" w:rsidP="002C5BAF">
            <w:pPr>
              <w:ind w:left="39" w:right="563"/>
              <w:rPr>
                <w:rFonts w:ascii="Calibri" w:hAnsi="Calibri" w:cstheme="minorHAnsi"/>
                <w:color w:val="000000" w:themeColor="text1"/>
              </w:rPr>
            </w:pPr>
            <w:r>
              <w:rPr>
                <w:rFonts w:ascii="Calibri" w:hAnsi="Calibri" w:cstheme="minorHAnsi"/>
                <w:color w:val="000000" w:themeColor="text1"/>
              </w:rPr>
              <w:t>Information relevant to allegations of abuse</w:t>
            </w:r>
          </w:p>
        </w:tc>
        <w:tc>
          <w:tcPr>
            <w:tcW w:w="4505" w:type="dxa"/>
          </w:tcPr>
          <w:p w:rsidR="002C5BAF" w:rsidRPr="00080DDE" w:rsidRDefault="002C5BAF" w:rsidP="007A2BED">
            <w:pPr>
              <w:ind w:right="563"/>
              <w:jc w:val="both"/>
              <w:rPr>
                <w:rFonts w:ascii="Calibri" w:hAnsi="Calibri" w:cstheme="minorHAnsi"/>
                <w:color w:val="000000" w:themeColor="text1"/>
              </w:rPr>
            </w:pPr>
            <w:r>
              <w:rPr>
                <w:rFonts w:ascii="Calibri" w:hAnsi="Calibri" w:cstheme="minorHAnsi"/>
                <w:color w:val="000000" w:themeColor="text1"/>
              </w:rPr>
              <w:t>As per Keeping Children Safe In Education statutory guidance (i.e. to age 65 or 10 years whichever is longer)</w:t>
            </w:r>
          </w:p>
        </w:tc>
      </w:tr>
      <w:tr w:rsidR="002F7383" w:rsidRPr="00080DDE" w:rsidTr="007A2BED">
        <w:tc>
          <w:tcPr>
            <w:tcW w:w="4463" w:type="dxa"/>
          </w:tcPr>
          <w:p w:rsidR="002F7383" w:rsidRPr="00080DDE" w:rsidRDefault="002F7383" w:rsidP="002C5BAF">
            <w:pPr>
              <w:ind w:left="39" w:right="563"/>
              <w:rPr>
                <w:rFonts w:cstheme="minorHAnsi"/>
                <w:color w:val="000000" w:themeColor="text1"/>
              </w:rPr>
            </w:pPr>
            <w:r w:rsidRPr="00080DDE">
              <w:rPr>
                <w:rFonts w:ascii="Calibri" w:hAnsi="Calibri" w:cstheme="minorHAnsi"/>
                <w:color w:val="000000" w:themeColor="text1"/>
              </w:rPr>
              <w:t>Employment application documents</w:t>
            </w:r>
          </w:p>
        </w:tc>
        <w:tc>
          <w:tcPr>
            <w:tcW w:w="4505" w:type="dxa"/>
          </w:tcPr>
          <w:p w:rsidR="002F7383" w:rsidRPr="00080DDE" w:rsidRDefault="002F7383" w:rsidP="007A2BED">
            <w:pPr>
              <w:ind w:right="563"/>
              <w:jc w:val="both"/>
              <w:rPr>
                <w:rFonts w:cstheme="minorHAnsi"/>
                <w:color w:val="000000" w:themeColor="text1"/>
              </w:rPr>
            </w:pPr>
            <w:r w:rsidRPr="00080DDE">
              <w:rPr>
                <w:rFonts w:ascii="Calibri" w:hAnsi="Calibri" w:cstheme="minorHAnsi"/>
                <w:color w:val="000000" w:themeColor="text1"/>
              </w:rPr>
              <w:t>6 months from the end of the recruitment process if application unsuccessful and for the duration of employment plus 6 years if successful</w:t>
            </w:r>
          </w:p>
        </w:tc>
      </w:tr>
      <w:tr w:rsidR="002F7383" w:rsidRPr="00080DDE" w:rsidTr="007A2BED">
        <w:tc>
          <w:tcPr>
            <w:tcW w:w="4463" w:type="dxa"/>
          </w:tcPr>
          <w:p w:rsidR="002F7383" w:rsidRPr="00080DDE" w:rsidRDefault="002F7383" w:rsidP="002C5BAF">
            <w:pPr>
              <w:ind w:left="39" w:right="563"/>
              <w:rPr>
                <w:rFonts w:cstheme="minorHAnsi"/>
                <w:color w:val="000000" w:themeColor="text1"/>
              </w:rPr>
            </w:pPr>
            <w:r w:rsidRPr="00080DDE">
              <w:rPr>
                <w:rFonts w:ascii="Calibri" w:hAnsi="Calibri" w:cstheme="minorHAnsi"/>
                <w:color w:val="000000" w:themeColor="text1"/>
              </w:rPr>
              <w:t>Legal claims</w:t>
            </w:r>
          </w:p>
        </w:tc>
        <w:tc>
          <w:tcPr>
            <w:tcW w:w="4505" w:type="dxa"/>
          </w:tcPr>
          <w:p w:rsidR="002F7383" w:rsidRPr="00080DDE" w:rsidRDefault="002F7383" w:rsidP="007A2BED">
            <w:pPr>
              <w:ind w:right="563"/>
              <w:jc w:val="both"/>
              <w:rPr>
                <w:rFonts w:cstheme="minorHAnsi"/>
                <w:color w:val="000000" w:themeColor="text1"/>
              </w:rPr>
            </w:pPr>
            <w:r w:rsidRPr="00080DDE">
              <w:rPr>
                <w:rFonts w:ascii="Calibri" w:hAnsi="Calibri" w:cstheme="minorHAnsi"/>
                <w:color w:val="000000" w:themeColor="text1"/>
              </w:rPr>
              <w:t>Duration of any litigation (actual or intimated)</w:t>
            </w:r>
          </w:p>
        </w:tc>
      </w:tr>
      <w:tr w:rsidR="002F7383" w:rsidRPr="00080DDE" w:rsidTr="007A2BED">
        <w:tc>
          <w:tcPr>
            <w:tcW w:w="4463" w:type="dxa"/>
          </w:tcPr>
          <w:p w:rsidR="002F7383" w:rsidRPr="00080DDE" w:rsidRDefault="002F7383" w:rsidP="002C5BAF">
            <w:pPr>
              <w:ind w:left="39" w:right="563"/>
              <w:rPr>
                <w:rFonts w:cstheme="minorHAnsi"/>
                <w:color w:val="000000" w:themeColor="text1"/>
              </w:rPr>
            </w:pPr>
            <w:r w:rsidRPr="00080DDE">
              <w:rPr>
                <w:rFonts w:ascii="Calibri" w:hAnsi="Calibri" w:cstheme="minorHAnsi"/>
                <w:color w:val="000000" w:themeColor="text1"/>
              </w:rPr>
              <w:t>Personnel file data</w:t>
            </w:r>
          </w:p>
        </w:tc>
        <w:tc>
          <w:tcPr>
            <w:tcW w:w="4505" w:type="dxa"/>
          </w:tcPr>
          <w:p w:rsidR="002F7383" w:rsidRPr="00080DDE" w:rsidRDefault="002F7383" w:rsidP="007A2BED">
            <w:pPr>
              <w:ind w:right="563"/>
              <w:jc w:val="both"/>
              <w:rPr>
                <w:rFonts w:cstheme="minorHAnsi"/>
                <w:color w:val="000000" w:themeColor="text1"/>
              </w:rPr>
            </w:pPr>
            <w:r w:rsidRPr="00080DDE">
              <w:rPr>
                <w:rFonts w:ascii="Calibri" w:hAnsi="Calibri" w:cstheme="minorHAnsi"/>
                <w:color w:val="000000" w:themeColor="text1"/>
              </w:rPr>
              <w:t>Duration of contract plus 6 years</w:t>
            </w:r>
          </w:p>
        </w:tc>
      </w:tr>
      <w:tr w:rsidR="002F7383" w:rsidRPr="00080DDE" w:rsidTr="007A2BED">
        <w:tc>
          <w:tcPr>
            <w:tcW w:w="4463" w:type="dxa"/>
          </w:tcPr>
          <w:p w:rsidR="002F7383" w:rsidRPr="00080DDE" w:rsidRDefault="002F7383" w:rsidP="002C5BAF">
            <w:pPr>
              <w:ind w:left="39" w:right="563"/>
              <w:rPr>
                <w:rFonts w:cstheme="minorHAnsi"/>
                <w:color w:val="000000" w:themeColor="text1"/>
              </w:rPr>
            </w:pPr>
            <w:r w:rsidRPr="00080DDE">
              <w:rPr>
                <w:rFonts w:ascii="Calibri" w:hAnsi="Calibri" w:cstheme="minorHAnsi"/>
                <w:color w:val="000000" w:themeColor="text1"/>
              </w:rPr>
              <w:t>Right to work documents</w:t>
            </w:r>
          </w:p>
        </w:tc>
        <w:tc>
          <w:tcPr>
            <w:tcW w:w="4505" w:type="dxa"/>
          </w:tcPr>
          <w:p w:rsidR="002F7383" w:rsidRPr="00080DDE" w:rsidRDefault="002F7383" w:rsidP="007A2BED">
            <w:pPr>
              <w:ind w:right="563"/>
              <w:jc w:val="both"/>
              <w:rPr>
                <w:rFonts w:cstheme="minorHAnsi"/>
                <w:color w:val="000000" w:themeColor="text1"/>
              </w:rPr>
            </w:pPr>
            <w:r w:rsidRPr="00080DDE">
              <w:rPr>
                <w:rFonts w:ascii="Calibri" w:hAnsi="Calibri" w:cstheme="minorHAnsi"/>
                <w:color w:val="000000" w:themeColor="text1"/>
              </w:rPr>
              <w:t>Duration of employment plus 2 years</w:t>
            </w:r>
          </w:p>
        </w:tc>
      </w:tr>
      <w:tr w:rsidR="002F7383" w:rsidRPr="00080DDE" w:rsidTr="007A2BED">
        <w:tc>
          <w:tcPr>
            <w:tcW w:w="4463" w:type="dxa"/>
          </w:tcPr>
          <w:p w:rsidR="002F7383" w:rsidRPr="00080DDE" w:rsidRDefault="002F7383" w:rsidP="002C5BAF">
            <w:pPr>
              <w:ind w:left="39" w:right="563"/>
              <w:rPr>
                <w:rFonts w:cstheme="minorHAnsi"/>
                <w:color w:val="000000" w:themeColor="text1"/>
              </w:rPr>
            </w:pPr>
            <w:r w:rsidRPr="00080DDE">
              <w:rPr>
                <w:rFonts w:ascii="Calibri" w:hAnsi="Calibri" w:cstheme="minorHAnsi"/>
                <w:color w:val="000000" w:themeColor="text1"/>
              </w:rPr>
              <w:t>Working time opt-out records</w:t>
            </w:r>
          </w:p>
        </w:tc>
        <w:tc>
          <w:tcPr>
            <w:tcW w:w="4505" w:type="dxa"/>
          </w:tcPr>
          <w:p w:rsidR="002F7383" w:rsidRPr="00080DDE" w:rsidRDefault="002F7383" w:rsidP="007A2BED">
            <w:pPr>
              <w:ind w:right="563"/>
              <w:jc w:val="both"/>
              <w:rPr>
                <w:rFonts w:cstheme="minorHAnsi"/>
                <w:color w:val="000000" w:themeColor="text1"/>
              </w:rPr>
            </w:pPr>
            <w:r w:rsidRPr="00080DDE">
              <w:rPr>
                <w:rFonts w:ascii="Calibri" w:hAnsi="Calibri" w:cstheme="minorHAnsi"/>
                <w:color w:val="000000" w:themeColor="text1"/>
              </w:rPr>
              <w:t>Duration of contract and at least 2 years from creation date</w:t>
            </w:r>
          </w:p>
        </w:tc>
      </w:tr>
    </w:tbl>
    <w:p w:rsidR="002F7383" w:rsidRPr="00080DDE" w:rsidRDefault="002F7383" w:rsidP="002F7383">
      <w:pPr>
        <w:pStyle w:val="Heading2"/>
        <w:keepNext/>
        <w:keepLines/>
        <w:widowControl/>
        <w:autoSpaceDE/>
        <w:autoSpaceDN/>
        <w:spacing w:before="120" w:after="120"/>
        <w:ind w:left="720" w:right="563" w:hanging="360"/>
        <w:jc w:val="both"/>
      </w:pPr>
      <w:r w:rsidRPr="00080DDE">
        <w:t>RIGHTS OF ACCESS, CORRECTION, ERASURE, AND RESTRICTION</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It is important that the personal information we hold about you is accurate and current. Please keep us informed if your personal information changes during the recruitment process.</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Under certain circumstances, by law you have the right to:</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t>Request access to your personal information (commonly known as a “data subject access request”). This enables you to receive a copy of the personal information we hold about you and to check that we are lawfully processing it.</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t>Request correction of the personal information that we hold about you. This enables you to have any incomplete or inaccurate information we hold about you corrected.</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lastRenderedPageBreak/>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t>Request the restriction of processing of your personal information. This enables you to ask us to suspend the processing of personal information about you, for example if you want us to establish its accuracy or the reason for processing it.</w:t>
      </w:r>
    </w:p>
    <w:p w:rsidR="002F7383" w:rsidRPr="00080DDE" w:rsidRDefault="002F7383" w:rsidP="002F7383">
      <w:pPr>
        <w:pStyle w:val="ListParagraph"/>
        <w:widowControl/>
        <w:numPr>
          <w:ilvl w:val="0"/>
          <w:numId w:val="12"/>
        </w:numPr>
        <w:autoSpaceDE/>
        <w:autoSpaceDN/>
        <w:spacing w:before="120" w:after="120"/>
        <w:ind w:left="1080" w:right="563"/>
        <w:contextualSpacing/>
        <w:jc w:val="both"/>
        <w:rPr>
          <w:rFonts w:cstheme="minorHAnsi"/>
          <w:color w:val="000000" w:themeColor="text1"/>
        </w:rPr>
      </w:pPr>
      <w:r w:rsidRPr="00080DDE">
        <w:rPr>
          <w:rFonts w:cstheme="minorHAnsi"/>
          <w:color w:val="000000" w:themeColor="text1"/>
        </w:rPr>
        <w:t>Request the transfer of your personal information to another party.</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If you want to review, verify, correct or request erasure of your personal information, object to the processing of your personal data, or request that we transfer a copy of your personal information to another party, please contact us in writing.</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2F7383" w:rsidRPr="00080DDE" w:rsidRDefault="002F7383" w:rsidP="002F7383">
      <w:pPr>
        <w:pStyle w:val="Heading2"/>
        <w:keepNext/>
        <w:keepLines/>
        <w:widowControl/>
        <w:autoSpaceDE/>
        <w:autoSpaceDN/>
        <w:spacing w:before="120" w:after="120"/>
        <w:ind w:left="720" w:right="563" w:hanging="360"/>
        <w:jc w:val="both"/>
      </w:pPr>
      <w:r w:rsidRPr="00080DDE">
        <w:t xml:space="preserve">RIGHT TO WITHDRAW CONSENT  </w:t>
      </w:r>
    </w:p>
    <w:p w:rsidR="002F7383" w:rsidRPr="00080DDE" w:rsidRDefault="002F7383" w:rsidP="002F7383">
      <w:pPr>
        <w:ind w:left="360" w:right="563"/>
        <w:jc w:val="both"/>
        <w:rPr>
          <w:rFonts w:cstheme="minorHAnsi"/>
          <w:color w:val="000000" w:themeColor="text1"/>
        </w:rPr>
      </w:pPr>
      <w:r w:rsidRPr="00080DDE">
        <w:rPr>
          <w:rFonts w:cstheme="minorHAnsi"/>
          <w:color w:val="000000" w:themeColor="text1"/>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notify us on the email address above.  Once we have received notification that you have withdrawn your consent, we will no longer process your information for the purpose or purposes you originally agreed to, unless we have another legitimate basis for doing so in law.</w:t>
      </w:r>
    </w:p>
    <w:p w:rsidR="002F7383" w:rsidRPr="00080DDE" w:rsidRDefault="002F7383" w:rsidP="002F7383">
      <w:pPr>
        <w:pStyle w:val="Heading2"/>
        <w:keepNext/>
        <w:keepLines/>
        <w:widowControl/>
        <w:autoSpaceDE/>
        <w:autoSpaceDN/>
        <w:spacing w:before="120" w:after="120"/>
        <w:ind w:left="720" w:right="563" w:hanging="360"/>
        <w:jc w:val="both"/>
      </w:pPr>
      <w:r w:rsidRPr="00080DDE">
        <w:t>COMPLAINTS</w:t>
      </w:r>
    </w:p>
    <w:p w:rsidR="002F7383" w:rsidRDefault="002F7383" w:rsidP="002F7383">
      <w:pPr>
        <w:ind w:left="360" w:right="563"/>
        <w:jc w:val="both"/>
        <w:rPr>
          <w:color w:val="000000" w:themeColor="text1"/>
        </w:rPr>
      </w:pPr>
      <w:r w:rsidRPr="00080DDE">
        <w:rPr>
          <w:color w:val="000000" w:themeColor="text1"/>
        </w:rPr>
        <w:t xml:space="preserve">If you have any concerns or complaints about data protection you should first raise this with us either by email to: </w:t>
      </w:r>
      <w:hyperlink r:id="rId9" w:history="1">
        <w:r w:rsidR="006E0562" w:rsidRPr="00B02BB9">
          <w:rPr>
            <w:rStyle w:val="Hyperlink"/>
          </w:rPr>
          <w:t>brian.bowker@beechwood.slough.sch.uk</w:t>
        </w:r>
      </w:hyperlink>
      <w:r w:rsidR="006E0562">
        <w:rPr>
          <w:color w:val="000000" w:themeColor="text1"/>
        </w:rPr>
        <w:t xml:space="preserve"> </w:t>
      </w:r>
      <w:r w:rsidRPr="00080DDE">
        <w:rPr>
          <w:color w:val="000000" w:themeColor="text1"/>
        </w:rPr>
        <w:t xml:space="preserve">or by phone: </w:t>
      </w:r>
      <w:r w:rsidR="006E0562">
        <w:rPr>
          <w:color w:val="000000" w:themeColor="text1"/>
        </w:rPr>
        <w:t>01753 520473</w:t>
      </w:r>
      <w:r w:rsidRPr="00080DDE">
        <w:rPr>
          <w:color w:val="000000" w:themeColor="text1"/>
        </w:rPr>
        <w:t>, or by post:</w:t>
      </w:r>
      <w:r w:rsidR="007817CF">
        <w:rPr>
          <w:color w:val="000000" w:themeColor="text1"/>
        </w:rPr>
        <w:t xml:space="preserve"> </w:t>
      </w:r>
      <w:r w:rsidR="006E0562">
        <w:rPr>
          <w:color w:val="000000" w:themeColor="text1"/>
        </w:rPr>
        <w:t>Long Readings Lane, Slough, SL2 1QE</w:t>
      </w:r>
    </w:p>
    <w:p w:rsidR="006E0562" w:rsidRPr="00080DDE" w:rsidRDefault="006E0562" w:rsidP="002F7383">
      <w:pPr>
        <w:ind w:left="360" w:right="563"/>
        <w:jc w:val="both"/>
        <w:rPr>
          <w:color w:val="000000" w:themeColor="text1"/>
        </w:rPr>
      </w:pPr>
    </w:p>
    <w:p w:rsidR="00240716" w:rsidRPr="00240716" w:rsidRDefault="002F7383" w:rsidP="006E0562">
      <w:pPr>
        <w:ind w:left="360" w:right="563"/>
        <w:jc w:val="both"/>
        <w:rPr>
          <w:sz w:val="18"/>
          <w:szCs w:val="18"/>
        </w:rPr>
      </w:pPr>
      <w:r w:rsidRPr="00080DDE">
        <w:rPr>
          <w:rFonts w:cstheme="minorHAnsi"/>
          <w:color w:val="000000" w:themeColor="text1"/>
        </w:rPr>
        <w:t xml:space="preserve">If you have a complaint or concern that has not been remedied internally, you may choose to raise this with the Information Commissioner’s Officer (ICO).  Visit </w:t>
      </w:r>
      <w:hyperlink r:id="rId10" w:history="1">
        <w:r w:rsidRPr="00080DDE">
          <w:rPr>
            <w:rStyle w:val="Hyperlink"/>
            <w:rFonts w:cstheme="minorHAnsi"/>
            <w:color w:val="000000" w:themeColor="text1"/>
          </w:rPr>
          <w:t>www.ico.org</w:t>
        </w:r>
      </w:hyperlink>
      <w:r w:rsidRPr="00080DDE">
        <w:rPr>
          <w:rFonts w:cstheme="minorHAnsi"/>
          <w:color w:val="000000" w:themeColor="text1"/>
        </w:rPr>
        <w:t xml:space="preserve"> for more information.</w:t>
      </w:r>
    </w:p>
    <w:sectPr w:rsidR="00240716" w:rsidRPr="00240716" w:rsidSect="00910DD8">
      <w:type w:val="continuous"/>
      <w:pgSz w:w="11900" w:h="16840"/>
      <w:pgMar w:top="1418" w:right="140" w:bottom="65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D9" w:rsidRDefault="000319D9" w:rsidP="0052202C">
      <w:r>
        <w:separator/>
      </w:r>
    </w:p>
  </w:endnote>
  <w:endnote w:type="continuationSeparator" w:id="0">
    <w:p w:rsidR="000319D9" w:rsidRDefault="000319D9" w:rsidP="0052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D9" w:rsidRDefault="000319D9" w:rsidP="0052202C">
      <w:r>
        <w:separator/>
      </w:r>
    </w:p>
  </w:footnote>
  <w:footnote w:type="continuationSeparator" w:id="0">
    <w:p w:rsidR="000319D9" w:rsidRDefault="000319D9" w:rsidP="00522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5061"/>
    <w:multiLevelType w:val="hybridMultilevel"/>
    <w:tmpl w:val="9BBE6DB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FBC4547"/>
    <w:multiLevelType w:val="hybridMultilevel"/>
    <w:tmpl w:val="FB4C42DA"/>
    <w:lvl w:ilvl="0" w:tplc="08090001">
      <w:start w:val="1"/>
      <w:numFmt w:val="bullet"/>
      <w:lvlText w:val=""/>
      <w:lvlJc w:val="left"/>
      <w:pPr>
        <w:ind w:left="2900" w:hanging="360"/>
      </w:pPr>
      <w:rPr>
        <w:rFonts w:ascii="Symbol" w:hAnsi="Symbol" w:hint="default"/>
      </w:rPr>
    </w:lvl>
    <w:lvl w:ilvl="1" w:tplc="08090003" w:tentative="1">
      <w:start w:val="1"/>
      <w:numFmt w:val="bullet"/>
      <w:lvlText w:val="o"/>
      <w:lvlJc w:val="left"/>
      <w:pPr>
        <w:ind w:left="3620" w:hanging="360"/>
      </w:pPr>
      <w:rPr>
        <w:rFonts w:ascii="Courier New" w:hAnsi="Courier New" w:cs="Courier New" w:hint="default"/>
      </w:rPr>
    </w:lvl>
    <w:lvl w:ilvl="2" w:tplc="08090005" w:tentative="1">
      <w:start w:val="1"/>
      <w:numFmt w:val="bullet"/>
      <w:lvlText w:val=""/>
      <w:lvlJc w:val="left"/>
      <w:pPr>
        <w:ind w:left="4340" w:hanging="360"/>
      </w:pPr>
      <w:rPr>
        <w:rFonts w:ascii="Wingdings" w:hAnsi="Wingdings" w:hint="default"/>
      </w:rPr>
    </w:lvl>
    <w:lvl w:ilvl="3" w:tplc="08090001" w:tentative="1">
      <w:start w:val="1"/>
      <w:numFmt w:val="bullet"/>
      <w:lvlText w:val=""/>
      <w:lvlJc w:val="left"/>
      <w:pPr>
        <w:ind w:left="5060" w:hanging="360"/>
      </w:pPr>
      <w:rPr>
        <w:rFonts w:ascii="Symbol" w:hAnsi="Symbol" w:hint="default"/>
      </w:rPr>
    </w:lvl>
    <w:lvl w:ilvl="4" w:tplc="08090003" w:tentative="1">
      <w:start w:val="1"/>
      <w:numFmt w:val="bullet"/>
      <w:lvlText w:val="o"/>
      <w:lvlJc w:val="left"/>
      <w:pPr>
        <w:ind w:left="5780" w:hanging="360"/>
      </w:pPr>
      <w:rPr>
        <w:rFonts w:ascii="Courier New" w:hAnsi="Courier New" w:cs="Courier New" w:hint="default"/>
      </w:rPr>
    </w:lvl>
    <w:lvl w:ilvl="5" w:tplc="08090005" w:tentative="1">
      <w:start w:val="1"/>
      <w:numFmt w:val="bullet"/>
      <w:lvlText w:val=""/>
      <w:lvlJc w:val="left"/>
      <w:pPr>
        <w:ind w:left="6500" w:hanging="360"/>
      </w:pPr>
      <w:rPr>
        <w:rFonts w:ascii="Wingdings" w:hAnsi="Wingdings" w:hint="default"/>
      </w:rPr>
    </w:lvl>
    <w:lvl w:ilvl="6" w:tplc="08090001" w:tentative="1">
      <w:start w:val="1"/>
      <w:numFmt w:val="bullet"/>
      <w:lvlText w:val=""/>
      <w:lvlJc w:val="left"/>
      <w:pPr>
        <w:ind w:left="7220" w:hanging="360"/>
      </w:pPr>
      <w:rPr>
        <w:rFonts w:ascii="Symbol" w:hAnsi="Symbol" w:hint="default"/>
      </w:rPr>
    </w:lvl>
    <w:lvl w:ilvl="7" w:tplc="08090003" w:tentative="1">
      <w:start w:val="1"/>
      <w:numFmt w:val="bullet"/>
      <w:lvlText w:val="o"/>
      <w:lvlJc w:val="left"/>
      <w:pPr>
        <w:ind w:left="7940" w:hanging="360"/>
      </w:pPr>
      <w:rPr>
        <w:rFonts w:ascii="Courier New" w:hAnsi="Courier New" w:cs="Courier New" w:hint="default"/>
      </w:rPr>
    </w:lvl>
    <w:lvl w:ilvl="8" w:tplc="08090005" w:tentative="1">
      <w:start w:val="1"/>
      <w:numFmt w:val="bullet"/>
      <w:lvlText w:val=""/>
      <w:lvlJc w:val="left"/>
      <w:pPr>
        <w:ind w:left="8660" w:hanging="360"/>
      </w:pPr>
      <w:rPr>
        <w:rFonts w:ascii="Wingdings" w:hAnsi="Wingdings" w:hint="default"/>
      </w:rPr>
    </w:lvl>
  </w:abstractNum>
  <w:abstractNum w:abstractNumId="2">
    <w:nsid w:val="21B256C6"/>
    <w:multiLevelType w:val="hybridMultilevel"/>
    <w:tmpl w:val="53A437F2"/>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E77AC"/>
    <w:multiLevelType w:val="hybridMultilevel"/>
    <w:tmpl w:val="CB1201AC"/>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B6279"/>
    <w:multiLevelType w:val="hybridMultilevel"/>
    <w:tmpl w:val="1FD44A9E"/>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47C0C"/>
    <w:multiLevelType w:val="hybridMultilevel"/>
    <w:tmpl w:val="1BA4BD7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05E1BCA"/>
    <w:multiLevelType w:val="hybridMultilevel"/>
    <w:tmpl w:val="A76669C6"/>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E1136A"/>
    <w:multiLevelType w:val="hybridMultilevel"/>
    <w:tmpl w:val="82989C4E"/>
    <w:lvl w:ilvl="0" w:tplc="BF6C30B2">
      <w:numFmt w:val="bullet"/>
      <w:lvlText w:val="•"/>
      <w:lvlJc w:val="left"/>
      <w:pPr>
        <w:ind w:left="1440" w:hanging="720"/>
      </w:pPr>
      <w:rPr>
        <w:rFonts w:ascii="Arial" w:eastAsia="Arial"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5445BF"/>
    <w:multiLevelType w:val="hybridMultilevel"/>
    <w:tmpl w:val="DA962F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5CF61B90"/>
    <w:multiLevelType w:val="hybridMultilevel"/>
    <w:tmpl w:val="40E4D6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5F823E61"/>
    <w:multiLevelType w:val="hybridMultilevel"/>
    <w:tmpl w:val="95B6CEA0"/>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4A0034"/>
    <w:multiLevelType w:val="hybridMultilevel"/>
    <w:tmpl w:val="EF2E4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971AB4"/>
    <w:multiLevelType w:val="hybridMultilevel"/>
    <w:tmpl w:val="D9A0838A"/>
    <w:lvl w:ilvl="0" w:tplc="B0903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24153"/>
    <w:multiLevelType w:val="hybridMultilevel"/>
    <w:tmpl w:val="8C9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76086B"/>
    <w:multiLevelType w:val="hybridMultilevel"/>
    <w:tmpl w:val="602A97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957448C"/>
    <w:multiLevelType w:val="hybridMultilevel"/>
    <w:tmpl w:val="EFC4E448"/>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9"/>
  </w:num>
  <w:num w:numId="5">
    <w:abstractNumId w:val="0"/>
  </w:num>
  <w:num w:numId="6">
    <w:abstractNumId w:val="1"/>
  </w:num>
  <w:num w:numId="7">
    <w:abstractNumId w:val="6"/>
  </w:num>
  <w:num w:numId="8">
    <w:abstractNumId w:val="15"/>
  </w:num>
  <w:num w:numId="9">
    <w:abstractNumId w:val="4"/>
  </w:num>
  <w:num w:numId="10">
    <w:abstractNumId w:val="3"/>
  </w:num>
  <w:num w:numId="11">
    <w:abstractNumId w:val="2"/>
  </w:num>
  <w:num w:numId="12">
    <w:abstractNumId w:val="12"/>
  </w:num>
  <w:num w:numId="13">
    <w:abstractNumId w:val="10"/>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27"/>
    <w:rsid w:val="0001170B"/>
    <w:rsid w:val="00016A74"/>
    <w:rsid w:val="000319D9"/>
    <w:rsid w:val="00042354"/>
    <w:rsid w:val="0005205E"/>
    <w:rsid w:val="000541B3"/>
    <w:rsid w:val="000663DD"/>
    <w:rsid w:val="0007415C"/>
    <w:rsid w:val="0008251E"/>
    <w:rsid w:val="00091EEB"/>
    <w:rsid w:val="00092EC0"/>
    <w:rsid w:val="000D6BC8"/>
    <w:rsid w:val="000D7817"/>
    <w:rsid w:val="000F73B3"/>
    <w:rsid w:val="001274F7"/>
    <w:rsid w:val="00185DAA"/>
    <w:rsid w:val="001A03BE"/>
    <w:rsid w:val="001E318E"/>
    <w:rsid w:val="001F5A1A"/>
    <w:rsid w:val="00211FDB"/>
    <w:rsid w:val="00236CBE"/>
    <w:rsid w:val="00240716"/>
    <w:rsid w:val="00245F57"/>
    <w:rsid w:val="00252C40"/>
    <w:rsid w:val="0028510B"/>
    <w:rsid w:val="002C3747"/>
    <w:rsid w:val="002C5BAF"/>
    <w:rsid w:val="002C63A1"/>
    <w:rsid w:val="002C7481"/>
    <w:rsid w:val="002E0333"/>
    <w:rsid w:val="002F7383"/>
    <w:rsid w:val="003051CA"/>
    <w:rsid w:val="00307FCC"/>
    <w:rsid w:val="00362637"/>
    <w:rsid w:val="00367C98"/>
    <w:rsid w:val="003767C8"/>
    <w:rsid w:val="00377B03"/>
    <w:rsid w:val="003D55C0"/>
    <w:rsid w:val="003D70E2"/>
    <w:rsid w:val="00405C7A"/>
    <w:rsid w:val="00416394"/>
    <w:rsid w:val="0042510D"/>
    <w:rsid w:val="0047517D"/>
    <w:rsid w:val="004D3034"/>
    <w:rsid w:val="0052202C"/>
    <w:rsid w:val="00537673"/>
    <w:rsid w:val="00542F89"/>
    <w:rsid w:val="005F0B85"/>
    <w:rsid w:val="00603A35"/>
    <w:rsid w:val="00611347"/>
    <w:rsid w:val="0061152B"/>
    <w:rsid w:val="006418CC"/>
    <w:rsid w:val="00672FFB"/>
    <w:rsid w:val="006A29C0"/>
    <w:rsid w:val="006B5686"/>
    <w:rsid w:val="006C2648"/>
    <w:rsid w:val="006E0562"/>
    <w:rsid w:val="00703077"/>
    <w:rsid w:val="0071037F"/>
    <w:rsid w:val="00723C3C"/>
    <w:rsid w:val="007817CF"/>
    <w:rsid w:val="0078411B"/>
    <w:rsid w:val="007A2BED"/>
    <w:rsid w:val="007A6313"/>
    <w:rsid w:val="007A672E"/>
    <w:rsid w:val="007C1D11"/>
    <w:rsid w:val="007D6A75"/>
    <w:rsid w:val="007E3AD2"/>
    <w:rsid w:val="00802A95"/>
    <w:rsid w:val="00805BEE"/>
    <w:rsid w:val="008311B5"/>
    <w:rsid w:val="00860B98"/>
    <w:rsid w:val="00864BB4"/>
    <w:rsid w:val="0087455C"/>
    <w:rsid w:val="008751BF"/>
    <w:rsid w:val="00876C4F"/>
    <w:rsid w:val="00887E42"/>
    <w:rsid w:val="00895660"/>
    <w:rsid w:val="008C30C7"/>
    <w:rsid w:val="008C5899"/>
    <w:rsid w:val="008D1035"/>
    <w:rsid w:val="00900C54"/>
    <w:rsid w:val="00910DD8"/>
    <w:rsid w:val="009250A6"/>
    <w:rsid w:val="00963CFD"/>
    <w:rsid w:val="00967D29"/>
    <w:rsid w:val="00975954"/>
    <w:rsid w:val="009F2D73"/>
    <w:rsid w:val="009F440B"/>
    <w:rsid w:val="00A27CE1"/>
    <w:rsid w:val="00A34473"/>
    <w:rsid w:val="00A47AD4"/>
    <w:rsid w:val="00A70820"/>
    <w:rsid w:val="00A70A74"/>
    <w:rsid w:val="00A8679A"/>
    <w:rsid w:val="00AB5C91"/>
    <w:rsid w:val="00AC7980"/>
    <w:rsid w:val="00AE563B"/>
    <w:rsid w:val="00B311A2"/>
    <w:rsid w:val="00B32080"/>
    <w:rsid w:val="00B619A5"/>
    <w:rsid w:val="00B7056B"/>
    <w:rsid w:val="00BA269D"/>
    <w:rsid w:val="00BA2A2B"/>
    <w:rsid w:val="00BB44F8"/>
    <w:rsid w:val="00BC0610"/>
    <w:rsid w:val="00BE19E6"/>
    <w:rsid w:val="00BE474B"/>
    <w:rsid w:val="00C0294B"/>
    <w:rsid w:val="00C07D7A"/>
    <w:rsid w:val="00C12348"/>
    <w:rsid w:val="00C16F56"/>
    <w:rsid w:val="00C233BB"/>
    <w:rsid w:val="00C4670C"/>
    <w:rsid w:val="00C51872"/>
    <w:rsid w:val="00C60DE0"/>
    <w:rsid w:val="00C852F8"/>
    <w:rsid w:val="00C85AC4"/>
    <w:rsid w:val="00C85B18"/>
    <w:rsid w:val="00CB0853"/>
    <w:rsid w:val="00CB0A92"/>
    <w:rsid w:val="00CD3233"/>
    <w:rsid w:val="00CE1A9B"/>
    <w:rsid w:val="00D066F8"/>
    <w:rsid w:val="00D1161A"/>
    <w:rsid w:val="00D12ABD"/>
    <w:rsid w:val="00D12D9A"/>
    <w:rsid w:val="00D23FF2"/>
    <w:rsid w:val="00D33519"/>
    <w:rsid w:val="00D34CF2"/>
    <w:rsid w:val="00D3734E"/>
    <w:rsid w:val="00D4448A"/>
    <w:rsid w:val="00D64CEF"/>
    <w:rsid w:val="00D66B9B"/>
    <w:rsid w:val="00D921EB"/>
    <w:rsid w:val="00DB5094"/>
    <w:rsid w:val="00DC6F32"/>
    <w:rsid w:val="00DF6027"/>
    <w:rsid w:val="00E155A9"/>
    <w:rsid w:val="00E57C12"/>
    <w:rsid w:val="00E80C16"/>
    <w:rsid w:val="00E83562"/>
    <w:rsid w:val="00E83634"/>
    <w:rsid w:val="00E867B1"/>
    <w:rsid w:val="00E8771E"/>
    <w:rsid w:val="00F007DF"/>
    <w:rsid w:val="00F1202B"/>
    <w:rsid w:val="00F17C46"/>
    <w:rsid w:val="00F30271"/>
    <w:rsid w:val="00F46360"/>
    <w:rsid w:val="00F6144A"/>
    <w:rsid w:val="00F66B33"/>
    <w:rsid w:val="00F75107"/>
    <w:rsid w:val="00F84CAB"/>
    <w:rsid w:val="00F863A5"/>
    <w:rsid w:val="00F9522E"/>
    <w:rsid w:val="00FA4372"/>
    <w:rsid w:val="00FD03DD"/>
    <w:rsid w:val="00FD737E"/>
    <w:rsid w:val="00FE6289"/>
    <w:rsid w:val="00FF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53A22-2B9E-B844-A4DD-5134B7FB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752"/>
      <w:outlineLvl w:val="0"/>
    </w:pPr>
    <w:rPr>
      <w:b/>
      <w:bCs/>
      <w:sz w:val="23"/>
      <w:szCs w:val="23"/>
    </w:rPr>
  </w:style>
  <w:style w:type="paragraph" w:styleId="Heading2">
    <w:name w:val="heading 2"/>
    <w:basedOn w:val="Normal"/>
    <w:uiPriority w:val="9"/>
    <w:unhideWhenUsed/>
    <w:qFormat/>
    <w:pPr>
      <w:ind w:left="752"/>
      <w:outlineLvl w:val="1"/>
    </w:pPr>
    <w:rPr>
      <w:sz w:val="23"/>
      <w:szCs w:val="23"/>
    </w:rPr>
  </w:style>
  <w:style w:type="paragraph" w:styleId="Heading3">
    <w:name w:val="heading 3"/>
    <w:basedOn w:val="Normal"/>
    <w:uiPriority w:val="9"/>
    <w:unhideWhenUsed/>
    <w:qFormat/>
    <w:pPr>
      <w:ind w:left="751"/>
      <w:outlineLvl w:val="2"/>
    </w:pPr>
    <w:rPr>
      <w:sz w:val="20"/>
      <w:szCs w:val="20"/>
    </w:rPr>
  </w:style>
  <w:style w:type="paragraph" w:styleId="Heading6">
    <w:name w:val="heading 6"/>
    <w:basedOn w:val="Normal"/>
    <w:next w:val="Normal"/>
    <w:link w:val="Heading6Char"/>
    <w:uiPriority w:val="9"/>
    <w:semiHidden/>
    <w:unhideWhenUsed/>
    <w:qFormat/>
    <w:rsid w:val="006B568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202C"/>
    <w:pPr>
      <w:tabs>
        <w:tab w:val="center" w:pos="4680"/>
        <w:tab w:val="right" w:pos="9360"/>
      </w:tabs>
    </w:pPr>
  </w:style>
  <w:style w:type="character" w:customStyle="1" w:styleId="HeaderChar">
    <w:name w:val="Header Char"/>
    <w:basedOn w:val="DefaultParagraphFont"/>
    <w:link w:val="Header"/>
    <w:uiPriority w:val="99"/>
    <w:rsid w:val="0052202C"/>
    <w:rPr>
      <w:rFonts w:ascii="Arial" w:eastAsia="Arial" w:hAnsi="Arial" w:cs="Arial"/>
    </w:rPr>
  </w:style>
  <w:style w:type="paragraph" w:styleId="Footer">
    <w:name w:val="footer"/>
    <w:basedOn w:val="Normal"/>
    <w:link w:val="FooterChar"/>
    <w:uiPriority w:val="99"/>
    <w:unhideWhenUsed/>
    <w:rsid w:val="0052202C"/>
    <w:pPr>
      <w:tabs>
        <w:tab w:val="center" w:pos="4680"/>
        <w:tab w:val="right" w:pos="9360"/>
      </w:tabs>
    </w:pPr>
  </w:style>
  <w:style w:type="character" w:customStyle="1" w:styleId="FooterChar">
    <w:name w:val="Footer Char"/>
    <w:basedOn w:val="DefaultParagraphFont"/>
    <w:link w:val="Footer"/>
    <w:uiPriority w:val="99"/>
    <w:rsid w:val="0052202C"/>
    <w:rPr>
      <w:rFonts w:ascii="Arial" w:eastAsia="Arial" w:hAnsi="Arial" w:cs="Arial"/>
    </w:rPr>
  </w:style>
  <w:style w:type="character" w:styleId="PageNumber">
    <w:name w:val="page number"/>
    <w:basedOn w:val="DefaultParagraphFont"/>
    <w:uiPriority w:val="99"/>
    <w:semiHidden/>
    <w:unhideWhenUsed/>
    <w:rsid w:val="0052202C"/>
  </w:style>
  <w:style w:type="paragraph" w:styleId="BalloonText">
    <w:name w:val="Balloon Text"/>
    <w:basedOn w:val="Normal"/>
    <w:link w:val="BalloonTextChar"/>
    <w:uiPriority w:val="99"/>
    <w:semiHidden/>
    <w:unhideWhenUsed/>
    <w:rsid w:val="005220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02C"/>
    <w:rPr>
      <w:rFonts w:ascii="Times New Roman" w:eastAsia="Arial" w:hAnsi="Times New Roman" w:cs="Times New Roman"/>
      <w:sz w:val="18"/>
      <w:szCs w:val="18"/>
    </w:rPr>
  </w:style>
  <w:style w:type="character" w:styleId="Hyperlink">
    <w:name w:val="Hyperlink"/>
    <w:basedOn w:val="DefaultParagraphFont"/>
    <w:uiPriority w:val="99"/>
    <w:unhideWhenUsed/>
    <w:rsid w:val="00C0294B"/>
    <w:rPr>
      <w:color w:val="0000FF" w:themeColor="hyperlink"/>
      <w:u w:val="single"/>
    </w:rPr>
  </w:style>
  <w:style w:type="table" w:styleId="TableGrid">
    <w:name w:val="Table Grid"/>
    <w:basedOn w:val="TableNormal"/>
    <w:uiPriority w:val="39"/>
    <w:rsid w:val="001F5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A4372"/>
    <w:rPr>
      <w:color w:val="605E5C"/>
      <w:shd w:val="clear" w:color="auto" w:fill="E1DFDD"/>
    </w:rPr>
  </w:style>
  <w:style w:type="character" w:customStyle="1" w:styleId="Heading6Char">
    <w:name w:val="Heading 6 Char"/>
    <w:basedOn w:val="DefaultParagraphFont"/>
    <w:link w:val="Heading6"/>
    <w:uiPriority w:val="9"/>
    <w:semiHidden/>
    <w:rsid w:val="006B5686"/>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6E0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ian.bowker@beechwood.slough.sch.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o.org" TargetMode="External"/><Relationship Id="rId4" Type="http://schemas.openxmlformats.org/officeDocument/2006/relationships/webSettings" Target="webSettings.xml"/><Relationship Id="rId9" Type="http://schemas.openxmlformats.org/officeDocument/2006/relationships/hyperlink" Target="mailto:brian.bowker@beechwood.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9964FAB</Template>
  <TotalTime>9</TotalTime>
  <Pages>13</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Charity</dc:creator>
  <cp:lastModifiedBy>Karen Crump</cp:lastModifiedBy>
  <cp:revision>4</cp:revision>
  <cp:lastPrinted>2018-08-07T19:21:00Z</cp:lastPrinted>
  <dcterms:created xsi:type="dcterms:W3CDTF">2019-04-04T12:48:00Z</dcterms:created>
  <dcterms:modified xsi:type="dcterms:W3CDTF">2019-04-04T12:56:00Z</dcterms:modified>
</cp:coreProperties>
</file>