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5C" w:rsidRDefault="00BE6634" w:rsidP="008A194E">
      <w:pPr>
        <w:ind w:right="-285"/>
        <w:jc w:val="center"/>
      </w:pPr>
      <w:r>
        <w:rPr>
          <w:noProof/>
        </w:rPr>
        <w:drawing>
          <wp:inline distT="0" distB="0" distL="0" distR="0">
            <wp:extent cx="110490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89660"/>
                    </a:xfrm>
                    <a:prstGeom prst="rect">
                      <a:avLst/>
                    </a:prstGeom>
                    <a:noFill/>
                    <a:ln>
                      <a:noFill/>
                    </a:ln>
                  </pic:spPr>
                </pic:pic>
              </a:graphicData>
            </a:graphic>
          </wp:inline>
        </w:drawing>
      </w:r>
    </w:p>
    <w:p w:rsidR="00FA0D61" w:rsidRDefault="00FA0D61" w:rsidP="008A194E">
      <w:pPr>
        <w:pStyle w:val="Heading1"/>
        <w:ind w:right="-285"/>
        <w:jc w:val="center"/>
      </w:pPr>
      <w:smartTag w:uri="urn:schemas-microsoft-com:office:smarttags" w:element="place">
        <w:smartTag w:uri="urn:schemas-microsoft-com:office:smarttags" w:element="PlaceName">
          <w:r>
            <w:t>Ullswater</w:t>
          </w:r>
        </w:smartTag>
        <w:r>
          <w:t xml:space="preserve"> </w:t>
        </w:r>
        <w:smartTag w:uri="urn:schemas-microsoft-com:office:smarttags" w:element="PlaceType">
          <w:r>
            <w:t>Community College</w:t>
          </w:r>
        </w:smartTag>
      </w:smartTag>
    </w:p>
    <w:p w:rsidR="00CB6BD0" w:rsidRPr="00971F2E" w:rsidRDefault="00CB6BD0" w:rsidP="008A194E">
      <w:pPr>
        <w:pStyle w:val="Heading1"/>
        <w:ind w:right="-285"/>
        <w:jc w:val="center"/>
      </w:pPr>
      <w:r w:rsidRPr="00971F2E">
        <w:t>General information</w:t>
      </w:r>
    </w:p>
    <w:p w:rsidR="00A55B80" w:rsidRDefault="00CB6BD0" w:rsidP="008A194E">
      <w:pPr>
        <w:ind w:right="-285"/>
      </w:pPr>
      <w:r w:rsidRPr="00971F2E">
        <w:t xml:space="preserve">Ullswater Community College </w:t>
      </w:r>
      <w:r w:rsidR="0057232C">
        <w:t xml:space="preserve">(UCC) </w:t>
      </w:r>
      <w:r w:rsidRPr="00971F2E">
        <w:t xml:space="preserve">is a larger than average comprehensive school serving one of the biggest catchment areas in England, including both rural and small urban populations. This is a non-selective college whose nearest neighbouring school is selective. </w:t>
      </w:r>
      <w:r w:rsidR="00A55B80">
        <w:t xml:space="preserve">The vast majority of pupils in the joint catchment area choose </w:t>
      </w:r>
      <w:r w:rsidR="0057232C">
        <w:t xml:space="preserve">UCC </w:t>
      </w:r>
      <w:r w:rsidR="00A55B80">
        <w:t>as their first choice at the end of Year 6.</w:t>
      </w:r>
    </w:p>
    <w:p w:rsidR="00CB6BD0" w:rsidRPr="00971F2E" w:rsidRDefault="00CB6BD0" w:rsidP="008A194E">
      <w:pPr>
        <w:ind w:right="-285"/>
      </w:pPr>
      <w:r w:rsidRPr="00971F2E">
        <w:t>A large proportion of children travel to the college on buses; some of these students travel a considerable distance. The proportion of students who come from minority ethnic groups is very low, as is the percentage whose first language is not English, although this number has grown in recent years. The proportion eligible for free school meals is lower than the national average. Students come from a wide range of backgr</w:t>
      </w:r>
      <w:r w:rsidR="00B254F6">
        <w:t>ounds, although the majority do</w:t>
      </w:r>
      <w:r w:rsidRPr="00971F2E">
        <w:t xml:space="preserve"> not live in areas of significant social deprivation. </w:t>
      </w:r>
    </w:p>
    <w:p w:rsidR="00CB6BD0" w:rsidRPr="00971F2E" w:rsidRDefault="00CB6BD0" w:rsidP="008A194E">
      <w:pPr>
        <w:ind w:right="-285"/>
        <w:rPr>
          <w:color w:val="000000"/>
        </w:rPr>
      </w:pPr>
      <w:r w:rsidRPr="00971F2E">
        <w:t>The percentage of students with statements of sp</w:t>
      </w:r>
      <w:r w:rsidR="00BB7FD2" w:rsidRPr="00971F2E">
        <w:t>ecial educational needs is around the national average and</w:t>
      </w:r>
      <w:r w:rsidRPr="00971F2E">
        <w:t xml:space="preserve"> the college hosts a strategic fa</w:t>
      </w:r>
      <w:r w:rsidR="003B5D66">
        <w:t xml:space="preserve">cility, currently attended by sixteen </w:t>
      </w:r>
      <w:r w:rsidRPr="00971F2E">
        <w:t xml:space="preserve">students who, in the main, have severe, profound or multiple learning difficulties. </w:t>
      </w:r>
      <w:r w:rsidR="00346B35">
        <w:t>T</w:t>
      </w:r>
      <w:r w:rsidR="00346B35" w:rsidRPr="00971F2E">
        <w:rPr>
          <w:color w:val="000000"/>
        </w:rPr>
        <w:t xml:space="preserve">he school was inspected by Ofsted </w:t>
      </w:r>
      <w:r w:rsidR="00346B35">
        <w:rPr>
          <w:color w:val="000000"/>
        </w:rPr>
        <w:t>i</w:t>
      </w:r>
      <w:r w:rsidR="00BB7FD2" w:rsidRPr="00971F2E">
        <w:rPr>
          <w:color w:val="000000"/>
        </w:rPr>
        <w:t xml:space="preserve">n </w:t>
      </w:r>
      <w:r w:rsidR="00346B35">
        <w:rPr>
          <w:color w:val="000000"/>
        </w:rPr>
        <w:t>February 2014</w:t>
      </w:r>
      <w:r w:rsidR="00A45424" w:rsidRPr="00971F2E">
        <w:rPr>
          <w:color w:val="000000"/>
        </w:rPr>
        <w:t xml:space="preserve">, </w:t>
      </w:r>
      <w:r w:rsidR="00BB7FD2" w:rsidRPr="00971F2E">
        <w:rPr>
          <w:color w:val="000000"/>
        </w:rPr>
        <w:t>who</w:t>
      </w:r>
      <w:r w:rsidRPr="00971F2E">
        <w:rPr>
          <w:color w:val="000000"/>
        </w:rPr>
        <w:t xml:space="preserve"> commented:</w:t>
      </w:r>
    </w:p>
    <w:p w:rsidR="00BB7FD2" w:rsidRDefault="007A64D9" w:rsidP="008A194E">
      <w:pPr>
        <w:ind w:left="540" w:right="-285"/>
        <w:rPr>
          <w:i/>
        </w:rPr>
      </w:pPr>
      <w:r>
        <w:rPr>
          <w:i/>
        </w:rPr>
        <w:t>Students of all ages and abilities achieve well in a very wide range of subjects and courses…Above average GCSE results reflect the good progress that students make…The sixth form is good and enables students on AS, A-level and vocational courses to achieve well.</w:t>
      </w:r>
    </w:p>
    <w:p w:rsidR="007A64D9" w:rsidRDefault="007A64D9" w:rsidP="008A194E">
      <w:pPr>
        <w:ind w:left="540" w:right="-285"/>
        <w:rPr>
          <w:i/>
        </w:rPr>
      </w:pPr>
      <w:r>
        <w:rPr>
          <w:i/>
        </w:rPr>
        <w:t>There is a good atmosphere for learning in all year groups…When students have not made expected progress, the school provides very effective teaching to enable them to catch up.</w:t>
      </w:r>
    </w:p>
    <w:p w:rsidR="007A64D9" w:rsidRDefault="007A64D9" w:rsidP="008A194E">
      <w:pPr>
        <w:ind w:left="540" w:right="-285"/>
        <w:rPr>
          <w:i/>
        </w:rPr>
      </w:pPr>
      <w:r>
        <w:rPr>
          <w:i/>
        </w:rPr>
        <w:t>Teaching is either good or outstanding in the large majority of lessons, and continually lifts students’ attainment.</w:t>
      </w:r>
    </w:p>
    <w:p w:rsidR="007A64D9" w:rsidRDefault="007A64D9" w:rsidP="008A194E">
      <w:pPr>
        <w:ind w:left="540" w:right="-285"/>
        <w:rPr>
          <w:i/>
        </w:rPr>
      </w:pPr>
      <w:r>
        <w:rPr>
          <w:i/>
        </w:rPr>
        <w:t>Students are welcoming and helpful. Frequently, they are impeccably polite and well-mannered. In all year groups they behave well and display a mature and sensible attitude to learning. They are keen to do well at school and fully respect the adults who work with them.</w:t>
      </w:r>
    </w:p>
    <w:p w:rsidR="007A64D9" w:rsidRDefault="007A64D9" w:rsidP="008A194E">
      <w:pPr>
        <w:ind w:left="540" w:right="-285"/>
        <w:rPr>
          <w:i/>
        </w:rPr>
      </w:pPr>
      <w:r>
        <w:rPr>
          <w:i/>
        </w:rPr>
        <w:t>Participation in a wide range of extra-curricular activitie</w:t>
      </w:r>
      <w:r w:rsidR="005E4D3B">
        <w:rPr>
          <w:i/>
        </w:rPr>
        <w:t>s is a strong feature of student</w:t>
      </w:r>
      <w:r>
        <w:rPr>
          <w:i/>
        </w:rPr>
        <w:t>s</w:t>
      </w:r>
      <w:r w:rsidR="005E4D3B">
        <w:rPr>
          <w:i/>
        </w:rPr>
        <w:t>’</w:t>
      </w:r>
      <w:r>
        <w:rPr>
          <w:i/>
        </w:rPr>
        <w:t xml:space="preserve"> life at school.</w:t>
      </w:r>
      <w:r w:rsidR="005E4D3B">
        <w:rPr>
          <w:i/>
        </w:rPr>
        <w:t xml:space="preserve"> They are keen to take part in drama, music, sport, voluntary work in the community and visits to other countries.</w:t>
      </w:r>
    </w:p>
    <w:p w:rsidR="005E4D3B" w:rsidRDefault="005E4D3B" w:rsidP="008A194E">
      <w:pPr>
        <w:ind w:left="540" w:right="-285"/>
        <w:rPr>
          <w:i/>
        </w:rPr>
      </w:pPr>
      <w:r>
        <w:rPr>
          <w:i/>
        </w:rPr>
        <w:t>Parents are happy about the quality of education that the school provides.</w:t>
      </w:r>
    </w:p>
    <w:p w:rsidR="00CB6BD0" w:rsidRPr="00971F2E" w:rsidRDefault="0038077D" w:rsidP="008A194E">
      <w:pPr>
        <w:ind w:right="-285"/>
      </w:pPr>
      <w:r>
        <w:t xml:space="preserve">The present </w:t>
      </w:r>
      <w:r w:rsidR="00CB6BD0" w:rsidRPr="00971F2E">
        <w:t>Headteacher took office on 1st September 20</w:t>
      </w:r>
      <w:r w:rsidR="003E342C">
        <w:t>18</w:t>
      </w:r>
      <w:r w:rsidR="00CB6BD0" w:rsidRPr="00971F2E">
        <w:t xml:space="preserve"> and there is a collect</w:t>
      </w:r>
      <w:r w:rsidR="00BB7FD2" w:rsidRPr="00971F2E">
        <w:t>ive determination to ensure that Ullswater Community College is the very best school possible</w:t>
      </w:r>
      <w:r w:rsidR="00CB6BD0" w:rsidRPr="00971F2E">
        <w:t xml:space="preserve">. </w:t>
      </w:r>
    </w:p>
    <w:p w:rsidR="00CB6BD0" w:rsidRPr="00971F2E" w:rsidRDefault="00CB6BD0" w:rsidP="008A194E">
      <w:pPr>
        <w:ind w:right="-285"/>
      </w:pPr>
      <w:r w:rsidRPr="00971F2E">
        <w:lastRenderedPageBreak/>
        <w:t xml:space="preserve">The community serving the school is fully supportive of the efforts of </w:t>
      </w:r>
      <w:r w:rsidR="0057232C">
        <w:t>the</w:t>
      </w:r>
      <w:r w:rsidRPr="00971F2E">
        <w:t xml:space="preserve"> staff and appreciate the wide variety of extra-curricular activities and other opportunities that the school offers.</w:t>
      </w:r>
      <w:r w:rsidR="0057232C">
        <w:t xml:space="preserve"> </w:t>
      </w:r>
      <w:r w:rsidR="0057232C" w:rsidRPr="00971F2E">
        <w:t>Penrith is a small Cumbrian market town on the fringes of The Lake District National Park.</w:t>
      </w:r>
    </w:p>
    <w:p w:rsidR="00CB6BD0" w:rsidRPr="00971F2E" w:rsidRDefault="00CB6BD0" w:rsidP="008A194E">
      <w:pPr>
        <w:ind w:right="-285"/>
      </w:pPr>
      <w:r w:rsidRPr="00971F2E">
        <w:t>This is a happy school in which pupils and teachers expect to treat one another with respect. Candidates should note in particular, however, that this is also a school that is relentlessly self-critical in pursuit of excellence in all areas of school life, fiercely ambitious on behalf of its pupils, and vigorous in the defence of the group and the promotion of its central values.</w:t>
      </w:r>
    </w:p>
    <w:p w:rsidR="00CB6BD0" w:rsidRDefault="00CB6BD0" w:rsidP="008A194E">
      <w:pPr>
        <w:ind w:right="-285"/>
      </w:pPr>
      <w:r w:rsidRPr="00971F2E">
        <w:t xml:space="preserve">The school is developing fast and is an exciting place to work for staff who wish to be fully involved in whole-school and departmental learning initiatives, who are open-minded but </w:t>
      </w:r>
      <w:r w:rsidR="00971F2E">
        <w:t xml:space="preserve">who are </w:t>
      </w:r>
      <w:r w:rsidRPr="00971F2E">
        <w:t>also committed to traditional core educational values.</w:t>
      </w:r>
    </w:p>
    <w:p w:rsidR="00CB6BD0" w:rsidRPr="00971F2E" w:rsidRDefault="003E342C" w:rsidP="008A194E">
      <w:pPr>
        <w:ind w:right="-285"/>
      </w:pPr>
      <w:r w:rsidRPr="00971F2E">
        <w:t xml:space="preserve">The school prides itself on the offer it makes to </w:t>
      </w:r>
      <w:r>
        <w:t xml:space="preserve">its </w:t>
      </w:r>
      <w:r w:rsidRPr="00971F2E">
        <w:t>students</w:t>
      </w:r>
      <w:r w:rsidR="0057232C">
        <w:t xml:space="preserve"> and t</w:t>
      </w:r>
      <w:r w:rsidR="00CB6BD0" w:rsidRPr="00971F2E">
        <w:t>he strong pastoral system is organised on a horizontal basis. Most staff are Form T</w:t>
      </w:r>
      <w:r w:rsidR="00971F2E">
        <w:t>utors</w:t>
      </w:r>
      <w:r w:rsidR="00CB6BD0" w:rsidRPr="00971F2E">
        <w:t>. In this important aspect of their work they are led and supported by their Head of Yea</w:t>
      </w:r>
      <w:r w:rsidR="00BB7FD2" w:rsidRPr="00971F2E">
        <w:t>r</w:t>
      </w:r>
      <w:r w:rsidR="00CB6BD0" w:rsidRPr="00971F2E">
        <w:t xml:space="preserve">. These teams deal with the academic progress, welfare and discipline of the pupils. The Heads of Year maintain close working contact with </w:t>
      </w:r>
      <w:r w:rsidR="00A61897">
        <w:t xml:space="preserve">parents and with </w:t>
      </w:r>
      <w:r w:rsidR="00CB6BD0" w:rsidRPr="00971F2E">
        <w:t>the Children’s Services agencies.</w:t>
      </w:r>
    </w:p>
    <w:p w:rsidR="00CB6BD0" w:rsidRPr="00971F2E" w:rsidRDefault="00CB6BD0" w:rsidP="008A194E">
      <w:pPr>
        <w:ind w:right="-285"/>
      </w:pPr>
      <w:r w:rsidRPr="00971F2E">
        <w:t>Management, administration and overall policy in the school ar</w:t>
      </w:r>
      <w:r w:rsidR="00A61897">
        <w:t>e led by the Senior Management T</w:t>
      </w:r>
      <w:r w:rsidRPr="00971F2E">
        <w:t xml:space="preserve">eam of Headteacher, </w:t>
      </w:r>
      <w:r w:rsidR="003E342C">
        <w:t>one Deputy Headteacher</w:t>
      </w:r>
      <w:r w:rsidRPr="00971F2E">
        <w:t xml:space="preserve">, </w:t>
      </w:r>
      <w:r w:rsidR="003E342C">
        <w:t xml:space="preserve">four </w:t>
      </w:r>
      <w:r w:rsidRPr="00971F2E">
        <w:t>Assistant Headt</w:t>
      </w:r>
      <w:r w:rsidR="00572135">
        <w:t>e</w:t>
      </w:r>
      <w:r w:rsidR="008A194E">
        <w:t xml:space="preserve">achers, </w:t>
      </w:r>
      <w:r w:rsidR="00A55B80">
        <w:t xml:space="preserve">and the College </w:t>
      </w:r>
      <w:r w:rsidR="00572135">
        <w:t>Business Manager.</w:t>
      </w:r>
    </w:p>
    <w:p w:rsidR="00CB6BD0" w:rsidRPr="00971F2E" w:rsidRDefault="00CB6BD0" w:rsidP="008A194E">
      <w:pPr>
        <w:ind w:right="-285"/>
      </w:pPr>
      <w:r w:rsidRPr="00971F2E">
        <w:t xml:space="preserve">The school is housed in several buildings of varying age but grouped closely together, with adjacent playing fields. </w:t>
      </w:r>
    </w:p>
    <w:p w:rsidR="00CB6BD0" w:rsidRDefault="00CB6BD0" w:rsidP="008A194E">
      <w:pPr>
        <w:ind w:right="-285"/>
      </w:pPr>
      <w:r w:rsidRPr="00971F2E">
        <w:t xml:space="preserve">This is an excellent time to join the school. All those associated with the place </w:t>
      </w:r>
      <w:r w:rsidR="00A61897">
        <w:t xml:space="preserve">– </w:t>
      </w:r>
      <w:bookmarkStart w:id="0" w:name="_GoBack"/>
      <w:bookmarkEnd w:id="0"/>
      <w:r w:rsidRPr="00971F2E">
        <w:t>site staff, administrative staff, teaching and non-teaching staff, governors</w:t>
      </w:r>
      <w:r w:rsidR="005E4D3B">
        <w:t>, pupils and parents</w:t>
      </w:r>
      <w:r w:rsidRPr="00971F2E">
        <w:t xml:space="preserve"> </w:t>
      </w:r>
      <w:r w:rsidR="00A61897">
        <w:t xml:space="preserve">– </w:t>
      </w:r>
      <w:r w:rsidRPr="00971F2E">
        <w:t xml:space="preserve">are committed to </w:t>
      </w:r>
      <w:r w:rsidR="00BB7FD2" w:rsidRPr="00971F2E">
        <w:t>and enjoying the school’s success</w:t>
      </w:r>
      <w:r w:rsidRPr="00971F2E">
        <w:t xml:space="preserve">. Morale is high and everyone is </w:t>
      </w:r>
      <w:r w:rsidR="00572135">
        <w:t xml:space="preserve">very </w:t>
      </w:r>
      <w:r w:rsidRPr="00971F2E">
        <w:t>optimistic a</w:t>
      </w:r>
      <w:r w:rsidR="00BB7FD2" w:rsidRPr="00971F2E">
        <w:t>bout the school’s future</w:t>
      </w:r>
      <w:r w:rsidRPr="00971F2E">
        <w:t>.</w:t>
      </w:r>
    </w:p>
    <w:p w:rsidR="0057232C" w:rsidRDefault="0057232C" w:rsidP="008A194E">
      <w:pPr>
        <w:spacing w:after="0"/>
        <w:ind w:right="-285"/>
        <w:jc w:val="right"/>
      </w:pPr>
    </w:p>
    <w:p w:rsidR="0057232C" w:rsidRDefault="0057232C" w:rsidP="008A194E">
      <w:pPr>
        <w:spacing w:after="0"/>
        <w:ind w:right="-285"/>
        <w:jc w:val="right"/>
      </w:pPr>
    </w:p>
    <w:p w:rsidR="00CB6BD0" w:rsidRPr="00971F2E" w:rsidRDefault="0057232C" w:rsidP="008A194E">
      <w:pPr>
        <w:spacing w:after="0"/>
        <w:ind w:right="-285"/>
        <w:jc w:val="right"/>
      </w:pPr>
      <w:r>
        <w:t>N</w:t>
      </w:r>
      <w:r w:rsidR="00302501">
        <w:t>ick Ellery</w:t>
      </w:r>
    </w:p>
    <w:p w:rsidR="00CB6BD0" w:rsidRPr="00971F2E" w:rsidRDefault="00CB6BD0" w:rsidP="008A194E">
      <w:pPr>
        <w:spacing w:after="0"/>
        <w:ind w:right="-285"/>
        <w:jc w:val="right"/>
      </w:pPr>
      <w:r w:rsidRPr="00971F2E">
        <w:t>Headteacher</w:t>
      </w:r>
    </w:p>
    <w:p w:rsidR="00A45424" w:rsidRPr="00971F2E" w:rsidRDefault="00302501" w:rsidP="008A194E">
      <w:pPr>
        <w:ind w:right="-285"/>
        <w:jc w:val="right"/>
      </w:pPr>
      <w:r>
        <w:t>September 2018</w:t>
      </w:r>
    </w:p>
    <w:sectPr w:rsidR="00A45424" w:rsidRPr="00971F2E" w:rsidSect="00CB6BD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B7" w:rsidRDefault="00261FB7">
      <w:r>
        <w:separator/>
      </w:r>
    </w:p>
  </w:endnote>
  <w:endnote w:type="continuationSeparator" w:id="0">
    <w:p w:rsidR="00261FB7" w:rsidRDefault="0026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B7" w:rsidRDefault="00261FB7">
      <w:r>
        <w:separator/>
      </w:r>
    </w:p>
  </w:footnote>
  <w:footnote w:type="continuationSeparator" w:id="0">
    <w:p w:rsidR="00261FB7" w:rsidRDefault="00261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646AC"/>
    <w:multiLevelType w:val="hybridMultilevel"/>
    <w:tmpl w:val="DFCC1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D0"/>
    <w:rsid w:val="000C3F17"/>
    <w:rsid w:val="00100296"/>
    <w:rsid w:val="001D57DC"/>
    <w:rsid w:val="00261FB7"/>
    <w:rsid w:val="00302501"/>
    <w:rsid w:val="003064AC"/>
    <w:rsid w:val="00346B35"/>
    <w:rsid w:val="0038077D"/>
    <w:rsid w:val="003B5D66"/>
    <w:rsid w:val="003E342C"/>
    <w:rsid w:val="004120FC"/>
    <w:rsid w:val="005555AA"/>
    <w:rsid w:val="00571733"/>
    <w:rsid w:val="00572135"/>
    <w:rsid w:val="0057232C"/>
    <w:rsid w:val="005B7257"/>
    <w:rsid w:val="005E4D3B"/>
    <w:rsid w:val="006D02D4"/>
    <w:rsid w:val="00733FAC"/>
    <w:rsid w:val="007A64D9"/>
    <w:rsid w:val="008A194E"/>
    <w:rsid w:val="008A7E5C"/>
    <w:rsid w:val="00971F2E"/>
    <w:rsid w:val="00973E49"/>
    <w:rsid w:val="00A4479D"/>
    <w:rsid w:val="00A45424"/>
    <w:rsid w:val="00A55B80"/>
    <w:rsid w:val="00A61897"/>
    <w:rsid w:val="00B254F6"/>
    <w:rsid w:val="00BB2BF0"/>
    <w:rsid w:val="00BB7FD2"/>
    <w:rsid w:val="00BE6634"/>
    <w:rsid w:val="00CB6BD0"/>
    <w:rsid w:val="00E67D99"/>
    <w:rsid w:val="00ED4EFC"/>
    <w:rsid w:val="00ED77F7"/>
    <w:rsid w:val="00F71E08"/>
    <w:rsid w:val="00FA0D61"/>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98D729-8198-4FD3-9059-F19F1D3F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2C"/>
    <w:pPr>
      <w:spacing w:after="240"/>
    </w:pPr>
    <w:rPr>
      <w:rFonts w:asciiTheme="minorHAnsi" w:hAnsiTheme="minorHAnsi"/>
      <w:sz w:val="24"/>
      <w:szCs w:val="24"/>
    </w:rPr>
  </w:style>
  <w:style w:type="paragraph" w:styleId="Heading1">
    <w:name w:val="heading 1"/>
    <w:basedOn w:val="Normal"/>
    <w:next w:val="Normal"/>
    <w:qFormat/>
    <w:rsid w:val="003E342C"/>
    <w:pPr>
      <w:keepNext/>
      <w:spacing w:before="24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BD0"/>
    <w:pPr>
      <w:tabs>
        <w:tab w:val="center" w:pos="4153"/>
        <w:tab w:val="right" w:pos="8306"/>
      </w:tabs>
    </w:pPr>
  </w:style>
  <w:style w:type="paragraph" w:customStyle="1" w:styleId="Default">
    <w:name w:val="Default"/>
    <w:rsid w:val="00BB7FD2"/>
    <w:pPr>
      <w:autoSpaceDE w:val="0"/>
      <w:autoSpaceDN w:val="0"/>
      <w:adjustRightInd w:val="0"/>
    </w:pPr>
    <w:rPr>
      <w:rFonts w:ascii="Tahoma" w:hAnsi="Tahoma" w:cs="Tahoma"/>
      <w:color w:val="000000"/>
      <w:sz w:val="24"/>
      <w:szCs w:val="24"/>
    </w:rPr>
  </w:style>
  <w:style w:type="paragraph" w:styleId="Footer">
    <w:name w:val="footer"/>
    <w:basedOn w:val="Normal"/>
    <w:rsid w:val="00971F2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43DA0986</Template>
  <TotalTime>13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information</vt:lpstr>
    </vt:vector>
  </TitlesOfParts>
  <Company>RM plc</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eflood</dc:creator>
  <cp:lastModifiedBy>eflood</cp:lastModifiedBy>
  <cp:revision>5</cp:revision>
  <dcterms:created xsi:type="dcterms:W3CDTF">2018-01-23T10:15:00Z</dcterms:created>
  <dcterms:modified xsi:type="dcterms:W3CDTF">2018-10-19T09:15:00Z</dcterms:modified>
</cp:coreProperties>
</file>