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E0" w:rsidRDefault="00B35395">
      <w:r w:rsidRPr="00D64F2C">
        <w:rPr>
          <w:rFonts w:ascii="Myriad Pro" w:hAnsi="Myriad Pro"/>
          <w:noProof/>
          <w:lang w:eastAsia="en-GB"/>
        </w:rPr>
        <w:drawing>
          <wp:inline distT="0" distB="0" distL="0" distR="0">
            <wp:extent cx="96202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066800"/>
                    </a:xfrm>
                    <a:prstGeom prst="rect">
                      <a:avLst/>
                    </a:prstGeom>
                    <a:noFill/>
                  </pic:spPr>
                </pic:pic>
              </a:graphicData>
            </a:graphic>
          </wp:inline>
        </w:drawing>
      </w:r>
    </w:p>
    <w:p w:rsidR="00B35395" w:rsidRDefault="00B35395"/>
    <w:p w:rsidR="00B35395" w:rsidRDefault="00B35395" w:rsidP="00B35395">
      <w:pPr>
        <w:jc w:val="center"/>
        <w:rPr>
          <w:rFonts w:ascii="Myriad Pro" w:hAnsi="Myriad Pro"/>
          <w:sz w:val="32"/>
          <w:u w:val="single"/>
        </w:rPr>
      </w:pPr>
      <w:r w:rsidRPr="00B35395">
        <w:rPr>
          <w:rFonts w:ascii="Myriad Pro" w:hAnsi="Myriad Pro"/>
          <w:sz w:val="32"/>
          <w:u w:val="single"/>
        </w:rPr>
        <w:t>APPLICANT’S LETTER</w:t>
      </w:r>
    </w:p>
    <w:p w:rsidR="00B35395" w:rsidRDefault="00B35395" w:rsidP="00B35395">
      <w:pPr>
        <w:jc w:val="center"/>
        <w:rPr>
          <w:rFonts w:ascii="Myriad Pro" w:hAnsi="Myriad Pro"/>
          <w:sz w:val="32"/>
          <w:u w:val="single"/>
        </w:rPr>
      </w:pPr>
    </w:p>
    <w:p w:rsidR="00B35395" w:rsidRPr="00630F05" w:rsidRDefault="00B35395" w:rsidP="00B35395">
      <w:pPr>
        <w:rPr>
          <w:rFonts w:ascii="Myriad Pro" w:hAnsi="Myriad Pro"/>
          <w:sz w:val="24"/>
        </w:rPr>
      </w:pPr>
      <w:r w:rsidRPr="00630F05">
        <w:rPr>
          <w:rFonts w:ascii="Myriad Pro" w:hAnsi="Myriad Pro"/>
          <w:sz w:val="24"/>
        </w:rPr>
        <w:t>Dear Applicant</w:t>
      </w:r>
    </w:p>
    <w:p w:rsidR="00B35395" w:rsidRPr="00630F05" w:rsidRDefault="00B35395" w:rsidP="00B35395">
      <w:pPr>
        <w:rPr>
          <w:rFonts w:ascii="Myriad Pro" w:hAnsi="Myriad Pro"/>
          <w:sz w:val="24"/>
        </w:rPr>
      </w:pPr>
      <w:r w:rsidRPr="00630F05">
        <w:rPr>
          <w:rFonts w:ascii="Myriad Pro" w:hAnsi="Myriad Pro"/>
          <w:sz w:val="24"/>
        </w:rPr>
        <w:t>Thank you for showing an interest in a post at St Augustine's CE High School.</w:t>
      </w:r>
    </w:p>
    <w:p w:rsidR="00B35395" w:rsidRPr="00630F05" w:rsidRDefault="00B35395" w:rsidP="00B35395">
      <w:pPr>
        <w:rPr>
          <w:rFonts w:ascii="Myriad Pro" w:hAnsi="Myriad Pro"/>
          <w:sz w:val="24"/>
        </w:rPr>
      </w:pPr>
      <w:r w:rsidRPr="00630F05">
        <w:rPr>
          <w:rFonts w:ascii="Myriad Pro" w:hAnsi="Myriad Pro"/>
          <w:sz w:val="24"/>
        </w:rPr>
        <w:t>Applications should be typed or written in </w:t>
      </w:r>
      <w:r w:rsidRPr="00630F05">
        <w:rPr>
          <w:rFonts w:ascii="Myriad Pro" w:hAnsi="Myriad Pro"/>
          <w:b/>
          <w:bCs/>
          <w:sz w:val="24"/>
        </w:rPr>
        <w:t>black</w:t>
      </w:r>
      <w:r w:rsidRPr="00630F05">
        <w:rPr>
          <w:rFonts w:ascii="Myriad Pro" w:hAnsi="Myriad Pro"/>
          <w:sz w:val="24"/>
        </w:rPr>
        <w:t> ink and any additional information should be limited to two single sides of A4 paper. *</w:t>
      </w:r>
      <w:r w:rsidRPr="00630F05">
        <w:rPr>
          <w:rFonts w:ascii="Myriad Pro" w:hAnsi="Myriad Pro"/>
          <w:i/>
          <w:iCs/>
          <w:sz w:val="24"/>
        </w:rPr>
        <w:t>Please note CVs</w:t>
      </w:r>
      <w:r w:rsidRPr="00630F05">
        <w:rPr>
          <w:rFonts w:ascii="Myriad Pro" w:hAnsi="Myriad Pro"/>
          <w:b/>
          <w:bCs/>
          <w:i/>
          <w:iCs/>
          <w:sz w:val="24"/>
        </w:rPr>
        <w:t xml:space="preserve"> will not </w:t>
      </w:r>
      <w:r w:rsidRPr="00630F05">
        <w:rPr>
          <w:rFonts w:ascii="Myriad Pro" w:hAnsi="Myriad Pro"/>
          <w:i/>
          <w:iCs/>
          <w:sz w:val="24"/>
        </w:rPr>
        <w:t>be considered</w:t>
      </w:r>
      <w:r w:rsidRPr="00630F05">
        <w:rPr>
          <w:rFonts w:ascii="Myriad Pro" w:hAnsi="Myriad Pro"/>
          <w:sz w:val="24"/>
        </w:rPr>
        <w:t>.</w:t>
      </w:r>
    </w:p>
    <w:p w:rsidR="00B35395" w:rsidRPr="00630F05" w:rsidRDefault="00B35395" w:rsidP="00B35395">
      <w:pPr>
        <w:rPr>
          <w:rFonts w:ascii="Myriad Pro" w:hAnsi="Myriad Pro"/>
          <w:sz w:val="24"/>
        </w:rPr>
      </w:pPr>
      <w:r w:rsidRPr="00630F05">
        <w:rPr>
          <w:rFonts w:ascii="Myriad Pro" w:hAnsi="Myriad Pro"/>
          <w:sz w:val="24"/>
        </w:rPr>
        <w:t xml:space="preserve">All posts are subject to an Enhanced DBS, health clearance, </w:t>
      </w:r>
      <w:r w:rsidR="00EC365A" w:rsidRPr="00630F05">
        <w:rPr>
          <w:rFonts w:ascii="Myriad Pro" w:hAnsi="Myriad Pro"/>
          <w:sz w:val="24"/>
        </w:rPr>
        <w:t>and receipt</w:t>
      </w:r>
      <w:r w:rsidRPr="00630F05">
        <w:rPr>
          <w:rFonts w:ascii="Myriad Pro" w:hAnsi="Myriad Pro"/>
          <w:sz w:val="24"/>
        </w:rPr>
        <w:t xml:space="preserve"> of satisfactory references and verification of your entitlement to work within the UK.  If applicable, copies of teaching certificates or any further professional qualifications and GTC registration will need to be verified, at the point of undergoing a DBS check, if an offer of employment is made.</w:t>
      </w:r>
    </w:p>
    <w:p w:rsidR="00B35395" w:rsidRPr="00630F05" w:rsidRDefault="00B35395" w:rsidP="00B35395">
      <w:pPr>
        <w:rPr>
          <w:rFonts w:ascii="Myriad Pro" w:hAnsi="Myriad Pro"/>
          <w:sz w:val="24"/>
        </w:rPr>
      </w:pPr>
      <w:r w:rsidRPr="00630F05">
        <w:rPr>
          <w:rFonts w:ascii="Myriad Pro" w:hAnsi="Myriad Pro"/>
          <w:sz w:val="24"/>
        </w:rPr>
        <w:t>Please note that this post is exempt from the Rehabilitation of Offenders Act 1974 and therefore all convictions, cautions and bind overs, including those regar</w:t>
      </w:r>
      <w:r w:rsidR="00EC365A" w:rsidRPr="00630F05">
        <w:rPr>
          <w:rFonts w:ascii="Myriad Pro" w:hAnsi="Myriad Pro"/>
          <w:sz w:val="24"/>
        </w:rPr>
        <w:t xml:space="preserve">ded as spent must be declared. </w:t>
      </w:r>
      <w:r w:rsidRPr="00630F05">
        <w:rPr>
          <w:rFonts w:ascii="Myriad Pro" w:hAnsi="Myriad Pro"/>
          <w:sz w:val="24"/>
        </w:rPr>
        <w:t>Providing false or misleading information could result in the application being disqualified or summary dismissal if in post.</w:t>
      </w:r>
    </w:p>
    <w:p w:rsidR="00B35395" w:rsidRPr="00630F05" w:rsidRDefault="00B35395" w:rsidP="00B35395">
      <w:pPr>
        <w:rPr>
          <w:rFonts w:ascii="Myriad Pro" w:hAnsi="Myriad Pro"/>
          <w:sz w:val="24"/>
        </w:rPr>
      </w:pPr>
      <w:r w:rsidRPr="00630F05">
        <w:rPr>
          <w:rFonts w:ascii="Myriad Pro" w:hAnsi="Myriad Pro"/>
          <w:sz w:val="24"/>
        </w:rPr>
        <w:t>References will be take</w:t>
      </w:r>
      <w:r w:rsidR="00EC365A" w:rsidRPr="00630F05">
        <w:rPr>
          <w:rFonts w:ascii="Myriad Pro" w:hAnsi="Myriad Pro"/>
          <w:sz w:val="24"/>
        </w:rPr>
        <w:t xml:space="preserve">n up prior to interview/offer. </w:t>
      </w:r>
      <w:r w:rsidRPr="00630F05">
        <w:rPr>
          <w:rFonts w:ascii="Myriad Pro" w:hAnsi="Myriad Pro"/>
          <w:sz w:val="24"/>
        </w:rPr>
        <w:t xml:space="preserve">Referees should be able to comment on your professional suitability for </w:t>
      </w:r>
      <w:r w:rsidR="00EC365A" w:rsidRPr="00630F05">
        <w:rPr>
          <w:rFonts w:ascii="Myriad Pro" w:hAnsi="Myriad Pro"/>
          <w:sz w:val="24"/>
        </w:rPr>
        <w:t xml:space="preserve">the post you have applied for. </w:t>
      </w:r>
      <w:r w:rsidRPr="00630F05">
        <w:rPr>
          <w:rFonts w:ascii="Myriad Pro" w:hAnsi="Myriad Pro"/>
          <w:sz w:val="24"/>
        </w:rPr>
        <w:t>One referee should be your current or most recent employer.</w:t>
      </w:r>
    </w:p>
    <w:p w:rsidR="00B35395" w:rsidRPr="00630F05" w:rsidRDefault="00B35395" w:rsidP="00B35395">
      <w:pPr>
        <w:rPr>
          <w:rFonts w:ascii="Myriad Pro" w:hAnsi="Myriad Pro"/>
          <w:sz w:val="24"/>
        </w:rPr>
      </w:pPr>
      <w:r w:rsidRPr="00630F05">
        <w:rPr>
          <w:rFonts w:ascii="Myriad Pro" w:hAnsi="Myriad Pro"/>
          <w:sz w:val="24"/>
        </w:rPr>
        <w:t xml:space="preserve">Completed applications should be returned to me via email </w:t>
      </w:r>
      <w:r w:rsidR="00EC365A" w:rsidRPr="00630F05">
        <w:rPr>
          <w:rFonts w:ascii="Myriad Pro" w:hAnsi="Myriad Pro"/>
          <w:sz w:val="24"/>
        </w:rPr>
        <w:t xml:space="preserve">to </w:t>
      </w:r>
      <w:hyperlink r:id="rId5" w:history="1">
        <w:r w:rsidR="00630F05" w:rsidRPr="00630F05">
          <w:rPr>
            <w:rStyle w:val="Hyperlink"/>
            <w:rFonts w:ascii="Myriad Pro" w:hAnsi="Myriad Pro"/>
            <w:sz w:val="24"/>
          </w:rPr>
          <w:t>HR@Stahigh.org</w:t>
        </w:r>
      </w:hyperlink>
      <w:r w:rsidR="00630F05" w:rsidRPr="00630F05">
        <w:rPr>
          <w:rFonts w:ascii="Myriad Pro" w:hAnsi="Myriad Pro"/>
          <w:sz w:val="24"/>
        </w:rPr>
        <w:t xml:space="preserve"> </w:t>
      </w:r>
      <w:r w:rsidRPr="00630F05">
        <w:rPr>
          <w:rFonts w:ascii="Myriad Pro" w:hAnsi="Myriad Pro"/>
          <w:sz w:val="24"/>
        </w:rPr>
        <w:t>or by post to</w:t>
      </w:r>
      <w:r w:rsidRPr="00630F05">
        <w:rPr>
          <w:rFonts w:ascii="Myriad Pro" w:hAnsi="Myriad Pro"/>
          <w:sz w:val="24"/>
        </w:rPr>
        <w:br/>
      </w:r>
      <w:r w:rsidR="00630F05" w:rsidRPr="00630F05">
        <w:rPr>
          <w:rFonts w:ascii="Myriad Pro" w:hAnsi="Myriad Pro"/>
          <w:sz w:val="24"/>
        </w:rPr>
        <w:t>St Augustine's CE High School, Oxford Road, Kilburn, London NW6 5SN</w:t>
      </w:r>
      <w:r w:rsidRPr="00630F05">
        <w:rPr>
          <w:rFonts w:ascii="Myriad Pro" w:hAnsi="Myriad Pro"/>
          <w:sz w:val="24"/>
        </w:rPr>
        <w:t> </w:t>
      </w:r>
    </w:p>
    <w:p w:rsidR="00B35395" w:rsidRPr="00630F05" w:rsidRDefault="00B35395" w:rsidP="00B35395">
      <w:pPr>
        <w:rPr>
          <w:rFonts w:ascii="Myriad Pro" w:hAnsi="Myriad Pro"/>
          <w:sz w:val="24"/>
        </w:rPr>
      </w:pPr>
      <w:r w:rsidRPr="00630F05">
        <w:rPr>
          <w:rFonts w:ascii="Myriad Pro" w:hAnsi="Myriad Pro"/>
          <w:sz w:val="24"/>
        </w:rPr>
        <w:t>Thank you for your interest in our school and I wish you every success with your application.</w:t>
      </w:r>
    </w:p>
    <w:p w:rsidR="00B35395" w:rsidRPr="00630F05" w:rsidRDefault="00B35395" w:rsidP="00B35395">
      <w:pPr>
        <w:rPr>
          <w:rFonts w:ascii="Myriad Pro" w:hAnsi="Myriad Pro"/>
          <w:sz w:val="24"/>
        </w:rPr>
      </w:pPr>
      <w:r w:rsidRPr="00630F05">
        <w:rPr>
          <w:rFonts w:ascii="Myriad Pro" w:hAnsi="Myriad Pro"/>
          <w:sz w:val="24"/>
        </w:rPr>
        <w:t>Yours sincerely</w:t>
      </w:r>
    </w:p>
    <w:p w:rsidR="00B35395" w:rsidRPr="00B35395" w:rsidRDefault="00630F05" w:rsidP="00B35395">
      <w:pPr>
        <w:rPr>
          <w:rFonts w:ascii="Myriad Pro" w:hAnsi="Myriad Pro"/>
          <w:sz w:val="28"/>
        </w:rPr>
      </w:pPr>
      <w:r w:rsidRPr="00630F05">
        <w:rPr>
          <w:rFonts w:ascii="Myriad Pro" w:hAnsi="Myriad Pro"/>
          <w:sz w:val="24"/>
        </w:rPr>
        <w:t xml:space="preserve">Vanessa Scott </w:t>
      </w:r>
      <w:r w:rsidR="00B35395" w:rsidRPr="00630F05">
        <w:rPr>
          <w:rFonts w:ascii="Myriad Pro" w:hAnsi="Myriad Pro"/>
          <w:sz w:val="24"/>
        </w:rPr>
        <w:br/>
      </w:r>
      <w:r w:rsidRPr="00630F05">
        <w:rPr>
          <w:rFonts w:ascii="Myriad Pro" w:hAnsi="Myriad Pro"/>
          <w:sz w:val="24"/>
        </w:rPr>
        <w:t xml:space="preserve">HR Manager </w:t>
      </w:r>
      <w:bookmarkStart w:id="0" w:name="_GoBack"/>
      <w:bookmarkEnd w:id="0"/>
    </w:p>
    <w:sectPr w:rsidR="00B35395" w:rsidRPr="00B35395" w:rsidSect="00B3539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95"/>
    <w:rsid w:val="00630F05"/>
    <w:rsid w:val="00B35395"/>
    <w:rsid w:val="00DA31E0"/>
    <w:rsid w:val="00EC3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B6D4"/>
  <w15:chartTrackingRefBased/>
  <w15:docId w15:val="{575A79BB-15C8-4B25-B37C-035D157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27773">
      <w:bodyDiv w:val="1"/>
      <w:marLeft w:val="0"/>
      <w:marRight w:val="0"/>
      <w:marTop w:val="0"/>
      <w:marBottom w:val="0"/>
      <w:divBdr>
        <w:top w:val="none" w:sz="0" w:space="0" w:color="auto"/>
        <w:left w:val="none" w:sz="0" w:space="0" w:color="auto"/>
        <w:bottom w:val="none" w:sz="0" w:space="0" w:color="auto"/>
        <w:right w:val="none" w:sz="0" w:space="0" w:color="auto"/>
      </w:divBdr>
    </w:div>
    <w:div w:id="21431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Stahigh.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21C1040D</Template>
  <TotalTime>128</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Augustine's CE High School</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SCOTT</dc:creator>
  <cp:keywords/>
  <dc:description/>
  <cp:lastModifiedBy>V SCOTT</cp:lastModifiedBy>
  <cp:revision>2</cp:revision>
  <dcterms:created xsi:type="dcterms:W3CDTF">2019-02-06T15:55:00Z</dcterms:created>
  <dcterms:modified xsi:type="dcterms:W3CDTF">2019-02-07T10:30:00Z</dcterms:modified>
</cp:coreProperties>
</file>