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408EE" w14:textId="77777777" w:rsidR="002170AD" w:rsidRDefault="002170AD">
      <w:pPr>
        <w:jc w:val="center"/>
        <w:rPr>
          <w:b/>
          <w:sz w:val="40"/>
          <w:u w:val="single"/>
          <w:lang w:val="en-GB"/>
        </w:rPr>
      </w:pPr>
    </w:p>
    <w:p w14:paraId="789755BE" w14:textId="77777777" w:rsidR="002170AD" w:rsidRDefault="002170AD">
      <w:pPr>
        <w:jc w:val="center"/>
        <w:rPr>
          <w:b/>
          <w:sz w:val="32"/>
          <w:szCs w:val="32"/>
          <w:u w:val="single"/>
          <w:lang w:val="en-GB"/>
        </w:rPr>
      </w:pPr>
    </w:p>
    <w:p w14:paraId="60C15E92" w14:textId="000471B1" w:rsidR="002170AD" w:rsidRDefault="006E2AEE">
      <w:pPr>
        <w:jc w:val="center"/>
        <w:rPr>
          <w:b/>
          <w:sz w:val="32"/>
          <w:szCs w:val="32"/>
          <w:u w:val="single"/>
          <w:lang w:val="en-GB"/>
        </w:rPr>
      </w:pPr>
      <w:r>
        <w:rPr>
          <w:b/>
          <w:sz w:val="32"/>
          <w:szCs w:val="32"/>
          <w:u w:val="single"/>
          <w:lang w:val="en-GB"/>
        </w:rPr>
        <w:t>Person Specification</w:t>
      </w:r>
      <w:r w:rsidR="00C80E04">
        <w:rPr>
          <w:b/>
          <w:sz w:val="32"/>
          <w:szCs w:val="32"/>
          <w:u w:val="single"/>
          <w:lang w:val="en-GB"/>
        </w:rPr>
        <w:t xml:space="preserve"> – Head Teacher</w:t>
      </w:r>
    </w:p>
    <w:tbl>
      <w:tblPr>
        <w:tblpPr w:leftFromText="180" w:rightFromText="180" w:vertAnchor="text" w:horzAnchor="margin" w:tblpXSpec="center" w:tblpY="-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8"/>
        <w:gridCol w:w="6187"/>
        <w:gridCol w:w="2953"/>
      </w:tblGrid>
      <w:tr w:rsidR="00C80E04" w14:paraId="57902FBD" w14:textId="77777777" w:rsidTr="00D56BB3">
        <w:tc>
          <w:tcPr>
            <w:tcW w:w="1628" w:type="dxa"/>
          </w:tcPr>
          <w:p w14:paraId="4DF13EAC" w14:textId="77777777" w:rsidR="00C80E04" w:rsidRDefault="00C80E04" w:rsidP="00C80E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187" w:type="dxa"/>
          </w:tcPr>
          <w:p w14:paraId="3AFE1983" w14:textId="77777777" w:rsidR="00C80E04" w:rsidRDefault="00C80E04" w:rsidP="00C80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Essential</w:t>
            </w:r>
          </w:p>
        </w:tc>
        <w:tc>
          <w:tcPr>
            <w:tcW w:w="2953" w:type="dxa"/>
          </w:tcPr>
          <w:p w14:paraId="412585F0" w14:textId="77777777" w:rsidR="00C80E04" w:rsidRDefault="00C80E04" w:rsidP="00C80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Desirable</w:t>
            </w:r>
          </w:p>
        </w:tc>
      </w:tr>
      <w:tr w:rsidR="00C80E04" w14:paraId="51EA84D5" w14:textId="77777777" w:rsidTr="00D56BB3">
        <w:tc>
          <w:tcPr>
            <w:tcW w:w="1628" w:type="dxa"/>
          </w:tcPr>
          <w:p w14:paraId="5184408C" w14:textId="77777777" w:rsidR="00C80E04" w:rsidRDefault="00C80E04" w:rsidP="00C80E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59AD215C" w14:textId="77777777" w:rsidR="00C80E04" w:rsidRDefault="00C80E04" w:rsidP="00C80E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Professional</w:t>
            </w:r>
          </w:p>
          <w:p w14:paraId="61E5B2D7" w14:textId="77777777" w:rsidR="00C80E04" w:rsidRDefault="00C80E04" w:rsidP="00C80E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Qualifications</w:t>
            </w:r>
          </w:p>
        </w:tc>
        <w:tc>
          <w:tcPr>
            <w:tcW w:w="6187" w:type="dxa"/>
          </w:tcPr>
          <w:p w14:paraId="440ADBF0" w14:textId="77777777" w:rsidR="00C80E04" w:rsidRDefault="00C80E04" w:rsidP="00C80E04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FA46D5C" w14:textId="77777777" w:rsidR="00C80E04" w:rsidRDefault="00C80E04" w:rsidP="00C80E0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Honours Degree or Equivalent</w:t>
            </w:r>
          </w:p>
          <w:p w14:paraId="12046733" w14:textId="77777777" w:rsidR="00C80E04" w:rsidRDefault="00C80E04" w:rsidP="00C80E0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Qualified Teacher Status </w:t>
            </w:r>
          </w:p>
          <w:p w14:paraId="4DF7BDE8" w14:textId="3C064D7B" w:rsidR="00C80E04" w:rsidRDefault="00C80E04" w:rsidP="00C80E0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National Professional Qualification f</w:t>
            </w:r>
            <w:r w:rsidR="00D56BB3">
              <w:rPr>
                <w:rFonts w:ascii="Arial" w:hAnsi="Arial" w:cs="Arial"/>
                <w:sz w:val="20"/>
                <w:szCs w:val="20"/>
                <w:lang w:val="en-GB"/>
              </w:rPr>
              <w:t>or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Headship (NPQH) or Equivalent</w:t>
            </w:r>
          </w:p>
          <w:p w14:paraId="343D57D5" w14:textId="77777777" w:rsidR="00C80E04" w:rsidRPr="00C80E04" w:rsidRDefault="00C80E04" w:rsidP="00C80E0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Evidence of continuous professional development in preparation for leadership/headship</w:t>
            </w:r>
          </w:p>
        </w:tc>
        <w:tc>
          <w:tcPr>
            <w:tcW w:w="2953" w:type="dxa"/>
          </w:tcPr>
          <w:p w14:paraId="305F4518" w14:textId="77777777" w:rsidR="00C80E04" w:rsidRDefault="00C80E04" w:rsidP="00C80E04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80E04" w14:paraId="12D186FD" w14:textId="77777777" w:rsidTr="00D56BB3">
        <w:tc>
          <w:tcPr>
            <w:tcW w:w="1628" w:type="dxa"/>
          </w:tcPr>
          <w:p w14:paraId="2CF6B46D" w14:textId="77777777" w:rsidR="00C80E04" w:rsidRDefault="00C80E04" w:rsidP="00C80E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F74734C" w14:textId="77777777" w:rsidR="00C80E04" w:rsidRDefault="00C80E04" w:rsidP="00C80E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Experience</w:t>
            </w:r>
          </w:p>
        </w:tc>
        <w:tc>
          <w:tcPr>
            <w:tcW w:w="6187" w:type="dxa"/>
          </w:tcPr>
          <w:p w14:paraId="0177D8D8" w14:textId="77777777" w:rsidR="00C80E04" w:rsidRDefault="00C80E04" w:rsidP="00C80E04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DC68CB7" w14:textId="77777777" w:rsidR="00C80E04" w:rsidRDefault="00C80E04" w:rsidP="00C80E0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3865">
              <w:rPr>
                <w:rFonts w:ascii="Arial" w:hAnsi="Arial" w:cs="Arial"/>
                <w:sz w:val="20"/>
                <w:szCs w:val="20"/>
                <w:lang w:val="en-GB"/>
              </w:rPr>
              <w:t>Substantial and significant recent experience in a secondary school as part of 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423865">
              <w:rPr>
                <w:rFonts w:ascii="Arial" w:hAnsi="Arial" w:cs="Arial"/>
                <w:sz w:val="20"/>
                <w:szCs w:val="20"/>
                <w:lang w:val="en-GB"/>
              </w:rPr>
              <w:t>successful Senior Leadership Team</w:t>
            </w:r>
          </w:p>
          <w:p w14:paraId="751135CD" w14:textId="77777777" w:rsidR="00C80E04" w:rsidRPr="00423865" w:rsidRDefault="00C80E04" w:rsidP="00C80E0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3865">
              <w:rPr>
                <w:rFonts w:ascii="Arial" w:hAnsi="Arial" w:cs="Arial"/>
                <w:sz w:val="20"/>
                <w:szCs w:val="20"/>
                <w:lang w:val="en-GB"/>
              </w:rPr>
              <w:t xml:space="preserve">Clear and demonstrable understanding of the current educational landscape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and academies</w:t>
            </w:r>
          </w:p>
          <w:p w14:paraId="3049DF74" w14:textId="77777777" w:rsidR="00C80E04" w:rsidRPr="00423865" w:rsidRDefault="00C80E04" w:rsidP="00C80E0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3865">
              <w:rPr>
                <w:rFonts w:ascii="Arial" w:hAnsi="Arial" w:cs="Arial"/>
                <w:sz w:val="20"/>
                <w:szCs w:val="20"/>
                <w:lang w:val="en-GB"/>
              </w:rPr>
              <w:t xml:space="preserve">A proven track record of successful classroom practice </w:t>
            </w:r>
          </w:p>
          <w:p w14:paraId="1D0E20DC" w14:textId="77777777" w:rsidR="00C80E04" w:rsidRPr="00423865" w:rsidRDefault="00C80E04" w:rsidP="00C80E0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3865">
              <w:rPr>
                <w:rFonts w:ascii="Arial" w:hAnsi="Arial" w:cs="Arial"/>
                <w:sz w:val="20"/>
                <w:szCs w:val="20"/>
                <w:lang w:val="en-GB"/>
              </w:rPr>
              <w:t xml:space="preserve">Committed to safeguarding and promoting the welfare of pupils </w:t>
            </w:r>
          </w:p>
          <w:p w14:paraId="420F68D8" w14:textId="77777777" w:rsidR="00C80E04" w:rsidRPr="00423865" w:rsidRDefault="00C80E04" w:rsidP="00C80E0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3865">
              <w:rPr>
                <w:rFonts w:ascii="Arial" w:hAnsi="Arial" w:cs="Arial"/>
                <w:sz w:val="20"/>
                <w:szCs w:val="20"/>
                <w:lang w:val="en-GB"/>
              </w:rPr>
              <w:t xml:space="preserve">Experience of a key role in a successful OFSTED inspection </w:t>
            </w:r>
          </w:p>
          <w:p w14:paraId="643606E6" w14:textId="77777777" w:rsidR="00C80E04" w:rsidRPr="00C80E04" w:rsidRDefault="00C80E04" w:rsidP="00C80E0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3865">
              <w:rPr>
                <w:rFonts w:ascii="Arial" w:hAnsi="Arial" w:cs="Arial"/>
                <w:sz w:val="20"/>
                <w:szCs w:val="20"/>
                <w:lang w:val="en-GB"/>
              </w:rPr>
              <w:t xml:space="preserve">Successful track record of Financial and Resource Management </w:t>
            </w:r>
          </w:p>
        </w:tc>
        <w:tc>
          <w:tcPr>
            <w:tcW w:w="2953" w:type="dxa"/>
          </w:tcPr>
          <w:p w14:paraId="07B39CFF" w14:textId="77777777" w:rsidR="00C80E04" w:rsidRDefault="00C80E04" w:rsidP="00C80E04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09A8448" w14:textId="77777777" w:rsidR="00C80E04" w:rsidRPr="00423865" w:rsidRDefault="00C80E04" w:rsidP="00C80E0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3865">
              <w:rPr>
                <w:rFonts w:ascii="Arial" w:hAnsi="Arial" w:cs="Arial"/>
                <w:sz w:val="20"/>
                <w:szCs w:val="20"/>
                <w:lang w:val="en-GB"/>
              </w:rPr>
              <w:t>Managing change</w:t>
            </w:r>
          </w:p>
        </w:tc>
      </w:tr>
      <w:tr w:rsidR="00C80E04" w14:paraId="396B4B8A" w14:textId="77777777" w:rsidTr="00D56BB3">
        <w:tc>
          <w:tcPr>
            <w:tcW w:w="1628" w:type="dxa"/>
          </w:tcPr>
          <w:p w14:paraId="0B3460AB" w14:textId="77777777" w:rsidR="00C80E04" w:rsidRDefault="00C80E04" w:rsidP="00C80E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736D41E8" w14:textId="77777777" w:rsidR="00C80E04" w:rsidRDefault="00C80E04" w:rsidP="00C80E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Skills, Knowledge &amp; Understanding</w:t>
            </w:r>
          </w:p>
        </w:tc>
        <w:tc>
          <w:tcPr>
            <w:tcW w:w="6187" w:type="dxa"/>
          </w:tcPr>
          <w:p w14:paraId="41864D8E" w14:textId="77777777" w:rsidR="00C80E04" w:rsidRPr="00423865" w:rsidRDefault="00C80E04" w:rsidP="00C80E0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3865">
              <w:rPr>
                <w:rFonts w:ascii="Arial" w:hAnsi="Arial" w:cs="Arial"/>
                <w:sz w:val="20"/>
                <w:szCs w:val="20"/>
                <w:lang w:val="en-GB"/>
              </w:rPr>
              <w:t>Ability to communicate and embed outstanding teaching and learning</w:t>
            </w:r>
          </w:p>
          <w:p w14:paraId="585A0631" w14:textId="77777777" w:rsidR="00C80E04" w:rsidRPr="00423865" w:rsidRDefault="00C80E04" w:rsidP="00C80E0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3865">
              <w:rPr>
                <w:rFonts w:ascii="Arial" w:hAnsi="Arial" w:cs="Arial"/>
                <w:sz w:val="20"/>
                <w:szCs w:val="20"/>
                <w:lang w:val="en-GB"/>
              </w:rPr>
              <w:t>Knowledge and understanding of the statutory educational framework, current education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423865">
              <w:rPr>
                <w:rFonts w:ascii="Arial" w:hAnsi="Arial" w:cs="Arial"/>
                <w:sz w:val="20"/>
                <w:szCs w:val="20"/>
                <w:lang w:val="en-GB"/>
              </w:rPr>
              <w:t xml:space="preserve">issues, relevant policies, legislation and codes of practice </w:t>
            </w:r>
          </w:p>
          <w:p w14:paraId="10AC7C31" w14:textId="77777777" w:rsidR="00C80E04" w:rsidRPr="00423865" w:rsidRDefault="00C80E04" w:rsidP="00C80E0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3865">
              <w:rPr>
                <w:rFonts w:ascii="Arial" w:hAnsi="Arial" w:cs="Arial"/>
                <w:sz w:val="20"/>
                <w:szCs w:val="20"/>
                <w:lang w:val="en-GB"/>
              </w:rPr>
              <w:t>Ability to motivate teams and commitment to working flexibly and collaboratively as part of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423865">
              <w:rPr>
                <w:rFonts w:ascii="Arial" w:hAnsi="Arial" w:cs="Arial"/>
                <w:sz w:val="20"/>
                <w:szCs w:val="20"/>
                <w:lang w:val="en-GB"/>
              </w:rPr>
              <w:t>a team, whilst taking a leading role</w:t>
            </w:r>
          </w:p>
          <w:p w14:paraId="442516FA" w14:textId="77777777" w:rsidR="00C80E04" w:rsidRPr="00423865" w:rsidRDefault="00C80E04" w:rsidP="00C80E0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3865">
              <w:rPr>
                <w:rFonts w:ascii="Arial" w:hAnsi="Arial" w:cs="Arial"/>
                <w:sz w:val="20"/>
                <w:szCs w:val="20"/>
                <w:lang w:val="en-GB"/>
              </w:rPr>
              <w:t>Developing and implementing strategies for school improvement, including data analysis,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423865">
              <w:rPr>
                <w:rFonts w:ascii="Arial" w:hAnsi="Arial" w:cs="Arial"/>
                <w:sz w:val="20"/>
                <w:szCs w:val="20"/>
                <w:lang w:val="en-GB"/>
              </w:rPr>
              <w:t xml:space="preserve">target setting and strategies for improving </w:t>
            </w:r>
          </w:p>
          <w:p w14:paraId="5DEF50FB" w14:textId="77777777" w:rsidR="00C80E04" w:rsidRPr="00423865" w:rsidRDefault="00C80E04" w:rsidP="00C80E0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3865">
              <w:rPr>
                <w:rFonts w:ascii="Arial" w:hAnsi="Arial" w:cs="Arial"/>
                <w:sz w:val="20"/>
                <w:szCs w:val="20"/>
                <w:lang w:val="en-GB"/>
              </w:rPr>
              <w:t>Understanding of the importance of working collaboratively with all stakeholders in the Trust, including the wider community and other local schools</w:t>
            </w:r>
          </w:p>
          <w:p w14:paraId="4102970F" w14:textId="77777777" w:rsidR="00C80E04" w:rsidRPr="00423865" w:rsidRDefault="00C80E04" w:rsidP="00C80E0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3865">
              <w:rPr>
                <w:rFonts w:ascii="Arial" w:hAnsi="Arial" w:cs="Arial"/>
                <w:sz w:val="20"/>
                <w:szCs w:val="20"/>
                <w:lang w:val="en-GB"/>
              </w:rPr>
              <w:t xml:space="preserve">An understanding of and commitment to promoting the wellbeing of employees </w:t>
            </w:r>
          </w:p>
          <w:p w14:paraId="1B69E72E" w14:textId="77777777" w:rsidR="00C80E04" w:rsidRDefault="00C80E04" w:rsidP="00C80E0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3865">
              <w:rPr>
                <w:rFonts w:ascii="Arial" w:hAnsi="Arial" w:cs="Arial"/>
                <w:sz w:val="20"/>
                <w:szCs w:val="20"/>
                <w:lang w:val="en-GB"/>
              </w:rPr>
              <w:t>Creating a climate of open communication where people feel able to express opinion and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423865">
              <w:rPr>
                <w:rFonts w:ascii="Arial" w:hAnsi="Arial" w:cs="Arial"/>
                <w:sz w:val="20"/>
                <w:szCs w:val="20"/>
                <w:lang w:val="en-GB"/>
              </w:rPr>
              <w:t xml:space="preserve">know their views will be respected </w:t>
            </w:r>
          </w:p>
          <w:p w14:paraId="48D68330" w14:textId="77777777" w:rsidR="00C80E04" w:rsidRPr="00C80E04" w:rsidRDefault="00C80E04" w:rsidP="00C80E0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3865">
              <w:rPr>
                <w:rFonts w:ascii="Arial" w:hAnsi="Arial" w:cs="Arial"/>
                <w:sz w:val="20"/>
                <w:szCs w:val="20"/>
                <w:lang w:val="en-GB"/>
              </w:rPr>
              <w:t>Ability to create, inspire and promote a culture of high achievement for all</w:t>
            </w:r>
          </w:p>
        </w:tc>
        <w:tc>
          <w:tcPr>
            <w:tcW w:w="2953" w:type="dxa"/>
          </w:tcPr>
          <w:p w14:paraId="68739A1B" w14:textId="77777777" w:rsidR="00C80E04" w:rsidRDefault="00C80E04" w:rsidP="00C80E04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5EBFD90" w14:textId="77777777" w:rsidR="00C80E04" w:rsidRDefault="00C80E04" w:rsidP="00C80E04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80E04" w14:paraId="081F3D09" w14:textId="77777777" w:rsidTr="00D56BB3">
        <w:tc>
          <w:tcPr>
            <w:tcW w:w="1628" w:type="dxa"/>
          </w:tcPr>
          <w:p w14:paraId="643DB8E2" w14:textId="77777777" w:rsidR="00C80E04" w:rsidRDefault="00C80E04" w:rsidP="00C80E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2EEAA872" w14:textId="77777777" w:rsidR="00C80E04" w:rsidRDefault="00C80E04" w:rsidP="00C80E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Personal Qualities</w:t>
            </w:r>
          </w:p>
        </w:tc>
        <w:tc>
          <w:tcPr>
            <w:tcW w:w="6187" w:type="dxa"/>
          </w:tcPr>
          <w:p w14:paraId="7B4CD7EE" w14:textId="77777777" w:rsidR="00C80E04" w:rsidRDefault="00C80E04" w:rsidP="00C80E04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E04C058" w14:textId="77777777" w:rsidR="00C80E04" w:rsidRPr="00C80E04" w:rsidRDefault="00C80E04" w:rsidP="00C80E0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80E04">
              <w:rPr>
                <w:rFonts w:ascii="Arial" w:hAnsi="Arial" w:cs="Arial"/>
                <w:sz w:val="20"/>
                <w:szCs w:val="20"/>
                <w:lang w:val="en-GB"/>
              </w:rPr>
              <w:t>Highly effective and credible leader, with strong leadership skills including influencing,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C80E04">
              <w:rPr>
                <w:rFonts w:ascii="Arial" w:hAnsi="Arial" w:cs="Arial"/>
                <w:sz w:val="20"/>
                <w:szCs w:val="20"/>
                <w:lang w:val="en-GB"/>
              </w:rPr>
              <w:t>negotiation and advocacy skills</w:t>
            </w:r>
          </w:p>
          <w:p w14:paraId="2753C59D" w14:textId="77777777" w:rsidR="00C80E04" w:rsidRPr="00C80E04" w:rsidRDefault="00C80E04" w:rsidP="00C80E0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80E04">
              <w:rPr>
                <w:rFonts w:ascii="Arial" w:hAnsi="Arial" w:cs="Arial"/>
                <w:sz w:val="20"/>
                <w:szCs w:val="20"/>
                <w:lang w:val="en-GB"/>
              </w:rPr>
              <w:t>An open and approachable interpersonal style with excellent relationship management skills</w:t>
            </w:r>
          </w:p>
          <w:p w14:paraId="53D0E31D" w14:textId="77777777" w:rsidR="00C80E04" w:rsidRPr="00C80E04" w:rsidRDefault="00C80E04" w:rsidP="00C80E04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80E04">
              <w:rPr>
                <w:rFonts w:ascii="Arial" w:hAnsi="Arial" w:cs="Arial"/>
                <w:sz w:val="20"/>
                <w:szCs w:val="20"/>
                <w:lang w:val="en-GB"/>
              </w:rPr>
              <w:t>that inspire respect and support</w:t>
            </w:r>
          </w:p>
          <w:p w14:paraId="0FA5A987" w14:textId="77777777" w:rsidR="00C80E04" w:rsidRPr="00C80E04" w:rsidRDefault="00C80E04" w:rsidP="00C80E0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80E04">
              <w:rPr>
                <w:rFonts w:ascii="Arial" w:hAnsi="Arial" w:cs="Arial"/>
                <w:sz w:val="20"/>
                <w:szCs w:val="20"/>
                <w:lang w:val="en-GB"/>
              </w:rPr>
              <w:t>An enthusiasm for and commitment to, the role; along with resilience, integrity and 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C80E04">
              <w:rPr>
                <w:rFonts w:ascii="Arial" w:hAnsi="Arial" w:cs="Arial"/>
                <w:sz w:val="20"/>
                <w:szCs w:val="20"/>
                <w:lang w:val="en-GB"/>
              </w:rPr>
              <w:t>passion for education.</w:t>
            </w:r>
          </w:p>
        </w:tc>
        <w:tc>
          <w:tcPr>
            <w:tcW w:w="2953" w:type="dxa"/>
          </w:tcPr>
          <w:p w14:paraId="61655949" w14:textId="77777777" w:rsidR="00C80E04" w:rsidRDefault="00C80E04" w:rsidP="00C80E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082C175" w14:textId="77777777" w:rsidR="002170AD" w:rsidRDefault="002170AD" w:rsidP="00C80E04">
      <w:pPr>
        <w:rPr>
          <w:sz w:val="24"/>
          <w:lang w:val="en-GB"/>
        </w:rPr>
      </w:pPr>
    </w:p>
    <w:sectPr w:rsidR="002170AD">
      <w:headerReference w:type="default" r:id="rId7"/>
      <w:footerReference w:type="default" r:id="rId8"/>
      <w:pgSz w:w="12240" w:h="15840"/>
      <w:pgMar w:top="-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6465D" w14:textId="77777777" w:rsidR="00423865" w:rsidRDefault="00423865">
      <w:pPr>
        <w:spacing w:after="0" w:line="240" w:lineRule="auto"/>
      </w:pPr>
      <w:r>
        <w:separator/>
      </w:r>
    </w:p>
  </w:endnote>
  <w:endnote w:type="continuationSeparator" w:id="0">
    <w:p w14:paraId="616D4530" w14:textId="77777777" w:rsidR="00423865" w:rsidRDefault="0042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7891E" w14:textId="014193BB" w:rsidR="00423865" w:rsidRDefault="00423865">
    <w:pPr>
      <w:pStyle w:val="Footer"/>
      <w:jc w:val="right"/>
      <w:rPr>
        <w:sz w:val="18"/>
        <w:szCs w:val="18"/>
        <w:lang w:val="en-GB"/>
      </w:rPr>
    </w:pPr>
    <w:r>
      <w:rPr>
        <w:sz w:val="18"/>
        <w:szCs w:val="18"/>
        <w:lang w:val="en-GB"/>
      </w:rPr>
      <w:t xml:space="preserve">Academy @ Worden – </w:t>
    </w:r>
    <w:r w:rsidR="00C80E04">
      <w:rPr>
        <w:sz w:val="18"/>
        <w:szCs w:val="18"/>
        <w:lang w:val="en-GB"/>
      </w:rPr>
      <w:t>Feb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460D9" w14:textId="77777777" w:rsidR="00423865" w:rsidRDefault="00423865">
      <w:pPr>
        <w:spacing w:after="0" w:line="240" w:lineRule="auto"/>
      </w:pPr>
      <w:r>
        <w:separator/>
      </w:r>
    </w:p>
  </w:footnote>
  <w:footnote w:type="continuationSeparator" w:id="0">
    <w:p w14:paraId="01562779" w14:textId="77777777" w:rsidR="00423865" w:rsidRDefault="00423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3B214" w14:textId="77777777" w:rsidR="00423865" w:rsidRDefault="00423865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76BBCDA2" wp14:editId="1DCCA9F4">
          <wp:simplePos x="0" y="0"/>
          <wp:positionH relativeFrom="column">
            <wp:posOffset>-480695</wp:posOffset>
          </wp:positionH>
          <wp:positionV relativeFrom="paragraph">
            <wp:posOffset>-247650</wp:posOffset>
          </wp:positionV>
          <wp:extent cx="1299210" cy="967105"/>
          <wp:effectExtent l="0" t="0" r="0" b="4445"/>
          <wp:wrapSquare wrapText="bothSides"/>
          <wp:docPr id="1" name="Picture 1" descr="academy@word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demy@word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967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32FDF"/>
    <w:multiLevelType w:val="hybridMultilevel"/>
    <w:tmpl w:val="A3209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37ED0"/>
    <w:multiLevelType w:val="hybridMultilevel"/>
    <w:tmpl w:val="97F4F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D547A"/>
    <w:multiLevelType w:val="hybridMultilevel"/>
    <w:tmpl w:val="2D4E73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25733A"/>
    <w:multiLevelType w:val="hybridMultilevel"/>
    <w:tmpl w:val="38B4A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A297F"/>
    <w:multiLevelType w:val="hybridMultilevel"/>
    <w:tmpl w:val="E3083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0542D"/>
    <w:multiLevelType w:val="hybridMultilevel"/>
    <w:tmpl w:val="24760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AD"/>
    <w:rsid w:val="002170AD"/>
    <w:rsid w:val="00423865"/>
    <w:rsid w:val="006A06C2"/>
    <w:rsid w:val="006E2AEE"/>
    <w:rsid w:val="00BC561A"/>
    <w:rsid w:val="00C80E04"/>
    <w:rsid w:val="00D56BB3"/>
    <w:rsid w:val="00DF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2AFA81E"/>
  <w15:docId w15:val="{1F0F52C9-169C-4E06-B74A-EC249154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8B321E2E</Template>
  <TotalTime>9</TotalTime>
  <Pages>1</Pages>
  <Words>281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Microsoft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hammera</dc:creator>
  <cp:keywords/>
  <dc:description/>
  <cp:lastModifiedBy>Mark Reed</cp:lastModifiedBy>
  <cp:revision>3</cp:revision>
  <dcterms:created xsi:type="dcterms:W3CDTF">2020-02-10T15:18:00Z</dcterms:created>
  <dcterms:modified xsi:type="dcterms:W3CDTF">2020-02-12T11:22:00Z</dcterms:modified>
</cp:coreProperties>
</file>