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F27B7E" w:rsidTr="00F66184">
        <w:trPr>
          <w:trHeight w:val="731"/>
          <w:tblCellSpacing w:w="14" w:type="dxa"/>
        </w:trPr>
        <w:tc>
          <w:tcPr>
            <w:tcW w:w="10682" w:type="dxa"/>
            <w:shd w:val="clear" w:color="auto" w:fill="003679"/>
            <w:vAlign w:val="center"/>
          </w:tcPr>
          <w:p w:rsidR="00F27B7E" w:rsidRPr="00F27B7E" w:rsidRDefault="000C6711" w:rsidP="00484B50">
            <w:pPr>
              <w:rPr>
                <w:b/>
                <w:color w:val="FFFFFF" w:themeColor="background1"/>
              </w:rPr>
            </w:pPr>
            <w:r w:rsidRPr="00F66184">
              <w:rPr>
                <w:b/>
                <w:sz w:val="36"/>
              </w:rPr>
              <w:t>Person Specification</w:t>
            </w:r>
            <w:r w:rsidR="00107AC9">
              <w:rPr>
                <w:b/>
                <w:sz w:val="36"/>
              </w:rPr>
              <w:t xml:space="preserve"> Assistant Principal</w:t>
            </w:r>
            <w:r w:rsidR="000A0C76">
              <w:rPr>
                <w:b/>
                <w:sz w:val="36"/>
              </w:rPr>
              <w:t xml:space="preserve"> (Inclusion)</w:t>
            </w:r>
          </w:p>
        </w:tc>
      </w:tr>
    </w:tbl>
    <w:p w:rsidR="00CC4E52" w:rsidRPr="0001593F" w:rsidRDefault="00CC4E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9A66F3">
        <w:trPr>
          <w:trHeight w:val="52"/>
        </w:trPr>
        <w:tc>
          <w:tcPr>
            <w:tcW w:w="8058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02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6F3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9A66F3" w:rsidP="00BD63E1">
            <w:pPr>
              <w:pStyle w:val="ListParagraph"/>
              <w:numPr>
                <w:ilvl w:val="0"/>
                <w:numId w:val="15"/>
              </w:numPr>
            </w:pPr>
            <w:r>
              <w:t>Degree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9A66F3" w:rsidP="00372B29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9A66F3" w:rsidP="005971F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A</w:t>
            </w:r>
          </w:p>
        </w:tc>
      </w:tr>
      <w:tr w:rsidR="009A66F3" w:rsidTr="009A66F3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A66F3" w:rsidRPr="005774CD" w:rsidRDefault="009A66F3" w:rsidP="009A66F3">
            <w:pPr>
              <w:pStyle w:val="ListParagraph"/>
              <w:numPr>
                <w:ilvl w:val="0"/>
                <w:numId w:val="15"/>
              </w:numPr>
            </w:pPr>
            <w:r w:rsidRPr="00E77C1F">
              <w:t>Qualified teacher status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A66F3" w:rsidRPr="00484B50" w:rsidRDefault="009A66F3" w:rsidP="009A66F3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A66F3" w:rsidRPr="00484B50" w:rsidRDefault="009A66F3" w:rsidP="009A66F3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9A66F3" w:rsidTr="009A66F3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A66F3" w:rsidRPr="00E77C1F" w:rsidRDefault="009A66F3" w:rsidP="009A66F3">
            <w:pPr>
              <w:pStyle w:val="ListParagraph"/>
              <w:numPr>
                <w:ilvl w:val="0"/>
                <w:numId w:val="15"/>
              </w:numPr>
            </w:pPr>
            <w:r w:rsidRPr="009A66F3">
              <w:t>Postgraduate qualifications/National award for SEN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A66F3" w:rsidRDefault="009A66F3" w:rsidP="009A66F3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A66F3" w:rsidRPr="00484B50" w:rsidRDefault="009A66F3" w:rsidP="009A66F3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9A66F3" w:rsidTr="009A66F3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9A66F3" w:rsidRPr="00BD63E1" w:rsidRDefault="009A66F3" w:rsidP="009A66F3">
            <w:pPr>
              <w:pStyle w:val="ListParagraph"/>
              <w:numPr>
                <w:ilvl w:val="0"/>
                <w:numId w:val="15"/>
              </w:numPr>
              <w:rPr>
                <w:b/>
                <w:color w:val="006E12"/>
              </w:rPr>
            </w:pPr>
            <w:r w:rsidRPr="00E77C1F">
              <w:t>Evidence of appropriate professional development</w:t>
            </w:r>
          </w:p>
        </w:tc>
        <w:tc>
          <w:tcPr>
            <w:tcW w:w="110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9A66F3" w:rsidRPr="00484B50" w:rsidRDefault="009A66F3" w:rsidP="009A66F3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9A66F3" w:rsidRPr="00484B50" w:rsidRDefault="009A66F3" w:rsidP="009A66F3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  <w:r>
              <w:rPr>
                <w:b/>
                <w:noProof/>
                <w:color w:val="4F6228" w:themeColor="accent3" w:themeShade="80"/>
                <w:lang w:eastAsia="en-GB"/>
              </w:rPr>
              <w:t>/I</w:t>
            </w:r>
          </w:p>
        </w:tc>
      </w:tr>
      <w:tr w:rsidR="009A66F3" w:rsidTr="009A66F3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9A66F3" w:rsidRPr="00E77C1F" w:rsidRDefault="009A66F3" w:rsidP="009A66F3">
            <w:pPr>
              <w:pStyle w:val="ListParagraph"/>
              <w:numPr>
                <w:ilvl w:val="0"/>
                <w:numId w:val="15"/>
              </w:numPr>
            </w:pPr>
            <w:r>
              <w:t>Middle/senior leadership qualification</w:t>
            </w:r>
          </w:p>
        </w:tc>
        <w:tc>
          <w:tcPr>
            <w:tcW w:w="110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9A66F3" w:rsidRPr="00484B50" w:rsidRDefault="009A66F3" w:rsidP="009A66F3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9A66F3" w:rsidRPr="00484B50" w:rsidRDefault="009A66F3" w:rsidP="009A66F3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</w:tbl>
    <w:p w:rsidR="00CC4E52" w:rsidRPr="0001593F" w:rsidRDefault="00CC4E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9A66F3">
        <w:trPr>
          <w:trHeight w:val="52"/>
        </w:trPr>
        <w:tc>
          <w:tcPr>
            <w:tcW w:w="8058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2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123BD" w:rsidTr="009A66F3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123BD" w:rsidRDefault="009A66F3" w:rsidP="00BD63E1">
            <w:pPr>
              <w:pStyle w:val="ListParagraph"/>
              <w:numPr>
                <w:ilvl w:val="0"/>
                <w:numId w:val="15"/>
              </w:numPr>
            </w:pPr>
            <w:r>
              <w:t>Evidence of outstanding teaching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123BD" w:rsidRDefault="00BF65A6" w:rsidP="00372B29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123BD" w:rsidRPr="00484B50" w:rsidRDefault="00BF65A6" w:rsidP="001F0563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9A66F3" w:rsidTr="009A66F3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A66F3" w:rsidRDefault="009A66F3" w:rsidP="009A66F3">
            <w:pPr>
              <w:pStyle w:val="ListParagraph"/>
              <w:numPr>
                <w:ilvl w:val="0"/>
                <w:numId w:val="15"/>
              </w:numPr>
            </w:pPr>
            <w:r w:rsidRPr="009A66F3">
              <w:t>Evidence of having responsibility for Inclusion or designated SENCO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A66F3" w:rsidRDefault="009A66F3" w:rsidP="00372B29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A66F3" w:rsidRDefault="009A66F3" w:rsidP="001F0563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6A494E" w:rsidTr="009A66F3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A494E" w:rsidRPr="009A66F3" w:rsidRDefault="006A494E" w:rsidP="009A66F3">
            <w:pPr>
              <w:pStyle w:val="ListParagraph"/>
              <w:numPr>
                <w:ilvl w:val="0"/>
                <w:numId w:val="15"/>
              </w:numPr>
            </w:pPr>
            <w:r>
              <w:t>Experience of raising the attainment of all pupils in a diverse and challenging classroom environment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A494E" w:rsidRDefault="008B5897" w:rsidP="00372B29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A494E" w:rsidRDefault="008B5897" w:rsidP="001F0563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6A494E" w:rsidTr="009A66F3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A494E" w:rsidRDefault="006A494E" w:rsidP="009A66F3">
            <w:pPr>
              <w:pStyle w:val="ListParagraph"/>
              <w:numPr>
                <w:ilvl w:val="0"/>
                <w:numId w:val="15"/>
              </w:numPr>
            </w:pPr>
            <w:r w:rsidRPr="006A494E">
              <w:t>Experience of using a range of strategies to build positive and nurturing relationships with pupils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A494E" w:rsidRDefault="008B5897" w:rsidP="00372B29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A494E" w:rsidRDefault="008B5897" w:rsidP="001F0563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6A494E" w:rsidTr="009A66F3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A494E" w:rsidRPr="006A494E" w:rsidRDefault="006A494E" w:rsidP="009A66F3">
            <w:pPr>
              <w:pStyle w:val="ListParagraph"/>
              <w:numPr>
                <w:ilvl w:val="0"/>
                <w:numId w:val="15"/>
              </w:numPr>
            </w:pPr>
            <w:r w:rsidRPr="006A494E">
              <w:t>Experience of safeguarding in a similar context either at DSL level or part of a school safeguarding team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A494E" w:rsidRDefault="008B5897" w:rsidP="00372B29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A494E" w:rsidRDefault="008B5897" w:rsidP="001F0563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9A66F3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9A66F3" w:rsidP="009A66F3">
            <w:pPr>
              <w:pStyle w:val="ListParagraph"/>
              <w:numPr>
                <w:ilvl w:val="0"/>
                <w:numId w:val="15"/>
              </w:numPr>
            </w:pPr>
            <w:r w:rsidRPr="009A66F3">
              <w:t>Experience of best practice relating to supporting vulnerable groups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9A66F3" w:rsidP="00372B29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9A66F3" w:rsidP="001F0563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A/I</w:t>
            </w:r>
          </w:p>
        </w:tc>
      </w:tr>
      <w:tr w:rsidR="009A66F3" w:rsidTr="009A66F3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A66F3" w:rsidRPr="009A66F3" w:rsidRDefault="009A66F3" w:rsidP="009A66F3">
            <w:pPr>
              <w:pStyle w:val="ListParagraph"/>
              <w:numPr>
                <w:ilvl w:val="0"/>
                <w:numId w:val="15"/>
              </w:numPr>
            </w:pPr>
            <w:r w:rsidRPr="009A66F3">
              <w:t>Experience of academy leadership at Assistant Principal level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A66F3" w:rsidRPr="00484B50" w:rsidRDefault="009A66F3" w:rsidP="00372B29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A66F3" w:rsidRPr="00484B50" w:rsidRDefault="009A66F3" w:rsidP="001F0563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A/I</w:t>
            </w:r>
          </w:p>
        </w:tc>
      </w:tr>
    </w:tbl>
    <w:p w:rsidR="009F76BF" w:rsidRPr="0001593F" w:rsidRDefault="009F76BF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1F0563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1F0563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C3118E" w:rsidP="00BD63E1">
            <w:pPr>
              <w:pStyle w:val="ListParagraph"/>
              <w:numPr>
                <w:ilvl w:val="0"/>
                <w:numId w:val="15"/>
              </w:numPr>
            </w:pPr>
            <w:r>
              <w:t>U</w:t>
            </w:r>
            <w:r w:rsidR="00070A56">
              <w:t xml:space="preserve">nderstanding of data and </w:t>
            </w:r>
            <w:r w:rsidR="00B123BD">
              <w:t xml:space="preserve">analysis of </w:t>
            </w:r>
            <w:r w:rsidR="00070A56">
              <w:t xml:space="preserve">progress 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72B29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1F0563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C3118E" w:rsidP="00BD63E1">
            <w:pPr>
              <w:pStyle w:val="ListParagraph"/>
              <w:numPr>
                <w:ilvl w:val="0"/>
                <w:numId w:val="15"/>
              </w:numPr>
            </w:pPr>
            <w:r>
              <w:t>U</w:t>
            </w:r>
            <w:r w:rsidR="00070A56">
              <w:t>nderstanding of the role and use of development and raising attainment plans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72B29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1F0563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EE0576" w:rsidTr="001F0563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E0576" w:rsidRDefault="00EE0576" w:rsidP="00EE0576">
            <w:pPr>
              <w:pStyle w:val="ListParagraph"/>
              <w:numPr>
                <w:ilvl w:val="0"/>
                <w:numId w:val="15"/>
              </w:numPr>
            </w:pPr>
            <w:r w:rsidRPr="00EE0576">
              <w:t>An excellent understanding of the needs and management of pupils with SEND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E0576" w:rsidRDefault="001E55F0" w:rsidP="00372B29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E0576" w:rsidRPr="00484B50" w:rsidRDefault="001E55F0" w:rsidP="001F0563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3C14E5" w:rsidRDefault="003C14E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3C14E5" w:rsidTr="00EE0576">
        <w:trPr>
          <w:trHeight w:val="52"/>
        </w:trPr>
        <w:tc>
          <w:tcPr>
            <w:tcW w:w="8058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3C14E5" w:rsidRPr="00CC4E52" w:rsidRDefault="003C14E5" w:rsidP="003C14E5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102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3C14E5" w:rsidRPr="00CC4E52" w:rsidRDefault="003C14E5" w:rsidP="003C14E5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3C14E5" w:rsidRDefault="003C14E5" w:rsidP="003C14E5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3C14E5" w:rsidTr="00EE0576">
        <w:trPr>
          <w:trHeight w:val="88"/>
        </w:trPr>
        <w:tc>
          <w:tcPr>
            <w:tcW w:w="805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3C14E5" w:rsidRPr="005774CD" w:rsidRDefault="00DC28D3" w:rsidP="00DC28D3">
            <w:pPr>
              <w:pStyle w:val="ListParagraph"/>
              <w:numPr>
                <w:ilvl w:val="0"/>
                <w:numId w:val="15"/>
              </w:numPr>
            </w:pPr>
            <w:r w:rsidRPr="00DC28D3">
              <w:t>Excellent communication skills</w:t>
            </w:r>
          </w:p>
        </w:tc>
        <w:tc>
          <w:tcPr>
            <w:tcW w:w="110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3C14E5" w:rsidRPr="00484B50" w:rsidRDefault="001E55F0" w:rsidP="003C14E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3C14E5" w:rsidRPr="00484B50" w:rsidRDefault="001E55F0" w:rsidP="003C14E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A/I</w:t>
            </w:r>
          </w:p>
        </w:tc>
      </w:tr>
      <w:tr w:rsidR="003C14E5" w:rsidTr="00EE0576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C14E5" w:rsidRPr="005774CD" w:rsidRDefault="00B32CBE" w:rsidP="00BD63E1">
            <w:pPr>
              <w:pStyle w:val="ListParagraph"/>
              <w:numPr>
                <w:ilvl w:val="0"/>
                <w:numId w:val="15"/>
              </w:numPr>
            </w:pPr>
            <w:r>
              <w:t>Is well organised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C14E5" w:rsidRPr="00484B50" w:rsidRDefault="003C14E5" w:rsidP="003C14E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C14E5" w:rsidRPr="00484B50" w:rsidRDefault="003C14E5" w:rsidP="003C14E5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3C14E5" w:rsidTr="00EE0576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C14E5" w:rsidRDefault="00B32CBE" w:rsidP="00BD63E1">
            <w:pPr>
              <w:pStyle w:val="ListParagraph"/>
              <w:numPr>
                <w:ilvl w:val="0"/>
                <w:numId w:val="15"/>
              </w:numPr>
            </w:pPr>
            <w:r>
              <w:t>Has the ability to deal with parent queries</w:t>
            </w:r>
            <w:r w:rsidR="00F64DFF">
              <w:t xml:space="preserve"> effectively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C14E5" w:rsidRDefault="003C14E5" w:rsidP="003C14E5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C14E5" w:rsidRPr="00484B50" w:rsidRDefault="003C14E5" w:rsidP="003C14E5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3118E" w:rsidTr="00EE0576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118E" w:rsidRDefault="00C3118E" w:rsidP="00BD63E1">
            <w:pPr>
              <w:pStyle w:val="ListParagraph"/>
              <w:numPr>
                <w:ilvl w:val="0"/>
                <w:numId w:val="15"/>
              </w:numPr>
            </w:pPr>
            <w:r>
              <w:t>Has interpersonal skills to support the effective development of their team and good practice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118E" w:rsidRDefault="00BF65A6" w:rsidP="003C14E5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3118E" w:rsidRDefault="00BF65A6" w:rsidP="003C14E5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EE0576" w:rsidTr="00EE0576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E0576" w:rsidRDefault="00EE0576" w:rsidP="00EE0576">
            <w:pPr>
              <w:pStyle w:val="ListParagraph"/>
              <w:numPr>
                <w:ilvl w:val="0"/>
                <w:numId w:val="15"/>
              </w:numPr>
            </w:pPr>
            <w:r w:rsidRPr="00EE0576">
              <w:t>Ability to play a leading role within the academy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E0576" w:rsidRDefault="001E55F0" w:rsidP="003C14E5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E0576" w:rsidRDefault="001E55F0" w:rsidP="003C14E5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3C14E5" w:rsidRDefault="003C14E5">
      <w:pPr>
        <w:rPr>
          <w:sz w:val="10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1703CA" w:rsidTr="001E55F0">
        <w:trPr>
          <w:trHeight w:val="192"/>
        </w:trPr>
        <w:tc>
          <w:tcPr>
            <w:tcW w:w="806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03CA" w:rsidRPr="00CC4E52" w:rsidRDefault="001703CA" w:rsidP="001703CA">
            <w:pPr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03CA" w:rsidRPr="00CC4E52" w:rsidRDefault="001703CA" w:rsidP="001703CA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1703CA" w:rsidRDefault="001703CA" w:rsidP="001703C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03CA" w:rsidTr="001E55F0">
        <w:trPr>
          <w:trHeight w:val="228"/>
        </w:trPr>
        <w:tc>
          <w:tcPr>
            <w:tcW w:w="806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03CA" w:rsidRPr="00BD63E1" w:rsidRDefault="00B32CBE" w:rsidP="00BD63E1">
            <w:pPr>
              <w:pStyle w:val="ListParagraph"/>
              <w:numPr>
                <w:ilvl w:val="0"/>
                <w:numId w:val="15"/>
              </w:numPr>
            </w:pPr>
            <w:r w:rsidRPr="00BD63E1">
              <w:t xml:space="preserve">Ability to </w:t>
            </w:r>
            <w:r w:rsidR="00EE0576">
              <w:t xml:space="preserve">inspire, </w:t>
            </w:r>
            <w:r w:rsidRPr="00BD63E1">
              <w:t>mot</w:t>
            </w:r>
            <w:r w:rsidR="00EE0576">
              <w:t>ivate and support staff and pupils</w:t>
            </w:r>
          </w:p>
        </w:tc>
        <w:tc>
          <w:tcPr>
            <w:tcW w:w="10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1703CA" w:rsidRPr="00484B50" w:rsidRDefault="00F64DFF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A/</w:t>
            </w:r>
            <w:r w:rsidR="001703CA"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1703CA" w:rsidTr="001E55F0">
        <w:trPr>
          <w:trHeight w:val="149"/>
        </w:trPr>
        <w:tc>
          <w:tcPr>
            <w:tcW w:w="806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03CA" w:rsidRPr="00BD63E1" w:rsidRDefault="00C3118E" w:rsidP="00BD63E1">
            <w:pPr>
              <w:pStyle w:val="ListParagraph"/>
              <w:numPr>
                <w:ilvl w:val="0"/>
                <w:numId w:val="15"/>
              </w:numPr>
            </w:pPr>
            <w:r w:rsidRPr="00BD63E1">
              <w:t>Ability to lead a team within the school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1703CA" w:rsidTr="001E55F0">
        <w:trPr>
          <w:trHeight w:val="225"/>
        </w:trPr>
        <w:tc>
          <w:tcPr>
            <w:tcW w:w="806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03CA" w:rsidRPr="00BD63E1" w:rsidRDefault="001703CA" w:rsidP="00BD63E1">
            <w:pPr>
              <w:pStyle w:val="ListParagraph"/>
              <w:numPr>
                <w:ilvl w:val="0"/>
                <w:numId w:val="15"/>
              </w:numPr>
            </w:pPr>
            <w:r w:rsidRPr="00BD63E1">
              <w:t>A</w:t>
            </w:r>
            <w:r w:rsidR="00F64DFF" w:rsidRPr="00BD63E1">
              <w:t>bility to be a</w:t>
            </w:r>
            <w:r w:rsidRPr="00BD63E1">
              <w:t xml:space="preserve"> role model for staff and students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703CA" w:rsidRPr="00484B50" w:rsidRDefault="001703CA" w:rsidP="001703CA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EE0576" w:rsidTr="001E55F0">
        <w:trPr>
          <w:trHeight w:val="225"/>
        </w:trPr>
        <w:tc>
          <w:tcPr>
            <w:tcW w:w="806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E0576" w:rsidRPr="00BD63E1" w:rsidRDefault="00EE0576" w:rsidP="00EE0576">
            <w:pPr>
              <w:pStyle w:val="ListParagraph"/>
              <w:numPr>
                <w:ilvl w:val="0"/>
                <w:numId w:val="15"/>
              </w:numPr>
            </w:pPr>
            <w:r w:rsidRPr="00EE0576">
              <w:t>Willingness to share effective practice within the academy and within the academy trust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EE0576" w:rsidRDefault="001E55F0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EE0576" w:rsidRDefault="001E55F0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</w:t>
            </w:r>
          </w:p>
        </w:tc>
      </w:tr>
      <w:tr w:rsidR="001E55F0" w:rsidTr="001E55F0">
        <w:trPr>
          <w:trHeight w:val="225"/>
        </w:trPr>
        <w:tc>
          <w:tcPr>
            <w:tcW w:w="806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55F0" w:rsidRPr="00BD63E1" w:rsidRDefault="001E55F0" w:rsidP="001E55F0">
            <w:pPr>
              <w:pStyle w:val="ListParagraph"/>
              <w:numPr>
                <w:ilvl w:val="0"/>
                <w:numId w:val="15"/>
              </w:numPr>
            </w:pPr>
            <w:r w:rsidRPr="00BD63E1">
              <w:t>Enthusiasm for further personal development as a leader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55F0" w:rsidRDefault="001E55F0" w:rsidP="001E55F0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E55F0" w:rsidRPr="00484B50" w:rsidRDefault="001E55F0" w:rsidP="001E55F0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</w:t>
            </w:r>
          </w:p>
        </w:tc>
      </w:tr>
    </w:tbl>
    <w:p w:rsidR="001703CA" w:rsidRDefault="001703CA">
      <w:pPr>
        <w:rPr>
          <w:sz w:val="10"/>
        </w:rPr>
      </w:pPr>
    </w:p>
    <w:tbl>
      <w:tblPr>
        <w:tblpPr w:leftFromText="180" w:rightFromText="180" w:vertAnchor="text" w:tblpY="13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1703CA" w:rsidTr="009A66F3">
        <w:trPr>
          <w:trHeight w:val="52"/>
        </w:trPr>
        <w:tc>
          <w:tcPr>
            <w:tcW w:w="8058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1703CA" w:rsidRPr="00CC4E52" w:rsidRDefault="001703CA" w:rsidP="001703CA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02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1703CA" w:rsidRPr="00CC4E52" w:rsidRDefault="001703CA" w:rsidP="001703CA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1703CA" w:rsidRDefault="001703CA" w:rsidP="001703C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03CA" w:rsidTr="009A66F3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03CA" w:rsidRPr="00BD63E1" w:rsidRDefault="006A494E" w:rsidP="009A66F3">
            <w:pPr>
              <w:pStyle w:val="ListParagraph"/>
              <w:numPr>
                <w:ilvl w:val="0"/>
                <w:numId w:val="15"/>
              </w:numPr>
            </w:pPr>
            <w:r w:rsidRPr="006A494E">
              <w:t>Genuine belief in the potential of every student's ability to make outstanding progress regardless of starting point</w:t>
            </w:r>
          </w:p>
        </w:tc>
        <w:tc>
          <w:tcPr>
            <w:tcW w:w="110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03CA" w:rsidRPr="00484B50" w:rsidRDefault="008B5897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1703CA" w:rsidRPr="00484B50" w:rsidRDefault="008B5897" w:rsidP="001703CA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</w:t>
            </w:r>
            <w:bookmarkStart w:id="0" w:name="_GoBack"/>
            <w:bookmarkEnd w:id="0"/>
          </w:p>
        </w:tc>
      </w:tr>
      <w:tr w:rsidR="006A494E" w:rsidTr="009A66F3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A494E" w:rsidRPr="00BD63E1" w:rsidRDefault="006A494E" w:rsidP="006A494E">
            <w:pPr>
              <w:pStyle w:val="ListParagraph"/>
              <w:numPr>
                <w:ilvl w:val="0"/>
                <w:numId w:val="15"/>
              </w:numPr>
            </w:pPr>
            <w:r w:rsidRPr="009A66F3">
              <w:t>Flexible and approachable. Able to deal sensitively with people</w:t>
            </w:r>
          </w:p>
        </w:tc>
        <w:tc>
          <w:tcPr>
            <w:tcW w:w="110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</w:t>
            </w:r>
          </w:p>
        </w:tc>
      </w:tr>
      <w:tr w:rsidR="006A494E" w:rsidTr="009A66F3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A494E" w:rsidRPr="00BD63E1" w:rsidRDefault="006A494E" w:rsidP="006A494E">
            <w:pPr>
              <w:pStyle w:val="ListParagraph"/>
              <w:numPr>
                <w:ilvl w:val="0"/>
                <w:numId w:val="15"/>
              </w:numPr>
            </w:pPr>
            <w:r w:rsidRPr="00DC28D3">
              <w:t>Incisive and clear strategic thinker</w:t>
            </w:r>
          </w:p>
        </w:tc>
        <w:tc>
          <w:tcPr>
            <w:tcW w:w="110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</w:t>
            </w:r>
          </w:p>
        </w:tc>
      </w:tr>
      <w:tr w:rsidR="006A494E" w:rsidTr="009A66F3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A494E" w:rsidRPr="00DC28D3" w:rsidRDefault="006A494E" w:rsidP="006A494E">
            <w:pPr>
              <w:pStyle w:val="ListParagraph"/>
              <w:numPr>
                <w:ilvl w:val="0"/>
                <w:numId w:val="15"/>
              </w:numPr>
            </w:pPr>
            <w:r w:rsidRPr="00EE0576">
              <w:lastRenderedPageBreak/>
              <w:t>High expectations of pupils in terms of learning and behaviour</w:t>
            </w:r>
          </w:p>
        </w:tc>
        <w:tc>
          <w:tcPr>
            <w:tcW w:w="110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</w:t>
            </w:r>
          </w:p>
        </w:tc>
      </w:tr>
      <w:tr w:rsidR="006A494E" w:rsidTr="009A66F3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A494E" w:rsidRPr="00EE0576" w:rsidRDefault="006A494E" w:rsidP="006A494E">
            <w:pPr>
              <w:pStyle w:val="ListParagraph"/>
              <w:numPr>
                <w:ilvl w:val="0"/>
                <w:numId w:val="15"/>
              </w:numPr>
            </w:pPr>
            <w:r w:rsidRPr="00EE0576">
              <w:t>High professional standards</w:t>
            </w:r>
          </w:p>
        </w:tc>
        <w:tc>
          <w:tcPr>
            <w:tcW w:w="110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A/I</w:t>
            </w:r>
          </w:p>
        </w:tc>
      </w:tr>
      <w:tr w:rsidR="006A494E" w:rsidTr="009A66F3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A494E" w:rsidRPr="00EE0576" w:rsidRDefault="006A494E" w:rsidP="006A494E">
            <w:pPr>
              <w:pStyle w:val="ListParagraph"/>
              <w:numPr>
                <w:ilvl w:val="0"/>
                <w:numId w:val="15"/>
              </w:numPr>
            </w:pPr>
            <w:r w:rsidRPr="00EE0576">
              <w:t>Willingness to offer a positive commitment to the life of the academy</w:t>
            </w:r>
          </w:p>
        </w:tc>
        <w:tc>
          <w:tcPr>
            <w:tcW w:w="110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I</w:t>
            </w:r>
          </w:p>
        </w:tc>
      </w:tr>
      <w:tr w:rsidR="006A494E" w:rsidTr="009A66F3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A494E" w:rsidRPr="00BD63E1" w:rsidRDefault="006A494E" w:rsidP="006A494E">
            <w:pPr>
              <w:pStyle w:val="ListParagraph"/>
              <w:numPr>
                <w:ilvl w:val="0"/>
                <w:numId w:val="15"/>
              </w:numPr>
            </w:pPr>
            <w:r w:rsidRPr="00BD63E1">
              <w:t>Positive and enthusiastic approach towards work</w:t>
            </w:r>
            <w:r>
              <w:t>, solution focused approach</w:t>
            </w:r>
          </w:p>
        </w:tc>
        <w:tc>
          <w:tcPr>
            <w:tcW w:w="110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6A494E" w:rsidTr="009A66F3">
        <w:trPr>
          <w:trHeight w:val="223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A494E" w:rsidRPr="00BD63E1" w:rsidRDefault="006A494E" w:rsidP="006A494E">
            <w:pPr>
              <w:pStyle w:val="ListParagraph"/>
              <w:numPr>
                <w:ilvl w:val="0"/>
                <w:numId w:val="15"/>
              </w:numPr>
            </w:pPr>
            <w:r w:rsidRPr="00BD63E1">
              <w:t>Good team player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6A494E" w:rsidRPr="00484B50" w:rsidRDefault="006A494E" w:rsidP="006A494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1703CA" w:rsidRDefault="001703CA" w:rsidP="00252EB5">
      <w:pPr>
        <w:rPr>
          <w:sz w:val="10"/>
        </w:rPr>
      </w:pPr>
    </w:p>
    <w:p w:rsidR="001703CA" w:rsidRDefault="001703CA" w:rsidP="00252EB5">
      <w:pPr>
        <w:rPr>
          <w:sz w:val="10"/>
        </w:rPr>
      </w:pPr>
    </w:p>
    <w:p w:rsidR="001703CA" w:rsidRDefault="001703CA" w:rsidP="00252EB5">
      <w:pPr>
        <w:rPr>
          <w:sz w:val="10"/>
        </w:rPr>
      </w:pPr>
    </w:p>
    <w:p w:rsidR="001703CA" w:rsidRPr="001703CA" w:rsidRDefault="001703CA" w:rsidP="00252EB5">
      <w:pPr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84B50">
        <w:trPr>
          <w:trHeight w:val="342"/>
        </w:trPr>
        <w:tc>
          <w:tcPr>
            <w:tcW w:w="5341" w:type="dxa"/>
            <w:gridSpan w:val="2"/>
            <w:vAlign w:val="center"/>
          </w:tcPr>
          <w:p w:rsidR="00361A04" w:rsidRDefault="00484B50" w:rsidP="001F0563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341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84B50">
        <w:trPr>
          <w:trHeight w:val="418"/>
        </w:trPr>
        <w:tc>
          <w:tcPr>
            <w:tcW w:w="392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949" w:type="dxa"/>
            <w:vAlign w:val="center"/>
          </w:tcPr>
          <w:p w:rsidR="00484B50" w:rsidRPr="0000600F" w:rsidRDefault="00484B50" w:rsidP="001F0563">
            <w:r>
              <w:t>Essential</w:t>
            </w:r>
          </w:p>
        </w:tc>
        <w:tc>
          <w:tcPr>
            <w:tcW w:w="437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904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84B50">
        <w:trPr>
          <w:trHeight w:val="283"/>
        </w:trPr>
        <w:tc>
          <w:tcPr>
            <w:tcW w:w="392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949" w:type="dxa"/>
            <w:vAlign w:val="center"/>
          </w:tcPr>
          <w:p w:rsidR="00484B50" w:rsidRPr="0000600F" w:rsidRDefault="00484B50" w:rsidP="001F0563">
            <w:r>
              <w:t>Desirable</w:t>
            </w:r>
          </w:p>
        </w:tc>
        <w:tc>
          <w:tcPr>
            <w:tcW w:w="437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904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Pr="00CC4E52" w:rsidRDefault="00361A04" w:rsidP="00252EB5">
      <w:pPr>
        <w:rPr>
          <w:b/>
        </w:rPr>
      </w:pPr>
    </w:p>
    <w:sectPr w:rsidR="00361A04" w:rsidRPr="00CC4E52" w:rsidSect="00F27B7E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04" w:rsidRDefault="008B4F04" w:rsidP="00252EB5">
      <w:r>
        <w:separator/>
      </w:r>
    </w:p>
  </w:endnote>
  <w:endnote w:type="continuationSeparator" w:id="0">
    <w:p w:rsidR="008B4F04" w:rsidRDefault="008B4F04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04" w:rsidRDefault="008B4F04" w:rsidP="00252EB5">
      <w:r>
        <w:separator/>
      </w:r>
    </w:p>
  </w:footnote>
  <w:footnote w:type="continuationSeparator" w:id="0">
    <w:p w:rsidR="008B4F04" w:rsidRDefault="008B4F04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E5" w:rsidRDefault="003C14E5" w:rsidP="0029237B">
    <w:pPr>
      <w:pStyle w:val="Header"/>
    </w:pPr>
  </w:p>
  <w:p w:rsidR="003C14E5" w:rsidRPr="00F66184" w:rsidRDefault="003C14E5" w:rsidP="00F66184">
    <w:pPr>
      <w:pStyle w:val="Header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ick.jpg" style="width:15pt;height:15pt;visibility:visible;mso-wrap-style:square" o:bullet="t">
        <v:imagedata r:id="rId1" o:title="tick"/>
      </v:shape>
    </w:pict>
  </w:numPicBullet>
  <w:abstractNum w:abstractNumId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366F6"/>
    <w:multiLevelType w:val="hybridMultilevel"/>
    <w:tmpl w:val="14AA0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9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14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70A56"/>
    <w:rsid w:val="000901D8"/>
    <w:rsid w:val="000A0C76"/>
    <w:rsid w:val="000C3A10"/>
    <w:rsid w:val="000C6711"/>
    <w:rsid w:val="00107AC9"/>
    <w:rsid w:val="00124E5B"/>
    <w:rsid w:val="001703CA"/>
    <w:rsid w:val="00171A37"/>
    <w:rsid w:val="001C6CBE"/>
    <w:rsid w:val="001D4A85"/>
    <w:rsid w:val="001E55F0"/>
    <w:rsid w:val="001F0563"/>
    <w:rsid w:val="001F0B62"/>
    <w:rsid w:val="00201F12"/>
    <w:rsid w:val="00237AE7"/>
    <w:rsid w:val="00252EB5"/>
    <w:rsid w:val="002570AF"/>
    <w:rsid w:val="0029237B"/>
    <w:rsid w:val="002951BD"/>
    <w:rsid w:val="002D0B1C"/>
    <w:rsid w:val="002E755C"/>
    <w:rsid w:val="002F4E37"/>
    <w:rsid w:val="00312AE1"/>
    <w:rsid w:val="00361A04"/>
    <w:rsid w:val="00372B29"/>
    <w:rsid w:val="00384CCA"/>
    <w:rsid w:val="00391171"/>
    <w:rsid w:val="003C14E5"/>
    <w:rsid w:val="003C6A8B"/>
    <w:rsid w:val="003F6364"/>
    <w:rsid w:val="00407726"/>
    <w:rsid w:val="00480E15"/>
    <w:rsid w:val="00484B50"/>
    <w:rsid w:val="00496A28"/>
    <w:rsid w:val="004E0F59"/>
    <w:rsid w:val="00511E5D"/>
    <w:rsid w:val="00553553"/>
    <w:rsid w:val="005774CD"/>
    <w:rsid w:val="005971F2"/>
    <w:rsid w:val="006577C9"/>
    <w:rsid w:val="0066442C"/>
    <w:rsid w:val="006A494E"/>
    <w:rsid w:val="00712EC8"/>
    <w:rsid w:val="007474F0"/>
    <w:rsid w:val="007F18E1"/>
    <w:rsid w:val="0080627F"/>
    <w:rsid w:val="00812195"/>
    <w:rsid w:val="00857181"/>
    <w:rsid w:val="00880866"/>
    <w:rsid w:val="008B4F04"/>
    <w:rsid w:val="008B5897"/>
    <w:rsid w:val="008F3591"/>
    <w:rsid w:val="00934970"/>
    <w:rsid w:val="0094731B"/>
    <w:rsid w:val="00982500"/>
    <w:rsid w:val="009A66F3"/>
    <w:rsid w:val="009B2697"/>
    <w:rsid w:val="009F76BF"/>
    <w:rsid w:val="00A3487D"/>
    <w:rsid w:val="00A84955"/>
    <w:rsid w:val="00AA31FC"/>
    <w:rsid w:val="00AB3544"/>
    <w:rsid w:val="00AC6605"/>
    <w:rsid w:val="00AF6145"/>
    <w:rsid w:val="00B123BD"/>
    <w:rsid w:val="00B23C35"/>
    <w:rsid w:val="00B32CBE"/>
    <w:rsid w:val="00B40FDB"/>
    <w:rsid w:val="00B67936"/>
    <w:rsid w:val="00BD63E1"/>
    <w:rsid w:val="00BF65A6"/>
    <w:rsid w:val="00C3118E"/>
    <w:rsid w:val="00CA1D3F"/>
    <w:rsid w:val="00CB2423"/>
    <w:rsid w:val="00CC4E52"/>
    <w:rsid w:val="00CD59CC"/>
    <w:rsid w:val="00CF49BE"/>
    <w:rsid w:val="00D75D36"/>
    <w:rsid w:val="00D94017"/>
    <w:rsid w:val="00DC28D3"/>
    <w:rsid w:val="00DC5377"/>
    <w:rsid w:val="00DD56E4"/>
    <w:rsid w:val="00DE1146"/>
    <w:rsid w:val="00DF11D1"/>
    <w:rsid w:val="00E07E59"/>
    <w:rsid w:val="00E15F53"/>
    <w:rsid w:val="00E25D4D"/>
    <w:rsid w:val="00E4063C"/>
    <w:rsid w:val="00E511E9"/>
    <w:rsid w:val="00EE0576"/>
    <w:rsid w:val="00EF46B7"/>
    <w:rsid w:val="00F1085B"/>
    <w:rsid w:val="00F27B7E"/>
    <w:rsid w:val="00F64DFF"/>
    <w:rsid w:val="00F6618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1C31F-5249-4DFF-AF50-71083393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  <w:style w:type="paragraph" w:customStyle="1" w:styleId="Default">
    <w:name w:val="Default"/>
    <w:rsid w:val="003C1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18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Hannah Quinn</cp:lastModifiedBy>
  <cp:revision>7</cp:revision>
  <cp:lastPrinted>2010-06-08T11:19:00Z</cp:lastPrinted>
  <dcterms:created xsi:type="dcterms:W3CDTF">2020-01-24T17:53:00Z</dcterms:created>
  <dcterms:modified xsi:type="dcterms:W3CDTF">2020-01-28T15:43:00Z</dcterms:modified>
</cp:coreProperties>
</file>