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B401B" w:rsidRDefault="000B401B" w:rsidP="000B401B">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HEAD OF ART</w:t>
      </w:r>
    </w:p>
    <w:p w:rsidR="000B401B" w:rsidRDefault="000B401B" w:rsidP="000B401B">
      <w:pPr>
        <w:jc w:val="center"/>
        <w:rPr>
          <w:rFonts w:ascii="GillSans" w:eastAsia="Tahoma" w:hAnsi="GillSans" w:cs="Tahoma"/>
          <w:b/>
          <w:bCs/>
          <w:smallCaps/>
          <w:spacing w:val="-2"/>
          <w:sz w:val="36"/>
          <w:szCs w:val="36"/>
        </w:rPr>
      </w:pPr>
      <w:r>
        <w:rPr>
          <w:rFonts w:ascii="GillSans" w:eastAsia="Tahoma" w:hAnsi="GillSans" w:cs="Tahoma"/>
          <w:b/>
          <w:bCs/>
          <w:smallCaps/>
          <w:spacing w:val="-2"/>
          <w:sz w:val="36"/>
          <w:szCs w:val="36"/>
        </w:rPr>
        <w:t>September 2019</w:t>
      </w:r>
    </w:p>
    <w:p w:rsidR="000B401B" w:rsidRDefault="000B401B" w:rsidP="000B401B">
      <w:pPr>
        <w:jc w:val="center"/>
        <w:rPr>
          <w:rFonts w:ascii="GillSans" w:eastAsia="Tahoma" w:hAnsi="GillSans" w:cs="Tahoma"/>
          <w:smallCaps/>
          <w:sz w:val="22"/>
          <w:szCs w:val="22"/>
        </w:rPr>
      </w:pPr>
    </w:p>
    <w:p w:rsidR="000B401B" w:rsidRPr="000B401B" w:rsidRDefault="000B401B" w:rsidP="000B401B">
      <w:pPr>
        <w:jc w:val="center"/>
        <w:rPr>
          <w:rFonts w:ascii="GillSans" w:eastAsia="Tahoma" w:hAnsi="GillSans" w:cs="Tahoma"/>
          <w:smallCaps/>
          <w:sz w:val="22"/>
          <w:szCs w:val="22"/>
        </w:rPr>
      </w:pPr>
    </w:p>
    <w:p w:rsidR="000B401B" w:rsidRPr="00FA7809" w:rsidRDefault="000B401B" w:rsidP="000B401B">
      <w:pPr>
        <w:ind w:right="-28"/>
        <w:jc w:val="both"/>
        <w:rPr>
          <w:rFonts w:ascii="GillSans" w:eastAsia="Adobe Fan Heiti Std B" w:hAnsi="GillSans" w:cs="FrankRuehl"/>
          <w:b/>
          <w:spacing w:val="-6"/>
          <w:sz w:val="22"/>
          <w:szCs w:val="22"/>
        </w:rPr>
      </w:pPr>
      <w:r w:rsidRPr="00FA7809">
        <w:rPr>
          <w:rFonts w:ascii="GillSans" w:eastAsia="Adobe Fan Heiti Std B" w:hAnsi="GillSans" w:cs="FrankRuehl"/>
          <w:b/>
          <w:spacing w:val="-6"/>
          <w:sz w:val="22"/>
          <w:szCs w:val="22"/>
        </w:rPr>
        <w:t>The Post and the School</w:t>
      </w:r>
    </w:p>
    <w:p w:rsidR="000B401B" w:rsidRPr="00FA7809" w:rsidRDefault="000B401B" w:rsidP="000B401B">
      <w:pPr>
        <w:ind w:right="-28"/>
        <w:jc w:val="both"/>
        <w:rPr>
          <w:rFonts w:ascii="GillSans" w:eastAsia="Adobe Fan Heiti Std B" w:hAnsi="GillSans" w:cs="FrankRuehl"/>
          <w:b/>
          <w:spacing w:val="-6"/>
          <w:sz w:val="22"/>
          <w:szCs w:val="22"/>
        </w:rPr>
      </w:pPr>
    </w:p>
    <w:p w:rsidR="000B401B" w:rsidRPr="00FA7809" w:rsidRDefault="000B401B" w:rsidP="000B401B">
      <w:pPr>
        <w:ind w:right="-28"/>
        <w:jc w:val="both"/>
        <w:rPr>
          <w:rFonts w:ascii="GillSans" w:eastAsia="Adobe Fan Heiti Std B" w:hAnsi="GillSans" w:cs="FrankRuehl"/>
          <w:spacing w:val="-6"/>
          <w:sz w:val="22"/>
          <w:szCs w:val="22"/>
        </w:rPr>
      </w:pPr>
      <w:r w:rsidRPr="00FA7809">
        <w:rPr>
          <w:rFonts w:ascii="GillSans" w:eastAsia="Adobe Fan Heiti Std B" w:hAnsi="GillSans" w:cs="FrankRuehl"/>
          <w:spacing w:val="-6"/>
          <w:sz w:val="22"/>
          <w:szCs w:val="22"/>
        </w:rPr>
        <w:t xml:space="preserve">The successful candidate will lead the Art Department, have a passion for their subject, and will oversee and develop all aspects of the Art curriculum from Reception to Year 8. He or she should be </w:t>
      </w:r>
      <w:r w:rsidRPr="00FA7809">
        <w:rPr>
          <w:rFonts w:ascii="GillSans" w:hAnsi="GillSans"/>
          <w:sz w:val="22"/>
          <w:szCs w:val="22"/>
        </w:rPr>
        <w:t>an extremely motivated and inspirational teacher with both high standards and high expectations of all the boys.</w:t>
      </w:r>
      <w:r w:rsidRPr="00FA7809">
        <w:rPr>
          <w:rFonts w:ascii="GillSans" w:eastAsia="Adobe Fan Heiti Std B" w:hAnsi="GillSans" w:cs="FrankRuehl"/>
          <w:spacing w:val="-6"/>
          <w:sz w:val="22"/>
          <w:szCs w:val="22"/>
        </w:rPr>
        <w:t xml:space="preserve"> He or she will teach Art to boys in the Prep School (Years 3 – 8), and should be confident of devising and delivering all aspects of an exciting and diverse Art curriculum. Please see the separate Job Description for full details of the role.</w:t>
      </w:r>
    </w:p>
    <w:p w:rsidR="000B401B" w:rsidRPr="00FA7809" w:rsidRDefault="000B401B" w:rsidP="000B401B">
      <w:pPr>
        <w:ind w:right="-28"/>
        <w:jc w:val="both"/>
        <w:rPr>
          <w:rFonts w:ascii="GillSans" w:eastAsia="Adobe Fan Heiti Std B" w:hAnsi="GillSans" w:cs="FrankRuehl"/>
          <w:spacing w:val="-6"/>
          <w:sz w:val="22"/>
          <w:szCs w:val="22"/>
        </w:rPr>
      </w:pPr>
    </w:p>
    <w:p w:rsidR="000B401B" w:rsidRPr="00FA7809" w:rsidRDefault="000B401B" w:rsidP="000B401B">
      <w:pPr>
        <w:ind w:right="-28"/>
        <w:jc w:val="both"/>
        <w:rPr>
          <w:rFonts w:ascii="GillSans" w:eastAsia="Adobe Fan Heiti Std B" w:hAnsi="GillSans" w:cs="FrankRuehl"/>
          <w:spacing w:val="-6"/>
          <w:sz w:val="22"/>
          <w:szCs w:val="22"/>
        </w:rPr>
      </w:pPr>
      <w:r w:rsidRPr="00FA7809">
        <w:rPr>
          <w:rFonts w:ascii="GillSans" w:eastAsia="Adobe Fan Heiti Std B" w:hAnsi="GillSans" w:cs="FrankRuehl"/>
          <w:spacing w:val="-6"/>
          <w:sz w:val="22"/>
          <w:szCs w:val="22"/>
        </w:rPr>
        <w:t>The Art Room is a large, well-lit and well-proportioned space with lots of natural light and views looking out towards the river. The Department is extremely well-equipped for drawing, ceramics, printmaking, photography, textiles, multimedia an</w:t>
      </w:r>
      <w:r w:rsidR="00D35F67" w:rsidRPr="00FA7809">
        <w:rPr>
          <w:rFonts w:ascii="GillSans" w:eastAsia="Adobe Fan Heiti Std B" w:hAnsi="GillSans" w:cs="FrankRuehl"/>
          <w:spacing w:val="-6"/>
          <w:sz w:val="22"/>
          <w:szCs w:val="22"/>
        </w:rPr>
        <w:t>d graphics. Every October, the s</w:t>
      </w:r>
      <w:r w:rsidRPr="00FA7809">
        <w:rPr>
          <w:rFonts w:ascii="GillSans" w:eastAsia="Adobe Fan Heiti Std B" w:hAnsi="GillSans" w:cs="FrankRuehl"/>
          <w:spacing w:val="-6"/>
          <w:sz w:val="22"/>
          <w:szCs w:val="22"/>
        </w:rPr>
        <w:t>chool runs an Arts Week for all boys in the school. This is an opportunity for workshops, talks, exhibitions, plays and concerts and is designed to immerse the boys in Art, Music and Drama. The week is currently coordinated by the Head of Art.</w:t>
      </w:r>
    </w:p>
    <w:p w:rsidR="000B401B" w:rsidRPr="00FA7809" w:rsidRDefault="000B401B" w:rsidP="000B401B">
      <w:pPr>
        <w:ind w:right="-28"/>
        <w:rPr>
          <w:rFonts w:ascii="GillSans" w:hAnsi="GillSans" w:cs="Tahoma"/>
          <w:sz w:val="22"/>
          <w:szCs w:val="22"/>
        </w:rPr>
      </w:pPr>
    </w:p>
    <w:p w:rsidR="000B401B" w:rsidRPr="00FA7809" w:rsidRDefault="000B401B" w:rsidP="000B401B">
      <w:pPr>
        <w:ind w:right="-28"/>
        <w:jc w:val="both"/>
        <w:rPr>
          <w:rFonts w:ascii="GillSans" w:eastAsia="Tahoma" w:hAnsi="GillSans" w:cs="Tahoma"/>
          <w:spacing w:val="-6"/>
          <w:sz w:val="22"/>
          <w:szCs w:val="22"/>
        </w:rPr>
      </w:pPr>
      <w:r w:rsidRPr="00FA7809">
        <w:rPr>
          <w:rFonts w:ascii="GillSans" w:eastAsia="Tahoma" w:hAnsi="GillSans" w:cs="Tahoma"/>
          <w:spacing w:val="-2"/>
          <w:sz w:val="22"/>
          <w:szCs w:val="22"/>
        </w:rPr>
        <w:t>Mo</w:t>
      </w:r>
      <w:r w:rsidRPr="00FA7809">
        <w:rPr>
          <w:rFonts w:ascii="GillSans" w:eastAsia="Tahoma" w:hAnsi="GillSans" w:cs="Tahoma"/>
          <w:spacing w:val="-5"/>
          <w:sz w:val="22"/>
          <w:szCs w:val="22"/>
        </w:rPr>
        <w:t>u</w:t>
      </w:r>
      <w:r w:rsidRPr="00FA7809">
        <w:rPr>
          <w:rFonts w:ascii="GillSans" w:eastAsia="Tahoma" w:hAnsi="GillSans" w:cs="Tahoma"/>
          <w:spacing w:val="-3"/>
          <w:sz w:val="22"/>
          <w:szCs w:val="22"/>
        </w:rPr>
        <w:t>l</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f</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w:t>
      </w:r>
      <w:r w:rsidRPr="00FA7809">
        <w:rPr>
          <w:rFonts w:ascii="GillSans" w:eastAsia="Tahoma" w:hAnsi="GillSans" w:cs="Tahoma"/>
          <w:sz w:val="22"/>
          <w:szCs w:val="22"/>
        </w:rPr>
        <w:t>d</w:t>
      </w:r>
      <w:r w:rsidRPr="00FA7809">
        <w:rPr>
          <w:rFonts w:ascii="GillSans" w:eastAsia="Tahoma" w:hAnsi="GillSans" w:cs="Tahoma"/>
          <w:spacing w:val="-2"/>
          <w:sz w:val="22"/>
          <w:szCs w:val="22"/>
        </w:rPr>
        <w:t xml:space="preserve"> </w:t>
      </w:r>
      <w:r w:rsidRPr="00FA7809">
        <w:rPr>
          <w:rFonts w:ascii="GillSans" w:eastAsia="Tahoma" w:hAnsi="GillSans" w:cs="Tahoma"/>
          <w:spacing w:val="-4"/>
          <w:sz w:val="22"/>
          <w:szCs w:val="22"/>
        </w:rPr>
        <w:t>i</w:t>
      </w:r>
      <w:r w:rsidRPr="00FA7809">
        <w:rPr>
          <w:rFonts w:ascii="GillSans" w:eastAsia="Tahoma" w:hAnsi="GillSans" w:cs="Tahoma"/>
          <w:sz w:val="22"/>
          <w:szCs w:val="22"/>
        </w:rPr>
        <w:t>s</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z w:val="22"/>
          <w:szCs w:val="22"/>
        </w:rPr>
        <w:t>n</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pacing w:val="-5"/>
          <w:sz w:val="22"/>
          <w:szCs w:val="22"/>
        </w:rPr>
        <w:t>l</w:t>
      </w:r>
      <w:r w:rsidRPr="00FA7809">
        <w:rPr>
          <w:rFonts w:ascii="GillSans" w:eastAsia="Tahoma" w:hAnsi="GillSans" w:cs="Tahoma"/>
          <w:spacing w:val="-3"/>
          <w:sz w:val="22"/>
          <w:szCs w:val="22"/>
        </w:rPr>
        <w:t>l-</w:t>
      </w:r>
      <w:r w:rsidRPr="00FA7809">
        <w:rPr>
          <w:rFonts w:ascii="GillSans" w:eastAsia="Tahoma" w:hAnsi="GillSans" w:cs="Tahoma"/>
          <w:spacing w:val="-4"/>
          <w:sz w:val="22"/>
          <w:szCs w:val="22"/>
        </w:rPr>
        <w:t>b</w:t>
      </w:r>
      <w:r w:rsidRPr="00FA7809">
        <w:rPr>
          <w:rFonts w:ascii="GillSans" w:eastAsia="Tahoma" w:hAnsi="GillSans" w:cs="Tahoma"/>
          <w:spacing w:val="-2"/>
          <w:sz w:val="22"/>
          <w:szCs w:val="22"/>
        </w:rPr>
        <w:t>o</w:t>
      </w:r>
      <w:r w:rsidRPr="00FA7809">
        <w:rPr>
          <w:rFonts w:ascii="GillSans" w:eastAsia="Tahoma" w:hAnsi="GillSans" w:cs="Tahoma"/>
          <w:spacing w:val="-4"/>
          <w:sz w:val="22"/>
          <w:szCs w:val="22"/>
        </w:rPr>
        <w:t>y</w:t>
      </w:r>
      <w:r w:rsidRPr="00FA7809">
        <w:rPr>
          <w:rFonts w:ascii="GillSans" w:eastAsia="Tahoma" w:hAnsi="GillSans" w:cs="Tahoma"/>
          <w:sz w:val="22"/>
          <w:szCs w:val="22"/>
        </w:rPr>
        <w:t>s’</w:t>
      </w:r>
      <w:r w:rsidRPr="00FA7809">
        <w:rPr>
          <w:rFonts w:ascii="GillSans" w:eastAsia="Tahoma" w:hAnsi="GillSans" w:cs="Tahoma"/>
          <w:spacing w:val="-2"/>
          <w:sz w:val="22"/>
          <w:szCs w:val="22"/>
        </w:rPr>
        <w:t xml:space="preserve"> </w:t>
      </w:r>
      <w:r w:rsidR="00D35F67" w:rsidRPr="00FA7809">
        <w:rPr>
          <w:rFonts w:ascii="GillSans" w:eastAsia="Tahoma" w:hAnsi="GillSans" w:cs="Tahoma"/>
          <w:spacing w:val="-4"/>
          <w:sz w:val="22"/>
          <w:szCs w:val="22"/>
        </w:rPr>
        <w:t>p</w:t>
      </w:r>
      <w:r w:rsidRPr="00FA7809">
        <w:rPr>
          <w:rFonts w:ascii="GillSans" w:eastAsia="Tahoma" w:hAnsi="GillSans" w:cs="Tahoma"/>
          <w:spacing w:val="-3"/>
          <w:sz w:val="22"/>
          <w:szCs w:val="22"/>
        </w:rPr>
        <w:t>re</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ar</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w:t>
      </w:r>
      <w:r w:rsidRPr="00FA7809">
        <w:rPr>
          <w:rFonts w:ascii="GillSans" w:eastAsia="Tahoma" w:hAnsi="GillSans" w:cs="Tahoma"/>
          <w:sz w:val="22"/>
          <w:szCs w:val="22"/>
        </w:rPr>
        <w:t>y</w:t>
      </w:r>
      <w:r w:rsidRPr="00FA7809">
        <w:rPr>
          <w:rFonts w:ascii="GillSans" w:eastAsia="Tahoma" w:hAnsi="GillSans" w:cs="Tahoma"/>
          <w:spacing w:val="-1"/>
          <w:sz w:val="22"/>
          <w:szCs w:val="22"/>
        </w:rPr>
        <w:t xml:space="preserve"> </w:t>
      </w:r>
      <w:r w:rsidR="00D35F67" w:rsidRPr="00FA7809">
        <w:rPr>
          <w:rFonts w:ascii="GillSans" w:eastAsia="Tahoma" w:hAnsi="GillSans" w:cs="Tahoma"/>
          <w:spacing w:val="-3"/>
          <w:sz w:val="22"/>
          <w:szCs w:val="22"/>
        </w:rPr>
        <w:t>s</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h</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o</w:t>
      </w:r>
      <w:r w:rsidRPr="00FA7809">
        <w:rPr>
          <w:rFonts w:ascii="GillSans" w:eastAsia="Tahoma" w:hAnsi="GillSans" w:cs="Tahoma"/>
          <w:sz w:val="22"/>
          <w:szCs w:val="22"/>
        </w:rPr>
        <w:t>l</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fr</w:t>
      </w:r>
      <w:r w:rsidRPr="00FA7809">
        <w:rPr>
          <w:rFonts w:ascii="GillSans" w:eastAsia="Tahoma" w:hAnsi="GillSans" w:cs="Tahoma"/>
          <w:spacing w:val="-5"/>
          <w:sz w:val="22"/>
          <w:szCs w:val="22"/>
        </w:rPr>
        <w:t>o</w:t>
      </w:r>
      <w:r w:rsidRPr="00FA7809">
        <w:rPr>
          <w:rFonts w:ascii="GillSans" w:eastAsia="Tahoma" w:hAnsi="GillSans" w:cs="Tahoma"/>
          <w:sz w:val="22"/>
          <w:szCs w:val="22"/>
        </w:rPr>
        <w:t>m</w:t>
      </w:r>
      <w:r w:rsidRPr="00FA7809">
        <w:rPr>
          <w:rFonts w:ascii="GillSans" w:eastAsia="Tahoma" w:hAnsi="GillSans" w:cs="Tahoma"/>
          <w:spacing w:val="-3"/>
          <w:sz w:val="22"/>
          <w:szCs w:val="22"/>
        </w:rPr>
        <w:t xml:space="preserve"> </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g</w:t>
      </w:r>
      <w:r w:rsidRPr="00FA7809">
        <w:rPr>
          <w:rFonts w:ascii="GillSans" w:eastAsia="Tahoma" w:hAnsi="GillSans" w:cs="Tahoma"/>
          <w:spacing w:val="-3"/>
          <w:sz w:val="22"/>
          <w:szCs w:val="22"/>
        </w:rPr>
        <w:t>e</w:t>
      </w:r>
      <w:r w:rsidRPr="00FA7809">
        <w:rPr>
          <w:rFonts w:ascii="GillSans" w:eastAsia="Tahoma" w:hAnsi="GillSans" w:cs="Tahoma"/>
          <w:sz w:val="22"/>
          <w:szCs w:val="22"/>
        </w:rPr>
        <w:t>s</w:t>
      </w:r>
      <w:r w:rsidRPr="00FA7809">
        <w:rPr>
          <w:rFonts w:ascii="GillSans" w:eastAsia="Tahoma" w:hAnsi="GillSans" w:cs="Tahoma"/>
          <w:spacing w:val="-2"/>
          <w:sz w:val="22"/>
          <w:szCs w:val="22"/>
        </w:rPr>
        <w:t xml:space="preserve"> </w:t>
      </w:r>
      <w:r w:rsidRPr="00FA7809">
        <w:rPr>
          <w:rFonts w:ascii="GillSans" w:eastAsia="Tahoma" w:hAnsi="GillSans" w:cs="Tahoma"/>
          <w:sz w:val="22"/>
          <w:szCs w:val="22"/>
        </w:rPr>
        <w:t>4</w:t>
      </w:r>
      <w:r w:rsidRPr="00FA7809">
        <w:rPr>
          <w:rFonts w:ascii="GillSans" w:eastAsia="Tahoma" w:hAnsi="GillSans" w:cs="Tahoma"/>
          <w:spacing w:val="-4"/>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z w:val="22"/>
          <w:szCs w:val="22"/>
        </w:rPr>
        <w:t>o</w:t>
      </w:r>
      <w:r w:rsidRPr="00FA7809">
        <w:rPr>
          <w:rFonts w:ascii="GillSans" w:eastAsia="Tahoma" w:hAnsi="GillSans" w:cs="Tahoma"/>
          <w:spacing w:val="-2"/>
          <w:sz w:val="22"/>
          <w:szCs w:val="22"/>
        </w:rPr>
        <w:t xml:space="preserve"> 1</w:t>
      </w:r>
      <w:r w:rsidRPr="00FA7809">
        <w:rPr>
          <w:rFonts w:ascii="GillSans" w:eastAsia="Tahoma" w:hAnsi="GillSans" w:cs="Tahoma"/>
          <w:sz w:val="22"/>
          <w:szCs w:val="22"/>
        </w:rPr>
        <w:t>3</w:t>
      </w:r>
      <w:r w:rsidRPr="00FA7809">
        <w:rPr>
          <w:rFonts w:ascii="GillSans" w:eastAsia="Tahoma" w:hAnsi="GillSans" w:cs="Tahoma"/>
          <w:spacing w:val="-5"/>
          <w:sz w:val="22"/>
          <w:szCs w:val="22"/>
        </w:rPr>
        <w:t xml:space="preserve"> </w:t>
      </w:r>
      <w:r w:rsidRPr="00FA7809">
        <w:rPr>
          <w:rFonts w:ascii="GillSans" w:eastAsia="Tahoma" w:hAnsi="GillSans" w:cs="Tahoma"/>
          <w:spacing w:val="-2"/>
          <w:sz w:val="22"/>
          <w:szCs w:val="22"/>
        </w:rPr>
        <w:t>s</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ua</w:t>
      </w:r>
      <w:r w:rsidRPr="00FA7809">
        <w:rPr>
          <w:rFonts w:ascii="GillSans" w:eastAsia="Tahoma" w:hAnsi="GillSans" w:cs="Tahoma"/>
          <w:spacing w:val="-2"/>
          <w:sz w:val="22"/>
          <w:szCs w:val="22"/>
        </w:rPr>
        <w:t>t</w:t>
      </w:r>
      <w:r w:rsidRPr="00FA7809">
        <w:rPr>
          <w:rFonts w:ascii="GillSans" w:eastAsia="Tahoma" w:hAnsi="GillSans" w:cs="Tahoma"/>
          <w:spacing w:val="-6"/>
          <w:sz w:val="22"/>
          <w:szCs w:val="22"/>
        </w:rPr>
        <w:t>e</w:t>
      </w:r>
      <w:r w:rsidRPr="00FA7809">
        <w:rPr>
          <w:rFonts w:ascii="GillSans" w:eastAsia="Tahoma" w:hAnsi="GillSans" w:cs="Tahoma"/>
          <w:sz w:val="22"/>
          <w:szCs w:val="22"/>
        </w:rPr>
        <w:t>d</w:t>
      </w:r>
      <w:r w:rsidRPr="00FA7809">
        <w:rPr>
          <w:rFonts w:ascii="GillSans" w:eastAsia="Tahoma" w:hAnsi="GillSans" w:cs="Tahoma"/>
          <w:spacing w:val="-1"/>
          <w:sz w:val="22"/>
          <w:szCs w:val="22"/>
        </w:rPr>
        <w:t xml:space="preserve"> </w:t>
      </w:r>
      <w:r w:rsidRPr="00FA7809">
        <w:rPr>
          <w:rFonts w:ascii="GillSans" w:eastAsia="Tahoma" w:hAnsi="GillSans" w:cs="Tahoma"/>
          <w:spacing w:val="-5"/>
          <w:sz w:val="22"/>
          <w:szCs w:val="22"/>
        </w:rPr>
        <w:t>o</w:t>
      </w:r>
      <w:r w:rsidRPr="00FA7809">
        <w:rPr>
          <w:rFonts w:ascii="GillSans" w:eastAsia="Tahoma" w:hAnsi="GillSans" w:cs="Tahoma"/>
          <w:sz w:val="22"/>
          <w:szCs w:val="22"/>
        </w:rPr>
        <w:t>n</w:t>
      </w:r>
      <w:r w:rsidRPr="00FA7809">
        <w:rPr>
          <w:rFonts w:ascii="GillSans" w:eastAsia="Tahoma" w:hAnsi="GillSans" w:cs="Tahoma"/>
          <w:spacing w:val="-3"/>
          <w:sz w:val="22"/>
          <w:szCs w:val="22"/>
        </w:rPr>
        <w:t xml:space="preserve"> </w:t>
      </w:r>
      <w:r w:rsidRPr="00FA7809">
        <w:rPr>
          <w:rFonts w:ascii="GillSans" w:eastAsia="Tahoma" w:hAnsi="GillSans" w:cs="Tahoma"/>
          <w:sz w:val="22"/>
          <w:szCs w:val="22"/>
        </w:rPr>
        <w:t>a</w:t>
      </w:r>
      <w:r w:rsidRPr="00FA7809">
        <w:rPr>
          <w:rFonts w:ascii="GillSans" w:eastAsia="Tahoma" w:hAnsi="GillSans" w:cs="Tahoma"/>
          <w:spacing w:val="-4"/>
          <w:sz w:val="22"/>
          <w:szCs w:val="22"/>
        </w:rPr>
        <w:t xml:space="preserve">n idyllic </w:t>
      </w:r>
      <w:r w:rsidRPr="00FA7809">
        <w:rPr>
          <w:rFonts w:ascii="GillSans" w:eastAsia="Tahoma" w:hAnsi="GillSans" w:cs="Tahoma"/>
          <w:spacing w:val="-2"/>
          <w:sz w:val="22"/>
          <w:szCs w:val="22"/>
        </w:rPr>
        <w:t>3</w:t>
      </w:r>
      <w:r w:rsidRPr="00FA7809">
        <w:rPr>
          <w:rFonts w:ascii="GillSans" w:eastAsia="Tahoma" w:hAnsi="GillSans" w:cs="Tahoma"/>
          <w:sz w:val="22"/>
          <w:szCs w:val="22"/>
        </w:rPr>
        <w:t>0</w:t>
      </w:r>
      <w:r w:rsidRPr="00FA7809">
        <w:rPr>
          <w:rFonts w:ascii="GillSans" w:eastAsia="Tahoma" w:hAnsi="GillSans" w:cs="Tahoma"/>
          <w:spacing w:val="-5"/>
          <w:sz w:val="22"/>
          <w:szCs w:val="22"/>
        </w:rPr>
        <w:t>-acre</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s</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t</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o</w:t>
      </w:r>
      <w:r w:rsidRPr="00FA7809">
        <w:rPr>
          <w:rFonts w:ascii="GillSans" w:eastAsia="Tahoma" w:hAnsi="GillSans" w:cs="Tahoma"/>
          <w:sz w:val="22"/>
          <w:szCs w:val="22"/>
        </w:rPr>
        <w:t xml:space="preserve">n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a</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k</w:t>
      </w:r>
      <w:r w:rsidRPr="00FA7809">
        <w:rPr>
          <w:rFonts w:ascii="GillSans" w:eastAsia="Tahoma" w:hAnsi="GillSans" w:cs="Tahoma"/>
          <w:sz w:val="22"/>
          <w:szCs w:val="22"/>
        </w:rPr>
        <w:t>s</w:t>
      </w:r>
      <w:r w:rsidRPr="00FA7809">
        <w:rPr>
          <w:rFonts w:ascii="GillSans" w:eastAsia="Tahoma" w:hAnsi="GillSans" w:cs="Tahoma"/>
          <w:spacing w:val="1"/>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 xml:space="preserve">e </w:t>
      </w:r>
      <w:r w:rsidRPr="00FA7809">
        <w:rPr>
          <w:rFonts w:ascii="GillSans" w:eastAsia="Tahoma" w:hAnsi="GillSans" w:cs="Tahoma"/>
          <w:spacing w:val="-3"/>
          <w:sz w:val="22"/>
          <w:szCs w:val="22"/>
        </w:rPr>
        <w:t>R</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e</w:t>
      </w:r>
      <w:r w:rsidRPr="00FA7809">
        <w:rPr>
          <w:rFonts w:ascii="GillSans" w:eastAsia="Tahoma" w:hAnsi="GillSans" w:cs="Tahoma"/>
          <w:sz w:val="22"/>
          <w:szCs w:val="22"/>
        </w:rPr>
        <w:t>r</w:t>
      </w:r>
      <w:r w:rsidRPr="00FA7809">
        <w:rPr>
          <w:rFonts w:ascii="GillSans" w:eastAsia="Tahoma" w:hAnsi="GillSans" w:cs="Tahoma"/>
          <w:spacing w:val="1"/>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ham</w:t>
      </w:r>
      <w:r w:rsidRPr="00FA7809">
        <w:rPr>
          <w:rFonts w:ascii="GillSans" w:eastAsia="Tahoma" w:hAnsi="GillSans" w:cs="Tahoma"/>
          <w:spacing w:val="-6"/>
          <w:sz w:val="22"/>
          <w:szCs w:val="22"/>
        </w:rPr>
        <w:t>e</w:t>
      </w:r>
      <w:r w:rsidRPr="00FA7809">
        <w:rPr>
          <w:rFonts w:ascii="GillSans" w:eastAsia="Tahoma" w:hAnsi="GillSans" w:cs="Tahoma"/>
          <w:spacing w:val="-2"/>
          <w:sz w:val="22"/>
          <w:szCs w:val="22"/>
        </w:rPr>
        <w:t>s</w:t>
      </w:r>
      <w:r w:rsidRPr="00FA7809">
        <w:rPr>
          <w:rFonts w:ascii="GillSans" w:eastAsia="Tahoma" w:hAnsi="GillSans" w:cs="Tahoma"/>
          <w:sz w:val="22"/>
          <w:szCs w:val="22"/>
        </w:rPr>
        <w:t xml:space="preserve">.  </w:t>
      </w:r>
      <w:r w:rsidRPr="00FA7809">
        <w:rPr>
          <w:rFonts w:ascii="GillSans" w:eastAsia="Tahoma" w:hAnsi="GillSans" w:cs="Tahoma"/>
          <w:spacing w:val="50"/>
          <w:sz w:val="22"/>
          <w:szCs w:val="22"/>
        </w:rPr>
        <w:t xml:space="preserve"> </w:t>
      </w:r>
      <w:r w:rsidRPr="00FA7809">
        <w:rPr>
          <w:rFonts w:ascii="GillSans" w:eastAsia="Tahoma" w:hAnsi="GillSans" w:cs="Tahoma"/>
          <w:spacing w:val="-2"/>
          <w:sz w:val="22"/>
          <w:szCs w:val="22"/>
        </w:rPr>
        <w:t>Mo</w:t>
      </w:r>
      <w:r w:rsidRPr="00FA7809">
        <w:rPr>
          <w:rFonts w:ascii="GillSans" w:eastAsia="Tahoma" w:hAnsi="GillSans" w:cs="Tahoma"/>
          <w:spacing w:val="-5"/>
          <w:sz w:val="22"/>
          <w:szCs w:val="22"/>
        </w:rPr>
        <w:t>u</w:t>
      </w:r>
      <w:r w:rsidRPr="00FA7809">
        <w:rPr>
          <w:rFonts w:ascii="GillSans" w:eastAsia="Tahoma" w:hAnsi="GillSans" w:cs="Tahoma"/>
          <w:spacing w:val="-3"/>
          <w:sz w:val="22"/>
          <w:szCs w:val="22"/>
        </w:rPr>
        <w:t>l</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f</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w:t>
      </w:r>
      <w:r w:rsidRPr="00FA7809">
        <w:rPr>
          <w:rFonts w:ascii="GillSans" w:eastAsia="Tahoma" w:hAnsi="GillSans" w:cs="Tahoma"/>
          <w:sz w:val="22"/>
          <w:szCs w:val="22"/>
        </w:rPr>
        <w:t>d</w:t>
      </w:r>
      <w:r w:rsidRPr="00FA7809">
        <w:rPr>
          <w:rFonts w:ascii="GillSans" w:eastAsia="Tahoma" w:hAnsi="GillSans" w:cs="Tahoma"/>
          <w:spacing w:val="1"/>
          <w:sz w:val="22"/>
          <w:szCs w:val="22"/>
        </w:rPr>
        <w:t xml:space="preserve"> </w:t>
      </w:r>
      <w:r w:rsidRPr="00FA7809">
        <w:rPr>
          <w:rFonts w:ascii="GillSans" w:eastAsia="Tahoma" w:hAnsi="GillSans" w:cs="Tahoma"/>
          <w:spacing w:val="-5"/>
          <w:sz w:val="22"/>
          <w:szCs w:val="22"/>
        </w:rPr>
        <w:t>a</w:t>
      </w:r>
      <w:r w:rsidRPr="00FA7809">
        <w:rPr>
          <w:rFonts w:ascii="GillSans" w:eastAsia="Tahoma" w:hAnsi="GillSans" w:cs="Tahoma"/>
          <w:spacing w:val="-3"/>
          <w:sz w:val="22"/>
          <w:szCs w:val="22"/>
        </w:rPr>
        <w:t>im</w:t>
      </w:r>
      <w:r w:rsidRPr="00FA7809">
        <w:rPr>
          <w:rFonts w:ascii="GillSans" w:eastAsia="Tahoma" w:hAnsi="GillSans" w:cs="Tahoma"/>
          <w:sz w:val="22"/>
          <w:szCs w:val="22"/>
        </w:rPr>
        <w:t>s</w:t>
      </w:r>
      <w:r w:rsidRPr="00FA7809">
        <w:rPr>
          <w:rFonts w:ascii="GillSans" w:eastAsia="Tahoma" w:hAnsi="GillSans" w:cs="Tahoma"/>
          <w:spacing w:val="-2"/>
          <w:sz w:val="22"/>
          <w:szCs w:val="22"/>
        </w:rPr>
        <w:t xml:space="preserve"> </w:t>
      </w:r>
      <w:r w:rsidRPr="00FA7809">
        <w:rPr>
          <w:rFonts w:ascii="GillSans" w:eastAsia="Tahoma" w:hAnsi="GillSans" w:cs="Tahoma"/>
          <w:spacing w:val="-1"/>
          <w:sz w:val="22"/>
          <w:szCs w:val="22"/>
        </w:rPr>
        <w:t>t</w:t>
      </w:r>
      <w:r w:rsidRPr="00FA7809">
        <w:rPr>
          <w:rFonts w:ascii="GillSans" w:eastAsia="Tahoma" w:hAnsi="GillSans" w:cs="Tahoma"/>
          <w:sz w:val="22"/>
          <w:szCs w:val="22"/>
        </w:rPr>
        <w:t>o</w:t>
      </w:r>
      <w:r w:rsidRPr="00FA7809">
        <w:rPr>
          <w:rFonts w:ascii="GillSans" w:eastAsia="Tahoma" w:hAnsi="GillSans" w:cs="Tahoma"/>
          <w:spacing w:val="1"/>
          <w:sz w:val="22"/>
          <w:szCs w:val="22"/>
        </w:rPr>
        <w:t xml:space="preserve"> </w:t>
      </w:r>
      <w:r w:rsidRPr="00FA7809">
        <w:rPr>
          <w:rFonts w:ascii="GillSans" w:eastAsia="Tahoma" w:hAnsi="GillSans" w:cs="Tahoma"/>
          <w:spacing w:val="-5"/>
          <w:sz w:val="22"/>
          <w:szCs w:val="22"/>
        </w:rPr>
        <w:t>n</w:t>
      </w:r>
      <w:r w:rsidRPr="00FA7809">
        <w:rPr>
          <w:rFonts w:ascii="GillSans" w:eastAsia="Tahoma" w:hAnsi="GillSans" w:cs="Tahoma"/>
          <w:spacing w:val="-3"/>
          <w:sz w:val="22"/>
          <w:szCs w:val="22"/>
        </w:rPr>
        <w:t>ur</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ur</w:t>
      </w:r>
      <w:r w:rsidRPr="00FA7809">
        <w:rPr>
          <w:rFonts w:ascii="GillSans" w:eastAsia="Tahoma" w:hAnsi="GillSans" w:cs="Tahoma"/>
          <w:sz w:val="22"/>
          <w:szCs w:val="22"/>
        </w:rPr>
        <w:t xml:space="preserve">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1"/>
          <w:sz w:val="22"/>
          <w:szCs w:val="22"/>
        </w:rPr>
        <w:t xml:space="preserve"> </w:t>
      </w:r>
      <w:r w:rsidRPr="00FA7809">
        <w:rPr>
          <w:rFonts w:ascii="GillSans" w:eastAsia="Tahoma" w:hAnsi="GillSans" w:cs="Tahoma"/>
          <w:spacing w:val="-3"/>
          <w:sz w:val="22"/>
          <w:szCs w:val="22"/>
        </w:rPr>
        <w:t>w</w:t>
      </w:r>
      <w:r w:rsidRPr="00FA7809">
        <w:rPr>
          <w:rFonts w:ascii="GillSans" w:eastAsia="Tahoma" w:hAnsi="GillSans" w:cs="Tahoma"/>
          <w:spacing w:val="-5"/>
          <w:sz w:val="22"/>
          <w:szCs w:val="22"/>
        </w:rPr>
        <w:t>h</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l</w:t>
      </w:r>
      <w:r w:rsidRPr="00FA7809">
        <w:rPr>
          <w:rFonts w:ascii="GillSans" w:eastAsia="Tahoma" w:hAnsi="GillSans" w:cs="Tahoma"/>
          <w:sz w:val="22"/>
          <w:szCs w:val="22"/>
        </w:rPr>
        <w:t xml:space="preserve">e </w:t>
      </w:r>
      <w:r w:rsidRPr="00FA7809">
        <w:rPr>
          <w:rFonts w:ascii="GillSans" w:eastAsia="Tahoma" w:hAnsi="GillSans" w:cs="Tahoma"/>
          <w:spacing w:val="-3"/>
          <w:sz w:val="22"/>
          <w:szCs w:val="22"/>
        </w:rPr>
        <w:t>ch</w:t>
      </w:r>
      <w:r w:rsidRPr="00FA7809">
        <w:rPr>
          <w:rFonts w:ascii="GillSans" w:eastAsia="Tahoma" w:hAnsi="GillSans" w:cs="Tahoma"/>
          <w:spacing w:val="-5"/>
          <w:sz w:val="22"/>
          <w:szCs w:val="22"/>
        </w:rPr>
        <w:t>i</w:t>
      </w:r>
      <w:r w:rsidRPr="00FA7809">
        <w:rPr>
          <w:rFonts w:ascii="GillSans" w:eastAsia="Tahoma" w:hAnsi="GillSans" w:cs="Tahoma"/>
          <w:spacing w:val="-3"/>
          <w:sz w:val="22"/>
          <w:szCs w:val="22"/>
        </w:rPr>
        <w:t>l</w:t>
      </w:r>
      <w:r w:rsidRPr="00FA7809">
        <w:rPr>
          <w:rFonts w:ascii="GillSans" w:eastAsia="Tahoma" w:hAnsi="GillSans" w:cs="Tahoma"/>
          <w:spacing w:val="-4"/>
          <w:sz w:val="22"/>
          <w:szCs w:val="22"/>
        </w:rPr>
        <w:t>d</w:t>
      </w:r>
      <w:r w:rsidRPr="00FA7809">
        <w:rPr>
          <w:rFonts w:ascii="GillSans" w:eastAsia="Tahoma" w:hAnsi="GillSans" w:cs="Tahoma"/>
          <w:sz w:val="22"/>
          <w:szCs w:val="22"/>
        </w:rPr>
        <w:t>,</w:t>
      </w:r>
      <w:r w:rsidRPr="00FA7809">
        <w:rPr>
          <w:rFonts w:ascii="GillSans" w:eastAsia="Tahoma" w:hAnsi="GillSans" w:cs="Tahoma"/>
          <w:spacing w:val="1"/>
          <w:sz w:val="22"/>
          <w:szCs w:val="22"/>
        </w:rPr>
        <w:t xml:space="preserve"> </w:t>
      </w:r>
      <w:r w:rsidRPr="00FA7809">
        <w:rPr>
          <w:rFonts w:ascii="GillSans" w:eastAsia="Tahoma" w:hAnsi="GillSans" w:cs="Tahoma"/>
          <w:spacing w:val="-2"/>
          <w:sz w:val="22"/>
          <w:szCs w:val="22"/>
        </w:rPr>
        <w:t>p</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o</w:t>
      </w:r>
      <w:r w:rsidRPr="00FA7809">
        <w:rPr>
          <w:rFonts w:ascii="GillSans" w:eastAsia="Tahoma" w:hAnsi="GillSans" w:cs="Tahoma"/>
          <w:spacing w:val="-4"/>
          <w:sz w:val="22"/>
          <w:szCs w:val="22"/>
        </w:rPr>
        <w:t>v</w:t>
      </w:r>
      <w:r w:rsidRPr="00FA7809">
        <w:rPr>
          <w:rFonts w:ascii="GillSans" w:eastAsia="Tahoma" w:hAnsi="GillSans" w:cs="Tahoma"/>
          <w:spacing w:val="-3"/>
          <w:sz w:val="22"/>
          <w:szCs w:val="22"/>
        </w:rPr>
        <w:t>i</w:t>
      </w:r>
      <w:r w:rsidRPr="00FA7809">
        <w:rPr>
          <w:rFonts w:ascii="GillSans" w:eastAsia="Tahoma" w:hAnsi="GillSans" w:cs="Tahoma"/>
          <w:spacing w:val="-4"/>
          <w:sz w:val="22"/>
          <w:szCs w:val="22"/>
        </w:rPr>
        <w:t>d</w:t>
      </w:r>
      <w:r w:rsidRPr="00FA7809">
        <w:rPr>
          <w:rFonts w:ascii="GillSans" w:eastAsia="Tahoma" w:hAnsi="GillSans" w:cs="Tahoma"/>
          <w:spacing w:val="-5"/>
          <w:sz w:val="22"/>
          <w:szCs w:val="22"/>
        </w:rPr>
        <w:t>i</w:t>
      </w:r>
      <w:r w:rsidRPr="00FA7809">
        <w:rPr>
          <w:rFonts w:ascii="GillSans" w:eastAsia="Tahoma" w:hAnsi="GillSans" w:cs="Tahoma"/>
          <w:spacing w:val="-3"/>
          <w:sz w:val="22"/>
          <w:szCs w:val="22"/>
        </w:rPr>
        <w:t>n</w:t>
      </w:r>
      <w:r w:rsidRPr="00FA7809">
        <w:rPr>
          <w:rFonts w:ascii="GillSans" w:eastAsia="Tahoma" w:hAnsi="GillSans" w:cs="Tahoma"/>
          <w:sz w:val="22"/>
          <w:szCs w:val="22"/>
        </w:rPr>
        <w:t>g</w:t>
      </w:r>
      <w:r w:rsidRPr="00FA7809">
        <w:rPr>
          <w:rFonts w:ascii="GillSans" w:eastAsia="Tahoma" w:hAnsi="GillSans" w:cs="Tahoma"/>
          <w:spacing w:val="1"/>
          <w:sz w:val="22"/>
          <w:szCs w:val="22"/>
        </w:rPr>
        <w:t xml:space="preserve"> </w:t>
      </w:r>
      <w:r w:rsidRPr="00FA7809">
        <w:rPr>
          <w:rFonts w:ascii="GillSans" w:eastAsia="Tahoma" w:hAnsi="GillSans" w:cs="Tahoma"/>
          <w:spacing w:val="-5"/>
          <w:sz w:val="22"/>
          <w:szCs w:val="22"/>
        </w:rPr>
        <w:t>o</w:t>
      </w:r>
      <w:r w:rsidRPr="00FA7809">
        <w:rPr>
          <w:rFonts w:ascii="GillSans" w:eastAsia="Tahoma" w:hAnsi="GillSans" w:cs="Tahoma"/>
          <w:spacing w:val="-2"/>
          <w:sz w:val="22"/>
          <w:szCs w:val="22"/>
        </w:rPr>
        <w:t>p</w:t>
      </w:r>
      <w:r w:rsidRPr="00FA7809">
        <w:rPr>
          <w:rFonts w:ascii="GillSans" w:eastAsia="Tahoma" w:hAnsi="GillSans" w:cs="Tahoma"/>
          <w:spacing w:val="-4"/>
          <w:sz w:val="22"/>
          <w:szCs w:val="22"/>
        </w:rPr>
        <w:t>p</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un</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ie</w:t>
      </w:r>
      <w:r w:rsidRPr="00FA7809">
        <w:rPr>
          <w:rFonts w:ascii="GillSans" w:eastAsia="Tahoma" w:hAnsi="GillSans" w:cs="Tahoma"/>
          <w:sz w:val="22"/>
          <w:szCs w:val="22"/>
        </w:rPr>
        <w:t xml:space="preserve">s </w:t>
      </w:r>
      <w:r w:rsidRPr="00FA7809">
        <w:rPr>
          <w:rFonts w:ascii="GillSans" w:eastAsia="Tahoma" w:hAnsi="GillSans" w:cs="Tahoma"/>
          <w:spacing w:val="-6"/>
          <w:sz w:val="22"/>
          <w:szCs w:val="22"/>
        </w:rPr>
        <w:t>f</w:t>
      </w:r>
      <w:r w:rsidRPr="00FA7809">
        <w:rPr>
          <w:rFonts w:ascii="GillSans" w:eastAsia="Tahoma" w:hAnsi="GillSans" w:cs="Tahoma"/>
          <w:spacing w:val="-2"/>
          <w:sz w:val="22"/>
          <w:szCs w:val="22"/>
        </w:rPr>
        <w:t>o</w:t>
      </w:r>
      <w:r w:rsidRPr="00FA7809">
        <w:rPr>
          <w:rFonts w:ascii="GillSans" w:eastAsia="Tahoma" w:hAnsi="GillSans" w:cs="Tahoma"/>
          <w:sz w:val="22"/>
          <w:szCs w:val="22"/>
        </w:rPr>
        <w:t xml:space="preserve">r </w:t>
      </w:r>
      <w:r w:rsidRPr="00FA7809">
        <w:rPr>
          <w:rFonts w:ascii="GillSans" w:eastAsia="Tahoma" w:hAnsi="GillSans" w:cs="Tahoma"/>
          <w:spacing w:val="-3"/>
          <w:sz w:val="22"/>
          <w:szCs w:val="22"/>
        </w:rPr>
        <w:t>eac</w:t>
      </w:r>
      <w:r w:rsidRPr="00FA7809">
        <w:rPr>
          <w:rFonts w:ascii="GillSans" w:eastAsia="Tahoma" w:hAnsi="GillSans" w:cs="Tahoma"/>
          <w:sz w:val="22"/>
          <w:szCs w:val="22"/>
        </w:rPr>
        <w:t>h</w:t>
      </w:r>
      <w:r w:rsidRPr="00FA7809">
        <w:rPr>
          <w:rFonts w:ascii="GillSans" w:eastAsia="Tahoma" w:hAnsi="GillSans" w:cs="Tahoma"/>
          <w:spacing w:val="-3"/>
          <w:sz w:val="22"/>
          <w:szCs w:val="22"/>
        </w:rPr>
        <w:t xml:space="preserve"> in</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v</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ua</w:t>
      </w:r>
      <w:r w:rsidRPr="00FA7809">
        <w:rPr>
          <w:rFonts w:ascii="GillSans" w:eastAsia="Tahoma" w:hAnsi="GillSans" w:cs="Tahoma"/>
          <w:sz w:val="22"/>
          <w:szCs w:val="22"/>
        </w:rPr>
        <w:t>l</w:t>
      </w:r>
      <w:r w:rsidRPr="00FA7809">
        <w:rPr>
          <w:rFonts w:ascii="GillSans" w:eastAsia="Tahoma" w:hAnsi="GillSans" w:cs="Tahoma"/>
          <w:spacing w:val="-2"/>
          <w:sz w:val="22"/>
          <w:szCs w:val="22"/>
        </w:rPr>
        <w:t xml:space="preserve"> </w:t>
      </w:r>
      <w:r w:rsidRPr="00FA7809">
        <w:rPr>
          <w:rFonts w:ascii="GillSans" w:eastAsia="Tahoma" w:hAnsi="GillSans" w:cs="Tahoma"/>
          <w:spacing w:val="-1"/>
          <w:sz w:val="22"/>
          <w:szCs w:val="22"/>
        </w:rPr>
        <w:t>t</w:t>
      </w:r>
      <w:r w:rsidRPr="00FA7809">
        <w:rPr>
          <w:rFonts w:ascii="GillSans" w:eastAsia="Tahoma" w:hAnsi="GillSans" w:cs="Tahoma"/>
          <w:sz w:val="22"/>
          <w:szCs w:val="22"/>
        </w:rPr>
        <w:t>o</w:t>
      </w:r>
      <w:r w:rsidRPr="00FA7809">
        <w:rPr>
          <w:rFonts w:ascii="GillSans" w:eastAsia="Tahoma" w:hAnsi="GillSans" w:cs="Tahoma"/>
          <w:spacing w:val="-2"/>
          <w:sz w:val="22"/>
          <w:szCs w:val="22"/>
        </w:rPr>
        <w:t xml:space="preserve"> </w:t>
      </w:r>
      <w:r w:rsidRPr="00FA7809">
        <w:rPr>
          <w:rFonts w:ascii="GillSans" w:eastAsia="Tahoma" w:hAnsi="GillSans" w:cs="Tahoma"/>
          <w:spacing w:val="-1"/>
          <w:sz w:val="22"/>
          <w:szCs w:val="22"/>
        </w:rPr>
        <w:t>d</w:t>
      </w:r>
      <w:r w:rsidRPr="00FA7809">
        <w:rPr>
          <w:rFonts w:ascii="GillSans" w:eastAsia="Tahoma" w:hAnsi="GillSans" w:cs="Tahoma"/>
          <w:spacing w:val="-6"/>
          <w:sz w:val="22"/>
          <w:szCs w:val="22"/>
        </w:rPr>
        <w:t>e</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el</w:t>
      </w:r>
      <w:r w:rsidRPr="00FA7809">
        <w:rPr>
          <w:rFonts w:ascii="GillSans" w:eastAsia="Tahoma" w:hAnsi="GillSans" w:cs="Tahoma"/>
          <w:spacing w:val="-5"/>
          <w:sz w:val="22"/>
          <w:szCs w:val="22"/>
        </w:rPr>
        <w:t>o</w:t>
      </w:r>
      <w:r w:rsidRPr="00FA7809">
        <w:rPr>
          <w:rFonts w:ascii="GillSans" w:eastAsia="Tahoma" w:hAnsi="GillSans" w:cs="Tahoma"/>
          <w:sz w:val="22"/>
          <w:szCs w:val="22"/>
        </w:rPr>
        <w:t>p</w:t>
      </w:r>
      <w:r w:rsidRPr="00FA7809">
        <w:rPr>
          <w:rFonts w:ascii="GillSans" w:eastAsia="Tahoma" w:hAnsi="GillSans" w:cs="Tahoma"/>
          <w:spacing w:val="-2"/>
          <w:sz w:val="22"/>
          <w:szCs w:val="22"/>
        </w:rPr>
        <w:t xml:space="preserve"> </w:t>
      </w:r>
      <w:r w:rsidRPr="00FA7809">
        <w:rPr>
          <w:rFonts w:ascii="GillSans" w:eastAsia="Tahoma" w:hAnsi="GillSans" w:cs="Tahoma"/>
          <w:spacing w:val="-1"/>
          <w:sz w:val="22"/>
          <w:szCs w:val="22"/>
        </w:rPr>
        <w:t>t</w:t>
      </w:r>
      <w:r w:rsidRPr="00FA7809">
        <w:rPr>
          <w:rFonts w:ascii="GillSans" w:eastAsia="Tahoma" w:hAnsi="GillSans" w:cs="Tahoma"/>
          <w:spacing w:val="-3"/>
          <w:sz w:val="22"/>
          <w:szCs w:val="22"/>
        </w:rPr>
        <w:t>he</w:t>
      </w:r>
      <w:r w:rsidRPr="00FA7809">
        <w:rPr>
          <w:rFonts w:ascii="GillSans" w:eastAsia="Tahoma" w:hAnsi="GillSans" w:cs="Tahoma"/>
          <w:spacing w:val="-5"/>
          <w:sz w:val="22"/>
          <w:szCs w:val="22"/>
        </w:rPr>
        <w:t>i</w:t>
      </w:r>
      <w:r w:rsidRPr="00FA7809">
        <w:rPr>
          <w:rFonts w:ascii="GillSans" w:eastAsia="Tahoma" w:hAnsi="GillSans" w:cs="Tahoma"/>
          <w:sz w:val="22"/>
          <w:szCs w:val="22"/>
        </w:rPr>
        <w:t xml:space="preserve">r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ale</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t</w:t>
      </w:r>
      <w:r w:rsidRPr="00FA7809">
        <w:rPr>
          <w:rFonts w:ascii="GillSans" w:eastAsia="Tahoma" w:hAnsi="GillSans" w:cs="Tahoma"/>
          <w:sz w:val="22"/>
          <w:szCs w:val="22"/>
        </w:rPr>
        <w:t>s</w:t>
      </w:r>
      <w:r w:rsidRPr="00FA7809">
        <w:rPr>
          <w:rFonts w:ascii="GillSans" w:eastAsia="Tahoma" w:hAnsi="GillSans" w:cs="Tahoma"/>
          <w:spacing w:val="22"/>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pacing w:val="-5"/>
          <w:sz w:val="22"/>
          <w:szCs w:val="22"/>
        </w:rPr>
        <w:t>n</w:t>
      </w:r>
      <w:r w:rsidRPr="00FA7809">
        <w:rPr>
          <w:rFonts w:ascii="GillSans" w:eastAsia="Tahoma" w:hAnsi="GillSans" w:cs="Tahoma"/>
          <w:sz w:val="22"/>
          <w:szCs w:val="22"/>
        </w:rPr>
        <w:t>d</w:t>
      </w:r>
      <w:r w:rsidRPr="00FA7809">
        <w:rPr>
          <w:rFonts w:ascii="GillSans" w:eastAsia="Tahoma" w:hAnsi="GillSans" w:cs="Tahoma"/>
          <w:spacing w:val="22"/>
          <w:sz w:val="22"/>
          <w:szCs w:val="22"/>
        </w:rPr>
        <w:t xml:space="preserve"> </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i</w:t>
      </w:r>
      <w:r w:rsidRPr="00FA7809">
        <w:rPr>
          <w:rFonts w:ascii="GillSans" w:eastAsia="Tahoma" w:hAnsi="GillSans" w:cs="Tahoma"/>
          <w:spacing w:val="-5"/>
          <w:sz w:val="22"/>
          <w:szCs w:val="22"/>
        </w:rPr>
        <w:t>l</w:t>
      </w:r>
      <w:r w:rsidRPr="00FA7809">
        <w:rPr>
          <w:rFonts w:ascii="GillSans" w:eastAsia="Tahoma" w:hAnsi="GillSans" w:cs="Tahoma"/>
          <w:spacing w:val="-3"/>
          <w:sz w:val="22"/>
          <w:szCs w:val="22"/>
        </w:rPr>
        <w:t>i</w:t>
      </w:r>
      <w:r w:rsidRPr="00FA7809">
        <w:rPr>
          <w:rFonts w:ascii="GillSans" w:eastAsia="Tahoma" w:hAnsi="GillSans" w:cs="Tahoma"/>
          <w:spacing w:val="-4"/>
          <w:sz w:val="22"/>
          <w:szCs w:val="22"/>
        </w:rPr>
        <w:t>t</w:t>
      </w:r>
      <w:r w:rsidRPr="00FA7809">
        <w:rPr>
          <w:rFonts w:ascii="GillSans" w:eastAsia="Tahoma" w:hAnsi="GillSans" w:cs="Tahoma"/>
          <w:spacing w:val="-3"/>
          <w:sz w:val="22"/>
          <w:szCs w:val="22"/>
        </w:rPr>
        <w:t>ie</w:t>
      </w:r>
      <w:r w:rsidRPr="00FA7809">
        <w:rPr>
          <w:rFonts w:ascii="GillSans" w:eastAsia="Tahoma" w:hAnsi="GillSans" w:cs="Tahoma"/>
          <w:spacing w:val="-2"/>
          <w:sz w:val="22"/>
          <w:szCs w:val="22"/>
        </w:rPr>
        <w:t>s</w:t>
      </w:r>
      <w:r w:rsidRPr="00FA7809">
        <w:rPr>
          <w:rFonts w:ascii="GillSans" w:eastAsia="Tahoma" w:hAnsi="GillSans" w:cs="Tahoma"/>
          <w:sz w:val="22"/>
          <w:szCs w:val="22"/>
        </w:rPr>
        <w:t xml:space="preserve">. </w:t>
      </w:r>
      <w:r w:rsidRPr="00FA7809">
        <w:rPr>
          <w:rFonts w:ascii="GillSans" w:eastAsia="Tahoma" w:hAnsi="GillSans" w:cs="Tahoma"/>
          <w:spacing w:val="45"/>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h</w:t>
      </w:r>
      <w:r w:rsidRPr="00FA7809">
        <w:rPr>
          <w:rFonts w:ascii="GillSans" w:eastAsia="Tahoma" w:hAnsi="GillSans" w:cs="Tahoma"/>
          <w:sz w:val="22"/>
          <w:szCs w:val="22"/>
        </w:rPr>
        <w:t>e</w:t>
      </w:r>
      <w:r w:rsidRPr="00FA7809">
        <w:rPr>
          <w:rFonts w:ascii="GillSans" w:eastAsia="Tahoma" w:hAnsi="GillSans" w:cs="Tahoma"/>
          <w:spacing w:val="21"/>
          <w:sz w:val="22"/>
          <w:szCs w:val="22"/>
        </w:rPr>
        <w:t xml:space="preserve"> </w:t>
      </w:r>
      <w:r w:rsidRPr="00FA7809">
        <w:rPr>
          <w:rFonts w:ascii="GillSans" w:eastAsia="Tahoma" w:hAnsi="GillSans" w:cs="Tahoma"/>
          <w:spacing w:val="-3"/>
          <w:sz w:val="22"/>
          <w:szCs w:val="22"/>
        </w:rPr>
        <w:t>cul</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u</w:t>
      </w:r>
      <w:r w:rsidRPr="00FA7809">
        <w:rPr>
          <w:rFonts w:ascii="GillSans" w:eastAsia="Tahoma" w:hAnsi="GillSans" w:cs="Tahoma"/>
          <w:spacing w:val="-3"/>
          <w:sz w:val="22"/>
          <w:szCs w:val="22"/>
        </w:rPr>
        <w:t>r</w:t>
      </w:r>
      <w:r w:rsidRPr="00FA7809">
        <w:rPr>
          <w:rFonts w:ascii="GillSans" w:eastAsia="Tahoma" w:hAnsi="GillSans" w:cs="Tahoma"/>
          <w:sz w:val="22"/>
          <w:szCs w:val="22"/>
        </w:rPr>
        <w:t>e</w:t>
      </w:r>
      <w:r w:rsidRPr="00FA7809">
        <w:rPr>
          <w:rFonts w:ascii="GillSans" w:eastAsia="Tahoma" w:hAnsi="GillSans" w:cs="Tahoma"/>
          <w:spacing w:val="21"/>
          <w:sz w:val="22"/>
          <w:szCs w:val="22"/>
        </w:rPr>
        <w:t xml:space="preserve"> is one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21"/>
          <w:sz w:val="22"/>
          <w:szCs w:val="22"/>
        </w:rPr>
        <w:t xml:space="preserve"> </w:t>
      </w:r>
      <w:r w:rsidRPr="00FA7809">
        <w:rPr>
          <w:rFonts w:ascii="GillSans" w:eastAsia="Tahoma" w:hAnsi="GillSans" w:cs="Tahoma"/>
          <w:spacing w:val="-3"/>
          <w:sz w:val="22"/>
          <w:szCs w:val="22"/>
        </w:rPr>
        <w:t>ac</w:t>
      </w:r>
      <w:r w:rsidRPr="00FA7809">
        <w:rPr>
          <w:rFonts w:ascii="GillSans" w:eastAsia="Tahoma" w:hAnsi="GillSans" w:cs="Tahoma"/>
          <w:spacing w:val="-5"/>
          <w:sz w:val="22"/>
          <w:szCs w:val="22"/>
        </w:rPr>
        <w:t>h</w:t>
      </w:r>
      <w:r w:rsidRPr="00FA7809">
        <w:rPr>
          <w:rFonts w:ascii="GillSans" w:eastAsia="Tahoma" w:hAnsi="GillSans" w:cs="Tahoma"/>
          <w:spacing w:val="-3"/>
          <w:sz w:val="22"/>
          <w:szCs w:val="22"/>
        </w:rPr>
        <w:t>ie</w:t>
      </w:r>
      <w:r w:rsidRPr="00FA7809">
        <w:rPr>
          <w:rFonts w:ascii="GillSans" w:eastAsia="Tahoma" w:hAnsi="GillSans" w:cs="Tahoma"/>
          <w:spacing w:val="-2"/>
          <w:sz w:val="22"/>
          <w:szCs w:val="22"/>
        </w:rPr>
        <w:t>v</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men</w:t>
      </w:r>
      <w:r w:rsidRPr="00FA7809">
        <w:rPr>
          <w:rFonts w:ascii="GillSans" w:eastAsia="Tahoma" w:hAnsi="GillSans" w:cs="Tahoma"/>
          <w:sz w:val="22"/>
          <w:szCs w:val="22"/>
        </w:rPr>
        <w:t>t</w:t>
      </w:r>
      <w:r w:rsidRPr="00FA7809">
        <w:rPr>
          <w:rFonts w:ascii="GillSans" w:eastAsia="Tahoma" w:hAnsi="GillSans" w:cs="Tahoma"/>
          <w:spacing w:val="20"/>
          <w:sz w:val="22"/>
          <w:szCs w:val="22"/>
        </w:rPr>
        <w:t xml:space="preserve"> </w:t>
      </w:r>
      <w:r w:rsidRPr="00FA7809">
        <w:rPr>
          <w:rFonts w:ascii="GillSans" w:eastAsia="Tahoma" w:hAnsi="GillSans" w:cs="Tahoma"/>
          <w:spacing w:val="-3"/>
          <w:sz w:val="22"/>
          <w:szCs w:val="22"/>
        </w:rPr>
        <w:t>wi</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h</w:t>
      </w:r>
      <w:r w:rsidRPr="00FA7809">
        <w:rPr>
          <w:rFonts w:ascii="GillSans" w:eastAsia="Tahoma" w:hAnsi="GillSans" w:cs="Tahoma"/>
          <w:spacing w:val="-3"/>
          <w:sz w:val="22"/>
          <w:szCs w:val="22"/>
        </w:rPr>
        <w:t>i</w:t>
      </w:r>
      <w:r w:rsidRPr="00FA7809">
        <w:rPr>
          <w:rFonts w:ascii="GillSans" w:eastAsia="Tahoma" w:hAnsi="GillSans" w:cs="Tahoma"/>
          <w:sz w:val="22"/>
          <w:szCs w:val="22"/>
        </w:rPr>
        <w:t>n</w:t>
      </w:r>
      <w:r w:rsidRPr="00FA7809">
        <w:rPr>
          <w:rFonts w:ascii="GillSans" w:eastAsia="Tahoma" w:hAnsi="GillSans" w:cs="Tahoma"/>
          <w:spacing w:val="21"/>
          <w:sz w:val="22"/>
          <w:szCs w:val="22"/>
        </w:rPr>
        <w:t xml:space="preserve"> </w:t>
      </w:r>
      <w:r w:rsidRPr="00FA7809">
        <w:rPr>
          <w:rFonts w:ascii="GillSans" w:eastAsia="Tahoma" w:hAnsi="GillSans" w:cs="Tahoma"/>
          <w:sz w:val="22"/>
          <w:szCs w:val="22"/>
        </w:rPr>
        <w:t>a</w:t>
      </w:r>
      <w:r w:rsidRPr="00FA7809">
        <w:rPr>
          <w:rFonts w:ascii="GillSans" w:eastAsia="Tahoma" w:hAnsi="GillSans" w:cs="Tahoma"/>
          <w:spacing w:val="19"/>
          <w:sz w:val="22"/>
          <w:szCs w:val="22"/>
        </w:rPr>
        <w:t xml:space="preserve"> </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i</w:t>
      </w:r>
      <w:r w:rsidRPr="00FA7809">
        <w:rPr>
          <w:rFonts w:ascii="GillSans" w:eastAsia="Tahoma" w:hAnsi="GillSans" w:cs="Tahoma"/>
          <w:spacing w:val="-4"/>
          <w:sz w:val="22"/>
          <w:szCs w:val="22"/>
        </w:rPr>
        <w:t>b</w:t>
      </w:r>
      <w:r w:rsidRPr="00FA7809">
        <w:rPr>
          <w:rFonts w:ascii="GillSans" w:eastAsia="Tahoma" w:hAnsi="GillSans" w:cs="Tahoma"/>
          <w:spacing w:val="-3"/>
          <w:sz w:val="22"/>
          <w:szCs w:val="22"/>
        </w:rPr>
        <w:t>ra</w:t>
      </w:r>
      <w:r w:rsidRPr="00FA7809">
        <w:rPr>
          <w:rFonts w:ascii="GillSans" w:eastAsia="Tahoma" w:hAnsi="GillSans" w:cs="Tahoma"/>
          <w:spacing w:val="-5"/>
          <w:sz w:val="22"/>
          <w:szCs w:val="22"/>
        </w:rPr>
        <w:t>n</w:t>
      </w:r>
      <w:r w:rsidRPr="00FA7809">
        <w:rPr>
          <w:rFonts w:ascii="GillSans" w:eastAsia="Tahoma" w:hAnsi="GillSans" w:cs="Tahoma"/>
          <w:sz w:val="22"/>
          <w:szCs w:val="22"/>
        </w:rPr>
        <w:t>t</w:t>
      </w:r>
      <w:r w:rsidRPr="00FA7809">
        <w:rPr>
          <w:rFonts w:ascii="GillSans" w:eastAsia="Tahoma" w:hAnsi="GillSans" w:cs="Tahoma"/>
          <w:spacing w:val="23"/>
          <w:sz w:val="22"/>
          <w:szCs w:val="22"/>
        </w:rPr>
        <w:t xml:space="preserve"> </w:t>
      </w:r>
      <w:r w:rsidRPr="00FA7809">
        <w:rPr>
          <w:rFonts w:ascii="GillSans" w:eastAsia="Tahoma" w:hAnsi="GillSans" w:cs="Tahoma"/>
          <w:spacing w:val="-3"/>
          <w:sz w:val="22"/>
          <w:szCs w:val="22"/>
        </w:rPr>
        <w:t>lear</w:t>
      </w:r>
      <w:r w:rsidRPr="00FA7809">
        <w:rPr>
          <w:rFonts w:ascii="GillSans" w:eastAsia="Tahoma" w:hAnsi="GillSans" w:cs="Tahoma"/>
          <w:spacing w:val="-5"/>
          <w:sz w:val="22"/>
          <w:szCs w:val="22"/>
        </w:rPr>
        <w:t>n</w:t>
      </w:r>
      <w:r w:rsidRPr="00FA7809">
        <w:rPr>
          <w:rFonts w:ascii="GillSans" w:eastAsia="Tahoma" w:hAnsi="GillSans" w:cs="Tahoma"/>
          <w:spacing w:val="-3"/>
          <w:sz w:val="22"/>
          <w:szCs w:val="22"/>
        </w:rPr>
        <w:t>i</w:t>
      </w:r>
      <w:r w:rsidRPr="00FA7809">
        <w:rPr>
          <w:rFonts w:ascii="GillSans" w:eastAsia="Tahoma" w:hAnsi="GillSans" w:cs="Tahoma"/>
          <w:spacing w:val="-5"/>
          <w:sz w:val="22"/>
          <w:szCs w:val="22"/>
        </w:rPr>
        <w:t>n</w:t>
      </w:r>
      <w:r w:rsidRPr="00FA7809">
        <w:rPr>
          <w:rFonts w:ascii="GillSans" w:eastAsia="Tahoma" w:hAnsi="GillSans" w:cs="Tahoma"/>
          <w:sz w:val="22"/>
          <w:szCs w:val="22"/>
        </w:rPr>
        <w:t xml:space="preserve">g </w:t>
      </w:r>
      <w:r w:rsidRPr="00FA7809">
        <w:rPr>
          <w:rFonts w:ascii="GillSans" w:eastAsia="Tahoma" w:hAnsi="GillSans" w:cs="Tahoma"/>
          <w:spacing w:val="-3"/>
          <w:sz w:val="22"/>
          <w:szCs w:val="22"/>
        </w:rPr>
        <w:t>en</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i</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nme</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t</w:t>
      </w:r>
      <w:r w:rsidRPr="00FA7809">
        <w:rPr>
          <w:rFonts w:ascii="GillSans" w:eastAsia="Tahoma" w:hAnsi="GillSans" w:cs="Tahoma"/>
          <w:sz w:val="22"/>
          <w:szCs w:val="22"/>
        </w:rPr>
        <w:t>,</w:t>
      </w:r>
      <w:r w:rsidRPr="00FA7809">
        <w:rPr>
          <w:rFonts w:ascii="GillSans" w:eastAsia="Tahoma" w:hAnsi="GillSans" w:cs="Tahoma"/>
          <w:spacing w:val="25"/>
          <w:sz w:val="22"/>
          <w:szCs w:val="22"/>
        </w:rPr>
        <w:t xml:space="preserve"> </w:t>
      </w:r>
      <w:r w:rsidRPr="00FA7809">
        <w:rPr>
          <w:rFonts w:ascii="GillSans" w:eastAsia="Tahoma" w:hAnsi="GillSans" w:cs="Tahoma"/>
          <w:spacing w:val="-3"/>
          <w:sz w:val="22"/>
          <w:szCs w:val="22"/>
        </w:rPr>
        <w:t>en</w:t>
      </w:r>
      <w:r w:rsidRPr="00FA7809">
        <w:rPr>
          <w:rFonts w:ascii="GillSans" w:eastAsia="Tahoma" w:hAnsi="GillSans" w:cs="Tahoma"/>
          <w:spacing w:val="-2"/>
          <w:sz w:val="22"/>
          <w:szCs w:val="22"/>
        </w:rPr>
        <w:t>s</w:t>
      </w:r>
      <w:r w:rsidRPr="00FA7809">
        <w:rPr>
          <w:rFonts w:ascii="GillSans" w:eastAsia="Tahoma" w:hAnsi="GillSans" w:cs="Tahoma"/>
          <w:spacing w:val="-5"/>
          <w:sz w:val="22"/>
          <w:szCs w:val="22"/>
        </w:rPr>
        <w:t>u</w:t>
      </w:r>
      <w:r w:rsidRPr="00FA7809">
        <w:rPr>
          <w:rFonts w:ascii="GillSans" w:eastAsia="Tahoma" w:hAnsi="GillSans" w:cs="Tahoma"/>
          <w:spacing w:val="-3"/>
          <w:sz w:val="22"/>
          <w:szCs w:val="22"/>
        </w:rPr>
        <w:t>ri</w:t>
      </w:r>
      <w:r w:rsidRPr="00FA7809">
        <w:rPr>
          <w:rFonts w:ascii="GillSans" w:eastAsia="Tahoma" w:hAnsi="GillSans" w:cs="Tahoma"/>
          <w:spacing w:val="-5"/>
          <w:sz w:val="22"/>
          <w:szCs w:val="22"/>
        </w:rPr>
        <w:t>n</w:t>
      </w:r>
      <w:r w:rsidRPr="00FA7809">
        <w:rPr>
          <w:rFonts w:ascii="GillSans" w:eastAsia="Tahoma" w:hAnsi="GillSans" w:cs="Tahoma"/>
          <w:sz w:val="22"/>
          <w:szCs w:val="22"/>
        </w:rPr>
        <w:t>g</w:t>
      </w:r>
      <w:r w:rsidRPr="00FA7809">
        <w:rPr>
          <w:rFonts w:ascii="GillSans" w:eastAsia="Tahoma" w:hAnsi="GillSans" w:cs="Tahoma"/>
          <w:spacing w:val="25"/>
          <w:sz w:val="22"/>
          <w:szCs w:val="22"/>
        </w:rPr>
        <w:t xml:space="preserve"> </w:t>
      </w:r>
      <w:r w:rsidRPr="00FA7809">
        <w:rPr>
          <w:rFonts w:ascii="GillSans" w:eastAsia="Tahoma" w:hAnsi="GillSans" w:cs="Tahoma"/>
          <w:spacing w:val="-4"/>
          <w:sz w:val="22"/>
          <w:szCs w:val="22"/>
        </w:rPr>
        <w:t>p</w:t>
      </w:r>
      <w:r w:rsidRPr="00FA7809">
        <w:rPr>
          <w:rFonts w:ascii="GillSans" w:eastAsia="Tahoma" w:hAnsi="GillSans" w:cs="Tahoma"/>
          <w:spacing w:val="-2"/>
          <w:sz w:val="22"/>
          <w:szCs w:val="22"/>
        </w:rPr>
        <w:t>os</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v</w:t>
      </w:r>
      <w:r w:rsidRPr="00FA7809">
        <w:rPr>
          <w:rFonts w:ascii="GillSans" w:eastAsia="Tahoma" w:hAnsi="GillSans" w:cs="Tahoma"/>
          <w:sz w:val="22"/>
          <w:szCs w:val="22"/>
        </w:rPr>
        <w:t>e</w:t>
      </w:r>
      <w:r w:rsidRPr="00FA7809">
        <w:rPr>
          <w:rFonts w:ascii="GillSans" w:eastAsia="Tahoma" w:hAnsi="GillSans" w:cs="Tahoma"/>
          <w:spacing w:val="24"/>
          <w:sz w:val="22"/>
          <w:szCs w:val="22"/>
        </w:rPr>
        <w:t xml:space="preserve"> </w:t>
      </w:r>
      <w:r w:rsidRPr="00FA7809">
        <w:rPr>
          <w:rFonts w:ascii="GillSans" w:eastAsia="Tahoma" w:hAnsi="GillSans" w:cs="Tahoma"/>
          <w:spacing w:val="-3"/>
          <w:sz w:val="22"/>
          <w:szCs w:val="22"/>
        </w:rPr>
        <w:t>reinf</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rcemen</w:t>
      </w:r>
      <w:r w:rsidRPr="00FA7809">
        <w:rPr>
          <w:rFonts w:ascii="GillSans" w:eastAsia="Tahoma" w:hAnsi="GillSans" w:cs="Tahoma"/>
          <w:sz w:val="22"/>
          <w:szCs w:val="22"/>
        </w:rPr>
        <w:t>t</w:t>
      </w:r>
      <w:r w:rsidRPr="00FA7809">
        <w:rPr>
          <w:rFonts w:ascii="GillSans" w:eastAsia="Tahoma" w:hAnsi="GillSans" w:cs="Tahoma"/>
          <w:spacing w:val="25"/>
          <w:sz w:val="22"/>
          <w:szCs w:val="22"/>
        </w:rPr>
        <w:t xml:space="preserve"> </w:t>
      </w:r>
      <w:r w:rsidRPr="00FA7809">
        <w:rPr>
          <w:rFonts w:ascii="GillSans" w:eastAsia="Tahoma" w:hAnsi="GillSans" w:cs="Tahoma"/>
          <w:spacing w:val="-5"/>
          <w:sz w:val="22"/>
          <w:szCs w:val="22"/>
        </w:rPr>
        <w:t>a</w:t>
      </w:r>
      <w:r w:rsidRPr="00FA7809">
        <w:rPr>
          <w:rFonts w:ascii="GillSans" w:eastAsia="Tahoma" w:hAnsi="GillSans" w:cs="Tahoma"/>
          <w:sz w:val="22"/>
          <w:szCs w:val="22"/>
        </w:rPr>
        <w:t>t</w:t>
      </w:r>
      <w:r w:rsidRPr="00FA7809">
        <w:rPr>
          <w:rFonts w:ascii="GillSans" w:eastAsia="Tahoma" w:hAnsi="GillSans" w:cs="Tahoma"/>
          <w:spacing w:val="25"/>
          <w:sz w:val="22"/>
          <w:szCs w:val="22"/>
        </w:rPr>
        <w:t xml:space="preserve"> </w:t>
      </w:r>
      <w:r w:rsidRPr="00FA7809">
        <w:rPr>
          <w:rFonts w:ascii="GillSans" w:eastAsia="Tahoma" w:hAnsi="GillSans" w:cs="Tahoma"/>
          <w:spacing w:val="-3"/>
          <w:sz w:val="22"/>
          <w:szCs w:val="22"/>
        </w:rPr>
        <w:t>al</w:t>
      </w:r>
      <w:r w:rsidRPr="00FA7809">
        <w:rPr>
          <w:rFonts w:ascii="GillSans" w:eastAsia="Tahoma" w:hAnsi="GillSans" w:cs="Tahoma"/>
          <w:sz w:val="22"/>
          <w:szCs w:val="22"/>
        </w:rPr>
        <w:t>l</w:t>
      </w:r>
      <w:r w:rsidRPr="00FA7809">
        <w:rPr>
          <w:rFonts w:ascii="GillSans" w:eastAsia="Tahoma" w:hAnsi="GillSans" w:cs="Tahoma"/>
          <w:spacing w:val="24"/>
          <w:sz w:val="22"/>
          <w:szCs w:val="22"/>
        </w:rPr>
        <w:t xml:space="preserve"> </w:t>
      </w:r>
      <w:r w:rsidRPr="00FA7809">
        <w:rPr>
          <w:rFonts w:ascii="GillSans" w:eastAsia="Tahoma" w:hAnsi="GillSans" w:cs="Tahoma"/>
          <w:spacing w:val="-3"/>
          <w:sz w:val="22"/>
          <w:szCs w:val="22"/>
        </w:rPr>
        <w:t>le</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e</w:t>
      </w:r>
      <w:r w:rsidRPr="00FA7809">
        <w:rPr>
          <w:rFonts w:ascii="GillSans" w:eastAsia="Tahoma" w:hAnsi="GillSans" w:cs="Tahoma"/>
          <w:spacing w:val="-5"/>
          <w:sz w:val="22"/>
          <w:szCs w:val="22"/>
        </w:rPr>
        <w:t>l</w:t>
      </w:r>
      <w:r w:rsidRPr="00FA7809">
        <w:rPr>
          <w:rFonts w:ascii="GillSans" w:eastAsia="Tahoma" w:hAnsi="GillSans" w:cs="Tahoma"/>
          <w:sz w:val="22"/>
          <w:szCs w:val="22"/>
        </w:rPr>
        <w:t>s</w:t>
      </w:r>
      <w:r w:rsidRPr="00FA7809">
        <w:rPr>
          <w:rFonts w:ascii="GillSans" w:eastAsia="Tahoma" w:hAnsi="GillSans" w:cs="Tahoma"/>
          <w:spacing w:val="24"/>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24"/>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pacing w:val="-2"/>
          <w:sz w:val="22"/>
          <w:szCs w:val="22"/>
        </w:rPr>
        <w:t>b</w:t>
      </w:r>
      <w:r w:rsidRPr="00FA7809">
        <w:rPr>
          <w:rFonts w:ascii="GillSans" w:eastAsia="Tahoma" w:hAnsi="GillSans" w:cs="Tahoma"/>
          <w:spacing w:val="-5"/>
          <w:sz w:val="22"/>
          <w:szCs w:val="22"/>
        </w:rPr>
        <w:t>i</w:t>
      </w:r>
      <w:r w:rsidRPr="00FA7809">
        <w:rPr>
          <w:rFonts w:ascii="GillSans" w:eastAsia="Tahoma" w:hAnsi="GillSans" w:cs="Tahoma"/>
          <w:spacing w:val="-3"/>
          <w:sz w:val="22"/>
          <w:szCs w:val="22"/>
        </w:rPr>
        <w:t>l</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t</w:t>
      </w:r>
      <w:r w:rsidRPr="00FA7809">
        <w:rPr>
          <w:rFonts w:ascii="GillSans" w:eastAsia="Tahoma" w:hAnsi="GillSans" w:cs="Tahoma"/>
          <w:sz w:val="22"/>
          <w:szCs w:val="22"/>
        </w:rPr>
        <w:t xml:space="preserve">y. </w:t>
      </w:r>
      <w:r w:rsidRPr="00FA7809">
        <w:rPr>
          <w:rFonts w:ascii="GillSans" w:eastAsia="Tahoma" w:hAnsi="GillSans" w:cs="Tahoma"/>
          <w:spacing w:val="52"/>
          <w:sz w:val="22"/>
          <w:szCs w:val="22"/>
        </w:rPr>
        <w:t xml:space="preserve"> </w:t>
      </w:r>
      <w:r w:rsidR="00D35F67" w:rsidRPr="00FA7809">
        <w:rPr>
          <w:rFonts w:ascii="GillSans" w:hAnsi="GillSans" w:cs="Tahoma"/>
          <w:spacing w:val="-3"/>
          <w:sz w:val="22"/>
          <w:szCs w:val="22"/>
        </w:rPr>
        <w:t>The s</w:t>
      </w:r>
      <w:r w:rsidRPr="00FA7809">
        <w:rPr>
          <w:rFonts w:ascii="GillSans" w:hAnsi="GillSans" w:cs="Tahoma"/>
          <w:spacing w:val="-3"/>
          <w:sz w:val="22"/>
          <w:szCs w:val="22"/>
        </w:rPr>
        <w:t xml:space="preserve">chool has </w:t>
      </w:r>
      <w:r w:rsidRPr="00FA7809">
        <w:rPr>
          <w:rFonts w:ascii="GillSans" w:eastAsia="Tahoma" w:hAnsi="GillSans" w:cs="Tahoma"/>
          <w:spacing w:val="-3"/>
          <w:sz w:val="22"/>
          <w:szCs w:val="22"/>
        </w:rPr>
        <w:t>hi</w:t>
      </w:r>
      <w:r w:rsidRPr="00FA7809">
        <w:rPr>
          <w:rFonts w:ascii="GillSans" w:eastAsia="Tahoma" w:hAnsi="GillSans" w:cs="Tahoma"/>
          <w:spacing w:val="-2"/>
          <w:sz w:val="22"/>
          <w:szCs w:val="22"/>
        </w:rPr>
        <w:t>g</w:t>
      </w:r>
      <w:r w:rsidRPr="00FA7809">
        <w:rPr>
          <w:rFonts w:ascii="GillSans" w:eastAsia="Tahoma" w:hAnsi="GillSans" w:cs="Tahoma"/>
          <w:sz w:val="22"/>
          <w:szCs w:val="22"/>
        </w:rPr>
        <w:t xml:space="preserve">h </w:t>
      </w:r>
      <w:r w:rsidRPr="00FA7809">
        <w:rPr>
          <w:rFonts w:ascii="GillSans" w:eastAsia="Tahoma" w:hAnsi="GillSans" w:cs="Tahoma"/>
          <w:spacing w:val="-3"/>
          <w:sz w:val="22"/>
          <w:szCs w:val="22"/>
        </w:rPr>
        <w:t>ac</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emi</w:t>
      </w:r>
      <w:r w:rsidRPr="00FA7809">
        <w:rPr>
          <w:rFonts w:ascii="GillSans" w:eastAsia="Tahoma" w:hAnsi="GillSans" w:cs="Tahoma"/>
          <w:sz w:val="22"/>
          <w:szCs w:val="22"/>
        </w:rPr>
        <w:t xml:space="preserve">c </w:t>
      </w:r>
      <w:r w:rsidRPr="00FA7809">
        <w:rPr>
          <w:rFonts w:ascii="GillSans" w:eastAsia="Tahoma" w:hAnsi="GillSans" w:cs="Tahoma"/>
          <w:spacing w:val="-6"/>
          <w:sz w:val="22"/>
          <w:szCs w:val="22"/>
        </w:rPr>
        <w:t>e</w:t>
      </w:r>
      <w:r w:rsidRPr="00FA7809">
        <w:rPr>
          <w:rFonts w:ascii="GillSans" w:eastAsia="Tahoma" w:hAnsi="GillSans" w:cs="Tahoma"/>
          <w:spacing w:val="-4"/>
          <w:sz w:val="22"/>
          <w:szCs w:val="22"/>
        </w:rPr>
        <w:t>x</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ec</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io</w:t>
      </w:r>
      <w:r w:rsidRPr="00FA7809">
        <w:rPr>
          <w:rFonts w:ascii="GillSans" w:eastAsia="Tahoma" w:hAnsi="GillSans" w:cs="Tahoma"/>
          <w:spacing w:val="-3"/>
          <w:sz w:val="22"/>
          <w:szCs w:val="22"/>
        </w:rPr>
        <w:t>n</w:t>
      </w:r>
      <w:r w:rsidRPr="00FA7809">
        <w:rPr>
          <w:rFonts w:ascii="GillSans" w:eastAsia="Tahoma" w:hAnsi="GillSans" w:cs="Tahoma"/>
          <w:sz w:val="22"/>
          <w:szCs w:val="22"/>
        </w:rPr>
        <w:t xml:space="preserve">s of the boys </w:t>
      </w:r>
      <w:r w:rsidRPr="00FA7809">
        <w:rPr>
          <w:rFonts w:ascii="GillSans" w:eastAsia="Tahoma" w:hAnsi="GillSans" w:cs="Tahoma"/>
          <w:spacing w:val="-3"/>
          <w:sz w:val="22"/>
          <w:szCs w:val="22"/>
        </w:rPr>
        <w:t>an</w:t>
      </w:r>
      <w:r w:rsidRPr="00FA7809">
        <w:rPr>
          <w:rFonts w:ascii="GillSans" w:eastAsia="Tahoma" w:hAnsi="GillSans" w:cs="Tahoma"/>
          <w:sz w:val="22"/>
          <w:szCs w:val="22"/>
        </w:rPr>
        <w:t>d</w:t>
      </w:r>
      <w:r w:rsidRPr="00FA7809">
        <w:rPr>
          <w:rFonts w:ascii="GillSans" w:eastAsia="Tahoma" w:hAnsi="GillSans" w:cs="Tahoma"/>
          <w:spacing w:val="1"/>
          <w:sz w:val="22"/>
          <w:szCs w:val="22"/>
        </w:rPr>
        <w:t xml:space="preserve"> </w:t>
      </w:r>
      <w:r w:rsidRPr="00FA7809">
        <w:rPr>
          <w:rFonts w:ascii="GillSans" w:eastAsia="Tahoma" w:hAnsi="GillSans" w:cs="Tahoma"/>
          <w:spacing w:val="-6"/>
          <w:sz w:val="22"/>
          <w:szCs w:val="22"/>
        </w:rPr>
        <w:t>e</w:t>
      </w:r>
      <w:r w:rsidRPr="00FA7809">
        <w:rPr>
          <w:rFonts w:ascii="GillSans" w:eastAsia="Tahoma" w:hAnsi="GillSans" w:cs="Tahoma"/>
          <w:spacing w:val="-1"/>
          <w:sz w:val="22"/>
          <w:szCs w:val="22"/>
        </w:rPr>
        <w:t>x</w:t>
      </w:r>
      <w:r w:rsidRPr="00FA7809">
        <w:rPr>
          <w:rFonts w:ascii="GillSans" w:eastAsia="Tahoma" w:hAnsi="GillSans" w:cs="Tahoma"/>
          <w:spacing w:val="-3"/>
          <w:sz w:val="22"/>
          <w:szCs w:val="22"/>
        </w:rPr>
        <w:t>ce</w:t>
      </w:r>
      <w:r w:rsidRPr="00FA7809">
        <w:rPr>
          <w:rFonts w:ascii="GillSans" w:eastAsia="Tahoma" w:hAnsi="GillSans" w:cs="Tahoma"/>
          <w:spacing w:val="-5"/>
          <w:sz w:val="22"/>
          <w:szCs w:val="22"/>
        </w:rPr>
        <w:t>ll</w:t>
      </w:r>
      <w:r w:rsidRPr="00FA7809">
        <w:rPr>
          <w:rFonts w:ascii="GillSans" w:eastAsia="Tahoma" w:hAnsi="GillSans" w:cs="Tahoma"/>
          <w:spacing w:val="-3"/>
          <w:sz w:val="22"/>
          <w:szCs w:val="22"/>
        </w:rPr>
        <w:t>en</w:t>
      </w:r>
      <w:r w:rsidRPr="00FA7809">
        <w:rPr>
          <w:rFonts w:ascii="GillSans" w:eastAsia="Tahoma" w:hAnsi="GillSans" w:cs="Tahoma"/>
          <w:sz w:val="22"/>
          <w:szCs w:val="22"/>
        </w:rPr>
        <w:t>t</w:t>
      </w:r>
      <w:r w:rsidRPr="00FA7809">
        <w:rPr>
          <w:rFonts w:ascii="GillSans" w:eastAsia="Tahoma" w:hAnsi="GillSans" w:cs="Tahoma"/>
          <w:spacing w:val="1"/>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eac</w:t>
      </w:r>
      <w:r w:rsidRPr="00FA7809">
        <w:rPr>
          <w:rFonts w:ascii="GillSans" w:eastAsia="Tahoma" w:hAnsi="GillSans" w:cs="Tahoma"/>
          <w:spacing w:val="-5"/>
          <w:sz w:val="22"/>
          <w:szCs w:val="22"/>
        </w:rPr>
        <w:t>h</w:t>
      </w:r>
      <w:r w:rsidRPr="00FA7809">
        <w:rPr>
          <w:rFonts w:ascii="GillSans" w:eastAsia="Tahoma" w:hAnsi="GillSans" w:cs="Tahoma"/>
          <w:spacing w:val="-3"/>
          <w:sz w:val="22"/>
          <w:szCs w:val="22"/>
        </w:rPr>
        <w:t>in</w:t>
      </w:r>
      <w:r w:rsidRPr="00FA7809">
        <w:rPr>
          <w:rFonts w:ascii="GillSans" w:eastAsia="Tahoma" w:hAnsi="GillSans" w:cs="Tahoma"/>
          <w:sz w:val="22"/>
          <w:szCs w:val="22"/>
        </w:rPr>
        <w:t>g</w:t>
      </w:r>
      <w:r w:rsidRPr="00FA7809">
        <w:rPr>
          <w:rFonts w:ascii="GillSans" w:eastAsia="Tahoma" w:hAnsi="GillSans" w:cs="Tahoma"/>
          <w:spacing w:val="1"/>
          <w:sz w:val="22"/>
          <w:szCs w:val="22"/>
        </w:rPr>
        <w:t xml:space="preserve"> </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n</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ur</w:t>
      </w:r>
      <w:r w:rsidRPr="00FA7809">
        <w:rPr>
          <w:rFonts w:ascii="GillSans" w:eastAsia="Tahoma" w:hAnsi="GillSans" w:cs="Tahoma"/>
          <w:spacing w:val="-6"/>
          <w:sz w:val="22"/>
          <w:szCs w:val="22"/>
        </w:rPr>
        <w:t>e</w:t>
      </w:r>
      <w:r w:rsidRPr="00FA7809">
        <w:rPr>
          <w:rFonts w:ascii="GillSans" w:eastAsia="Tahoma" w:hAnsi="GillSans" w:cs="Tahoma"/>
          <w:sz w:val="22"/>
          <w:szCs w:val="22"/>
        </w:rPr>
        <w:t xml:space="preserve">s </w:t>
      </w:r>
      <w:r w:rsidRPr="00FA7809">
        <w:rPr>
          <w:rFonts w:ascii="GillSans" w:eastAsia="Tahoma" w:hAnsi="GillSans" w:cs="Tahoma"/>
          <w:spacing w:val="-2"/>
          <w:sz w:val="22"/>
          <w:szCs w:val="22"/>
        </w:rPr>
        <w:t>that they</w:t>
      </w:r>
      <w:r w:rsidRPr="00FA7809">
        <w:rPr>
          <w:rFonts w:ascii="GillSans" w:eastAsia="Tahoma" w:hAnsi="GillSans" w:cs="Tahoma"/>
          <w:sz w:val="22"/>
          <w:szCs w:val="22"/>
        </w:rPr>
        <w:t xml:space="preserve"> </w:t>
      </w:r>
      <w:r w:rsidRPr="00FA7809">
        <w:rPr>
          <w:rFonts w:ascii="GillSans" w:eastAsia="Tahoma" w:hAnsi="GillSans" w:cs="Tahoma"/>
          <w:spacing w:val="-3"/>
          <w:sz w:val="22"/>
          <w:szCs w:val="22"/>
        </w:rPr>
        <w:t xml:space="preserve">move to their </w:t>
      </w:r>
      <w:r w:rsidR="00D35F67" w:rsidRPr="00FA7809">
        <w:rPr>
          <w:rFonts w:ascii="GillSans" w:eastAsia="Tahoma" w:hAnsi="GillSans" w:cs="Tahoma"/>
          <w:spacing w:val="-3"/>
          <w:sz w:val="22"/>
          <w:szCs w:val="22"/>
        </w:rPr>
        <w:t>s</w:t>
      </w:r>
      <w:r w:rsidRPr="00FA7809">
        <w:rPr>
          <w:rFonts w:ascii="GillSans" w:eastAsia="Tahoma" w:hAnsi="GillSans" w:cs="Tahoma"/>
          <w:spacing w:val="-3"/>
          <w:sz w:val="22"/>
          <w:szCs w:val="22"/>
        </w:rPr>
        <w:t xml:space="preserve">enior </w:t>
      </w:r>
      <w:r w:rsidR="00D35F67" w:rsidRPr="00FA7809">
        <w:rPr>
          <w:rFonts w:ascii="GillSans" w:eastAsia="Tahoma" w:hAnsi="GillSans" w:cs="Tahoma"/>
          <w:spacing w:val="-3"/>
          <w:sz w:val="22"/>
          <w:szCs w:val="22"/>
        </w:rPr>
        <w:t>s</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h</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o</w:t>
      </w:r>
      <w:r w:rsidRPr="00FA7809">
        <w:rPr>
          <w:rFonts w:ascii="GillSans" w:eastAsia="Tahoma" w:hAnsi="GillSans" w:cs="Tahoma"/>
          <w:sz w:val="22"/>
          <w:szCs w:val="22"/>
        </w:rPr>
        <w:t xml:space="preserve">ls </w:t>
      </w:r>
      <w:r w:rsidRPr="00FA7809">
        <w:rPr>
          <w:rFonts w:ascii="GillSans" w:eastAsia="Tahoma" w:hAnsi="GillSans" w:cs="Tahoma"/>
          <w:spacing w:val="-3"/>
          <w:sz w:val="22"/>
          <w:szCs w:val="22"/>
        </w:rPr>
        <w:t>e</w:t>
      </w:r>
      <w:r w:rsidRPr="00FA7809">
        <w:rPr>
          <w:rFonts w:ascii="GillSans" w:eastAsia="Tahoma" w:hAnsi="GillSans" w:cs="Tahoma"/>
          <w:spacing w:val="-1"/>
          <w:sz w:val="22"/>
          <w:szCs w:val="22"/>
        </w:rPr>
        <w:t>x</w:t>
      </w:r>
      <w:r w:rsidRPr="00FA7809">
        <w:rPr>
          <w:rFonts w:ascii="GillSans" w:eastAsia="Tahoma" w:hAnsi="GillSans" w:cs="Tahoma"/>
          <w:spacing w:val="-4"/>
          <w:sz w:val="22"/>
          <w:szCs w:val="22"/>
        </w:rPr>
        <w:t>t</w:t>
      </w:r>
      <w:r w:rsidRPr="00FA7809">
        <w:rPr>
          <w:rFonts w:ascii="GillSans" w:eastAsia="Tahoma" w:hAnsi="GillSans" w:cs="Tahoma"/>
          <w:spacing w:val="-3"/>
          <w:sz w:val="22"/>
          <w:szCs w:val="22"/>
        </w:rPr>
        <w:t>reme</w:t>
      </w:r>
      <w:r w:rsidRPr="00FA7809">
        <w:rPr>
          <w:rFonts w:ascii="GillSans" w:eastAsia="Tahoma" w:hAnsi="GillSans" w:cs="Tahoma"/>
          <w:spacing w:val="-5"/>
          <w:sz w:val="22"/>
          <w:szCs w:val="22"/>
        </w:rPr>
        <w:t>l</w:t>
      </w:r>
      <w:r w:rsidRPr="00FA7809">
        <w:rPr>
          <w:rFonts w:ascii="GillSans" w:eastAsia="Tahoma" w:hAnsi="GillSans" w:cs="Tahoma"/>
          <w:sz w:val="22"/>
          <w:szCs w:val="22"/>
        </w:rPr>
        <w:t>y</w:t>
      </w:r>
      <w:r w:rsidRPr="00FA7809">
        <w:rPr>
          <w:rFonts w:ascii="GillSans" w:eastAsia="Tahoma" w:hAnsi="GillSans" w:cs="Tahoma"/>
          <w:spacing w:val="-6"/>
          <w:sz w:val="22"/>
          <w:szCs w:val="22"/>
        </w:rPr>
        <w:t xml:space="preserve"> </w:t>
      </w:r>
      <w:r w:rsidRPr="00FA7809">
        <w:rPr>
          <w:rFonts w:ascii="GillSans" w:eastAsia="Tahoma" w:hAnsi="GillSans" w:cs="Tahoma"/>
          <w:spacing w:val="-3"/>
          <w:sz w:val="22"/>
          <w:szCs w:val="22"/>
        </w:rPr>
        <w:t>wel</w:t>
      </w:r>
      <w:r w:rsidRPr="00FA7809">
        <w:rPr>
          <w:rFonts w:ascii="GillSans" w:eastAsia="Tahoma" w:hAnsi="GillSans" w:cs="Tahoma"/>
          <w:sz w:val="22"/>
          <w:szCs w:val="22"/>
        </w:rPr>
        <w:t>l</w:t>
      </w:r>
      <w:r w:rsidRPr="00FA7809">
        <w:rPr>
          <w:rFonts w:ascii="GillSans" w:eastAsia="Tahoma" w:hAnsi="GillSans" w:cs="Tahoma"/>
          <w:spacing w:val="-6"/>
          <w:sz w:val="22"/>
          <w:szCs w:val="22"/>
        </w:rPr>
        <w:t xml:space="preserve"> </w:t>
      </w:r>
      <w:r w:rsidRPr="00FA7809">
        <w:rPr>
          <w:rFonts w:ascii="GillSans" w:eastAsia="Tahoma" w:hAnsi="GillSans" w:cs="Tahoma"/>
          <w:spacing w:val="-4"/>
          <w:sz w:val="22"/>
          <w:szCs w:val="22"/>
        </w:rPr>
        <w:t>p</w:t>
      </w:r>
      <w:r w:rsidRPr="00FA7809">
        <w:rPr>
          <w:rFonts w:ascii="GillSans" w:eastAsia="Tahoma" w:hAnsi="GillSans" w:cs="Tahoma"/>
          <w:spacing w:val="-3"/>
          <w:sz w:val="22"/>
          <w:szCs w:val="22"/>
        </w:rPr>
        <w:t>re</w:t>
      </w:r>
      <w:r w:rsidRPr="00FA7809">
        <w:rPr>
          <w:rFonts w:ascii="GillSans" w:eastAsia="Tahoma" w:hAnsi="GillSans" w:cs="Tahoma"/>
          <w:spacing w:val="-2"/>
          <w:sz w:val="22"/>
          <w:szCs w:val="22"/>
        </w:rPr>
        <w:t>p</w:t>
      </w:r>
      <w:r w:rsidRPr="00FA7809">
        <w:rPr>
          <w:rFonts w:ascii="GillSans" w:eastAsia="Tahoma" w:hAnsi="GillSans" w:cs="Tahoma"/>
          <w:spacing w:val="-5"/>
          <w:sz w:val="22"/>
          <w:szCs w:val="22"/>
        </w:rPr>
        <w:t>a</w:t>
      </w:r>
      <w:r w:rsidRPr="00FA7809">
        <w:rPr>
          <w:rFonts w:ascii="GillSans" w:eastAsia="Tahoma" w:hAnsi="GillSans" w:cs="Tahoma"/>
          <w:spacing w:val="-3"/>
          <w:sz w:val="22"/>
          <w:szCs w:val="22"/>
        </w:rPr>
        <w:t>re</w:t>
      </w:r>
      <w:r w:rsidRPr="00FA7809">
        <w:rPr>
          <w:rFonts w:ascii="GillSans" w:eastAsia="Tahoma" w:hAnsi="GillSans" w:cs="Tahoma"/>
          <w:sz w:val="22"/>
          <w:szCs w:val="22"/>
        </w:rPr>
        <w:t>d</w:t>
      </w:r>
      <w:r w:rsidR="00D35F67" w:rsidRPr="00FA7809">
        <w:rPr>
          <w:rFonts w:ascii="GillSans" w:eastAsia="Tahoma" w:hAnsi="GillSans" w:cs="Tahoma"/>
          <w:spacing w:val="-6"/>
          <w:sz w:val="22"/>
          <w:szCs w:val="22"/>
        </w:rPr>
        <w:t>. The s</w:t>
      </w:r>
      <w:r w:rsidRPr="00FA7809">
        <w:rPr>
          <w:rFonts w:ascii="GillSans" w:eastAsia="Tahoma" w:hAnsi="GillSans" w:cs="Tahoma"/>
          <w:spacing w:val="-6"/>
          <w:sz w:val="22"/>
          <w:szCs w:val="22"/>
        </w:rPr>
        <w:t>chool would welcome applications from candidates who are able to offer another classroom based subject besides Art, but this is not essential.</w:t>
      </w:r>
    </w:p>
    <w:p w:rsidR="000B401B" w:rsidRPr="00FA7809" w:rsidRDefault="000B401B" w:rsidP="000B401B">
      <w:pPr>
        <w:spacing w:before="5" w:line="260" w:lineRule="exact"/>
        <w:ind w:right="-28"/>
        <w:rPr>
          <w:rFonts w:ascii="GillSans" w:hAnsi="GillSans" w:cs="Tahoma"/>
          <w:sz w:val="22"/>
          <w:szCs w:val="22"/>
        </w:rPr>
      </w:pPr>
    </w:p>
    <w:p w:rsidR="000B401B" w:rsidRPr="00FA7809" w:rsidRDefault="000B401B" w:rsidP="000B401B">
      <w:pPr>
        <w:ind w:right="-28"/>
        <w:jc w:val="both"/>
        <w:rPr>
          <w:rFonts w:ascii="GillSans" w:eastAsia="Tahoma" w:hAnsi="GillSans" w:cs="Tahoma"/>
          <w:spacing w:val="-2"/>
          <w:sz w:val="22"/>
          <w:szCs w:val="22"/>
        </w:rPr>
      </w:pPr>
      <w:r w:rsidRPr="00FA7809">
        <w:rPr>
          <w:rFonts w:ascii="GillSans" w:eastAsia="Tahoma" w:hAnsi="GillSans" w:cs="Tahoma"/>
          <w:spacing w:val="-3"/>
          <w:sz w:val="22"/>
          <w:szCs w:val="22"/>
        </w:rPr>
        <w:t>Grea</w:t>
      </w:r>
      <w:r w:rsidRPr="00FA7809">
        <w:rPr>
          <w:rFonts w:ascii="GillSans" w:eastAsia="Tahoma" w:hAnsi="GillSans" w:cs="Tahoma"/>
          <w:sz w:val="22"/>
          <w:szCs w:val="22"/>
        </w:rPr>
        <w:t>t</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e</w:t>
      </w:r>
      <w:r w:rsidRPr="00FA7809">
        <w:rPr>
          <w:rFonts w:ascii="GillSans" w:eastAsia="Tahoma" w:hAnsi="GillSans" w:cs="Tahoma"/>
          <w:spacing w:val="-5"/>
          <w:sz w:val="22"/>
          <w:szCs w:val="22"/>
        </w:rPr>
        <w:t>m</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ha</w:t>
      </w:r>
      <w:r w:rsidRPr="00FA7809">
        <w:rPr>
          <w:rFonts w:ascii="GillSans" w:eastAsia="Tahoma" w:hAnsi="GillSans" w:cs="Tahoma"/>
          <w:spacing w:val="-5"/>
          <w:sz w:val="22"/>
          <w:szCs w:val="22"/>
        </w:rPr>
        <w:t>s</w:t>
      </w:r>
      <w:r w:rsidRPr="00FA7809">
        <w:rPr>
          <w:rFonts w:ascii="GillSans" w:eastAsia="Tahoma" w:hAnsi="GillSans" w:cs="Tahoma"/>
          <w:spacing w:val="-3"/>
          <w:sz w:val="22"/>
          <w:szCs w:val="22"/>
        </w:rPr>
        <w:t>i</w:t>
      </w:r>
      <w:r w:rsidRPr="00FA7809">
        <w:rPr>
          <w:rFonts w:ascii="GillSans" w:eastAsia="Tahoma" w:hAnsi="GillSans" w:cs="Tahoma"/>
          <w:sz w:val="22"/>
          <w:szCs w:val="22"/>
        </w:rPr>
        <w:t>s</w:t>
      </w:r>
      <w:r w:rsidRPr="00FA7809">
        <w:rPr>
          <w:rFonts w:ascii="GillSans" w:eastAsia="Tahoma" w:hAnsi="GillSans" w:cs="Tahoma"/>
          <w:spacing w:val="-2"/>
          <w:sz w:val="22"/>
          <w:szCs w:val="22"/>
        </w:rPr>
        <w:t xml:space="preserve"> </w:t>
      </w:r>
      <w:r w:rsidRPr="00FA7809">
        <w:rPr>
          <w:rFonts w:ascii="GillSans" w:eastAsia="Tahoma" w:hAnsi="GillSans" w:cs="Tahoma"/>
          <w:spacing w:val="-4"/>
          <w:sz w:val="22"/>
          <w:szCs w:val="22"/>
        </w:rPr>
        <w:t>i</w:t>
      </w:r>
      <w:r w:rsidRPr="00FA7809">
        <w:rPr>
          <w:rFonts w:ascii="GillSans" w:eastAsia="Tahoma" w:hAnsi="GillSans" w:cs="Tahoma"/>
          <w:sz w:val="22"/>
          <w:szCs w:val="22"/>
        </w:rPr>
        <w:t>s</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al</w:t>
      </w:r>
      <w:r w:rsidRPr="00FA7809">
        <w:rPr>
          <w:rFonts w:ascii="GillSans" w:eastAsia="Tahoma" w:hAnsi="GillSans" w:cs="Tahoma"/>
          <w:spacing w:val="-5"/>
          <w:sz w:val="22"/>
          <w:szCs w:val="22"/>
        </w:rPr>
        <w:t>s</w:t>
      </w:r>
      <w:r w:rsidRPr="00FA7809">
        <w:rPr>
          <w:rFonts w:ascii="GillSans" w:eastAsia="Tahoma" w:hAnsi="GillSans" w:cs="Tahoma"/>
          <w:sz w:val="22"/>
          <w:szCs w:val="22"/>
        </w:rPr>
        <w:t>o</w:t>
      </w:r>
      <w:r w:rsidRPr="00FA7809">
        <w:rPr>
          <w:rFonts w:ascii="GillSans" w:eastAsia="Tahoma" w:hAnsi="GillSans" w:cs="Tahoma"/>
          <w:spacing w:val="-2"/>
          <w:sz w:val="22"/>
          <w:szCs w:val="22"/>
        </w:rPr>
        <w:t xml:space="preserve"> </w:t>
      </w:r>
      <w:r w:rsidRPr="00FA7809">
        <w:rPr>
          <w:rFonts w:ascii="GillSans" w:eastAsia="Tahoma" w:hAnsi="GillSans" w:cs="Tahoma"/>
          <w:spacing w:val="-4"/>
          <w:sz w:val="22"/>
          <w:szCs w:val="22"/>
        </w:rPr>
        <w:t>p</w:t>
      </w:r>
      <w:r w:rsidRPr="00FA7809">
        <w:rPr>
          <w:rFonts w:ascii="GillSans" w:eastAsia="Tahoma" w:hAnsi="GillSans" w:cs="Tahoma"/>
          <w:spacing w:val="-5"/>
          <w:sz w:val="22"/>
          <w:szCs w:val="22"/>
        </w:rPr>
        <w:t>l</w:t>
      </w:r>
      <w:r w:rsidRPr="00FA7809">
        <w:rPr>
          <w:rFonts w:ascii="GillSans" w:eastAsia="Tahoma" w:hAnsi="GillSans" w:cs="Tahoma"/>
          <w:spacing w:val="-3"/>
          <w:sz w:val="22"/>
          <w:szCs w:val="22"/>
        </w:rPr>
        <w:t>ace</w:t>
      </w:r>
      <w:r w:rsidRPr="00FA7809">
        <w:rPr>
          <w:rFonts w:ascii="GillSans" w:eastAsia="Tahoma" w:hAnsi="GillSans" w:cs="Tahoma"/>
          <w:sz w:val="22"/>
          <w:szCs w:val="22"/>
        </w:rPr>
        <w:t>d</w:t>
      </w:r>
      <w:r w:rsidRPr="00FA7809">
        <w:rPr>
          <w:rFonts w:ascii="GillSans" w:eastAsia="Tahoma" w:hAnsi="GillSans" w:cs="Tahoma"/>
          <w:spacing w:val="-1"/>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n</w:t>
      </w:r>
      <w:r w:rsidRPr="00FA7809">
        <w:rPr>
          <w:rFonts w:ascii="GillSans" w:eastAsia="Tahoma" w:hAnsi="GillSans" w:cs="Tahoma"/>
          <w:spacing w:val="-5"/>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3"/>
          <w:sz w:val="22"/>
          <w:szCs w:val="22"/>
        </w:rPr>
        <w:t xml:space="preserve"> </w:t>
      </w:r>
      <w:r w:rsidRPr="00FA7809">
        <w:rPr>
          <w:rFonts w:ascii="GillSans" w:eastAsia="Tahoma" w:hAnsi="GillSans" w:cs="Tahoma"/>
          <w:spacing w:val="-5"/>
          <w:sz w:val="22"/>
          <w:szCs w:val="22"/>
        </w:rPr>
        <w:t>e</w:t>
      </w:r>
      <w:r w:rsidRPr="00FA7809">
        <w:rPr>
          <w:rFonts w:ascii="GillSans" w:eastAsia="Tahoma" w:hAnsi="GillSans" w:cs="Tahoma"/>
          <w:spacing w:val="-1"/>
          <w:sz w:val="22"/>
          <w:szCs w:val="22"/>
        </w:rPr>
        <w:t>x</w:t>
      </w:r>
      <w:r w:rsidRPr="00FA7809">
        <w:rPr>
          <w:rFonts w:ascii="GillSans" w:eastAsia="Tahoma" w:hAnsi="GillSans" w:cs="Tahoma"/>
          <w:spacing w:val="-4"/>
          <w:sz w:val="22"/>
          <w:szCs w:val="22"/>
        </w:rPr>
        <w:t>t</w:t>
      </w:r>
      <w:r w:rsidRPr="00FA7809">
        <w:rPr>
          <w:rFonts w:ascii="GillSans" w:eastAsia="Tahoma" w:hAnsi="GillSans" w:cs="Tahoma"/>
          <w:spacing w:val="-3"/>
          <w:sz w:val="22"/>
          <w:szCs w:val="22"/>
        </w:rPr>
        <w:t>ra-curric</w:t>
      </w:r>
      <w:r w:rsidRPr="00FA7809">
        <w:rPr>
          <w:rFonts w:ascii="GillSans" w:eastAsia="Tahoma" w:hAnsi="GillSans" w:cs="Tahoma"/>
          <w:spacing w:val="-5"/>
          <w:sz w:val="22"/>
          <w:szCs w:val="22"/>
        </w:rPr>
        <w:t>ul</w:t>
      </w:r>
      <w:r w:rsidRPr="00FA7809">
        <w:rPr>
          <w:rFonts w:ascii="GillSans" w:eastAsia="Tahoma" w:hAnsi="GillSans" w:cs="Tahoma"/>
          <w:spacing w:val="-3"/>
          <w:sz w:val="22"/>
          <w:szCs w:val="22"/>
        </w:rPr>
        <w:t>a</w:t>
      </w:r>
      <w:r w:rsidRPr="00FA7809">
        <w:rPr>
          <w:rFonts w:ascii="GillSans" w:eastAsia="Tahoma" w:hAnsi="GillSans" w:cs="Tahoma"/>
          <w:sz w:val="22"/>
          <w:szCs w:val="22"/>
        </w:rPr>
        <w:t>r</w:t>
      </w:r>
      <w:r w:rsidRPr="00FA7809">
        <w:rPr>
          <w:rFonts w:ascii="GillSans" w:eastAsia="Tahoma" w:hAnsi="GillSans" w:cs="Tahoma"/>
          <w:spacing w:val="-2"/>
          <w:sz w:val="22"/>
          <w:szCs w:val="22"/>
        </w:rPr>
        <w:t xml:space="preserve"> s</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d</w:t>
      </w:r>
      <w:r w:rsidRPr="00FA7809">
        <w:rPr>
          <w:rFonts w:ascii="GillSans" w:eastAsia="Tahoma" w:hAnsi="GillSans" w:cs="Tahoma"/>
          <w:sz w:val="22"/>
          <w:szCs w:val="22"/>
        </w:rPr>
        <w:t>e</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3"/>
          <w:sz w:val="22"/>
          <w:szCs w:val="22"/>
        </w:rPr>
        <w:t xml:space="preserve"> </w:t>
      </w:r>
      <w:r w:rsidR="00D35F67" w:rsidRPr="00FA7809">
        <w:rPr>
          <w:rFonts w:ascii="GillSans" w:eastAsia="Tahoma" w:hAnsi="GillSans" w:cs="Tahoma"/>
          <w:spacing w:val="-2"/>
          <w:sz w:val="22"/>
          <w:szCs w:val="22"/>
        </w:rPr>
        <w:t>s</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h</w:t>
      </w:r>
      <w:r w:rsidRPr="00FA7809">
        <w:rPr>
          <w:rFonts w:ascii="GillSans" w:eastAsia="Tahoma" w:hAnsi="GillSans" w:cs="Tahoma"/>
          <w:spacing w:val="-2"/>
          <w:sz w:val="22"/>
          <w:szCs w:val="22"/>
        </w:rPr>
        <w:t>oo</w:t>
      </w:r>
      <w:r w:rsidRPr="00FA7809">
        <w:rPr>
          <w:rFonts w:ascii="GillSans" w:eastAsia="Tahoma" w:hAnsi="GillSans" w:cs="Tahoma"/>
          <w:sz w:val="22"/>
          <w:szCs w:val="22"/>
        </w:rPr>
        <w:t>l</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lif</w:t>
      </w:r>
      <w:r w:rsidRPr="00FA7809">
        <w:rPr>
          <w:rFonts w:ascii="GillSans" w:eastAsia="Tahoma" w:hAnsi="GillSans" w:cs="Tahoma"/>
          <w:spacing w:val="-6"/>
          <w:sz w:val="22"/>
          <w:szCs w:val="22"/>
        </w:rPr>
        <w:t xml:space="preserve">e, with the range of activities for boys having been significantly enhanced from September 2017; </w:t>
      </w:r>
      <w:r w:rsidRPr="00FA7809">
        <w:rPr>
          <w:rFonts w:ascii="GillSans" w:eastAsia="Tahoma" w:hAnsi="GillSans" w:cs="Tahoma"/>
          <w:spacing w:val="-2"/>
          <w:sz w:val="22"/>
          <w:szCs w:val="22"/>
        </w:rPr>
        <w:t>Spo</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t</w:t>
      </w:r>
      <w:r w:rsidRPr="00FA7809">
        <w:rPr>
          <w:rFonts w:ascii="GillSans" w:eastAsia="Tahoma" w:hAnsi="GillSans" w:cs="Tahoma"/>
          <w:sz w:val="22"/>
          <w:szCs w:val="22"/>
        </w:rPr>
        <w:t>,</w:t>
      </w:r>
      <w:r w:rsidRPr="00FA7809">
        <w:rPr>
          <w:rFonts w:ascii="GillSans" w:eastAsia="Tahoma" w:hAnsi="GillSans" w:cs="Tahoma"/>
          <w:spacing w:val="-4"/>
          <w:sz w:val="22"/>
          <w:szCs w:val="22"/>
        </w:rPr>
        <w:t xml:space="preserve"> </w:t>
      </w:r>
      <w:r w:rsidRPr="00FA7809">
        <w:rPr>
          <w:rFonts w:ascii="GillSans" w:eastAsia="Tahoma" w:hAnsi="GillSans" w:cs="Tahoma"/>
          <w:spacing w:val="-2"/>
          <w:sz w:val="22"/>
          <w:szCs w:val="22"/>
        </w:rPr>
        <w:t>M</w:t>
      </w:r>
      <w:r w:rsidRPr="00FA7809">
        <w:rPr>
          <w:rFonts w:ascii="GillSans" w:eastAsia="Tahoma" w:hAnsi="GillSans" w:cs="Tahoma"/>
          <w:spacing w:val="-5"/>
          <w:sz w:val="22"/>
          <w:szCs w:val="22"/>
        </w:rPr>
        <w:t>u</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ic</w:t>
      </w:r>
      <w:r w:rsidRPr="00FA7809">
        <w:rPr>
          <w:rFonts w:ascii="GillSans" w:eastAsia="Tahoma" w:hAnsi="GillSans" w:cs="Tahoma"/>
          <w:sz w:val="22"/>
          <w:szCs w:val="22"/>
        </w:rPr>
        <w:t>,</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Ar</w:t>
      </w:r>
      <w:r w:rsidRPr="00FA7809">
        <w:rPr>
          <w:rFonts w:ascii="GillSans" w:eastAsia="Tahoma" w:hAnsi="GillSans" w:cs="Tahoma"/>
          <w:spacing w:val="-4"/>
          <w:sz w:val="22"/>
          <w:szCs w:val="22"/>
        </w:rPr>
        <w:t>t</w:t>
      </w:r>
      <w:r w:rsidRPr="00FA7809">
        <w:rPr>
          <w:rFonts w:ascii="GillSans" w:eastAsia="Tahoma" w:hAnsi="GillSans" w:cs="Tahoma"/>
          <w:sz w:val="22"/>
          <w:szCs w:val="22"/>
        </w:rPr>
        <w:t>,</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Dra</w:t>
      </w:r>
      <w:r w:rsidRPr="00FA7809">
        <w:rPr>
          <w:rFonts w:ascii="GillSans" w:eastAsia="Tahoma" w:hAnsi="GillSans" w:cs="Tahoma"/>
          <w:spacing w:val="-5"/>
          <w:sz w:val="22"/>
          <w:szCs w:val="22"/>
        </w:rPr>
        <w:t>m</w:t>
      </w:r>
      <w:r w:rsidRPr="00FA7809">
        <w:rPr>
          <w:rFonts w:ascii="GillSans" w:eastAsia="Tahoma" w:hAnsi="GillSans" w:cs="Tahoma"/>
          <w:sz w:val="22"/>
          <w:szCs w:val="22"/>
        </w:rPr>
        <w:t xml:space="preserve">a </w:t>
      </w:r>
      <w:r w:rsidRPr="00FA7809">
        <w:rPr>
          <w:rFonts w:ascii="GillSans" w:eastAsia="Tahoma" w:hAnsi="GillSans" w:cs="Tahoma"/>
          <w:spacing w:val="-3"/>
          <w:sz w:val="22"/>
          <w:szCs w:val="22"/>
        </w:rPr>
        <w:t>an</w:t>
      </w:r>
      <w:r w:rsidRPr="00FA7809">
        <w:rPr>
          <w:rFonts w:ascii="GillSans" w:eastAsia="Tahoma" w:hAnsi="GillSans" w:cs="Tahoma"/>
          <w:sz w:val="22"/>
          <w:szCs w:val="22"/>
        </w:rPr>
        <w:t>d</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r</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e</w:t>
      </w:r>
      <w:r w:rsidRPr="00FA7809">
        <w:rPr>
          <w:rFonts w:ascii="GillSans" w:eastAsia="Tahoma" w:hAnsi="GillSans" w:cs="Tahoma"/>
          <w:sz w:val="22"/>
          <w:szCs w:val="22"/>
        </w:rPr>
        <w:t>r</w:t>
      </w:r>
      <w:r w:rsidRPr="00FA7809">
        <w:rPr>
          <w:rFonts w:ascii="GillSans" w:eastAsia="Tahoma" w:hAnsi="GillSans" w:cs="Tahoma"/>
          <w:spacing w:val="1"/>
          <w:sz w:val="22"/>
          <w:szCs w:val="22"/>
        </w:rPr>
        <w:t>-</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a</w:t>
      </w:r>
      <w:r w:rsidRPr="00FA7809">
        <w:rPr>
          <w:rFonts w:ascii="GillSans" w:eastAsia="Tahoma" w:hAnsi="GillSans" w:cs="Tahoma"/>
          <w:spacing w:val="-2"/>
          <w:sz w:val="22"/>
          <w:szCs w:val="22"/>
        </w:rPr>
        <w:t>s</w:t>
      </w:r>
      <w:r w:rsidRPr="00FA7809">
        <w:rPr>
          <w:rFonts w:ascii="GillSans" w:eastAsia="Tahoma" w:hAnsi="GillSans" w:cs="Tahoma"/>
          <w:spacing w:val="-6"/>
          <w:sz w:val="22"/>
          <w:szCs w:val="22"/>
        </w:rPr>
        <w:t>e</w:t>
      </w:r>
      <w:r w:rsidRPr="00FA7809">
        <w:rPr>
          <w:rFonts w:ascii="GillSans" w:eastAsia="Tahoma" w:hAnsi="GillSans" w:cs="Tahoma"/>
          <w:sz w:val="22"/>
          <w:szCs w:val="22"/>
        </w:rPr>
        <w:t>d</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pacing w:val="-6"/>
          <w:sz w:val="22"/>
          <w:szCs w:val="22"/>
        </w:rPr>
        <w:t>c</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i</w:t>
      </w:r>
      <w:r w:rsidRPr="00FA7809">
        <w:rPr>
          <w:rFonts w:ascii="GillSans" w:eastAsia="Tahoma" w:hAnsi="GillSans" w:cs="Tahoma"/>
          <w:spacing w:val="-4"/>
          <w:sz w:val="22"/>
          <w:szCs w:val="22"/>
        </w:rPr>
        <w:t>t</w:t>
      </w:r>
      <w:r w:rsidRPr="00FA7809">
        <w:rPr>
          <w:rFonts w:ascii="GillSans" w:eastAsia="Tahoma" w:hAnsi="GillSans" w:cs="Tahoma"/>
          <w:spacing w:val="-3"/>
          <w:sz w:val="22"/>
          <w:szCs w:val="22"/>
        </w:rPr>
        <w:t>i</w:t>
      </w:r>
      <w:r w:rsidRPr="00FA7809">
        <w:rPr>
          <w:rFonts w:ascii="GillSans" w:eastAsia="Tahoma" w:hAnsi="GillSans" w:cs="Tahoma"/>
          <w:spacing w:val="-6"/>
          <w:sz w:val="22"/>
          <w:szCs w:val="22"/>
        </w:rPr>
        <w:t>e</w:t>
      </w:r>
      <w:r w:rsidRPr="00FA7809">
        <w:rPr>
          <w:rFonts w:ascii="GillSans" w:eastAsia="Tahoma" w:hAnsi="GillSans" w:cs="Tahoma"/>
          <w:sz w:val="22"/>
          <w:szCs w:val="22"/>
        </w:rPr>
        <w:t>s</w:t>
      </w:r>
      <w:r w:rsidRPr="00FA7809">
        <w:rPr>
          <w:rFonts w:ascii="GillSans" w:eastAsia="Tahoma" w:hAnsi="GillSans" w:cs="Tahoma"/>
          <w:spacing w:val="4"/>
          <w:sz w:val="22"/>
          <w:szCs w:val="22"/>
        </w:rPr>
        <w:t xml:space="preserve"> </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l</w:t>
      </w:r>
      <w:r w:rsidRPr="00FA7809">
        <w:rPr>
          <w:rFonts w:ascii="GillSans" w:eastAsia="Tahoma" w:hAnsi="GillSans" w:cs="Tahoma"/>
          <w:spacing w:val="-5"/>
          <w:sz w:val="22"/>
          <w:szCs w:val="22"/>
        </w:rPr>
        <w:t>a</w:t>
      </w:r>
      <w:r w:rsidRPr="00FA7809">
        <w:rPr>
          <w:rFonts w:ascii="GillSans" w:eastAsia="Tahoma" w:hAnsi="GillSans" w:cs="Tahoma"/>
          <w:sz w:val="22"/>
          <w:szCs w:val="22"/>
        </w:rPr>
        <w:t>y</w:t>
      </w:r>
      <w:r w:rsidRPr="00FA7809">
        <w:rPr>
          <w:rFonts w:ascii="GillSans" w:eastAsia="Tahoma" w:hAnsi="GillSans" w:cs="Tahoma"/>
          <w:spacing w:val="4"/>
          <w:sz w:val="22"/>
          <w:szCs w:val="22"/>
        </w:rPr>
        <w:t xml:space="preserve"> </w:t>
      </w:r>
      <w:r w:rsidRPr="00FA7809">
        <w:rPr>
          <w:rFonts w:ascii="GillSans" w:eastAsia="Tahoma" w:hAnsi="GillSans" w:cs="Tahoma"/>
          <w:sz w:val="22"/>
          <w:szCs w:val="22"/>
        </w:rPr>
        <w:t>a</w:t>
      </w:r>
      <w:r w:rsidRPr="00FA7809">
        <w:rPr>
          <w:rFonts w:ascii="GillSans" w:eastAsia="Tahoma" w:hAnsi="GillSans" w:cs="Tahoma"/>
          <w:spacing w:val="1"/>
          <w:sz w:val="22"/>
          <w:szCs w:val="22"/>
        </w:rPr>
        <w:t xml:space="preserve"> </w:t>
      </w:r>
      <w:r w:rsidRPr="00FA7809">
        <w:rPr>
          <w:rFonts w:ascii="GillSans" w:eastAsia="Tahoma" w:hAnsi="GillSans" w:cs="Tahoma"/>
          <w:spacing w:val="-2"/>
          <w:sz w:val="22"/>
          <w:szCs w:val="22"/>
        </w:rPr>
        <w:t>p</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mine</w:t>
      </w:r>
      <w:r w:rsidRPr="00FA7809">
        <w:rPr>
          <w:rFonts w:ascii="GillSans" w:eastAsia="Tahoma" w:hAnsi="GillSans" w:cs="Tahoma"/>
          <w:spacing w:val="-6"/>
          <w:sz w:val="22"/>
          <w:szCs w:val="22"/>
        </w:rPr>
        <w:t>n</w:t>
      </w:r>
      <w:r w:rsidRPr="00FA7809">
        <w:rPr>
          <w:rFonts w:ascii="GillSans" w:eastAsia="Tahoma" w:hAnsi="GillSans" w:cs="Tahoma"/>
          <w:sz w:val="22"/>
          <w:szCs w:val="22"/>
        </w:rPr>
        <w:t>t</w:t>
      </w:r>
      <w:r w:rsidRPr="00FA7809">
        <w:rPr>
          <w:rFonts w:ascii="GillSans" w:eastAsia="Tahoma" w:hAnsi="GillSans" w:cs="Tahoma"/>
          <w:spacing w:val="4"/>
          <w:sz w:val="22"/>
          <w:szCs w:val="22"/>
        </w:rPr>
        <w:t xml:space="preserve"> </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l</w:t>
      </w:r>
      <w:r w:rsidRPr="00FA7809">
        <w:rPr>
          <w:rFonts w:ascii="GillSans" w:eastAsia="Tahoma" w:hAnsi="GillSans" w:cs="Tahoma"/>
          <w:sz w:val="22"/>
          <w:szCs w:val="22"/>
        </w:rPr>
        <w:t>e</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i</w:t>
      </w:r>
      <w:r w:rsidRPr="00FA7809">
        <w:rPr>
          <w:rFonts w:ascii="GillSans" w:eastAsia="Tahoma" w:hAnsi="GillSans" w:cs="Tahoma"/>
          <w:sz w:val="22"/>
          <w:szCs w:val="22"/>
        </w:rPr>
        <w:t xml:space="preserve">n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 xml:space="preserve">e </w:t>
      </w:r>
      <w:r w:rsidRPr="00FA7809">
        <w:rPr>
          <w:rFonts w:ascii="GillSans" w:eastAsia="Tahoma" w:hAnsi="GillSans" w:cs="Tahoma"/>
          <w:spacing w:val="-2"/>
          <w:sz w:val="22"/>
          <w:szCs w:val="22"/>
        </w:rPr>
        <w:t>b</w:t>
      </w:r>
      <w:r w:rsidRPr="00FA7809">
        <w:rPr>
          <w:rFonts w:ascii="GillSans" w:eastAsia="Tahoma" w:hAnsi="GillSans" w:cs="Tahoma"/>
          <w:spacing w:val="-5"/>
          <w:sz w:val="22"/>
          <w:szCs w:val="22"/>
        </w:rPr>
        <w:t>o</w:t>
      </w:r>
      <w:r w:rsidRPr="00FA7809">
        <w:rPr>
          <w:rFonts w:ascii="GillSans" w:eastAsia="Tahoma" w:hAnsi="GillSans" w:cs="Tahoma"/>
          <w:spacing w:val="-2"/>
          <w:sz w:val="22"/>
          <w:szCs w:val="22"/>
        </w:rPr>
        <w:t>ys</w:t>
      </w:r>
      <w:r w:rsidRPr="00FA7809">
        <w:rPr>
          <w:rFonts w:ascii="GillSans" w:eastAsia="Tahoma" w:hAnsi="GillSans" w:cs="Tahoma"/>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im</w:t>
      </w:r>
      <w:r w:rsidRPr="00FA7809">
        <w:rPr>
          <w:rFonts w:ascii="GillSans" w:eastAsia="Tahoma" w:hAnsi="GillSans" w:cs="Tahoma"/>
          <w:spacing w:val="-6"/>
          <w:sz w:val="22"/>
          <w:szCs w:val="22"/>
        </w:rPr>
        <w:t>e</w:t>
      </w:r>
      <w:r w:rsidRPr="00FA7809">
        <w:rPr>
          <w:rFonts w:ascii="GillSans" w:eastAsia="Tahoma" w:hAnsi="GillSans" w:cs="Tahoma"/>
          <w:spacing w:val="-2"/>
          <w:sz w:val="22"/>
          <w:szCs w:val="22"/>
        </w:rPr>
        <w:t>t</w:t>
      </w:r>
      <w:r w:rsidRPr="00FA7809">
        <w:rPr>
          <w:rFonts w:ascii="GillSans" w:eastAsia="Tahoma" w:hAnsi="GillSans" w:cs="Tahoma"/>
          <w:spacing w:val="-6"/>
          <w:sz w:val="22"/>
          <w:szCs w:val="22"/>
        </w:rPr>
        <w:t>a</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le</w:t>
      </w:r>
      <w:r w:rsidRPr="00FA7809">
        <w:rPr>
          <w:rFonts w:ascii="GillSans" w:eastAsia="Tahoma" w:hAnsi="GillSans" w:cs="Tahoma"/>
          <w:sz w:val="22"/>
          <w:szCs w:val="22"/>
        </w:rPr>
        <w:t xml:space="preserve">. </w:t>
      </w:r>
      <w:r w:rsidRPr="00FA7809">
        <w:rPr>
          <w:rFonts w:ascii="GillSans" w:eastAsia="Tahoma" w:hAnsi="GillSans" w:cs="Tahoma"/>
          <w:spacing w:val="68"/>
          <w:sz w:val="22"/>
          <w:szCs w:val="22"/>
        </w:rPr>
        <w:t xml:space="preserve"> </w:t>
      </w:r>
      <w:r w:rsidRPr="00FA7809">
        <w:rPr>
          <w:rFonts w:ascii="GillSans" w:eastAsia="Tahoma" w:hAnsi="GillSans" w:cs="Tahoma"/>
          <w:spacing w:val="-2"/>
          <w:sz w:val="22"/>
          <w:szCs w:val="22"/>
        </w:rPr>
        <w:t xml:space="preserve">Sport at Moulsford is particularly strong and candidates must be “in-tune” with the School’s extra-curricular ethos.  Applications which indicate the ability to coach games alongside teaching Art would be of great interest but this is not essential.  The major sports played are rugby, football and cricket. </w:t>
      </w:r>
    </w:p>
    <w:p w:rsidR="000B401B" w:rsidRPr="00FA7809" w:rsidRDefault="000B401B" w:rsidP="000B401B">
      <w:pPr>
        <w:ind w:right="-28"/>
        <w:jc w:val="both"/>
        <w:rPr>
          <w:rFonts w:ascii="GillSans" w:eastAsia="Tahoma" w:hAnsi="GillSans" w:cs="Tahoma"/>
          <w:spacing w:val="-2"/>
          <w:sz w:val="22"/>
          <w:szCs w:val="22"/>
        </w:rPr>
      </w:pPr>
    </w:p>
    <w:p w:rsidR="000B401B" w:rsidRPr="00FA7809" w:rsidRDefault="000B401B" w:rsidP="000B401B">
      <w:pPr>
        <w:ind w:right="-28"/>
        <w:jc w:val="both"/>
        <w:rPr>
          <w:rFonts w:ascii="GillSans" w:eastAsia="Tahoma" w:hAnsi="GillSans" w:cs="Tahoma"/>
          <w:sz w:val="22"/>
          <w:szCs w:val="22"/>
        </w:rPr>
      </w:pP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her</w:t>
      </w:r>
      <w:r w:rsidRPr="00FA7809">
        <w:rPr>
          <w:rFonts w:ascii="GillSans" w:eastAsia="Tahoma" w:hAnsi="GillSans" w:cs="Tahoma"/>
          <w:sz w:val="22"/>
          <w:szCs w:val="22"/>
        </w:rPr>
        <w:t>e</w:t>
      </w:r>
      <w:r w:rsidRPr="00FA7809">
        <w:rPr>
          <w:rFonts w:ascii="GillSans" w:eastAsia="Tahoma" w:hAnsi="GillSans" w:cs="Tahoma"/>
          <w:spacing w:val="28"/>
          <w:sz w:val="22"/>
          <w:szCs w:val="22"/>
        </w:rPr>
        <w:t xml:space="preserve"> </w:t>
      </w:r>
      <w:r w:rsidRPr="00FA7809">
        <w:rPr>
          <w:rFonts w:ascii="GillSans" w:eastAsia="Tahoma" w:hAnsi="GillSans" w:cs="Tahoma"/>
          <w:spacing w:val="-3"/>
          <w:sz w:val="22"/>
          <w:szCs w:val="22"/>
        </w:rPr>
        <w:t>ar</w:t>
      </w:r>
      <w:r w:rsidRPr="00FA7809">
        <w:rPr>
          <w:rFonts w:ascii="GillSans" w:eastAsia="Tahoma" w:hAnsi="GillSans" w:cs="Tahoma"/>
          <w:sz w:val="22"/>
          <w:szCs w:val="22"/>
        </w:rPr>
        <w:t>e</w:t>
      </w:r>
      <w:r w:rsidRPr="00FA7809">
        <w:rPr>
          <w:rFonts w:ascii="GillSans" w:eastAsia="Tahoma" w:hAnsi="GillSans" w:cs="Tahoma"/>
          <w:spacing w:val="31"/>
          <w:sz w:val="22"/>
          <w:szCs w:val="22"/>
        </w:rPr>
        <w:t xml:space="preserve"> </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u</w:t>
      </w:r>
      <w:r w:rsidRPr="00FA7809">
        <w:rPr>
          <w:rFonts w:ascii="GillSans" w:eastAsia="Tahoma" w:hAnsi="GillSans" w:cs="Tahoma"/>
          <w:spacing w:val="-3"/>
          <w:sz w:val="22"/>
          <w:szCs w:val="22"/>
        </w:rPr>
        <w:t>rre</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l</w:t>
      </w:r>
      <w:r w:rsidRPr="00FA7809">
        <w:rPr>
          <w:rFonts w:ascii="GillSans" w:eastAsia="Tahoma" w:hAnsi="GillSans" w:cs="Tahoma"/>
          <w:sz w:val="22"/>
          <w:szCs w:val="22"/>
        </w:rPr>
        <w:t>y</w:t>
      </w:r>
      <w:r w:rsidRPr="00FA7809">
        <w:rPr>
          <w:rFonts w:ascii="GillSans" w:eastAsia="Tahoma" w:hAnsi="GillSans" w:cs="Tahoma"/>
          <w:spacing w:val="30"/>
          <w:sz w:val="22"/>
          <w:szCs w:val="22"/>
        </w:rPr>
        <w:t xml:space="preserve"> </w:t>
      </w:r>
      <w:r w:rsidRPr="00FA7809">
        <w:rPr>
          <w:rFonts w:ascii="GillSans" w:eastAsia="Tahoma" w:hAnsi="GillSans" w:cs="Tahoma"/>
          <w:spacing w:val="-3"/>
          <w:sz w:val="22"/>
          <w:szCs w:val="22"/>
        </w:rPr>
        <w:t>369</w:t>
      </w:r>
      <w:r w:rsidRPr="00FA7809">
        <w:rPr>
          <w:rFonts w:ascii="GillSans" w:eastAsia="Tahoma" w:hAnsi="GillSans" w:cs="Tahoma"/>
          <w:spacing w:val="27"/>
          <w:sz w:val="22"/>
          <w:szCs w:val="22"/>
        </w:rPr>
        <w:t xml:space="preserve"> </w:t>
      </w:r>
      <w:r w:rsidRPr="00FA7809">
        <w:rPr>
          <w:rFonts w:ascii="GillSans" w:eastAsia="Tahoma" w:hAnsi="GillSans" w:cs="Tahoma"/>
          <w:spacing w:val="-2"/>
          <w:sz w:val="22"/>
          <w:szCs w:val="22"/>
        </w:rPr>
        <w:t>b</w:t>
      </w:r>
      <w:r w:rsidRPr="00FA7809">
        <w:rPr>
          <w:rFonts w:ascii="GillSans" w:eastAsia="Tahoma" w:hAnsi="GillSans" w:cs="Tahoma"/>
          <w:spacing w:val="-5"/>
          <w:sz w:val="22"/>
          <w:szCs w:val="22"/>
        </w:rPr>
        <w:t>o</w:t>
      </w:r>
      <w:r w:rsidRPr="00FA7809">
        <w:rPr>
          <w:rFonts w:ascii="GillSans" w:eastAsia="Tahoma" w:hAnsi="GillSans" w:cs="Tahoma"/>
          <w:spacing w:val="-2"/>
          <w:sz w:val="22"/>
          <w:szCs w:val="22"/>
        </w:rPr>
        <w:t>y</w:t>
      </w:r>
      <w:r w:rsidRPr="00FA7809">
        <w:rPr>
          <w:rFonts w:ascii="GillSans" w:eastAsia="Tahoma" w:hAnsi="GillSans" w:cs="Tahoma"/>
          <w:sz w:val="22"/>
          <w:szCs w:val="22"/>
        </w:rPr>
        <w:t>s</w:t>
      </w:r>
      <w:r w:rsidRPr="00FA7809">
        <w:rPr>
          <w:rFonts w:ascii="GillSans" w:eastAsia="Tahoma" w:hAnsi="GillSans" w:cs="Tahoma"/>
          <w:spacing w:val="29"/>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z w:val="22"/>
          <w:szCs w:val="22"/>
        </w:rPr>
        <w:t>t</w:t>
      </w:r>
      <w:r w:rsidRPr="00FA7809">
        <w:rPr>
          <w:rFonts w:ascii="GillSans" w:eastAsia="Tahoma" w:hAnsi="GillSans" w:cs="Tahoma"/>
          <w:spacing w:val="30"/>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28"/>
          <w:sz w:val="22"/>
          <w:szCs w:val="22"/>
        </w:rPr>
        <w:t xml:space="preserve"> </w:t>
      </w:r>
      <w:r w:rsidR="00D35F67" w:rsidRPr="00FA7809">
        <w:rPr>
          <w:rFonts w:ascii="GillSans" w:eastAsia="Tahoma" w:hAnsi="GillSans" w:cs="Tahoma"/>
          <w:spacing w:val="-3"/>
          <w:sz w:val="22"/>
          <w:szCs w:val="22"/>
        </w:rPr>
        <w:t>s</w:t>
      </w:r>
      <w:r w:rsidRPr="00FA7809">
        <w:rPr>
          <w:rFonts w:ascii="GillSans" w:eastAsia="Tahoma" w:hAnsi="GillSans" w:cs="Tahoma"/>
          <w:spacing w:val="-3"/>
          <w:sz w:val="22"/>
          <w:szCs w:val="22"/>
        </w:rPr>
        <w:t>ch</w:t>
      </w:r>
      <w:r w:rsidRPr="00FA7809">
        <w:rPr>
          <w:rFonts w:ascii="GillSans" w:eastAsia="Tahoma" w:hAnsi="GillSans" w:cs="Tahoma"/>
          <w:spacing w:val="-5"/>
          <w:sz w:val="22"/>
          <w:szCs w:val="22"/>
        </w:rPr>
        <w:t>o</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l</w:t>
      </w:r>
      <w:r w:rsidRPr="00FA7809">
        <w:rPr>
          <w:rFonts w:ascii="GillSans" w:eastAsia="Tahoma" w:hAnsi="GillSans" w:cs="Tahoma"/>
          <w:sz w:val="22"/>
          <w:szCs w:val="22"/>
        </w:rPr>
        <w:t xml:space="preserve">. </w:t>
      </w:r>
      <w:r w:rsidRPr="00FA7809">
        <w:rPr>
          <w:rFonts w:ascii="GillSans" w:eastAsia="Tahoma" w:hAnsi="GillSans" w:cs="Tahoma"/>
          <w:spacing w:val="64"/>
          <w:sz w:val="22"/>
          <w:szCs w:val="22"/>
        </w:rPr>
        <w:t xml:space="preserve"> </w:t>
      </w:r>
      <w:r w:rsidRPr="00FA7809">
        <w:rPr>
          <w:rFonts w:ascii="GillSans" w:eastAsia="Tahoma" w:hAnsi="GillSans" w:cs="Tahoma"/>
          <w:spacing w:val="-5"/>
          <w:sz w:val="22"/>
          <w:szCs w:val="22"/>
        </w:rPr>
        <w:t>Mo</w:t>
      </w:r>
      <w:r w:rsidRPr="00FA7809">
        <w:rPr>
          <w:rFonts w:ascii="GillSans" w:eastAsia="Tahoma" w:hAnsi="GillSans" w:cs="Tahoma"/>
          <w:spacing w:val="-3"/>
          <w:sz w:val="22"/>
          <w:szCs w:val="22"/>
        </w:rPr>
        <w:t>ul</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f</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w:t>
      </w:r>
      <w:r w:rsidRPr="00FA7809">
        <w:rPr>
          <w:rFonts w:ascii="GillSans" w:eastAsia="Tahoma" w:hAnsi="GillSans" w:cs="Tahoma"/>
          <w:sz w:val="22"/>
          <w:szCs w:val="22"/>
        </w:rPr>
        <w:t>d</w:t>
      </w:r>
      <w:r w:rsidRPr="00FA7809">
        <w:rPr>
          <w:rFonts w:ascii="GillSans" w:eastAsia="Tahoma" w:hAnsi="GillSans" w:cs="Tahoma"/>
          <w:spacing w:val="30"/>
          <w:sz w:val="22"/>
          <w:szCs w:val="22"/>
        </w:rPr>
        <w:t xml:space="preserve"> </w:t>
      </w:r>
      <w:r w:rsidRPr="00FA7809">
        <w:rPr>
          <w:rFonts w:ascii="GillSans" w:eastAsia="Tahoma" w:hAnsi="GillSans" w:cs="Tahoma"/>
          <w:spacing w:val="-3"/>
          <w:sz w:val="22"/>
          <w:szCs w:val="22"/>
        </w:rPr>
        <w:t>i</w:t>
      </w:r>
      <w:r w:rsidRPr="00FA7809">
        <w:rPr>
          <w:rFonts w:ascii="GillSans" w:eastAsia="Tahoma" w:hAnsi="GillSans" w:cs="Tahoma"/>
          <w:sz w:val="22"/>
          <w:szCs w:val="22"/>
        </w:rPr>
        <w:t>s</w:t>
      </w:r>
      <w:r w:rsidRPr="00FA7809">
        <w:rPr>
          <w:rFonts w:ascii="GillSans" w:eastAsia="Tahoma" w:hAnsi="GillSans" w:cs="Tahoma"/>
          <w:spacing w:val="29"/>
          <w:sz w:val="22"/>
          <w:szCs w:val="22"/>
        </w:rPr>
        <w:t xml:space="preserve"> </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r</w:t>
      </w:r>
      <w:r w:rsidRPr="00FA7809">
        <w:rPr>
          <w:rFonts w:ascii="GillSans" w:eastAsia="Tahoma" w:hAnsi="GillSans" w:cs="Tahoma"/>
          <w:spacing w:val="-6"/>
          <w:sz w:val="22"/>
          <w:szCs w:val="22"/>
        </w:rPr>
        <w:t>e</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mina</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l</w:t>
      </w:r>
      <w:r w:rsidRPr="00FA7809">
        <w:rPr>
          <w:rFonts w:ascii="GillSans" w:eastAsia="Tahoma" w:hAnsi="GillSans" w:cs="Tahoma"/>
          <w:sz w:val="22"/>
          <w:szCs w:val="22"/>
        </w:rPr>
        <w:t>y</w:t>
      </w:r>
      <w:r w:rsidRPr="00FA7809">
        <w:rPr>
          <w:rFonts w:ascii="GillSans" w:eastAsia="Tahoma" w:hAnsi="GillSans" w:cs="Tahoma"/>
          <w:spacing w:val="30"/>
          <w:sz w:val="22"/>
          <w:szCs w:val="22"/>
        </w:rPr>
        <w:t xml:space="preserve"> </w:t>
      </w:r>
      <w:r w:rsidRPr="00FA7809">
        <w:rPr>
          <w:rFonts w:ascii="GillSans" w:eastAsia="Tahoma" w:hAnsi="GillSans" w:cs="Tahoma"/>
          <w:sz w:val="22"/>
          <w:szCs w:val="22"/>
        </w:rPr>
        <w:t>a</w:t>
      </w:r>
      <w:r w:rsidRPr="00FA7809">
        <w:rPr>
          <w:rFonts w:ascii="GillSans" w:eastAsia="Tahoma" w:hAnsi="GillSans" w:cs="Tahoma"/>
          <w:spacing w:val="31"/>
          <w:sz w:val="22"/>
          <w:szCs w:val="22"/>
        </w:rPr>
        <w:t xml:space="preserve"> </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a</w:t>
      </w:r>
      <w:r w:rsidRPr="00FA7809">
        <w:rPr>
          <w:rFonts w:ascii="GillSans" w:eastAsia="Tahoma" w:hAnsi="GillSans" w:cs="Tahoma"/>
          <w:sz w:val="22"/>
          <w:szCs w:val="22"/>
        </w:rPr>
        <w:t>y</w:t>
      </w:r>
      <w:r w:rsidRPr="00FA7809">
        <w:rPr>
          <w:rFonts w:ascii="GillSans" w:eastAsia="Tahoma" w:hAnsi="GillSans" w:cs="Tahoma"/>
          <w:spacing w:val="30"/>
          <w:sz w:val="22"/>
          <w:szCs w:val="22"/>
        </w:rPr>
        <w:t xml:space="preserve"> </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ch</w:t>
      </w:r>
      <w:r w:rsidRPr="00FA7809">
        <w:rPr>
          <w:rFonts w:ascii="GillSans" w:eastAsia="Tahoma" w:hAnsi="GillSans" w:cs="Tahoma"/>
          <w:spacing w:val="-5"/>
          <w:sz w:val="22"/>
          <w:szCs w:val="22"/>
        </w:rPr>
        <w:t>o</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l</w:t>
      </w:r>
      <w:r w:rsidRPr="00FA7809">
        <w:rPr>
          <w:rFonts w:ascii="GillSans" w:eastAsia="Tahoma" w:hAnsi="GillSans" w:cs="Tahoma"/>
          <w:sz w:val="22"/>
          <w:szCs w:val="22"/>
        </w:rPr>
        <w:t>,</w:t>
      </w:r>
      <w:r w:rsidRPr="00FA7809">
        <w:rPr>
          <w:rFonts w:ascii="GillSans" w:eastAsia="Tahoma" w:hAnsi="GillSans" w:cs="Tahoma"/>
          <w:spacing w:val="27"/>
          <w:sz w:val="22"/>
          <w:szCs w:val="22"/>
        </w:rPr>
        <w:t xml:space="preserve"> </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u</w:t>
      </w:r>
      <w:r w:rsidRPr="00FA7809">
        <w:rPr>
          <w:rFonts w:ascii="GillSans" w:eastAsia="Tahoma" w:hAnsi="GillSans" w:cs="Tahoma"/>
          <w:sz w:val="22"/>
          <w:szCs w:val="22"/>
        </w:rPr>
        <w:t>t</w:t>
      </w:r>
      <w:r w:rsidRPr="00FA7809">
        <w:rPr>
          <w:rFonts w:ascii="GillSans" w:eastAsia="Tahoma" w:hAnsi="GillSans" w:cs="Tahoma"/>
          <w:spacing w:val="30"/>
          <w:sz w:val="22"/>
          <w:szCs w:val="22"/>
        </w:rPr>
        <w:t xml:space="preserve"> </w:t>
      </w:r>
      <w:r w:rsidRPr="00FA7809">
        <w:rPr>
          <w:rFonts w:ascii="GillSans" w:eastAsia="Tahoma" w:hAnsi="GillSans" w:cs="Tahoma"/>
          <w:spacing w:val="-3"/>
          <w:sz w:val="22"/>
          <w:szCs w:val="22"/>
        </w:rPr>
        <w:t>ha</w:t>
      </w:r>
      <w:r w:rsidRPr="00FA7809">
        <w:rPr>
          <w:rFonts w:ascii="GillSans" w:eastAsia="Tahoma" w:hAnsi="GillSans" w:cs="Tahoma"/>
          <w:sz w:val="22"/>
          <w:szCs w:val="22"/>
        </w:rPr>
        <w:t>s</w:t>
      </w:r>
      <w:r w:rsidRPr="00FA7809">
        <w:rPr>
          <w:rFonts w:ascii="GillSans" w:eastAsia="Tahoma" w:hAnsi="GillSans" w:cs="Tahoma"/>
          <w:spacing w:val="29"/>
          <w:sz w:val="22"/>
          <w:szCs w:val="22"/>
        </w:rPr>
        <w:t xml:space="preserve"> </w:t>
      </w:r>
      <w:r w:rsidRPr="00FA7809">
        <w:rPr>
          <w:rFonts w:ascii="GillSans" w:eastAsia="Tahoma" w:hAnsi="GillSans" w:cs="Tahoma"/>
          <w:sz w:val="22"/>
          <w:szCs w:val="22"/>
        </w:rPr>
        <w:t xml:space="preserve">a </w:t>
      </w:r>
      <w:r w:rsidRPr="00FA7809">
        <w:rPr>
          <w:rFonts w:ascii="GillSans" w:eastAsia="Tahoma" w:hAnsi="GillSans" w:cs="Tahoma"/>
          <w:spacing w:val="-2"/>
          <w:sz w:val="22"/>
          <w:szCs w:val="22"/>
        </w:rPr>
        <w:t>bo</w:t>
      </w:r>
      <w:r w:rsidRPr="00FA7809">
        <w:rPr>
          <w:rFonts w:ascii="GillSans" w:eastAsia="Tahoma" w:hAnsi="GillSans" w:cs="Tahoma"/>
          <w:spacing w:val="-3"/>
          <w:sz w:val="22"/>
          <w:szCs w:val="22"/>
        </w:rPr>
        <w:t>a</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i</w:t>
      </w:r>
      <w:r w:rsidRPr="00FA7809">
        <w:rPr>
          <w:rFonts w:ascii="GillSans" w:eastAsia="Tahoma" w:hAnsi="GillSans" w:cs="Tahoma"/>
          <w:spacing w:val="-5"/>
          <w:sz w:val="22"/>
          <w:szCs w:val="22"/>
        </w:rPr>
        <w:t>n</w:t>
      </w:r>
      <w:r w:rsidRPr="00FA7809">
        <w:rPr>
          <w:rFonts w:ascii="GillSans" w:eastAsia="Tahoma" w:hAnsi="GillSans" w:cs="Tahoma"/>
          <w:sz w:val="22"/>
          <w:szCs w:val="22"/>
        </w:rPr>
        <w:t>g</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h</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u</w:t>
      </w:r>
      <w:r w:rsidRPr="00FA7809">
        <w:rPr>
          <w:rFonts w:ascii="GillSans" w:eastAsia="Tahoma" w:hAnsi="GillSans" w:cs="Tahoma"/>
          <w:spacing w:val="-2"/>
          <w:sz w:val="22"/>
          <w:szCs w:val="22"/>
        </w:rPr>
        <w:t>s</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f</w:t>
      </w:r>
      <w:r w:rsidRPr="00FA7809">
        <w:rPr>
          <w:rFonts w:ascii="GillSans" w:eastAsia="Tahoma" w:hAnsi="GillSans" w:cs="Tahoma"/>
          <w:spacing w:val="-2"/>
          <w:sz w:val="22"/>
          <w:szCs w:val="22"/>
        </w:rPr>
        <w:t>o</w:t>
      </w:r>
      <w:r w:rsidRPr="00FA7809">
        <w:rPr>
          <w:rFonts w:ascii="GillSans" w:eastAsia="Tahoma" w:hAnsi="GillSans" w:cs="Tahoma"/>
          <w:sz w:val="22"/>
          <w:szCs w:val="22"/>
        </w:rPr>
        <w:t>r</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u</w:t>
      </w:r>
      <w:r w:rsidRPr="00FA7809">
        <w:rPr>
          <w:rFonts w:ascii="GillSans" w:eastAsia="Tahoma" w:hAnsi="GillSans" w:cs="Tahoma"/>
          <w:sz w:val="22"/>
          <w:szCs w:val="22"/>
        </w:rPr>
        <w:t>p</w:t>
      </w:r>
      <w:r w:rsidRPr="00FA7809">
        <w:rPr>
          <w:rFonts w:ascii="GillSans" w:eastAsia="Tahoma" w:hAnsi="GillSans" w:cs="Tahoma"/>
          <w:spacing w:val="3"/>
          <w:sz w:val="22"/>
          <w:szCs w:val="22"/>
        </w:rPr>
        <w:t xml:space="preserve"> </w:t>
      </w:r>
      <w:r w:rsidRPr="00FA7809">
        <w:rPr>
          <w:rFonts w:ascii="GillSans" w:eastAsia="Tahoma" w:hAnsi="GillSans" w:cs="Tahoma"/>
          <w:spacing w:val="-4"/>
          <w:sz w:val="22"/>
          <w:szCs w:val="22"/>
        </w:rPr>
        <w:t>t</w:t>
      </w:r>
      <w:r w:rsidRPr="00FA7809">
        <w:rPr>
          <w:rFonts w:ascii="GillSans" w:eastAsia="Tahoma" w:hAnsi="GillSans" w:cs="Tahoma"/>
          <w:sz w:val="22"/>
          <w:szCs w:val="22"/>
        </w:rPr>
        <w:t>o</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35</w:t>
      </w:r>
      <w:r w:rsidRPr="00FA7809">
        <w:rPr>
          <w:rFonts w:ascii="GillSans" w:eastAsia="Tahoma" w:hAnsi="GillSans" w:cs="Tahoma"/>
          <w:spacing w:val="3"/>
          <w:sz w:val="22"/>
          <w:szCs w:val="22"/>
        </w:rPr>
        <w:t xml:space="preserve"> </w:t>
      </w:r>
      <w:r w:rsidRPr="00FA7809">
        <w:rPr>
          <w:rFonts w:ascii="GillSans" w:eastAsia="Tahoma" w:hAnsi="GillSans" w:cs="Tahoma"/>
          <w:spacing w:val="-4"/>
          <w:sz w:val="22"/>
          <w:szCs w:val="22"/>
        </w:rPr>
        <w:t>b</w:t>
      </w:r>
      <w:r w:rsidRPr="00FA7809">
        <w:rPr>
          <w:rFonts w:ascii="GillSans" w:eastAsia="Tahoma" w:hAnsi="GillSans" w:cs="Tahoma"/>
          <w:spacing w:val="-2"/>
          <w:sz w:val="22"/>
          <w:szCs w:val="22"/>
        </w:rPr>
        <w:t>oy</w:t>
      </w:r>
      <w:r w:rsidRPr="00FA7809">
        <w:rPr>
          <w:rFonts w:ascii="GillSans" w:eastAsia="Tahoma" w:hAnsi="GillSans" w:cs="Tahoma"/>
          <w:spacing w:val="-5"/>
          <w:sz w:val="22"/>
          <w:szCs w:val="22"/>
        </w:rPr>
        <w:t>s;</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mainl</w:t>
      </w:r>
      <w:r w:rsidRPr="00FA7809">
        <w:rPr>
          <w:rFonts w:ascii="GillSans" w:eastAsia="Tahoma" w:hAnsi="GillSans" w:cs="Tahoma"/>
          <w:sz w:val="22"/>
          <w:szCs w:val="22"/>
        </w:rPr>
        <w:t>y</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i</w:t>
      </w:r>
      <w:r w:rsidRPr="00FA7809">
        <w:rPr>
          <w:rFonts w:ascii="GillSans" w:eastAsia="Tahoma" w:hAnsi="GillSans" w:cs="Tahoma"/>
          <w:sz w:val="22"/>
          <w:szCs w:val="22"/>
        </w:rPr>
        <w:t>n</w:t>
      </w:r>
      <w:r w:rsidRPr="00FA7809">
        <w:rPr>
          <w:rFonts w:ascii="GillSans" w:eastAsia="Tahoma" w:hAnsi="GillSans" w:cs="Tahoma"/>
          <w:spacing w:val="2"/>
          <w:sz w:val="22"/>
          <w:szCs w:val="22"/>
        </w:rPr>
        <w:t xml:space="preserve"> </w:t>
      </w:r>
      <w:r w:rsidRPr="00FA7809">
        <w:rPr>
          <w:rFonts w:ascii="GillSans" w:eastAsia="Tahoma" w:hAnsi="GillSans" w:cs="Tahoma"/>
          <w:spacing w:val="-2"/>
          <w:sz w:val="22"/>
          <w:szCs w:val="22"/>
        </w:rPr>
        <w:t>Y</w:t>
      </w:r>
      <w:r w:rsidRPr="00FA7809">
        <w:rPr>
          <w:rFonts w:ascii="GillSans" w:eastAsia="Tahoma" w:hAnsi="GillSans" w:cs="Tahoma"/>
          <w:spacing w:val="-3"/>
          <w:sz w:val="22"/>
          <w:szCs w:val="22"/>
        </w:rPr>
        <w:t>ear</w:t>
      </w:r>
      <w:r w:rsidRPr="00FA7809">
        <w:rPr>
          <w:rFonts w:ascii="GillSans" w:eastAsia="Tahoma" w:hAnsi="GillSans" w:cs="Tahoma"/>
          <w:sz w:val="22"/>
          <w:szCs w:val="22"/>
        </w:rPr>
        <w:t xml:space="preserve">s </w:t>
      </w:r>
      <w:r w:rsidRPr="00FA7809">
        <w:rPr>
          <w:rFonts w:ascii="GillSans" w:eastAsia="Tahoma" w:hAnsi="GillSans" w:cs="Tahoma"/>
          <w:spacing w:val="-3"/>
          <w:sz w:val="22"/>
          <w:szCs w:val="22"/>
        </w:rPr>
        <w:t>6</w:t>
      </w:r>
      <w:r w:rsidRPr="00FA7809">
        <w:rPr>
          <w:rFonts w:ascii="GillSans" w:eastAsia="Tahoma" w:hAnsi="GillSans" w:cs="Tahoma"/>
          <w:sz w:val="22"/>
          <w:szCs w:val="22"/>
        </w:rPr>
        <w:t>,</w:t>
      </w:r>
      <w:r w:rsidRPr="00FA7809">
        <w:rPr>
          <w:rFonts w:ascii="GillSans" w:eastAsia="Tahoma" w:hAnsi="GillSans" w:cs="Tahoma"/>
          <w:spacing w:val="3"/>
          <w:sz w:val="22"/>
          <w:szCs w:val="22"/>
        </w:rPr>
        <w:t xml:space="preserve"> </w:t>
      </w:r>
      <w:r w:rsidRPr="00FA7809">
        <w:rPr>
          <w:rFonts w:ascii="GillSans" w:eastAsia="Tahoma" w:hAnsi="GillSans" w:cs="Tahoma"/>
          <w:sz w:val="22"/>
          <w:szCs w:val="22"/>
        </w:rPr>
        <w:t>7</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an</w:t>
      </w:r>
      <w:r w:rsidRPr="00FA7809">
        <w:rPr>
          <w:rFonts w:ascii="GillSans" w:eastAsia="Tahoma" w:hAnsi="GillSans" w:cs="Tahoma"/>
          <w:sz w:val="22"/>
          <w:szCs w:val="22"/>
        </w:rPr>
        <w:t>d</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8</w:t>
      </w:r>
      <w:r w:rsidRPr="00FA7809">
        <w:rPr>
          <w:rFonts w:ascii="GillSans" w:eastAsia="Tahoma" w:hAnsi="GillSans" w:cs="Tahoma"/>
          <w:sz w:val="22"/>
          <w:szCs w:val="22"/>
        </w:rPr>
        <w:t xml:space="preserve">. </w:t>
      </w:r>
      <w:r w:rsidRPr="00FA7809">
        <w:rPr>
          <w:rFonts w:ascii="GillSans" w:eastAsia="Tahoma" w:hAnsi="GillSans" w:cs="Tahoma"/>
          <w:spacing w:val="9"/>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Sch</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o</w:t>
      </w:r>
      <w:r w:rsidRPr="00FA7809">
        <w:rPr>
          <w:rFonts w:ascii="GillSans" w:eastAsia="Tahoma" w:hAnsi="GillSans" w:cs="Tahoma"/>
          <w:sz w:val="22"/>
          <w:szCs w:val="22"/>
        </w:rPr>
        <w:t xml:space="preserve">l </w:t>
      </w:r>
      <w:r w:rsidRPr="00FA7809">
        <w:rPr>
          <w:rFonts w:ascii="GillSans" w:eastAsia="Tahoma" w:hAnsi="GillSans" w:cs="Tahoma"/>
          <w:spacing w:val="-3"/>
          <w:sz w:val="22"/>
          <w:szCs w:val="22"/>
        </w:rPr>
        <w:t>wee</w:t>
      </w:r>
      <w:r w:rsidRPr="00FA7809">
        <w:rPr>
          <w:rFonts w:ascii="GillSans" w:eastAsia="Tahoma" w:hAnsi="GillSans" w:cs="Tahoma"/>
          <w:sz w:val="22"/>
          <w:szCs w:val="22"/>
        </w:rPr>
        <w:t>k</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run</w:t>
      </w:r>
      <w:r w:rsidRPr="00FA7809">
        <w:rPr>
          <w:rFonts w:ascii="GillSans" w:eastAsia="Tahoma" w:hAnsi="GillSans" w:cs="Tahoma"/>
          <w:sz w:val="22"/>
          <w:szCs w:val="22"/>
        </w:rPr>
        <w:t>s</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fr</w:t>
      </w:r>
      <w:r w:rsidRPr="00FA7809">
        <w:rPr>
          <w:rFonts w:ascii="GillSans" w:eastAsia="Tahoma" w:hAnsi="GillSans" w:cs="Tahoma"/>
          <w:spacing w:val="-5"/>
          <w:sz w:val="22"/>
          <w:szCs w:val="22"/>
        </w:rPr>
        <w:t>o</w:t>
      </w:r>
      <w:r w:rsidRPr="00FA7809">
        <w:rPr>
          <w:rFonts w:ascii="GillSans" w:eastAsia="Tahoma" w:hAnsi="GillSans" w:cs="Tahoma"/>
          <w:sz w:val="22"/>
          <w:szCs w:val="22"/>
        </w:rPr>
        <w:t>m</w:t>
      </w:r>
      <w:r w:rsidRPr="00FA7809">
        <w:rPr>
          <w:rFonts w:ascii="GillSans" w:eastAsia="Tahoma" w:hAnsi="GillSans" w:cs="Tahoma"/>
          <w:spacing w:val="2"/>
          <w:sz w:val="22"/>
          <w:szCs w:val="22"/>
        </w:rPr>
        <w:t xml:space="preserve"> </w:t>
      </w:r>
      <w:r w:rsidRPr="00FA7809">
        <w:rPr>
          <w:rFonts w:ascii="GillSans" w:eastAsia="Tahoma" w:hAnsi="GillSans" w:cs="Tahoma"/>
          <w:spacing w:val="-2"/>
          <w:sz w:val="22"/>
          <w:szCs w:val="22"/>
        </w:rPr>
        <w:t>Mo</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a</w:t>
      </w:r>
      <w:r w:rsidRPr="00FA7809">
        <w:rPr>
          <w:rFonts w:ascii="GillSans" w:eastAsia="Tahoma" w:hAnsi="GillSans" w:cs="Tahoma"/>
          <w:sz w:val="22"/>
          <w:szCs w:val="22"/>
        </w:rPr>
        <w:t>y</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z w:val="22"/>
          <w:szCs w:val="22"/>
        </w:rPr>
        <w:t>o</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F</w:t>
      </w:r>
      <w:r w:rsidRPr="00FA7809">
        <w:rPr>
          <w:rFonts w:ascii="GillSans" w:eastAsia="Tahoma" w:hAnsi="GillSans" w:cs="Tahoma"/>
          <w:spacing w:val="-5"/>
          <w:sz w:val="22"/>
          <w:szCs w:val="22"/>
        </w:rPr>
        <w:t>r</w:t>
      </w:r>
      <w:r w:rsidRPr="00FA7809">
        <w:rPr>
          <w:rFonts w:ascii="GillSans" w:eastAsia="Tahoma" w:hAnsi="GillSans" w:cs="Tahoma"/>
          <w:spacing w:val="-3"/>
          <w:sz w:val="22"/>
          <w:szCs w:val="22"/>
        </w:rPr>
        <w:t>i</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y</w:t>
      </w:r>
      <w:r w:rsidRPr="00FA7809">
        <w:rPr>
          <w:rFonts w:ascii="GillSans" w:eastAsia="Tahoma" w:hAnsi="GillSans" w:cs="Tahoma"/>
          <w:sz w:val="22"/>
          <w:szCs w:val="22"/>
        </w:rPr>
        <w:t>,</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pacing w:val="-5"/>
          <w:sz w:val="22"/>
          <w:szCs w:val="22"/>
        </w:rPr>
        <w:t>n</w:t>
      </w:r>
      <w:r w:rsidRPr="00FA7809">
        <w:rPr>
          <w:rFonts w:ascii="GillSans" w:eastAsia="Tahoma" w:hAnsi="GillSans" w:cs="Tahoma"/>
          <w:sz w:val="22"/>
          <w:szCs w:val="22"/>
        </w:rPr>
        <w:t>d</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her</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ar</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al</w:t>
      </w:r>
      <w:r w:rsidRPr="00FA7809">
        <w:rPr>
          <w:rFonts w:ascii="GillSans" w:eastAsia="Tahoma" w:hAnsi="GillSans" w:cs="Tahoma"/>
          <w:spacing w:val="-2"/>
          <w:sz w:val="22"/>
          <w:szCs w:val="22"/>
        </w:rPr>
        <w:t>s</w:t>
      </w:r>
      <w:r w:rsidRPr="00FA7809">
        <w:rPr>
          <w:rFonts w:ascii="GillSans" w:eastAsia="Tahoma" w:hAnsi="GillSans" w:cs="Tahoma"/>
          <w:sz w:val="22"/>
          <w:szCs w:val="22"/>
        </w:rPr>
        <w:t>o</w:t>
      </w:r>
      <w:r w:rsidRPr="00FA7809">
        <w:rPr>
          <w:rFonts w:ascii="GillSans" w:eastAsia="Tahoma" w:hAnsi="GillSans" w:cs="Tahoma"/>
          <w:spacing w:val="3"/>
          <w:sz w:val="22"/>
          <w:szCs w:val="22"/>
        </w:rPr>
        <w:t xml:space="preserve"> </w:t>
      </w:r>
      <w:r w:rsidRPr="00FA7809">
        <w:rPr>
          <w:rFonts w:ascii="GillSans" w:eastAsia="Tahoma" w:hAnsi="GillSans" w:cs="Tahoma"/>
          <w:sz w:val="22"/>
          <w:szCs w:val="22"/>
        </w:rPr>
        <w:t>a</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nu</w:t>
      </w:r>
      <w:r w:rsidRPr="00FA7809">
        <w:rPr>
          <w:rFonts w:ascii="GillSans" w:eastAsia="Tahoma" w:hAnsi="GillSans" w:cs="Tahoma"/>
          <w:spacing w:val="-5"/>
          <w:sz w:val="22"/>
          <w:szCs w:val="22"/>
        </w:rPr>
        <w:t>m</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e</w:t>
      </w:r>
      <w:r w:rsidRPr="00FA7809">
        <w:rPr>
          <w:rFonts w:ascii="GillSans" w:eastAsia="Tahoma" w:hAnsi="GillSans" w:cs="Tahoma"/>
          <w:sz w:val="22"/>
          <w:szCs w:val="22"/>
        </w:rPr>
        <w:t xml:space="preserve">r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2"/>
          <w:sz w:val="22"/>
          <w:szCs w:val="22"/>
        </w:rPr>
        <w:t xml:space="preserve"> sports </w:t>
      </w:r>
      <w:r w:rsidRPr="00FA7809">
        <w:rPr>
          <w:rFonts w:ascii="GillSans" w:eastAsia="Tahoma" w:hAnsi="GillSans" w:cs="Tahoma"/>
          <w:spacing w:val="-3"/>
          <w:sz w:val="22"/>
          <w:szCs w:val="22"/>
        </w:rPr>
        <w:t>fi</w:t>
      </w:r>
      <w:r w:rsidRPr="00FA7809">
        <w:rPr>
          <w:rFonts w:ascii="GillSans" w:eastAsia="Tahoma" w:hAnsi="GillSans" w:cs="Tahoma"/>
          <w:spacing w:val="-1"/>
          <w:sz w:val="22"/>
          <w:szCs w:val="22"/>
        </w:rPr>
        <w:t>x</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u</w:t>
      </w:r>
      <w:r w:rsidRPr="00FA7809">
        <w:rPr>
          <w:rFonts w:ascii="GillSans" w:eastAsia="Tahoma" w:hAnsi="GillSans" w:cs="Tahoma"/>
          <w:spacing w:val="-3"/>
          <w:sz w:val="22"/>
          <w:szCs w:val="22"/>
        </w:rPr>
        <w:t>re</w:t>
      </w:r>
      <w:r w:rsidRPr="00FA7809">
        <w:rPr>
          <w:rFonts w:ascii="GillSans" w:eastAsia="Tahoma" w:hAnsi="GillSans" w:cs="Tahoma"/>
          <w:sz w:val="22"/>
          <w:szCs w:val="22"/>
        </w:rPr>
        <w:t>s</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which</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k</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la</w:t>
      </w:r>
      <w:r w:rsidRPr="00FA7809">
        <w:rPr>
          <w:rFonts w:ascii="GillSans" w:eastAsia="Tahoma" w:hAnsi="GillSans" w:cs="Tahoma"/>
          <w:spacing w:val="-6"/>
          <w:sz w:val="22"/>
          <w:szCs w:val="22"/>
        </w:rPr>
        <w:t>c</w:t>
      </w:r>
      <w:r w:rsidRPr="00FA7809">
        <w:rPr>
          <w:rFonts w:ascii="GillSans" w:eastAsia="Tahoma" w:hAnsi="GillSans" w:cs="Tahoma"/>
          <w:sz w:val="22"/>
          <w:szCs w:val="22"/>
        </w:rPr>
        <w:t xml:space="preserve">e </w:t>
      </w:r>
      <w:r w:rsidRPr="00FA7809">
        <w:rPr>
          <w:rFonts w:ascii="GillSans" w:eastAsia="Tahoma" w:hAnsi="GillSans" w:cs="Tahoma"/>
          <w:spacing w:val="-2"/>
          <w:sz w:val="22"/>
          <w:szCs w:val="22"/>
        </w:rPr>
        <w:t>o</w:t>
      </w:r>
      <w:r w:rsidRPr="00FA7809">
        <w:rPr>
          <w:rFonts w:ascii="GillSans" w:eastAsia="Tahoma" w:hAnsi="GillSans" w:cs="Tahoma"/>
          <w:sz w:val="22"/>
          <w:szCs w:val="22"/>
        </w:rPr>
        <w:t>n</w:t>
      </w:r>
      <w:r w:rsidRPr="00FA7809">
        <w:rPr>
          <w:rFonts w:ascii="GillSans" w:eastAsia="Tahoma" w:hAnsi="GillSans" w:cs="Tahoma"/>
          <w:spacing w:val="-5"/>
          <w:sz w:val="22"/>
          <w:szCs w:val="22"/>
        </w:rPr>
        <w:t xml:space="preserve"> S</w:t>
      </w:r>
      <w:r w:rsidRPr="00FA7809">
        <w:rPr>
          <w:rFonts w:ascii="GillSans" w:eastAsia="Tahoma" w:hAnsi="GillSans" w:cs="Tahoma"/>
          <w:spacing w:val="-3"/>
          <w:sz w:val="22"/>
          <w:szCs w:val="22"/>
        </w:rPr>
        <w:t>a</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u</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y</w:t>
      </w:r>
      <w:r w:rsidRPr="00FA7809">
        <w:rPr>
          <w:rFonts w:ascii="GillSans" w:eastAsia="Tahoma" w:hAnsi="GillSans" w:cs="Tahoma"/>
          <w:spacing w:val="-4"/>
          <w:sz w:val="22"/>
          <w:szCs w:val="22"/>
        </w:rPr>
        <w:t>s</w:t>
      </w:r>
      <w:r w:rsidRPr="00FA7809">
        <w:rPr>
          <w:rFonts w:ascii="GillSans" w:eastAsia="Tahoma" w:hAnsi="GillSans" w:cs="Tahoma"/>
          <w:sz w:val="22"/>
          <w:szCs w:val="22"/>
        </w:rPr>
        <w:t>.</w:t>
      </w:r>
      <w:r w:rsidRPr="00FA7809">
        <w:rPr>
          <w:rFonts w:ascii="GillSans" w:eastAsia="Tahoma" w:hAnsi="GillSans" w:cs="Tahoma"/>
          <w:spacing w:val="61"/>
          <w:sz w:val="22"/>
          <w:szCs w:val="22"/>
        </w:rPr>
        <w:t xml:space="preserve"> </w:t>
      </w:r>
      <w:r w:rsidRPr="00FA7809">
        <w:rPr>
          <w:rFonts w:ascii="GillSans" w:eastAsia="Tahoma" w:hAnsi="GillSans" w:cs="Tahoma"/>
          <w:spacing w:val="-4"/>
          <w:sz w:val="22"/>
          <w:szCs w:val="22"/>
        </w:rPr>
        <w:t>T</w:t>
      </w:r>
      <w:r w:rsidRPr="00FA7809">
        <w:rPr>
          <w:rFonts w:ascii="GillSans" w:eastAsia="Tahoma" w:hAnsi="GillSans" w:cs="Tahoma"/>
          <w:spacing w:val="-3"/>
          <w:sz w:val="22"/>
          <w:szCs w:val="22"/>
        </w:rPr>
        <w:t>her</w:t>
      </w:r>
      <w:r w:rsidRPr="00FA7809">
        <w:rPr>
          <w:rFonts w:ascii="GillSans" w:eastAsia="Tahoma" w:hAnsi="GillSans" w:cs="Tahoma"/>
          <w:sz w:val="22"/>
          <w:szCs w:val="22"/>
        </w:rPr>
        <w:t>e</w:t>
      </w:r>
      <w:r w:rsidRPr="00FA7809">
        <w:rPr>
          <w:rFonts w:ascii="GillSans" w:eastAsia="Tahoma" w:hAnsi="GillSans" w:cs="Tahoma"/>
          <w:spacing w:val="-8"/>
          <w:sz w:val="22"/>
          <w:szCs w:val="22"/>
        </w:rPr>
        <w:t xml:space="preserve"> </w:t>
      </w:r>
      <w:r w:rsidRPr="00FA7809">
        <w:rPr>
          <w:rFonts w:ascii="GillSans" w:eastAsia="Tahoma" w:hAnsi="GillSans" w:cs="Tahoma"/>
          <w:spacing w:val="-3"/>
          <w:sz w:val="22"/>
          <w:szCs w:val="22"/>
        </w:rPr>
        <w:t>i</w:t>
      </w:r>
      <w:r w:rsidRPr="00FA7809">
        <w:rPr>
          <w:rFonts w:ascii="GillSans" w:eastAsia="Tahoma" w:hAnsi="GillSans" w:cs="Tahoma"/>
          <w:sz w:val="22"/>
          <w:szCs w:val="22"/>
        </w:rPr>
        <w:t>s</w:t>
      </w:r>
      <w:r w:rsidRPr="00FA7809">
        <w:rPr>
          <w:rFonts w:ascii="GillSans" w:eastAsia="Tahoma" w:hAnsi="GillSans" w:cs="Tahoma"/>
          <w:spacing w:val="-7"/>
          <w:sz w:val="22"/>
          <w:szCs w:val="22"/>
        </w:rPr>
        <w:t xml:space="preserve"> </w:t>
      </w:r>
      <w:r w:rsidRPr="00FA7809">
        <w:rPr>
          <w:rFonts w:ascii="GillSans" w:eastAsia="Tahoma" w:hAnsi="GillSans" w:cs="Tahoma"/>
          <w:spacing w:val="-5"/>
          <w:sz w:val="22"/>
          <w:szCs w:val="22"/>
        </w:rPr>
        <w:t>n</w:t>
      </w:r>
      <w:r w:rsidRPr="00FA7809">
        <w:rPr>
          <w:rFonts w:ascii="GillSans" w:eastAsia="Tahoma" w:hAnsi="GillSans" w:cs="Tahoma"/>
          <w:spacing w:val="-3"/>
          <w:sz w:val="22"/>
          <w:szCs w:val="22"/>
        </w:rPr>
        <w:t>ei</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he</w:t>
      </w:r>
      <w:r w:rsidRPr="00FA7809">
        <w:rPr>
          <w:rFonts w:ascii="GillSans" w:eastAsia="Tahoma" w:hAnsi="GillSans" w:cs="Tahoma"/>
          <w:sz w:val="22"/>
          <w:szCs w:val="22"/>
        </w:rPr>
        <w:t>r</w:t>
      </w:r>
      <w:r w:rsidRPr="00FA7809">
        <w:rPr>
          <w:rFonts w:ascii="GillSans" w:eastAsia="Tahoma" w:hAnsi="GillSans" w:cs="Tahoma"/>
          <w:spacing w:val="-7"/>
          <w:sz w:val="22"/>
          <w:szCs w:val="22"/>
        </w:rPr>
        <w:t xml:space="preserve"> </w:t>
      </w:r>
      <w:r w:rsidRPr="00FA7809">
        <w:rPr>
          <w:rFonts w:ascii="GillSans" w:eastAsia="Tahoma" w:hAnsi="GillSans" w:cs="Tahoma"/>
          <w:spacing w:val="-3"/>
          <w:sz w:val="22"/>
          <w:szCs w:val="22"/>
        </w:rPr>
        <w:t>S</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u</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a</w:t>
      </w:r>
      <w:r w:rsidRPr="00FA7809">
        <w:rPr>
          <w:rFonts w:ascii="GillSans" w:eastAsia="Tahoma" w:hAnsi="GillSans" w:cs="Tahoma"/>
          <w:sz w:val="22"/>
          <w:szCs w:val="22"/>
        </w:rPr>
        <w:t>y</w:t>
      </w:r>
      <w:r w:rsidRPr="00FA7809">
        <w:rPr>
          <w:rFonts w:ascii="GillSans" w:eastAsia="Tahoma" w:hAnsi="GillSans" w:cs="Tahoma"/>
          <w:spacing w:val="-6"/>
          <w:sz w:val="22"/>
          <w:szCs w:val="22"/>
        </w:rPr>
        <w:t xml:space="preserve"> </w:t>
      </w:r>
      <w:r w:rsidRPr="00FA7809">
        <w:rPr>
          <w:rFonts w:ascii="GillSans" w:eastAsia="Tahoma" w:hAnsi="GillSans" w:cs="Tahoma"/>
          <w:spacing w:val="-3"/>
          <w:sz w:val="22"/>
          <w:szCs w:val="22"/>
        </w:rPr>
        <w:t>sc</w:t>
      </w:r>
      <w:r w:rsidRPr="00FA7809">
        <w:rPr>
          <w:rFonts w:ascii="GillSans" w:eastAsia="Tahoma" w:hAnsi="GillSans" w:cs="Tahoma"/>
          <w:spacing w:val="-5"/>
          <w:sz w:val="22"/>
          <w:szCs w:val="22"/>
        </w:rPr>
        <w:t>h</w:t>
      </w:r>
      <w:r w:rsidRPr="00FA7809">
        <w:rPr>
          <w:rFonts w:ascii="GillSans" w:eastAsia="Tahoma" w:hAnsi="GillSans" w:cs="Tahoma"/>
          <w:spacing w:val="-2"/>
          <w:sz w:val="22"/>
          <w:szCs w:val="22"/>
        </w:rPr>
        <w:t>oo</w:t>
      </w:r>
      <w:r w:rsidRPr="00FA7809">
        <w:rPr>
          <w:rFonts w:ascii="GillSans" w:eastAsia="Tahoma" w:hAnsi="GillSans" w:cs="Tahoma"/>
          <w:sz w:val="22"/>
          <w:szCs w:val="22"/>
        </w:rPr>
        <w:t>l</w:t>
      </w:r>
      <w:r w:rsidRPr="00FA7809">
        <w:rPr>
          <w:rFonts w:ascii="GillSans" w:eastAsia="Tahoma" w:hAnsi="GillSans" w:cs="Tahoma"/>
          <w:spacing w:val="-6"/>
          <w:sz w:val="22"/>
          <w:szCs w:val="22"/>
        </w:rPr>
        <w:t xml:space="preserve"> </w:t>
      </w:r>
      <w:r w:rsidRPr="00FA7809">
        <w:rPr>
          <w:rFonts w:ascii="GillSans" w:eastAsia="Tahoma" w:hAnsi="GillSans" w:cs="Tahoma"/>
          <w:spacing w:val="-5"/>
          <w:sz w:val="22"/>
          <w:szCs w:val="22"/>
        </w:rPr>
        <w:t>no</w:t>
      </w:r>
      <w:r w:rsidRPr="00FA7809">
        <w:rPr>
          <w:rFonts w:ascii="GillSans" w:eastAsia="Tahoma" w:hAnsi="GillSans" w:cs="Tahoma"/>
          <w:sz w:val="22"/>
          <w:szCs w:val="22"/>
        </w:rPr>
        <w:t>r</w:t>
      </w:r>
      <w:r w:rsidRPr="00FA7809">
        <w:rPr>
          <w:rFonts w:ascii="GillSans" w:eastAsia="Tahoma" w:hAnsi="GillSans" w:cs="Tahoma"/>
          <w:spacing w:val="-4"/>
          <w:sz w:val="22"/>
          <w:szCs w:val="22"/>
        </w:rPr>
        <w:t xml:space="preserve"> b</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a</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i</w:t>
      </w:r>
      <w:r w:rsidRPr="00FA7809">
        <w:rPr>
          <w:rFonts w:ascii="GillSans" w:eastAsia="Tahoma" w:hAnsi="GillSans" w:cs="Tahoma"/>
          <w:spacing w:val="-5"/>
          <w:sz w:val="22"/>
          <w:szCs w:val="22"/>
        </w:rPr>
        <w:t>n</w:t>
      </w:r>
      <w:r w:rsidRPr="00FA7809">
        <w:rPr>
          <w:rFonts w:ascii="GillSans" w:eastAsia="Tahoma" w:hAnsi="GillSans" w:cs="Tahoma"/>
          <w:sz w:val="22"/>
          <w:szCs w:val="22"/>
        </w:rPr>
        <w:t>g</w:t>
      </w:r>
      <w:r w:rsidRPr="00FA7809">
        <w:rPr>
          <w:rFonts w:ascii="GillSans" w:eastAsia="Tahoma" w:hAnsi="GillSans" w:cs="Tahoma"/>
          <w:spacing w:val="-6"/>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n</w:t>
      </w:r>
      <w:r w:rsidRPr="00FA7809">
        <w:rPr>
          <w:rFonts w:ascii="GillSans" w:eastAsia="Tahoma" w:hAnsi="GillSans" w:cs="Tahoma"/>
          <w:spacing w:val="-7"/>
          <w:sz w:val="22"/>
          <w:szCs w:val="22"/>
        </w:rPr>
        <w:t xml:space="preserve"> </w:t>
      </w:r>
      <w:r w:rsidRPr="00FA7809">
        <w:rPr>
          <w:rFonts w:ascii="GillSans" w:eastAsia="Tahoma" w:hAnsi="GillSans" w:cs="Tahoma"/>
          <w:spacing w:val="-2"/>
          <w:sz w:val="22"/>
          <w:szCs w:val="22"/>
        </w:rPr>
        <w:t>F</w:t>
      </w:r>
      <w:r w:rsidRPr="00FA7809">
        <w:rPr>
          <w:rFonts w:ascii="GillSans" w:eastAsia="Tahoma" w:hAnsi="GillSans" w:cs="Tahoma"/>
          <w:spacing w:val="-5"/>
          <w:sz w:val="22"/>
          <w:szCs w:val="22"/>
        </w:rPr>
        <w:t>r</w:t>
      </w:r>
      <w:r w:rsidRPr="00FA7809">
        <w:rPr>
          <w:rFonts w:ascii="GillSans" w:eastAsia="Tahoma" w:hAnsi="GillSans" w:cs="Tahoma"/>
          <w:spacing w:val="-3"/>
          <w:sz w:val="22"/>
          <w:szCs w:val="22"/>
        </w:rPr>
        <w:t>i</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a</w:t>
      </w:r>
      <w:r w:rsidRPr="00FA7809">
        <w:rPr>
          <w:rFonts w:ascii="GillSans" w:eastAsia="Tahoma" w:hAnsi="GillSans" w:cs="Tahoma"/>
          <w:sz w:val="22"/>
          <w:szCs w:val="22"/>
        </w:rPr>
        <w:t>y</w:t>
      </w:r>
      <w:r w:rsidRPr="00FA7809">
        <w:rPr>
          <w:rFonts w:ascii="GillSans" w:eastAsia="Tahoma" w:hAnsi="GillSans" w:cs="Tahoma"/>
          <w:spacing w:val="-6"/>
          <w:sz w:val="22"/>
          <w:szCs w:val="22"/>
        </w:rPr>
        <w:t xml:space="preserve"> </w:t>
      </w:r>
      <w:r w:rsidRPr="00FA7809">
        <w:rPr>
          <w:rFonts w:ascii="GillSans" w:eastAsia="Tahoma" w:hAnsi="GillSans" w:cs="Tahoma"/>
          <w:spacing w:val="-3"/>
          <w:sz w:val="22"/>
          <w:szCs w:val="22"/>
        </w:rPr>
        <w:t>ni</w:t>
      </w:r>
      <w:r w:rsidRPr="00FA7809">
        <w:rPr>
          <w:rFonts w:ascii="GillSans" w:eastAsia="Tahoma" w:hAnsi="GillSans" w:cs="Tahoma"/>
          <w:spacing w:val="-4"/>
          <w:sz w:val="22"/>
          <w:szCs w:val="22"/>
        </w:rPr>
        <w:t>g</w:t>
      </w:r>
      <w:r w:rsidRPr="00FA7809">
        <w:rPr>
          <w:rFonts w:ascii="GillSans" w:eastAsia="Tahoma" w:hAnsi="GillSans" w:cs="Tahoma"/>
          <w:spacing w:val="-3"/>
          <w:sz w:val="22"/>
          <w:szCs w:val="22"/>
        </w:rPr>
        <w:t>h</w:t>
      </w:r>
      <w:r w:rsidRPr="00FA7809">
        <w:rPr>
          <w:rFonts w:ascii="GillSans" w:eastAsia="Tahoma" w:hAnsi="GillSans" w:cs="Tahoma"/>
          <w:sz w:val="22"/>
          <w:szCs w:val="22"/>
        </w:rPr>
        <w:t>t</w:t>
      </w:r>
      <w:r w:rsidRPr="00FA7809">
        <w:rPr>
          <w:rFonts w:ascii="GillSans" w:eastAsia="Tahoma" w:hAnsi="GillSans" w:cs="Tahoma"/>
          <w:spacing w:val="-6"/>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r</w:t>
      </w:r>
      <w:r w:rsidRPr="00FA7809">
        <w:rPr>
          <w:rFonts w:ascii="GillSans" w:eastAsia="Tahoma" w:hAnsi="GillSans" w:cs="Tahoma"/>
          <w:spacing w:val="-7"/>
          <w:sz w:val="22"/>
          <w:szCs w:val="22"/>
        </w:rPr>
        <w:t xml:space="preserve"> </w:t>
      </w:r>
      <w:r w:rsidRPr="00FA7809">
        <w:rPr>
          <w:rFonts w:ascii="GillSans" w:eastAsia="Tahoma" w:hAnsi="GillSans" w:cs="Tahoma"/>
          <w:spacing w:val="-5"/>
          <w:sz w:val="22"/>
          <w:szCs w:val="22"/>
        </w:rPr>
        <w:t>a</w:t>
      </w:r>
      <w:r w:rsidRPr="00FA7809">
        <w:rPr>
          <w:rFonts w:ascii="GillSans" w:eastAsia="Tahoma" w:hAnsi="GillSans" w:cs="Tahoma"/>
          <w:sz w:val="22"/>
          <w:szCs w:val="22"/>
        </w:rPr>
        <w:t>t</w:t>
      </w:r>
      <w:r w:rsidRPr="00FA7809">
        <w:rPr>
          <w:rFonts w:ascii="GillSans" w:eastAsia="Tahoma" w:hAnsi="GillSans" w:cs="Tahoma"/>
          <w:spacing w:val="-6"/>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8"/>
          <w:sz w:val="22"/>
          <w:szCs w:val="22"/>
        </w:rPr>
        <w:t xml:space="preserve"> </w:t>
      </w:r>
      <w:r w:rsidRPr="00FA7809">
        <w:rPr>
          <w:rFonts w:ascii="GillSans" w:eastAsia="Tahoma" w:hAnsi="GillSans" w:cs="Tahoma"/>
          <w:spacing w:val="-3"/>
          <w:sz w:val="22"/>
          <w:szCs w:val="22"/>
        </w:rPr>
        <w:t>wee</w:t>
      </w:r>
      <w:r w:rsidRPr="00FA7809">
        <w:rPr>
          <w:rFonts w:ascii="GillSans" w:eastAsia="Tahoma" w:hAnsi="GillSans" w:cs="Tahoma"/>
          <w:spacing w:val="-2"/>
          <w:sz w:val="22"/>
          <w:szCs w:val="22"/>
        </w:rPr>
        <w:t>k</w:t>
      </w:r>
      <w:r w:rsidRPr="00FA7809">
        <w:rPr>
          <w:rFonts w:ascii="GillSans" w:eastAsia="Tahoma" w:hAnsi="GillSans" w:cs="Tahoma"/>
          <w:spacing w:val="-3"/>
          <w:sz w:val="22"/>
          <w:szCs w:val="22"/>
        </w:rPr>
        <w:t>e</w:t>
      </w:r>
      <w:r w:rsidRPr="00FA7809">
        <w:rPr>
          <w:rFonts w:ascii="GillSans" w:eastAsia="Tahoma" w:hAnsi="GillSans" w:cs="Tahoma"/>
          <w:spacing w:val="-5"/>
          <w:sz w:val="22"/>
          <w:szCs w:val="22"/>
        </w:rPr>
        <w:t>n</w:t>
      </w:r>
      <w:r w:rsidRPr="00FA7809">
        <w:rPr>
          <w:rFonts w:ascii="GillSans" w:eastAsia="Tahoma" w:hAnsi="GillSans" w:cs="Tahoma"/>
          <w:spacing w:val="-4"/>
          <w:sz w:val="22"/>
          <w:szCs w:val="22"/>
        </w:rPr>
        <w:t>d</w:t>
      </w:r>
      <w:r w:rsidRPr="00FA7809">
        <w:rPr>
          <w:rFonts w:ascii="GillSans" w:eastAsia="Tahoma" w:hAnsi="GillSans" w:cs="Tahoma"/>
          <w:sz w:val="22"/>
          <w:szCs w:val="22"/>
        </w:rPr>
        <w:t>.</w:t>
      </w:r>
    </w:p>
    <w:p w:rsidR="000B401B" w:rsidRPr="00FA7809" w:rsidRDefault="000B401B" w:rsidP="000B401B">
      <w:pPr>
        <w:spacing w:before="5" w:line="260" w:lineRule="exact"/>
        <w:ind w:right="-28"/>
        <w:rPr>
          <w:rFonts w:ascii="GillSans" w:hAnsi="GillSans" w:cs="Tahoma"/>
          <w:sz w:val="22"/>
          <w:szCs w:val="22"/>
        </w:rPr>
      </w:pPr>
    </w:p>
    <w:p w:rsidR="000B401B" w:rsidRPr="00FA7809" w:rsidRDefault="000B401B" w:rsidP="000B401B">
      <w:pPr>
        <w:spacing w:line="239" w:lineRule="auto"/>
        <w:ind w:right="-28"/>
        <w:jc w:val="both"/>
        <w:rPr>
          <w:rFonts w:ascii="GillSans" w:eastAsia="Tahoma" w:hAnsi="GillSans" w:cs="Tahoma"/>
          <w:sz w:val="22"/>
          <w:szCs w:val="22"/>
        </w:rPr>
      </w:pPr>
      <w:r w:rsidRPr="00FA7809">
        <w:rPr>
          <w:rFonts w:ascii="GillSans" w:eastAsia="Tahoma" w:hAnsi="GillSans" w:cs="Tahoma"/>
          <w:spacing w:val="-2"/>
          <w:sz w:val="22"/>
          <w:szCs w:val="22"/>
        </w:rPr>
        <w:t>F</w:t>
      </w:r>
      <w:r w:rsidRPr="00FA7809">
        <w:rPr>
          <w:rFonts w:ascii="GillSans" w:eastAsia="Tahoma" w:hAnsi="GillSans" w:cs="Tahoma"/>
          <w:spacing w:val="-3"/>
          <w:sz w:val="22"/>
          <w:szCs w:val="22"/>
        </w:rPr>
        <w:t>r</w:t>
      </w:r>
      <w:r w:rsidRPr="00FA7809">
        <w:rPr>
          <w:rFonts w:ascii="GillSans" w:eastAsia="Tahoma" w:hAnsi="GillSans" w:cs="Tahoma"/>
          <w:spacing w:val="-2"/>
          <w:sz w:val="22"/>
          <w:szCs w:val="22"/>
        </w:rPr>
        <w:t>o</w:t>
      </w:r>
      <w:r w:rsidRPr="00FA7809">
        <w:rPr>
          <w:rFonts w:ascii="GillSans" w:eastAsia="Tahoma" w:hAnsi="GillSans" w:cs="Tahoma"/>
          <w:sz w:val="22"/>
          <w:szCs w:val="22"/>
        </w:rPr>
        <w:t xml:space="preserve">m </w:t>
      </w:r>
      <w:r w:rsidRPr="00FA7809">
        <w:rPr>
          <w:rFonts w:ascii="GillSans" w:eastAsia="Tahoma" w:hAnsi="GillSans" w:cs="Tahoma"/>
          <w:spacing w:val="-2"/>
          <w:sz w:val="22"/>
          <w:szCs w:val="22"/>
        </w:rPr>
        <w:t>Mo</w:t>
      </w:r>
      <w:r w:rsidRPr="00FA7809">
        <w:rPr>
          <w:rFonts w:ascii="GillSans" w:eastAsia="Tahoma" w:hAnsi="GillSans" w:cs="Tahoma"/>
          <w:spacing w:val="-5"/>
          <w:sz w:val="22"/>
          <w:szCs w:val="22"/>
        </w:rPr>
        <w:t>u</w:t>
      </w:r>
      <w:r w:rsidRPr="00FA7809">
        <w:rPr>
          <w:rFonts w:ascii="GillSans" w:eastAsia="Tahoma" w:hAnsi="GillSans" w:cs="Tahoma"/>
          <w:spacing w:val="-3"/>
          <w:sz w:val="22"/>
          <w:szCs w:val="22"/>
        </w:rPr>
        <w:t>l</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f</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w:t>
      </w:r>
      <w:r w:rsidRPr="00FA7809">
        <w:rPr>
          <w:rFonts w:ascii="GillSans" w:eastAsia="Tahoma" w:hAnsi="GillSans" w:cs="Tahoma"/>
          <w:spacing w:val="-4"/>
          <w:sz w:val="22"/>
          <w:szCs w:val="22"/>
        </w:rPr>
        <w:t>d</w:t>
      </w:r>
      <w:r w:rsidRPr="00FA7809">
        <w:rPr>
          <w:rFonts w:ascii="GillSans" w:eastAsia="Tahoma" w:hAnsi="GillSans" w:cs="Tahoma"/>
          <w:sz w:val="22"/>
          <w:szCs w:val="22"/>
        </w:rPr>
        <w:t>,</w:t>
      </w:r>
      <w:r w:rsidRPr="00FA7809">
        <w:rPr>
          <w:rFonts w:ascii="GillSans" w:eastAsia="Tahoma" w:hAnsi="GillSans" w:cs="Tahoma"/>
          <w:spacing w:val="4"/>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w:t>
      </w:r>
      <w:r w:rsidRPr="00FA7809">
        <w:rPr>
          <w:rFonts w:ascii="GillSans" w:eastAsia="Tahoma" w:hAnsi="GillSans" w:cs="Tahoma"/>
          <w:spacing w:val="-4"/>
          <w:sz w:val="22"/>
          <w:szCs w:val="22"/>
        </w:rPr>
        <w:t>b</w:t>
      </w:r>
      <w:r w:rsidRPr="00FA7809">
        <w:rPr>
          <w:rFonts w:ascii="GillSans" w:eastAsia="Tahoma" w:hAnsi="GillSans" w:cs="Tahoma"/>
          <w:spacing w:val="-5"/>
          <w:sz w:val="22"/>
          <w:szCs w:val="22"/>
        </w:rPr>
        <w:t>o</w:t>
      </w:r>
      <w:r w:rsidRPr="00FA7809">
        <w:rPr>
          <w:rFonts w:ascii="GillSans" w:eastAsia="Tahoma" w:hAnsi="GillSans" w:cs="Tahoma"/>
          <w:spacing w:val="-2"/>
          <w:sz w:val="22"/>
          <w:szCs w:val="22"/>
        </w:rPr>
        <w:t>y</w:t>
      </w:r>
      <w:r w:rsidRPr="00FA7809">
        <w:rPr>
          <w:rFonts w:ascii="GillSans" w:eastAsia="Tahoma" w:hAnsi="GillSans" w:cs="Tahoma"/>
          <w:sz w:val="22"/>
          <w:szCs w:val="22"/>
        </w:rPr>
        <w:t>s</w:t>
      </w:r>
      <w:r w:rsidRPr="00FA7809">
        <w:rPr>
          <w:rFonts w:ascii="GillSans" w:eastAsia="Tahoma" w:hAnsi="GillSans" w:cs="Tahoma"/>
          <w:spacing w:val="3"/>
          <w:sz w:val="22"/>
          <w:szCs w:val="22"/>
        </w:rPr>
        <w:t xml:space="preserve"> </w:t>
      </w:r>
      <w:r w:rsidRPr="00FA7809">
        <w:rPr>
          <w:rFonts w:ascii="GillSans" w:eastAsia="Tahoma" w:hAnsi="GillSans" w:cs="Tahoma"/>
          <w:spacing w:val="-4"/>
          <w:sz w:val="22"/>
          <w:szCs w:val="22"/>
        </w:rPr>
        <w:t>g</w:t>
      </w:r>
      <w:r w:rsidRPr="00FA7809">
        <w:rPr>
          <w:rFonts w:ascii="GillSans" w:eastAsia="Tahoma" w:hAnsi="GillSans" w:cs="Tahoma"/>
          <w:sz w:val="22"/>
          <w:szCs w:val="22"/>
        </w:rPr>
        <w:t>o</w:t>
      </w:r>
      <w:r w:rsidRPr="00FA7809">
        <w:rPr>
          <w:rFonts w:ascii="GillSans" w:eastAsia="Tahoma" w:hAnsi="GillSans" w:cs="Tahoma"/>
          <w:spacing w:val="4"/>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n</w:t>
      </w:r>
      <w:r w:rsidRPr="00FA7809">
        <w:rPr>
          <w:rFonts w:ascii="GillSans" w:eastAsia="Tahoma" w:hAnsi="GillSans" w:cs="Tahoma"/>
          <w:spacing w:val="3"/>
          <w:sz w:val="22"/>
          <w:szCs w:val="22"/>
        </w:rPr>
        <w:t xml:space="preserve"> </w:t>
      </w:r>
      <w:r w:rsidRPr="00FA7809">
        <w:rPr>
          <w:rFonts w:ascii="GillSans" w:eastAsia="Tahoma" w:hAnsi="GillSans" w:cs="Tahoma"/>
          <w:spacing w:val="-4"/>
          <w:sz w:val="22"/>
          <w:szCs w:val="22"/>
        </w:rPr>
        <w:t>t</w:t>
      </w:r>
      <w:r w:rsidRPr="00FA7809">
        <w:rPr>
          <w:rFonts w:ascii="GillSans" w:eastAsia="Tahoma" w:hAnsi="GillSans" w:cs="Tahoma"/>
          <w:sz w:val="22"/>
          <w:szCs w:val="22"/>
        </w:rPr>
        <w:t>o</w:t>
      </w:r>
      <w:r w:rsidRPr="00FA7809">
        <w:rPr>
          <w:rFonts w:ascii="GillSans" w:eastAsia="Tahoma" w:hAnsi="GillSans" w:cs="Tahoma"/>
          <w:spacing w:val="4"/>
          <w:sz w:val="22"/>
          <w:szCs w:val="22"/>
        </w:rPr>
        <w:t xml:space="preserve"> </w:t>
      </w:r>
      <w:r w:rsidRPr="00FA7809">
        <w:rPr>
          <w:rFonts w:ascii="GillSans" w:eastAsia="Tahoma" w:hAnsi="GillSans" w:cs="Tahoma"/>
          <w:sz w:val="22"/>
          <w:szCs w:val="22"/>
        </w:rPr>
        <w:t>a</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wi</w:t>
      </w:r>
      <w:r w:rsidRPr="00FA7809">
        <w:rPr>
          <w:rFonts w:ascii="GillSans" w:eastAsia="Tahoma" w:hAnsi="GillSans" w:cs="Tahoma"/>
          <w:spacing w:val="-2"/>
          <w:sz w:val="22"/>
          <w:szCs w:val="22"/>
        </w:rPr>
        <w:t>d</w:t>
      </w:r>
      <w:r w:rsidRPr="00FA7809">
        <w:rPr>
          <w:rFonts w:ascii="GillSans" w:eastAsia="Tahoma" w:hAnsi="GillSans" w:cs="Tahoma"/>
          <w:sz w:val="22"/>
          <w:szCs w:val="22"/>
        </w:rPr>
        <w:t xml:space="preserve">e </w:t>
      </w:r>
      <w:r w:rsidRPr="00FA7809">
        <w:rPr>
          <w:rFonts w:ascii="GillSans" w:eastAsia="Tahoma" w:hAnsi="GillSans" w:cs="Tahoma"/>
          <w:spacing w:val="-2"/>
          <w:sz w:val="22"/>
          <w:szCs w:val="22"/>
        </w:rPr>
        <w:t>v</w:t>
      </w:r>
      <w:r w:rsidRPr="00FA7809">
        <w:rPr>
          <w:rFonts w:ascii="GillSans" w:eastAsia="Tahoma" w:hAnsi="GillSans" w:cs="Tahoma"/>
          <w:spacing w:val="-5"/>
          <w:sz w:val="22"/>
          <w:szCs w:val="22"/>
        </w:rPr>
        <w:t>a</w:t>
      </w:r>
      <w:r w:rsidRPr="00FA7809">
        <w:rPr>
          <w:rFonts w:ascii="GillSans" w:eastAsia="Tahoma" w:hAnsi="GillSans" w:cs="Tahoma"/>
          <w:spacing w:val="-3"/>
          <w:sz w:val="22"/>
          <w:szCs w:val="22"/>
        </w:rPr>
        <w:t>rie</w:t>
      </w:r>
      <w:r w:rsidRPr="00FA7809">
        <w:rPr>
          <w:rFonts w:ascii="GillSans" w:eastAsia="Tahoma" w:hAnsi="GillSans" w:cs="Tahoma"/>
          <w:spacing w:val="-4"/>
          <w:sz w:val="22"/>
          <w:szCs w:val="22"/>
        </w:rPr>
        <w:t>t</w:t>
      </w:r>
      <w:r w:rsidRPr="00FA7809">
        <w:rPr>
          <w:rFonts w:ascii="GillSans" w:eastAsia="Tahoma" w:hAnsi="GillSans" w:cs="Tahoma"/>
          <w:sz w:val="22"/>
          <w:szCs w:val="22"/>
        </w:rPr>
        <w:t>y</w:t>
      </w:r>
      <w:r w:rsidRPr="00FA7809">
        <w:rPr>
          <w:rFonts w:ascii="GillSans" w:eastAsia="Tahoma" w:hAnsi="GillSans" w:cs="Tahoma"/>
          <w:spacing w:val="4"/>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en</w:t>
      </w:r>
      <w:r w:rsidRPr="00FA7809">
        <w:rPr>
          <w:rFonts w:ascii="GillSans" w:eastAsia="Tahoma" w:hAnsi="GillSans" w:cs="Tahoma"/>
          <w:spacing w:val="-5"/>
          <w:sz w:val="22"/>
          <w:szCs w:val="22"/>
        </w:rPr>
        <w:t>i</w:t>
      </w:r>
      <w:r w:rsidRPr="00FA7809">
        <w:rPr>
          <w:rFonts w:ascii="GillSans" w:eastAsia="Tahoma" w:hAnsi="GillSans" w:cs="Tahoma"/>
          <w:spacing w:val="-2"/>
          <w:sz w:val="22"/>
          <w:szCs w:val="22"/>
        </w:rPr>
        <w:t>o</w:t>
      </w:r>
      <w:r w:rsidRPr="00FA7809">
        <w:rPr>
          <w:rFonts w:ascii="GillSans" w:eastAsia="Tahoma" w:hAnsi="GillSans" w:cs="Tahoma"/>
          <w:sz w:val="22"/>
          <w:szCs w:val="22"/>
        </w:rPr>
        <w:t>r</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h</w:t>
      </w:r>
      <w:r w:rsidRPr="00FA7809">
        <w:rPr>
          <w:rFonts w:ascii="GillSans" w:eastAsia="Tahoma" w:hAnsi="GillSans" w:cs="Tahoma"/>
          <w:spacing w:val="-2"/>
          <w:sz w:val="22"/>
          <w:szCs w:val="22"/>
        </w:rPr>
        <w:t>oo</w:t>
      </w:r>
      <w:r w:rsidRPr="00FA7809">
        <w:rPr>
          <w:rFonts w:ascii="GillSans" w:eastAsia="Tahoma" w:hAnsi="GillSans" w:cs="Tahoma"/>
          <w:spacing w:val="-5"/>
          <w:sz w:val="22"/>
          <w:szCs w:val="22"/>
        </w:rPr>
        <w:t>l</w:t>
      </w:r>
      <w:r w:rsidRPr="00FA7809">
        <w:rPr>
          <w:rFonts w:ascii="GillSans" w:eastAsia="Tahoma" w:hAnsi="GillSans" w:cs="Tahoma"/>
          <w:sz w:val="22"/>
          <w:szCs w:val="22"/>
        </w:rPr>
        <w:t>s</w:t>
      </w:r>
      <w:r w:rsidRPr="00FA7809">
        <w:rPr>
          <w:rFonts w:ascii="GillSans" w:eastAsia="Tahoma" w:hAnsi="GillSans" w:cs="Tahoma"/>
          <w:spacing w:val="1"/>
          <w:sz w:val="22"/>
          <w:szCs w:val="22"/>
        </w:rPr>
        <w:t xml:space="preserve"> </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i</w:t>
      </w:r>
      <w:r w:rsidRPr="00FA7809">
        <w:rPr>
          <w:rFonts w:ascii="GillSans" w:eastAsia="Tahoma" w:hAnsi="GillSans" w:cs="Tahoma"/>
          <w:sz w:val="22"/>
          <w:szCs w:val="22"/>
        </w:rPr>
        <w:t>a</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mm</w:t>
      </w:r>
      <w:r w:rsidRPr="00FA7809">
        <w:rPr>
          <w:rFonts w:ascii="GillSans" w:eastAsia="Tahoma" w:hAnsi="GillSans" w:cs="Tahoma"/>
          <w:spacing w:val="-5"/>
          <w:sz w:val="22"/>
          <w:szCs w:val="22"/>
        </w:rPr>
        <w:t>o</w:t>
      </w:r>
      <w:r w:rsidRPr="00FA7809">
        <w:rPr>
          <w:rFonts w:ascii="GillSans" w:eastAsia="Tahoma" w:hAnsi="GillSans" w:cs="Tahoma"/>
          <w:sz w:val="22"/>
          <w:szCs w:val="22"/>
        </w:rPr>
        <w:t>n</w:t>
      </w:r>
      <w:r w:rsidRPr="00FA7809">
        <w:rPr>
          <w:rFonts w:ascii="GillSans" w:eastAsia="Tahoma" w:hAnsi="GillSans" w:cs="Tahoma"/>
          <w:spacing w:val="3"/>
          <w:sz w:val="22"/>
          <w:szCs w:val="22"/>
        </w:rPr>
        <w:t xml:space="preserve"> </w:t>
      </w:r>
      <w:r w:rsidRPr="00FA7809">
        <w:rPr>
          <w:rFonts w:ascii="GillSans" w:eastAsia="Tahoma" w:hAnsi="GillSans" w:cs="Tahoma"/>
          <w:spacing w:val="-2"/>
          <w:sz w:val="22"/>
          <w:szCs w:val="22"/>
        </w:rPr>
        <w:t>E</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ranc</w:t>
      </w:r>
      <w:r w:rsidRPr="00FA7809">
        <w:rPr>
          <w:rFonts w:ascii="GillSans" w:eastAsia="Tahoma" w:hAnsi="GillSans" w:cs="Tahoma"/>
          <w:sz w:val="22"/>
          <w:szCs w:val="22"/>
        </w:rPr>
        <w:t>e</w:t>
      </w:r>
      <w:r w:rsidRPr="00FA7809">
        <w:rPr>
          <w:rFonts w:ascii="GillSans" w:eastAsia="Tahoma" w:hAnsi="GillSans" w:cs="Tahoma"/>
          <w:spacing w:val="2"/>
          <w:sz w:val="22"/>
          <w:szCs w:val="22"/>
        </w:rPr>
        <w:t xml:space="preserve"> </w:t>
      </w:r>
      <w:r w:rsidRPr="00FA7809">
        <w:rPr>
          <w:rFonts w:ascii="GillSans" w:eastAsia="Tahoma" w:hAnsi="GillSans" w:cs="Tahoma"/>
          <w:spacing w:val="-5"/>
          <w:sz w:val="22"/>
          <w:szCs w:val="22"/>
        </w:rPr>
        <w:t>o</w:t>
      </w:r>
      <w:r w:rsidRPr="00FA7809">
        <w:rPr>
          <w:rFonts w:ascii="GillSans" w:eastAsia="Tahoma" w:hAnsi="GillSans" w:cs="Tahoma"/>
          <w:sz w:val="22"/>
          <w:szCs w:val="22"/>
        </w:rPr>
        <w:t xml:space="preserve">r </w:t>
      </w:r>
      <w:r w:rsidRPr="00FA7809">
        <w:rPr>
          <w:rFonts w:ascii="GillSans" w:eastAsia="Tahoma" w:hAnsi="GillSans" w:cs="Tahoma"/>
          <w:spacing w:val="-3"/>
          <w:sz w:val="22"/>
          <w:szCs w:val="22"/>
        </w:rPr>
        <w:t>Sch</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la</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h</w:t>
      </w:r>
      <w:r w:rsidRPr="00FA7809">
        <w:rPr>
          <w:rFonts w:ascii="GillSans" w:eastAsia="Tahoma" w:hAnsi="GillSans" w:cs="Tahoma"/>
          <w:spacing w:val="-5"/>
          <w:sz w:val="22"/>
          <w:szCs w:val="22"/>
        </w:rPr>
        <w:t>i</w:t>
      </w:r>
      <w:r w:rsidRPr="00FA7809">
        <w:rPr>
          <w:rFonts w:ascii="GillSans" w:eastAsia="Tahoma" w:hAnsi="GillSans" w:cs="Tahoma"/>
          <w:sz w:val="22"/>
          <w:szCs w:val="22"/>
        </w:rPr>
        <w:t>p</w:t>
      </w:r>
      <w:r w:rsidRPr="00FA7809">
        <w:rPr>
          <w:rFonts w:ascii="GillSans" w:eastAsia="Tahoma" w:hAnsi="GillSans" w:cs="Tahoma"/>
          <w:spacing w:val="2"/>
          <w:sz w:val="22"/>
          <w:szCs w:val="22"/>
        </w:rPr>
        <w:t xml:space="preserve"> </w:t>
      </w:r>
      <w:r w:rsidRPr="00FA7809">
        <w:rPr>
          <w:rFonts w:ascii="GillSans" w:eastAsia="Tahoma" w:hAnsi="GillSans" w:cs="Tahoma"/>
          <w:spacing w:val="-3"/>
          <w:sz w:val="22"/>
          <w:szCs w:val="22"/>
        </w:rPr>
        <w:t>a</w:t>
      </w:r>
      <w:r w:rsidRPr="00FA7809">
        <w:rPr>
          <w:rFonts w:ascii="GillSans" w:eastAsia="Tahoma" w:hAnsi="GillSans" w:cs="Tahoma"/>
          <w:sz w:val="22"/>
          <w:szCs w:val="22"/>
        </w:rPr>
        <w:t>t</w:t>
      </w:r>
      <w:r w:rsidRPr="00FA7809">
        <w:rPr>
          <w:rFonts w:ascii="GillSans" w:eastAsia="Tahoma" w:hAnsi="GillSans" w:cs="Tahoma"/>
          <w:spacing w:val="2"/>
          <w:sz w:val="22"/>
          <w:szCs w:val="22"/>
        </w:rPr>
        <w:t xml:space="preserve"> </w:t>
      </w:r>
      <w:r w:rsidRPr="00FA7809">
        <w:rPr>
          <w:rFonts w:ascii="GillSans" w:eastAsia="Tahoma" w:hAnsi="GillSans" w:cs="Tahoma"/>
          <w:spacing w:val="-5"/>
          <w:sz w:val="22"/>
          <w:szCs w:val="22"/>
        </w:rPr>
        <w:t>1</w:t>
      </w:r>
      <w:r w:rsidRPr="00FA7809">
        <w:rPr>
          <w:rFonts w:ascii="GillSans" w:eastAsia="Tahoma" w:hAnsi="GillSans" w:cs="Tahoma"/>
          <w:spacing w:val="-3"/>
          <w:sz w:val="22"/>
          <w:szCs w:val="22"/>
        </w:rPr>
        <w:t>3</w:t>
      </w:r>
      <w:r w:rsidRPr="00FA7809">
        <w:rPr>
          <w:rFonts w:ascii="GillSans" w:eastAsia="Tahoma" w:hAnsi="GillSans" w:cs="Tahoma"/>
          <w:spacing w:val="-5"/>
          <w:sz w:val="22"/>
          <w:szCs w:val="22"/>
        </w:rPr>
        <w:t>+</w:t>
      </w:r>
      <w:r w:rsidRPr="00FA7809">
        <w:rPr>
          <w:rFonts w:ascii="GillSans" w:eastAsia="Tahoma" w:hAnsi="GillSans" w:cs="Tahoma"/>
          <w:sz w:val="22"/>
          <w:szCs w:val="22"/>
        </w:rPr>
        <w:t xml:space="preserve">. </w:t>
      </w:r>
      <w:r w:rsidRPr="00FA7809">
        <w:rPr>
          <w:rFonts w:ascii="GillSans" w:eastAsia="Tahoma" w:hAnsi="GillSans" w:cs="Tahoma"/>
          <w:spacing w:val="8"/>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pacing w:val="-6"/>
          <w:sz w:val="22"/>
          <w:szCs w:val="22"/>
        </w:rPr>
        <w:t>e</w:t>
      </w:r>
      <w:r w:rsidRPr="00FA7809">
        <w:rPr>
          <w:rFonts w:ascii="GillSans" w:eastAsia="Tahoma" w:hAnsi="GillSans" w:cs="Tahoma"/>
          <w:spacing w:val="-2"/>
          <w:sz w:val="22"/>
          <w:szCs w:val="22"/>
        </w:rPr>
        <w:t>s</w:t>
      </w:r>
      <w:r w:rsidRPr="00FA7809">
        <w:rPr>
          <w:rFonts w:ascii="GillSans" w:eastAsia="Tahoma" w:hAnsi="GillSans" w:cs="Tahoma"/>
          <w:sz w:val="22"/>
          <w:szCs w:val="22"/>
        </w:rPr>
        <w:t>e</w:t>
      </w:r>
      <w:r w:rsidRPr="00FA7809">
        <w:rPr>
          <w:rFonts w:ascii="GillSans" w:eastAsia="Tahoma" w:hAnsi="GillSans" w:cs="Tahoma"/>
          <w:spacing w:val="1"/>
          <w:sz w:val="22"/>
          <w:szCs w:val="22"/>
        </w:rPr>
        <w:t xml:space="preserve"> </w:t>
      </w:r>
      <w:r w:rsidRPr="00FA7809">
        <w:rPr>
          <w:rFonts w:ascii="GillSans" w:eastAsia="Tahoma" w:hAnsi="GillSans" w:cs="Tahoma"/>
          <w:sz w:val="22"/>
          <w:szCs w:val="22"/>
        </w:rPr>
        <w:t>i</w:t>
      </w:r>
      <w:r w:rsidRPr="00FA7809">
        <w:rPr>
          <w:rFonts w:ascii="GillSans" w:eastAsia="Tahoma" w:hAnsi="GillSans" w:cs="Tahoma"/>
          <w:spacing w:val="-3"/>
          <w:sz w:val="22"/>
          <w:szCs w:val="22"/>
        </w:rPr>
        <w:t>ncl</w:t>
      </w:r>
      <w:r w:rsidRPr="00FA7809">
        <w:rPr>
          <w:rFonts w:ascii="GillSans" w:eastAsia="Tahoma" w:hAnsi="GillSans" w:cs="Tahoma"/>
          <w:spacing w:val="-6"/>
          <w:sz w:val="22"/>
          <w:szCs w:val="22"/>
        </w:rPr>
        <w:t>u</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e</w:t>
      </w:r>
      <w:r w:rsidRPr="00FA7809">
        <w:rPr>
          <w:rFonts w:ascii="GillSans" w:eastAsia="Tahoma" w:hAnsi="GillSans" w:cs="Tahoma"/>
          <w:sz w:val="22"/>
          <w:szCs w:val="22"/>
        </w:rPr>
        <w:t>:</w:t>
      </w:r>
      <w:r w:rsidRPr="00FA7809">
        <w:rPr>
          <w:rFonts w:ascii="GillSans" w:eastAsia="Tahoma" w:hAnsi="GillSans" w:cs="Tahoma"/>
          <w:spacing w:val="1"/>
          <w:sz w:val="22"/>
          <w:szCs w:val="22"/>
        </w:rPr>
        <w:t xml:space="preserve"> </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i</w:t>
      </w:r>
      <w:r w:rsidRPr="00FA7809">
        <w:rPr>
          <w:rFonts w:ascii="GillSans" w:eastAsia="Tahoma" w:hAnsi="GillSans" w:cs="Tahoma"/>
          <w:spacing w:val="-5"/>
          <w:sz w:val="22"/>
          <w:szCs w:val="22"/>
        </w:rPr>
        <w:t>n</w:t>
      </w:r>
      <w:r w:rsidRPr="00FA7809">
        <w:rPr>
          <w:rFonts w:ascii="GillSans" w:eastAsia="Tahoma" w:hAnsi="GillSans" w:cs="Tahoma"/>
          <w:spacing w:val="-2"/>
          <w:sz w:val="22"/>
          <w:szCs w:val="22"/>
        </w:rPr>
        <w:t>g</w:t>
      </w:r>
      <w:r w:rsidRPr="00FA7809">
        <w:rPr>
          <w:rFonts w:ascii="GillSans" w:eastAsia="Tahoma" w:hAnsi="GillSans" w:cs="Tahoma"/>
          <w:spacing w:val="-4"/>
          <w:sz w:val="22"/>
          <w:szCs w:val="22"/>
        </w:rPr>
        <w:t>d</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n, Ra</w:t>
      </w:r>
      <w:r w:rsidRPr="00FA7809">
        <w:rPr>
          <w:rFonts w:ascii="GillSans" w:eastAsia="Tahoma" w:hAnsi="GillSans" w:cs="Tahoma"/>
          <w:spacing w:val="-4"/>
          <w:sz w:val="22"/>
          <w:szCs w:val="22"/>
        </w:rPr>
        <w:t>d</w:t>
      </w:r>
      <w:r w:rsidRPr="00FA7809">
        <w:rPr>
          <w:rFonts w:ascii="GillSans" w:eastAsia="Tahoma" w:hAnsi="GillSans" w:cs="Tahoma"/>
          <w:spacing w:val="-3"/>
          <w:sz w:val="22"/>
          <w:szCs w:val="22"/>
        </w:rPr>
        <w:t>le</w:t>
      </w:r>
      <w:r w:rsidRPr="00FA7809">
        <w:rPr>
          <w:rFonts w:ascii="GillSans" w:eastAsia="Tahoma" w:hAnsi="GillSans" w:cs="Tahoma"/>
          <w:spacing w:val="-4"/>
          <w:sz w:val="22"/>
          <w:szCs w:val="22"/>
        </w:rPr>
        <w:t>y</w:t>
      </w:r>
      <w:r w:rsidRPr="00FA7809">
        <w:rPr>
          <w:rFonts w:ascii="GillSans" w:eastAsia="Tahoma" w:hAnsi="GillSans" w:cs="Tahoma"/>
          <w:sz w:val="22"/>
          <w:szCs w:val="22"/>
        </w:rPr>
        <w:t>,</w:t>
      </w:r>
      <w:r w:rsidRPr="00FA7809">
        <w:rPr>
          <w:rFonts w:ascii="GillSans" w:eastAsia="Tahoma" w:hAnsi="GillSans" w:cs="Tahoma"/>
          <w:spacing w:val="2"/>
          <w:sz w:val="22"/>
          <w:szCs w:val="22"/>
        </w:rPr>
        <w:t xml:space="preserve"> </w:t>
      </w:r>
      <w:r w:rsidRPr="00FA7809">
        <w:rPr>
          <w:rFonts w:ascii="GillSans" w:eastAsia="Tahoma" w:hAnsi="GillSans" w:cs="Tahoma"/>
          <w:spacing w:val="-2"/>
          <w:sz w:val="22"/>
          <w:szCs w:val="22"/>
        </w:rPr>
        <w:t>M</w:t>
      </w:r>
      <w:r w:rsidRPr="00FA7809">
        <w:rPr>
          <w:rFonts w:ascii="GillSans" w:eastAsia="Tahoma" w:hAnsi="GillSans" w:cs="Tahoma"/>
          <w:spacing w:val="-6"/>
          <w:sz w:val="22"/>
          <w:szCs w:val="22"/>
        </w:rPr>
        <w:t>a</w:t>
      </w:r>
      <w:r w:rsidRPr="00FA7809">
        <w:rPr>
          <w:rFonts w:ascii="GillSans" w:eastAsia="Tahoma" w:hAnsi="GillSans" w:cs="Tahoma"/>
          <w:spacing w:val="-3"/>
          <w:sz w:val="22"/>
          <w:szCs w:val="22"/>
        </w:rPr>
        <w:t>rl</w:t>
      </w:r>
      <w:r w:rsidRPr="00FA7809">
        <w:rPr>
          <w:rFonts w:ascii="GillSans" w:eastAsia="Tahoma" w:hAnsi="GillSans" w:cs="Tahoma"/>
          <w:spacing w:val="-4"/>
          <w:sz w:val="22"/>
          <w:szCs w:val="22"/>
        </w:rPr>
        <w:t>b</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r</w:t>
      </w:r>
      <w:r w:rsidRPr="00FA7809">
        <w:rPr>
          <w:rFonts w:ascii="GillSans" w:eastAsia="Tahoma" w:hAnsi="GillSans" w:cs="Tahoma"/>
          <w:spacing w:val="-2"/>
          <w:sz w:val="22"/>
          <w:szCs w:val="22"/>
        </w:rPr>
        <w:t>o</w:t>
      </w:r>
      <w:r w:rsidRPr="00FA7809">
        <w:rPr>
          <w:rFonts w:ascii="GillSans" w:eastAsia="Tahoma" w:hAnsi="GillSans" w:cs="Tahoma"/>
          <w:spacing w:val="-6"/>
          <w:sz w:val="22"/>
          <w:szCs w:val="22"/>
        </w:rPr>
        <w:t>u</w:t>
      </w:r>
      <w:r w:rsidRPr="00FA7809">
        <w:rPr>
          <w:rFonts w:ascii="GillSans" w:eastAsia="Tahoma" w:hAnsi="GillSans" w:cs="Tahoma"/>
          <w:spacing w:val="-2"/>
          <w:sz w:val="22"/>
          <w:szCs w:val="22"/>
        </w:rPr>
        <w:t>g</w:t>
      </w:r>
      <w:r w:rsidRPr="00FA7809">
        <w:rPr>
          <w:rFonts w:ascii="GillSans" w:eastAsia="Tahoma" w:hAnsi="GillSans" w:cs="Tahoma"/>
          <w:spacing w:val="-3"/>
          <w:sz w:val="22"/>
          <w:szCs w:val="22"/>
        </w:rPr>
        <w:t>h</w:t>
      </w:r>
      <w:r w:rsidRPr="00FA7809">
        <w:rPr>
          <w:rFonts w:ascii="GillSans" w:eastAsia="Tahoma" w:hAnsi="GillSans" w:cs="Tahoma"/>
          <w:sz w:val="22"/>
          <w:szCs w:val="22"/>
        </w:rPr>
        <w:t xml:space="preserve">, </w:t>
      </w:r>
      <w:r w:rsidRPr="00FA7809">
        <w:rPr>
          <w:rFonts w:ascii="GillSans" w:eastAsia="Tahoma" w:hAnsi="GillSans" w:cs="Tahoma"/>
          <w:spacing w:val="-2"/>
          <w:sz w:val="22"/>
          <w:szCs w:val="22"/>
        </w:rPr>
        <w:t>W</w:t>
      </w:r>
      <w:r w:rsidRPr="00FA7809">
        <w:rPr>
          <w:rFonts w:ascii="GillSans" w:eastAsia="Tahoma" w:hAnsi="GillSans" w:cs="Tahoma"/>
          <w:spacing w:val="-3"/>
          <w:sz w:val="22"/>
          <w:szCs w:val="22"/>
        </w:rPr>
        <w:t>e</w:t>
      </w:r>
      <w:r w:rsidRPr="00FA7809">
        <w:rPr>
          <w:rFonts w:ascii="GillSans" w:eastAsia="Tahoma" w:hAnsi="GillSans" w:cs="Tahoma"/>
          <w:spacing w:val="-5"/>
          <w:sz w:val="22"/>
          <w:szCs w:val="22"/>
        </w:rPr>
        <w:t>l</w:t>
      </w:r>
      <w:r w:rsidRPr="00FA7809">
        <w:rPr>
          <w:rFonts w:ascii="GillSans" w:eastAsia="Tahoma" w:hAnsi="GillSans" w:cs="Tahoma"/>
          <w:spacing w:val="-3"/>
          <w:sz w:val="22"/>
          <w:szCs w:val="22"/>
        </w:rPr>
        <w:t>li</w:t>
      </w:r>
      <w:r w:rsidRPr="00FA7809">
        <w:rPr>
          <w:rFonts w:ascii="GillSans" w:eastAsia="Tahoma" w:hAnsi="GillSans" w:cs="Tahoma"/>
          <w:spacing w:val="-6"/>
          <w:sz w:val="22"/>
          <w:szCs w:val="22"/>
        </w:rPr>
        <w:t>n</w:t>
      </w:r>
      <w:r w:rsidRPr="00FA7809">
        <w:rPr>
          <w:rFonts w:ascii="GillSans" w:eastAsia="Tahoma" w:hAnsi="GillSans" w:cs="Tahoma"/>
          <w:spacing w:val="-2"/>
          <w:sz w:val="22"/>
          <w:szCs w:val="22"/>
        </w:rPr>
        <w:t>g</w:t>
      </w:r>
      <w:r w:rsidRPr="00FA7809">
        <w:rPr>
          <w:rFonts w:ascii="GillSans" w:eastAsia="Tahoma" w:hAnsi="GillSans" w:cs="Tahoma"/>
          <w:spacing w:val="-4"/>
          <w:sz w:val="22"/>
          <w:szCs w:val="22"/>
        </w:rPr>
        <w:t>t</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n</w:t>
      </w:r>
      <w:r w:rsidRPr="00FA7809">
        <w:rPr>
          <w:rFonts w:ascii="GillSans" w:eastAsia="Tahoma" w:hAnsi="GillSans" w:cs="Tahoma"/>
          <w:sz w:val="22"/>
          <w:szCs w:val="22"/>
        </w:rPr>
        <w:t xml:space="preserve">, </w:t>
      </w:r>
      <w:r w:rsidRPr="00FA7809">
        <w:rPr>
          <w:rFonts w:ascii="GillSans" w:eastAsia="Tahoma" w:hAnsi="GillSans" w:cs="Tahoma"/>
          <w:spacing w:val="-2"/>
          <w:sz w:val="22"/>
          <w:szCs w:val="22"/>
        </w:rPr>
        <w:t>M</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g</w:t>
      </w:r>
      <w:r w:rsidRPr="00FA7809">
        <w:rPr>
          <w:rFonts w:ascii="GillSans" w:eastAsia="Tahoma" w:hAnsi="GillSans" w:cs="Tahoma"/>
          <w:spacing w:val="-4"/>
          <w:sz w:val="22"/>
          <w:szCs w:val="22"/>
        </w:rPr>
        <w:t>d</w:t>
      </w:r>
      <w:r w:rsidRPr="00FA7809">
        <w:rPr>
          <w:rFonts w:ascii="GillSans" w:eastAsia="Tahoma" w:hAnsi="GillSans" w:cs="Tahoma"/>
          <w:spacing w:val="-3"/>
          <w:sz w:val="22"/>
          <w:szCs w:val="22"/>
        </w:rPr>
        <w:t>al</w:t>
      </w:r>
      <w:r w:rsidRPr="00FA7809">
        <w:rPr>
          <w:rFonts w:ascii="GillSans" w:eastAsia="Tahoma" w:hAnsi="GillSans" w:cs="Tahoma"/>
          <w:spacing w:val="-6"/>
          <w:sz w:val="22"/>
          <w:szCs w:val="22"/>
        </w:rPr>
        <w:t>e</w:t>
      </w:r>
      <w:r w:rsidRPr="00FA7809">
        <w:rPr>
          <w:rFonts w:ascii="GillSans" w:eastAsia="Tahoma" w:hAnsi="GillSans" w:cs="Tahoma"/>
          <w:sz w:val="22"/>
          <w:szCs w:val="22"/>
        </w:rPr>
        <w:t>n</w:t>
      </w:r>
      <w:r w:rsidRPr="00FA7809">
        <w:rPr>
          <w:rFonts w:ascii="GillSans" w:eastAsia="Tahoma" w:hAnsi="GillSans" w:cs="Tahoma"/>
          <w:spacing w:val="-5"/>
          <w:sz w:val="22"/>
          <w:szCs w:val="22"/>
        </w:rPr>
        <w:t xml:space="preserve"> </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ll</w:t>
      </w:r>
      <w:r w:rsidRPr="00FA7809">
        <w:rPr>
          <w:rFonts w:ascii="GillSans" w:eastAsia="Tahoma" w:hAnsi="GillSans" w:cs="Tahoma"/>
          <w:spacing w:val="-6"/>
          <w:sz w:val="22"/>
          <w:szCs w:val="22"/>
        </w:rPr>
        <w:t>e</w:t>
      </w:r>
      <w:r w:rsidRPr="00FA7809">
        <w:rPr>
          <w:rFonts w:ascii="GillSans" w:eastAsia="Tahoma" w:hAnsi="GillSans" w:cs="Tahoma"/>
          <w:spacing w:val="-2"/>
          <w:sz w:val="22"/>
          <w:szCs w:val="22"/>
        </w:rPr>
        <w:t>g</w:t>
      </w:r>
      <w:r w:rsidRPr="00FA7809">
        <w:rPr>
          <w:rFonts w:ascii="GillSans" w:eastAsia="Tahoma" w:hAnsi="GillSans" w:cs="Tahoma"/>
          <w:sz w:val="22"/>
          <w:szCs w:val="22"/>
        </w:rPr>
        <w:t>e</w:t>
      </w:r>
      <w:r w:rsidRPr="00FA7809">
        <w:rPr>
          <w:rFonts w:ascii="GillSans" w:eastAsia="Tahoma" w:hAnsi="GillSans" w:cs="Tahoma"/>
          <w:spacing w:val="-5"/>
          <w:sz w:val="22"/>
          <w:szCs w:val="22"/>
        </w:rPr>
        <w:t xml:space="preserve"> </w:t>
      </w:r>
      <w:r w:rsidRPr="00FA7809">
        <w:rPr>
          <w:rFonts w:ascii="GillSans" w:eastAsia="Tahoma" w:hAnsi="GillSans" w:cs="Tahoma"/>
          <w:spacing w:val="-3"/>
          <w:sz w:val="22"/>
          <w:szCs w:val="22"/>
        </w:rPr>
        <w:t>Sc</w:t>
      </w:r>
      <w:r w:rsidRPr="00FA7809">
        <w:rPr>
          <w:rFonts w:ascii="GillSans" w:eastAsia="Tahoma" w:hAnsi="GillSans" w:cs="Tahoma"/>
          <w:spacing w:val="-5"/>
          <w:sz w:val="22"/>
          <w:szCs w:val="22"/>
        </w:rPr>
        <w:t>h</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o</w:t>
      </w:r>
      <w:r w:rsidRPr="00FA7809">
        <w:rPr>
          <w:rFonts w:ascii="GillSans" w:eastAsia="Tahoma" w:hAnsi="GillSans" w:cs="Tahoma"/>
          <w:sz w:val="22"/>
          <w:szCs w:val="22"/>
        </w:rPr>
        <w:t>l</w:t>
      </w:r>
      <w:r w:rsidRPr="00FA7809">
        <w:rPr>
          <w:rFonts w:ascii="GillSans" w:eastAsia="Tahoma" w:hAnsi="GillSans" w:cs="Tahoma"/>
          <w:spacing w:val="-7"/>
          <w:sz w:val="22"/>
          <w:szCs w:val="22"/>
        </w:rPr>
        <w:t xml:space="preserve"> (</w:t>
      </w:r>
      <w:r w:rsidRPr="00FA7809">
        <w:rPr>
          <w:rFonts w:ascii="GillSans" w:eastAsia="Tahoma" w:hAnsi="GillSans" w:cs="Tahoma"/>
          <w:spacing w:val="-5"/>
          <w:sz w:val="22"/>
          <w:szCs w:val="22"/>
        </w:rPr>
        <w:t>O</w:t>
      </w:r>
      <w:r w:rsidRPr="00FA7809">
        <w:rPr>
          <w:rFonts w:ascii="GillSans" w:eastAsia="Tahoma" w:hAnsi="GillSans" w:cs="Tahoma"/>
          <w:spacing w:val="-1"/>
          <w:sz w:val="22"/>
          <w:szCs w:val="22"/>
        </w:rPr>
        <w:t>x</w:t>
      </w:r>
      <w:r w:rsidRPr="00FA7809">
        <w:rPr>
          <w:rFonts w:ascii="GillSans" w:eastAsia="Tahoma" w:hAnsi="GillSans" w:cs="Tahoma"/>
          <w:spacing w:val="-3"/>
          <w:sz w:val="22"/>
          <w:szCs w:val="22"/>
        </w:rPr>
        <w:t>f</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d)</w:t>
      </w:r>
      <w:r w:rsidRPr="00FA7809">
        <w:rPr>
          <w:rFonts w:ascii="GillSans" w:eastAsia="Tahoma" w:hAnsi="GillSans" w:cs="Tahoma"/>
          <w:sz w:val="22"/>
          <w:szCs w:val="22"/>
        </w:rPr>
        <w:t xml:space="preserve">, </w:t>
      </w:r>
      <w:r w:rsidRPr="00FA7809">
        <w:rPr>
          <w:rFonts w:ascii="GillSans" w:eastAsia="Tahoma" w:hAnsi="GillSans" w:cs="Tahoma"/>
          <w:spacing w:val="-2"/>
          <w:sz w:val="22"/>
          <w:szCs w:val="22"/>
        </w:rPr>
        <w:t>E</w:t>
      </w:r>
      <w:r w:rsidRPr="00FA7809">
        <w:rPr>
          <w:rFonts w:ascii="GillSans" w:eastAsia="Tahoma" w:hAnsi="GillSans" w:cs="Tahoma"/>
          <w:spacing w:val="-4"/>
          <w:sz w:val="22"/>
          <w:szCs w:val="22"/>
        </w:rPr>
        <w:t>t</w:t>
      </w:r>
      <w:r w:rsidRPr="00FA7809">
        <w:rPr>
          <w:rFonts w:ascii="GillSans" w:eastAsia="Tahoma" w:hAnsi="GillSans" w:cs="Tahoma"/>
          <w:spacing w:val="-2"/>
          <w:sz w:val="22"/>
          <w:szCs w:val="22"/>
        </w:rPr>
        <w:t>o</w:t>
      </w:r>
      <w:r w:rsidRPr="00FA7809">
        <w:rPr>
          <w:rFonts w:ascii="GillSans" w:eastAsia="Tahoma" w:hAnsi="GillSans" w:cs="Tahoma"/>
          <w:spacing w:val="-3"/>
          <w:sz w:val="22"/>
          <w:szCs w:val="22"/>
        </w:rPr>
        <w:t>n</w:t>
      </w:r>
      <w:r w:rsidRPr="00FA7809">
        <w:rPr>
          <w:rFonts w:ascii="GillSans" w:eastAsia="Tahoma" w:hAnsi="GillSans" w:cs="Tahoma"/>
          <w:sz w:val="22"/>
          <w:szCs w:val="22"/>
        </w:rPr>
        <w:t>,</w:t>
      </w:r>
      <w:r w:rsidRPr="00FA7809">
        <w:rPr>
          <w:rFonts w:ascii="GillSans" w:eastAsia="Tahoma" w:hAnsi="GillSans" w:cs="Tahoma"/>
          <w:spacing w:val="2"/>
          <w:sz w:val="22"/>
          <w:szCs w:val="22"/>
        </w:rPr>
        <w:t xml:space="preserve"> </w:t>
      </w:r>
      <w:r w:rsidRPr="00FA7809">
        <w:rPr>
          <w:rFonts w:ascii="GillSans" w:eastAsia="Tahoma" w:hAnsi="GillSans" w:cs="Tahoma"/>
          <w:spacing w:val="-5"/>
          <w:sz w:val="22"/>
          <w:szCs w:val="22"/>
        </w:rPr>
        <w:t>S</w:t>
      </w:r>
      <w:r w:rsidRPr="00FA7809">
        <w:rPr>
          <w:rFonts w:ascii="GillSans" w:eastAsia="Tahoma" w:hAnsi="GillSans" w:cs="Tahoma"/>
          <w:sz w:val="22"/>
          <w:szCs w:val="22"/>
        </w:rPr>
        <w:t xml:space="preserve">t </w:t>
      </w:r>
      <w:r w:rsidRPr="00FA7809">
        <w:rPr>
          <w:rFonts w:ascii="GillSans" w:eastAsia="Tahoma" w:hAnsi="GillSans" w:cs="Tahoma"/>
          <w:spacing w:val="-2"/>
          <w:sz w:val="22"/>
          <w:szCs w:val="22"/>
        </w:rPr>
        <w:t>Ed</w:t>
      </w:r>
      <w:r w:rsidRPr="00FA7809">
        <w:rPr>
          <w:rFonts w:ascii="GillSans" w:eastAsia="Tahoma" w:hAnsi="GillSans" w:cs="Tahoma"/>
          <w:spacing w:val="-6"/>
          <w:sz w:val="22"/>
          <w:szCs w:val="22"/>
        </w:rPr>
        <w:t>w</w:t>
      </w:r>
      <w:r w:rsidRPr="00FA7809">
        <w:rPr>
          <w:rFonts w:ascii="GillSans" w:eastAsia="Tahoma" w:hAnsi="GillSans" w:cs="Tahoma"/>
          <w:spacing w:val="-3"/>
          <w:sz w:val="22"/>
          <w:szCs w:val="22"/>
        </w:rPr>
        <w:t>ar</w:t>
      </w:r>
      <w:r w:rsidRPr="00FA7809">
        <w:rPr>
          <w:rFonts w:ascii="GillSans" w:eastAsia="Tahoma" w:hAnsi="GillSans" w:cs="Tahoma"/>
          <w:spacing w:val="-2"/>
          <w:sz w:val="22"/>
          <w:szCs w:val="22"/>
        </w:rPr>
        <w:t>d</w:t>
      </w:r>
      <w:r w:rsidRPr="00FA7809">
        <w:rPr>
          <w:rFonts w:ascii="GillSans" w:eastAsia="Tahoma" w:hAnsi="GillSans" w:cs="Tahoma"/>
          <w:spacing w:val="-6"/>
          <w:sz w:val="22"/>
          <w:szCs w:val="22"/>
        </w:rPr>
        <w:t>’</w:t>
      </w:r>
      <w:r w:rsidRPr="00FA7809">
        <w:rPr>
          <w:rFonts w:ascii="GillSans" w:eastAsia="Tahoma" w:hAnsi="GillSans" w:cs="Tahoma"/>
          <w:sz w:val="22"/>
          <w:szCs w:val="22"/>
        </w:rPr>
        <w:t>s (</w:t>
      </w:r>
      <w:r w:rsidRPr="00FA7809">
        <w:rPr>
          <w:rFonts w:ascii="GillSans" w:eastAsia="Tahoma" w:hAnsi="GillSans" w:cs="Tahoma"/>
          <w:spacing w:val="-3"/>
          <w:sz w:val="22"/>
          <w:szCs w:val="22"/>
        </w:rPr>
        <w:t>O</w:t>
      </w:r>
      <w:r w:rsidRPr="00FA7809">
        <w:rPr>
          <w:rFonts w:ascii="GillSans" w:eastAsia="Tahoma" w:hAnsi="GillSans" w:cs="Tahoma"/>
          <w:spacing w:val="-1"/>
          <w:sz w:val="22"/>
          <w:szCs w:val="22"/>
        </w:rPr>
        <w:t>x</w:t>
      </w:r>
      <w:r w:rsidRPr="00FA7809">
        <w:rPr>
          <w:rFonts w:ascii="GillSans" w:eastAsia="Tahoma" w:hAnsi="GillSans" w:cs="Tahoma"/>
          <w:spacing w:val="-6"/>
          <w:sz w:val="22"/>
          <w:szCs w:val="22"/>
        </w:rPr>
        <w:t>f</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d)</w:t>
      </w:r>
      <w:r w:rsidRPr="00FA7809">
        <w:rPr>
          <w:rFonts w:ascii="GillSans" w:eastAsia="Tahoma" w:hAnsi="GillSans" w:cs="Tahoma"/>
          <w:sz w:val="22"/>
          <w:szCs w:val="22"/>
        </w:rPr>
        <w:t>,</w:t>
      </w:r>
      <w:r w:rsidRPr="00FA7809">
        <w:rPr>
          <w:rFonts w:ascii="GillSans" w:eastAsia="Tahoma" w:hAnsi="GillSans" w:cs="Tahoma"/>
          <w:spacing w:val="-6"/>
          <w:sz w:val="22"/>
          <w:szCs w:val="22"/>
        </w:rPr>
        <w:t xml:space="preserve"> </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a</w:t>
      </w:r>
      <w:r w:rsidRPr="00FA7809">
        <w:rPr>
          <w:rFonts w:ascii="GillSans" w:eastAsia="Tahoma" w:hAnsi="GillSans" w:cs="Tahoma"/>
          <w:spacing w:val="-6"/>
          <w:sz w:val="22"/>
          <w:szCs w:val="22"/>
        </w:rPr>
        <w:t>n</w:t>
      </w:r>
      <w:r w:rsidRPr="00FA7809">
        <w:rPr>
          <w:rFonts w:ascii="GillSans" w:eastAsia="Tahoma" w:hAnsi="GillSans" w:cs="Tahoma"/>
          <w:spacing w:val="-4"/>
          <w:sz w:val="22"/>
          <w:szCs w:val="22"/>
        </w:rPr>
        <w:t>g</w:t>
      </w:r>
      <w:r w:rsidRPr="00FA7809">
        <w:rPr>
          <w:rFonts w:ascii="GillSans" w:eastAsia="Tahoma" w:hAnsi="GillSans" w:cs="Tahoma"/>
          <w:spacing w:val="-2"/>
          <w:sz w:val="22"/>
          <w:szCs w:val="22"/>
        </w:rPr>
        <w:t>bo</w:t>
      </w:r>
      <w:r w:rsidRPr="00FA7809">
        <w:rPr>
          <w:rFonts w:ascii="GillSans" w:eastAsia="Tahoma" w:hAnsi="GillSans" w:cs="Tahoma"/>
          <w:spacing w:val="-3"/>
          <w:sz w:val="22"/>
          <w:szCs w:val="22"/>
        </w:rPr>
        <w:t>u</w:t>
      </w:r>
      <w:r w:rsidRPr="00FA7809">
        <w:rPr>
          <w:rFonts w:ascii="GillSans" w:eastAsia="Tahoma" w:hAnsi="GillSans" w:cs="Tahoma"/>
          <w:spacing w:val="-5"/>
          <w:sz w:val="22"/>
          <w:szCs w:val="22"/>
        </w:rPr>
        <w:t>r</w:t>
      </w:r>
      <w:r w:rsidRPr="00FA7809">
        <w:rPr>
          <w:rFonts w:ascii="GillSans" w:eastAsia="Tahoma" w:hAnsi="GillSans" w:cs="Tahoma"/>
          <w:spacing w:val="-3"/>
          <w:sz w:val="22"/>
          <w:szCs w:val="22"/>
        </w:rPr>
        <w:t>ne</w:t>
      </w:r>
      <w:r w:rsidRPr="00FA7809">
        <w:rPr>
          <w:rFonts w:ascii="GillSans" w:eastAsia="Tahoma" w:hAnsi="GillSans" w:cs="Tahoma"/>
          <w:sz w:val="22"/>
          <w:szCs w:val="22"/>
        </w:rPr>
        <w:t>,</w:t>
      </w:r>
      <w:r w:rsidRPr="00FA7809">
        <w:rPr>
          <w:rFonts w:ascii="GillSans" w:eastAsia="Tahoma" w:hAnsi="GillSans" w:cs="Tahoma"/>
          <w:spacing w:val="-6"/>
          <w:sz w:val="22"/>
          <w:szCs w:val="22"/>
        </w:rPr>
        <w:t xml:space="preserve"> </w:t>
      </w:r>
      <w:r w:rsidRPr="00FA7809">
        <w:rPr>
          <w:rFonts w:ascii="GillSans" w:eastAsia="Tahoma" w:hAnsi="GillSans" w:cs="Tahoma"/>
          <w:spacing w:val="-3"/>
          <w:sz w:val="22"/>
          <w:szCs w:val="22"/>
        </w:rPr>
        <w:t>H</w:t>
      </w:r>
      <w:r w:rsidRPr="00FA7809">
        <w:rPr>
          <w:rFonts w:ascii="GillSans" w:eastAsia="Tahoma" w:hAnsi="GillSans" w:cs="Tahoma"/>
          <w:spacing w:val="-5"/>
          <w:sz w:val="22"/>
          <w:szCs w:val="22"/>
        </w:rPr>
        <w:t>a</w:t>
      </w:r>
      <w:r w:rsidRPr="00FA7809">
        <w:rPr>
          <w:rFonts w:ascii="GillSans" w:eastAsia="Tahoma" w:hAnsi="GillSans" w:cs="Tahoma"/>
          <w:spacing w:val="-3"/>
          <w:sz w:val="22"/>
          <w:szCs w:val="22"/>
        </w:rPr>
        <w:t>rr</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w</w:t>
      </w:r>
      <w:r w:rsidRPr="00FA7809">
        <w:rPr>
          <w:rFonts w:ascii="GillSans" w:eastAsia="Tahoma" w:hAnsi="GillSans" w:cs="Tahoma"/>
          <w:sz w:val="22"/>
          <w:szCs w:val="22"/>
        </w:rPr>
        <w:t>,</w:t>
      </w:r>
      <w:r w:rsidRPr="00FA7809">
        <w:rPr>
          <w:rFonts w:ascii="GillSans" w:eastAsia="Tahoma" w:hAnsi="GillSans" w:cs="Tahoma"/>
          <w:spacing w:val="-4"/>
          <w:sz w:val="22"/>
          <w:szCs w:val="22"/>
        </w:rPr>
        <w:t xml:space="preserve"> </w:t>
      </w:r>
      <w:r w:rsidRPr="00FA7809">
        <w:rPr>
          <w:rFonts w:ascii="GillSans" w:eastAsia="Tahoma" w:hAnsi="GillSans" w:cs="Tahoma"/>
          <w:spacing w:val="-5"/>
          <w:sz w:val="22"/>
          <w:szCs w:val="22"/>
        </w:rPr>
        <w:t>S</w:t>
      </w:r>
      <w:r w:rsidRPr="00FA7809">
        <w:rPr>
          <w:rFonts w:ascii="GillSans" w:eastAsia="Tahoma" w:hAnsi="GillSans" w:cs="Tahoma"/>
          <w:spacing w:val="-3"/>
          <w:sz w:val="22"/>
          <w:szCs w:val="22"/>
        </w:rPr>
        <w:t>hi</w:t>
      </w:r>
      <w:r w:rsidRPr="00FA7809">
        <w:rPr>
          <w:rFonts w:ascii="GillSans" w:eastAsia="Tahoma" w:hAnsi="GillSans" w:cs="Tahoma"/>
          <w:spacing w:val="-4"/>
          <w:sz w:val="22"/>
          <w:szCs w:val="22"/>
        </w:rPr>
        <w:t>p</w:t>
      </w:r>
      <w:r w:rsidRPr="00FA7809">
        <w:rPr>
          <w:rFonts w:ascii="GillSans" w:eastAsia="Tahoma" w:hAnsi="GillSans" w:cs="Tahoma"/>
          <w:spacing w:val="-3"/>
          <w:sz w:val="22"/>
          <w:szCs w:val="22"/>
        </w:rPr>
        <w:t>l</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k</w:t>
      </w:r>
      <w:r w:rsidRPr="00FA7809">
        <w:rPr>
          <w:rFonts w:ascii="GillSans" w:eastAsia="Tahoma" w:hAnsi="GillSans" w:cs="Tahoma"/>
          <w:sz w:val="22"/>
          <w:szCs w:val="22"/>
        </w:rPr>
        <w:t>e, and The Oratory</w:t>
      </w:r>
      <w:r w:rsidRPr="00FA7809">
        <w:rPr>
          <w:rFonts w:ascii="GillSans" w:eastAsia="Tahoma" w:hAnsi="GillSans" w:cs="Tahoma"/>
          <w:spacing w:val="-5"/>
          <w:sz w:val="22"/>
          <w:szCs w:val="22"/>
        </w:rPr>
        <w:t>.</w:t>
      </w:r>
    </w:p>
    <w:p w:rsidR="000B401B" w:rsidRPr="00FA7809" w:rsidRDefault="000B401B" w:rsidP="000B401B">
      <w:pPr>
        <w:spacing w:line="239" w:lineRule="auto"/>
        <w:ind w:right="-28"/>
        <w:jc w:val="both"/>
        <w:rPr>
          <w:rFonts w:ascii="GillSans" w:eastAsia="Tahoma" w:hAnsi="GillSans" w:cs="Tahoma"/>
          <w:sz w:val="22"/>
          <w:szCs w:val="22"/>
        </w:rPr>
      </w:pPr>
    </w:p>
    <w:p w:rsidR="000B401B" w:rsidRPr="00FA7809" w:rsidRDefault="000B401B" w:rsidP="000B401B">
      <w:pPr>
        <w:ind w:right="-28"/>
        <w:jc w:val="both"/>
        <w:rPr>
          <w:rFonts w:ascii="GillSans" w:eastAsia="Tahoma" w:hAnsi="GillSans" w:cs="Tahoma"/>
          <w:sz w:val="22"/>
          <w:szCs w:val="22"/>
        </w:rPr>
      </w:pPr>
      <w:r w:rsidRPr="00FA7809">
        <w:rPr>
          <w:rFonts w:ascii="GillSans" w:eastAsia="Tahoma" w:hAnsi="GillSans" w:cs="Tahoma"/>
          <w:spacing w:val="-2"/>
          <w:sz w:val="22"/>
          <w:szCs w:val="22"/>
        </w:rPr>
        <w:t>T</w:t>
      </w:r>
      <w:r w:rsidRPr="00FA7809">
        <w:rPr>
          <w:rFonts w:ascii="GillSans" w:eastAsia="Tahoma" w:hAnsi="GillSans" w:cs="Tahoma"/>
          <w:spacing w:val="-3"/>
          <w:sz w:val="22"/>
          <w:szCs w:val="22"/>
        </w:rPr>
        <w:t>h</w:t>
      </w:r>
      <w:r w:rsidRPr="00FA7809">
        <w:rPr>
          <w:rFonts w:ascii="GillSans" w:eastAsia="Tahoma" w:hAnsi="GillSans" w:cs="Tahoma"/>
          <w:sz w:val="22"/>
          <w:szCs w:val="22"/>
        </w:rPr>
        <w:t>e</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He</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ma</w:t>
      </w:r>
      <w:r w:rsidRPr="00FA7809">
        <w:rPr>
          <w:rFonts w:ascii="GillSans" w:eastAsia="Tahoma" w:hAnsi="GillSans" w:cs="Tahoma"/>
          <w:spacing w:val="-5"/>
          <w:sz w:val="22"/>
          <w:szCs w:val="22"/>
        </w:rPr>
        <w:t>s</w:t>
      </w:r>
      <w:r w:rsidRPr="00FA7809">
        <w:rPr>
          <w:rFonts w:ascii="GillSans" w:eastAsia="Tahoma" w:hAnsi="GillSans" w:cs="Tahoma"/>
          <w:spacing w:val="-2"/>
          <w:sz w:val="22"/>
          <w:szCs w:val="22"/>
        </w:rPr>
        <w:t>t</w:t>
      </w:r>
      <w:r w:rsidRPr="00FA7809">
        <w:rPr>
          <w:rFonts w:ascii="GillSans" w:eastAsia="Tahoma" w:hAnsi="GillSans" w:cs="Tahoma"/>
          <w:spacing w:val="-3"/>
          <w:sz w:val="22"/>
          <w:szCs w:val="22"/>
        </w:rPr>
        <w:t>e</w:t>
      </w:r>
      <w:r w:rsidRPr="00FA7809">
        <w:rPr>
          <w:rFonts w:ascii="GillSans" w:eastAsia="Tahoma" w:hAnsi="GillSans" w:cs="Tahoma"/>
          <w:sz w:val="22"/>
          <w:szCs w:val="22"/>
        </w:rPr>
        <w:t>r</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i</w:t>
      </w:r>
      <w:r w:rsidRPr="00FA7809">
        <w:rPr>
          <w:rFonts w:ascii="GillSans" w:eastAsia="Tahoma" w:hAnsi="GillSans" w:cs="Tahoma"/>
          <w:sz w:val="22"/>
          <w:szCs w:val="22"/>
        </w:rPr>
        <w:t>s</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B</w:t>
      </w:r>
      <w:r w:rsidRPr="00FA7809">
        <w:rPr>
          <w:rFonts w:ascii="GillSans" w:eastAsia="Tahoma" w:hAnsi="GillSans" w:cs="Tahoma"/>
          <w:spacing w:val="-6"/>
          <w:sz w:val="22"/>
          <w:szCs w:val="22"/>
        </w:rPr>
        <w:t>e</w:t>
      </w:r>
      <w:r w:rsidRPr="00FA7809">
        <w:rPr>
          <w:rFonts w:ascii="GillSans" w:eastAsia="Tahoma" w:hAnsi="GillSans" w:cs="Tahoma"/>
          <w:sz w:val="22"/>
          <w:szCs w:val="22"/>
        </w:rPr>
        <w:t>n</w:t>
      </w:r>
      <w:r w:rsidRPr="00FA7809">
        <w:rPr>
          <w:rFonts w:ascii="GillSans" w:eastAsia="Tahoma" w:hAnsi="GillSans" w:cs="Tahoma"/>
          <w:spacing w:val="3"/>
          <w:sz w:val="22"/>
          <w:szCs w:val="22"/>
        </w:rPr>
        <w:t xml:space="preserve"> </w:t>
      </w:r>
      <w:r w:rsidRPr="00FA7809">
        <w:rPr>
          <w:rFonts w:ascii="GillSans" w:eastAsia="Tahoma" w:hAnsi="GillSans" w:cs="Tahoma"/>
          <w:spacing w:val="-3"/>
          <w:sz w:val="22"/>
          <w:szCs w:val="22"/>
        </w:rPr>
        <w:t>Bea</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m</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w:t>
      </w:r>
      <w:r w:rsidRPr="00FA7809">
        <w:rPr>
          <w:rFonts w:ascii="GillSans" w:eastAsia="Tahoma" w:hAnsi="GillSans" w:cs="Tahoma"/>
          <w:spacing w:val="-2"/>
          <w:sz w:val="22"/>
          <w:szCs w:val="22"/>
        </w:rPr>
        <w:t>e</w:t>
      </w:r>
      <w:r w:rsidRPr="00FA7809">
        <w:rPr>
          <w:rFonts w:ascii="GillSans" w:eastAsia="Tahoma" w:hAnsi="GillSans" w:cs="Tahoma"/>
          <w:spacing w:val="-3"/>
          <w:sz w:val="22"/>
          <w:szCs w:val="22"/>
        </w:rPr>
        <w:t>-G</w:t>
      </w:r>
      <w:r w:rsidRPr="00FA7809">
        <w:rPr>
          <w:rFonts w:ascii="GillSans" w:eastAsia="Tahoma" w:hAnsi="GillSans" w:cs="Tahoma"/>
          <w:spacing w:val="-5"/>
          <w:sz w:val="22"/>
          <w:szCs w:val="22"/>
        </w:rPr>
        <w:t>r</w:t>
      </w:r>
      <w:r w:rsidRPr="00FA7809">
        <w:rPr>
          <w:rFonts w:ascii="GillSans" w:eastAsia="Tahoma" w:hAnsi="GillSans" w:cs="Tahoma"/>
          <w:spacing w:val="-3"/>
          <w:sz w:val="22"/>
          <w:szCs w:val="22"/>
        </w:rPr>
        <w:t>a</w:t>
      </w:r>
      <w:r w:rsidRPr="00FA7809">
        <w:rPr>
          <w:rFonts w:ascii="GillSans" w:eastAsia="Tahoma" w:hAnsi="GillSans" w:cs="Tahoma"/>
          <w:sz w:val="22"/>
          <w:szCs w:val="22"/>
        </w:rPr>
        <w:t>y</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wh</w:t>
      </w:r>
      <w:r w:rsidRPr="00FA7809">
        <w:rPr>
          <w:rFonts w:ascii="GillSans" w:eastAsia="Tahoma" w:hAnsi="GillSans" w:cs="Tahoma"/>
          <w:sz w:val="22"/>
          <w:szCs w:val="22"/>
        </w:rPr>
        <w:t>o</w:t>
      </w:r>
      <w:r w:rsidRPr="00FA7809">
        <w:rPr>
          <w:rFonts w:ascii="GillSans" w:eastAsia="Tahoma" w:hAnsi="GillSans" w:cs="Tahoma"/>
          <w:spacing w:val="2"/>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o</w:t>
      </w:r>
      <w:r w:rsidRPr="00FA7809">
        <w:rPr>
          <w:rFonts w:ascii="GillSans" w:eastAsia="Tahoma" w:hAnsi="GillSans" w:cs="Tahoma"/>
          <w:spacing w:val="-2"/>
          <w:sz w:val="22"/>
          <w:szCs w:val="22"/>
        </w:rPr>
        <w:t>o</w:t>
      </w:r>
      <w:r w:rsidRPr="00FA7809">
        <w:rPr>
          <w:rFonts w:ascii="GillSans" w:eastAsia="Tahoma" w:hAnsi="GillSans" w:cs="Tahoma"/>
          <w:sz w:val="22"/>
          <w:szCs w:val="22"/>
        </w:rPr>
        <w:t>k</w:t>
      </w:r>
      <w:r w:rsidRPr="00FA7809">
        <w:rPr>
          <w:rFonts w:ascii="GillSans" w:eastAsia="Tahoma" w:hAnsi="GillSans" w:cs="Tahoma"/>
          <w:spacing w:val="4"/>
          <w:sz w:val="22"/>
          <w:szCs w:val="22"/>
        </w:rPr>
        <w:t xml:space="preserve"> </w:t>
      </w:r>
      <w:r w:rsidRPr="00FA7809">
        <w:rPr>
          <w:rFonts w:ascii="GillSans" w:eastAsia="Tahoma" w:hAnsi="GillSans" w:cs="Tahoma"/>
          <w:spacing w:val="-5"/>
          <w:sz w:val="22"/>
          <w:szCs w:val="22"/>
        </w:rPr>
        <w:t>u</w:t>
      </w:r>
      <w:r w:rsidRPr="00FA7809">
        <w:rPr>
          <w:rFonts w:ascii="GillSans" w:eastAsia="Tahoma" w:hAnsi="GillSans" w:cs="Tahoma"/>
          <w:sz w:val="22"/>
          <w:szCs w:val="22"/>
        </w:rPr>
        <w:t>p</w:t>
      </w:r>
      <w:r w:rsidRPr="00FA7809">
        <w:rPr>
          <w:rFonts w:ascii="GillSans" w:eastAsia="Tahoma" w:hAnsi="GillSans" w:cs="Tahoma"/>
          <w:spacing w:val="4"/>
          <w:sz w:val="22"/>
          <w:szCs w:val="22"/>
        </w:rPr>
        <w:t xml:space="preserve"> </w:t>
      </w:r>
      <w:r w:rsidRPr="00FA7809">
        <w:rPr>
          <w:rFonts w:ascii="GillSans" w:eastAsia="Tahoma" w:hAnsi="GillSans" w:cs="Tahoma"/>
          <w:spacing w:val="-4"/>
          <w:sz w:val="22"/>
          <w:szCs w:val="22"/>
        </w:rPr>
        <w:t>p</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s</w:t>
      </w:r>
      <w:r w:rsidRPr="00FA7809">
        <w:rPr>
          <w:rFonts w:ascii="GillSans" w:eastAsia="Tahoma" w:hAnsi="GillSans" w:cs="Tahoma"/>
          <w:sz w:val="22"/>
          <w:szCs w:val="22"/>
        </w:rPr>
        <w:t>t</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i</w:t>
      </w:r>
      <w:r w:rsidRPr="00FA7809">
        <w:rPr>
          <w:rFonts w:ascii="GillSans" w:eastAsia="Tahoma" w:hAnsi="GillSans" w:cs="Tahoma"/>
          <w:sz w:val="22"/>
          <w:szCs w:val="22"/>
        </w:rPr>
        <w:t xml:space="preserve">n </w:t>
      </w:r>
      <w:r w:rsidRPr="00FA7809">
        <w:rPr>
          <w:rFonts w:ascii="GillSans" w:eastAsia="Tahoma" w:hAnsi="GillSans" w:cs="Tahoma"/>
          <w:spacing w:val="-3"/>
          <w:sz w:val="22"/>
          <w:szCs w:val="22"/>
        </w:rPr>
        <w:t>Se</w:t>
      </w:r>
      <w:r w:rsidRPr="00FA7809">
        <w:rPr>
          <w:rFonts w:ascii="GillSans" w:eastAsia="Tahoma" w:hAnsi="GillSans" w:cs="Tahoma"/>
          <w:spacing w:val="-2"/>
          <w:sz w:val="22"/>
          <w:szCs w:val="22"/>
        </w:rPr>
        <w:t>pt</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m</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e</w:t>
      </w:r>
      <w:r w:rsidRPr="00FA7809">
        <w:rPr>
          <w:rFonts w:ascii="GillSans" w:eastAsia="Tahoma" w:hAnsi="GillSans" w:cs="Tahoma"/>
          <w:sz w:val="22"/>
          <w:szCs w:val="22"/>
        </w:rPr>
        <w:t>r</w:t>
      </w:r>
      <w:r w:rsidRPr="00FA7809">
        <w:rPr>
          <w:rFonts w:ascii="GillSans" w:eastAsia="Tahoma" w:hAnsi="GillSans" w:cs="Tahoma"/>
          <w:spacing w:val="12"/>
          <w:sz w:val="22"/>
          <w:szCs w:val="22"/>
        </w:rPr>
        <w:t xml:space="preserve"> </w:t>
      </w:r>
      <w:r w:rsidRPr="00FA7809">
        <w:rPr>
          <w:rFonts w:ascii="GillSans" w:eastAsia="Tahoma" w:hAnsi="GillSans" w:cs="Tahoma"/>
          <w:spacing w:val="-5"/>
          <w:sz w:val="22"/>
          <w:szCs w:val="22"/>
        </w:rPr>
        <w:t>2</w:t>
      </w:r>
      <w:r w:rsidRPr="00FA7809">
        <w:rPr>
          <w:rFonts w:ascii="GillSans" w:eastAsia="Tahoma" w:hAnsi="GillSans" w:cs="Tahoma"/>
          <w:spacing w:val="-3"/>
          <w:sz w:val="22"/>
          <w:szCs w:val="22"/>
        </w:rPr>
        <w:t>014</w:t>
      </w:r>
      <w:r w:rsidRPr="00FA7809">
        <w:rPr>
          <w:rFonts w:ascii="GillSans" w:eastAsia="Tahoma" w:hAnsi="GillSans" w:cs="Tahoma"/>
          <w:sz w:val="22"/>
          <w:szCs w:val="22"/>
        </w:rPr>
        <w:t xml:space="preserve">. </w:t>
      </w:r>
      <w:r w:rsidRPr="00FA7809">
        <w:rPr>
          <w:rFonts w:ascii="GillSans" w:eastAsia="Tahoma" w:hAnsi="GillSans" w:cs="Tahoma"/>
          <w:spacing w:val="27"/>
          <w:sz w:val="22"/>
          <w:szCs w:val="22"/>
        </w:rPr>
        <w:t xml:space="preserve"> </w:t>
      </w:r>
      <w:r w:rsidRPr="00FA7809">
        <w:rPr>
          <w:rFonts w:ascii="GillSans" w:eastAsia="Tahoma" w:hAnsi="GillSans" w:cs="Tahoma"/>
          <w:spacing w:val="-3"/>
          <w:sz w:val="22"/>
          <w:szCs w:val="22"/>
        </w:rPr>
        <w:t>Be</w:t>
      </w:r>
      <w:r w:rsidRPr="00FA7809">
        <w:rPr>
          <w:rFonts w:ascii="GillSans" w:eastAsia="Tahoma" w:hAnsi="GillSans" w:cs="Tahoma"/>
          <w:sz w:val="22"/>
          <w:szCs w:val="22"/>
        </w:rPr>
        <w:t>n</w:t>
      </w:r>
      <w:r w:rsidRPr="00FA7809">
        <w:rPr>
          <w:rFonts w:ascii="GillSans" w:eastAsia="Tahoma" w:hAnsi="GillSans" w:cs="Tahoma"/>
          <w:spacing w:val="12"/>
          <w:sz w:val="22"/>
          <w:szCs w:val="22"/>
        </w:rPr>
        <w:t xml:space="preserve"> </w:t>
      </w:r>
      <w:r w:rsidRPr="00FA7809">
        <w:rPr>
          <w:rFonts w:ascii="GillSans" w:eastAsia="Tahoma" w:hAnsi="GillSans" w:cs="Tahoma"/>
          <w:spacing w:val="-6"/>
          <w:sz w:val="22"/>
          <w:szCs w:val="22"/>
        </w:rPr>
        <w:t>w</w:t>
      </w:r>
      <w:r w:rsidRPr="00FA7809">
        <w:rPr>
          <w:rFonts w:ascii="GillSans" w:eastAsia="Tahoma" w:hAnsi="GillSans" w:cs="Tahoma"/>
          <w:spacing w:val="-3"/>
          <w:sz w:val="22"/>
          <w:szCs w:val="22"/>
        </w:rPr>
        <w:t>a</w:t>
      </w:r>
      <w:r w:rsidRPr="00FA7809">
        <w:rPr>
          <w:rFonts w:ascii="GillSans" w:eastAsia="Tahoma" w:hAnsi="GillSans" w:cs="Tahoma"/>
          <w:sz w:val="22"/>
          <w:szCs w:val="22"/>
        </w:rPr>
        <w:t>s</w:t>
      </w:r>
      <w:r w:rsidRPr="00FA7809">
        <w:rPr>
          <w:rFonts w:ascii="GillSans" w:eastAsia="Tahoma" w:hAnsi="GillSans" w:cs="Tahoma"/>
          <w:spacing w:val="12"/>
          <w:sz w:val="22"/>
          <w:szCs w:val="22"/>
        </w:rPr>
        <w:t xml:space="preserve"> </w:t>
      </w:r>
      <w:r w:rsidRPr="00FA7809">
        <w:rPr>
          <w:rFonts w:ascii="GillSans" w:eastAsia="Tahoma" w:hAnsi="GillSans" w:cs="Tahoma"/>
          <w:spacing w:val="-2"/>
          <w:sz w:val="22"/>
          <w:szCs w:val="22"/>
        </w:rPr>
        <w:t>p</w:t>
      </w:r>
      <w:r w:rsidRPr="00FA7809">
        <w:rPr>
          <w:rFonts w:ascii="GillSans" w:eastAsia="Tahoma" w:hAnsi="GillSans" w:cs="Tahoma"/>
          <w:spacing w:val="-3"/>
          <w:sz w:val="22"/>
          <w:szCs w:val="22"/>
        </w:rPr>
        <w:t>r</w:t>
      </w:r>
      <w:r w:rsidRPr="00FA7809">
        <w:rPr>
          <w:rFonts w:ascii="GillSans" w:eastAsia="Tahoma" w:hAnsi="GillSans" w:cs="Tahoma"/>
          <w:spacing w:val="-6"/>
          <w:sz w:val="22"/>
          <w:szCs w:val="22"/>
        </w:rPr>
        <w:t>e</w:t>
      </w:r>
      <w:r w:rsidRPr="00FA7809">
        <w:rPr>
          <w:rFonts w:ascii="GillSans" w:eastAsia="Tahoma" w:hAnsi="GillSans" w:cs="Tahoma"/>
          <w:spacing w:val="-2"/>
          <w:sz w:val="22"/>
          <w:szCs w:val="22"/>
        </w:rPr>
        <w:t>v</w:t>
      </w:r>
      <w:r w:rsidRPr="00FA7809">
        <w:rPr>
          <w:rFonts w:ascii="GillSans" w:eastAsia="Tahoma" w:hAnsi="GillSans" w:cs="Tahoma"/>
          <w:spacing w:val="-3"/>
          <w:sz w:val="22"/>
          <w:szCs w:val="22"/>
        </w:rPr>
        <w:t>i</w:t>
      </w:r>
      <w:r w:rsidRPr="00FA7809">
        <w:rPr>
          <w:rFonts w:ascii="GillSans" w:eastAsia="Tahoma" w:hAnsi="GillSans" w:cs="Tahoma"/>
          <w:spacing w:val="-2"/>
          <w:sz w:val="22"/>
          <w:szCs w:val="22"/>
        </w:rPr>
        <w:t>o</w:t>
      </w:r>
      <w:r w:rsidRPr="00FA7809">
        <w:rPr>
          <w:rFonts w:ascii="GillSans" w:eastAsia="Tahoma" w:hAnsi="GillSans" w:cs="Tahoma"/>
          <w:spacing w:val="-5"/>
          <w:sz w:val="22"/>
          <w:szCs w:val="22"/>
        </w:rPr>
        <w:t>u</w:t>
      </w:r>
      <w:r w:rsidRPr="00FA7809">
        <w:rPr>
          <w:rFonts w:ascii="GillSans" w:eastAsia="Tahoma" w:hAnsi="GillSans" w:cs="Tahoma"/>
          <w:spacing w:val="-2"/>
          <w:sz w:val="22"/>
          <w:szCs w:val="22"/>
        </w:rPr>
        <w:t>s</w:t>
      </w:r>
      <w:r w:rsidRPr="00FA7809">
        <w:rPr>
          <w:rFonts w:ascii="GillSans" w:eastAsia="Tahoma" w:hAnsi="GillSans" w:cs="Tahoma"/>
          <w:spacing w:val="-5"/>
          <w:sz w:val="22"/>
          <w:szCs w:val="22"/>
        </w:rPr>
        <w:t>l</w:t>
      </w:r>
      <w:r w:rsidRPr="00FA7809">
        <w:rPr>
          <w:rFonts w:ascii="GillSans" w:eastAsia="Tahoma" w:hAnsi="GillSans" w:cs="Tahoma"/>
          <w:sz w:val="22"/>
          <w:szCs w:val="22"/>
        </w:rPr>
        <w:t>y</w:t>
      </w:r>
      <w:r w:rsidRPr="00FA7809">
        <w:rPr>
          <w:rFonts w:ascii="GillSans" w:eastAsia="Tahoma" w:hAnsi="GillSans" w:cs="Tahoma"/>
          <w:spacing w:val="13"/>
          <w:sz w:val="22"/>
          <w:szCs w:val="22"/>
        </w:rPr>
        <w:t xml:space="preserve"> </w:t>
      </w:r>
      <w:r w:rsidRPr="00FA7809">
        <w:rPr>
          <w:rFonts w:ascii="GillSans" w:eastAsia="Tahoma" w:hAnsi="GillSans" w:cs="Tahoma"/>
          <w:spacing w:val="-3"/>
          <w:sz w:val="22"/>
          <w:szCs w:val="22"/>
        </w:rPr>
        <w:t>He</w:t>
      </w:r>
      <w:r w:rsidRPr="00FA7809">
        <w:rPr>
          <w:rFonts w:ascii="GillSans" w:eastAsia="Tahoma" w:hAnsi="GillSans" w:cs="Tahoma"/>
          <w:spacing w:val="-5"/>
          <w:sz w:val="22"/>
          <w:szCs w:val="22"/>
        </w:rPr>
        <w:t>a</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ma</w:t>
      </w:r>
      <w:r w:rsidRPr="00FA7809">
        <w:rPr>
          <w:rFonts w:ascii="GillSans" w:eastAsia="Tahoma" w:hAnsi="GillSans" w:cs="Tahoma"/>
          <w:spacing w:val="-5"/>
          <w:sz w:val="22"/>
          <w:szCs w:val="22"/>
        </w:rPr>
        <w:t>s</w:t>
      </w:r>
      <w:r w:rsidRPr="00FA7809">
        <w:rPr>
          <w:rFonts w:ascii="GillSans" w:eastAsia="Tahoma" w:hAnsi="GillSans" w:cs="Tahoma"/>
          <w:spacing w:val="-2"/>
          <w:sz w:val="22"/>
          <w:szCs w:val="22"/>
        </w:rPr>
        <w:t>t</w:t>
      </w:r>
      <w:r w:rsidRPr="00FA7809">
        <w:rPr>
          <w:rFonts w:ascii="GillSans" w:eastAsia="Tahoma" w:hAnsi="GillSans" w:cs="Tahoma"/>
          <w:spacing w:val="-6"/>
          <w:sz w:val="22"/>
          <w:szCs w:val="22"/>
        </w:rPr>
        <w:t>e</w:t>
      </w:r>
      <w:r w:rsidRPr="00FA7809">
        <w:rPr>
          <w:rFonts w:ascii="GillSans" w:eastAsia="Tahoma" w:hAnsi="GillSans" w:cs="Tahoma"/>
          <w:sz w:val="22"/>
          <w:szCs w:val="22"/>
        </w:rPr>
        <w:t>r</w:t>
      </w:r>
      <w:r w:rsidRPr="00FA7809">
        <w:rPr>
          <w:rFonts w:ascii="GillSans" w:eastAsia="Tahoma" w:hAnsi="GillSans" w:cs="Tahoma"/>
          <w:spacing w:val="12"/>
          <w:sz w:val="22"/>
          <w:szCs w:val="22"/>
        </w:rPr>
        <w:t xml:space="preserve">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12"/>
          <w:sz w:val="22"/>
          <w:szCs w:val="22"/>
        </w:rPr>
        <w:t xml:space="preserve"> </w:t>
      </w:r>
      <w:r w:rsidRPr="00FA7809">
        <w:rPr>
          <w:rFonts w:ascii="GillSans" w:eastAsia="Tahoma" w:hAnsi="GillSans" w:cs="Tahoma"/>
          <w:spacing w:val="-2"/>
          <w:sz w:val="22"/>
          <w:szCs w:val="22"/>
        </w:rPr>
        <w:t>M</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w</w:t>
      </w:r>
      <w:r w:rsidRPr="00FA7809">
        <w:rPr>
          <w:rFonts w:ascii="GillSans" w:eastAsia="Tahoma" w:hAnsi="GillSans" w:cs="Tahoma"/>
          <w:spacing w:val="-2"/>
          <w:sz w:val="22"/>
          <w:szCs w:val="22"/>
        </w:rPr>
        <w:t>d</w:t>
      </w:r>
      <w:r w:rsidRPr="00FA7809">
        <w:rPr>
          <w:rFonts w:ascii="GillSans" w:eastAsia="Tahoma" w:hAnsi="GillSans" w:cs="Tahoma"/>
          <w:spacing w:val="-3"/>
          <w:sz w:val="22"/>
          <w:szCs w:val="22"/>
        </w:rPr>
        <w:t>e</w:t>
      </w:r>
      <w:r w:rsidRPr="00FA7809">
        <w:rPr>
          <w:rFonts w:ascii="GillSans" w:eastAsia="Tahoma" w:hAnsi="GillSans" w:cs="Tahoma"/>
          <w:sz w:val="22"/>
          <w:szCs w:val="22"/>
        </w:rPr>
        <w:t>n</w:t>
      </w:r>
      <w:r w:rsidRPr="00FA7809">
        <w:rPr>
          <w:rFonts w:ascii="GillSans" w:eastAsia="Tahoma" w:hAnsi="GillSans" w:cs="Tahoma"/>
          <w:spacing w:val="12"/>
          <w:sz w:val="22"/>
          <w:szCs w:val="22"/>
        </w:rPr>
        <w:t xml:space="preserve"> </w:t>
      </w:r>
      <w:r w:rsidRPr="00FA7809">
        <w:rPr>
          <w:rFonts w:ascii="GillSans" w:eastAsia="Tahoma" w:hAnsi="GillSans" w:cs="Tahoma"/>
          <w:spacing w:val="-3"/>
          <w:sz w:val="22"/>
          <w:szCs w:val="22"/>
        </w:rPr>
        <w:t>H</w:t>
      </w:r>
      <w:r w:rsidRPr="00FA7809">
        <w:rPr>
          <w:rFonts w:ascii="GillSans" w:eastAsia="Tahoma" w:hAnsi="GillSans" w:cs="Tahoma"/>
          <w:spacing w:val="-5"/>
          <w:sz w:val="22"/>
          <w:szCs w:val="22"/>
        </w:rPr>
        <w:t>a</w:t>
      </w:r>
      <w:r w:rsidRPr="00FA7809">
        <w:rPr>
          <w:rFonts w:ascii="GillSans" w:eastAsia="Tahoma" w:hAnsi="GillSans" w:cs="Tahoma"/>
          <w:spacing w:val="-3"/>
          <w:sz w:val="22"/>
          <w:szCs w:val="22"/>
        </w:rPr>
        <w:t>l</w:t>
      </w:r>
      <w:r w:rsidRPr="00FA7809">
        <w:rPr>
          <w:rFonts w:ascii="GillSans" w:eastAsia="Tahoma" w:hAnsi="GillSans" w:cs="Tahoma"/>
          <w:sz w:val="22"/>
          <w:szCs w:val="22"/>
        </w:rPr>
        <w:t>l</w:t>
      </w:r>
      <w:r w:rsidRPr="00FA7809">
        <w:rPr>
          <w:rFonts w:ascii="GillSans" w:eastAsia="Tahoma" w:hAnsi="GillSans" w:cs="Tahoma"/>
          <w:spacing w:val="12"/>
          <w:sz w:val="22"/>
          <w:szCs w:val="22"/>
        </w:rPr>
        <w:t xml:space="preserve"> </w:t>
      </w:r>
      <w:r w:rsidRPr="00FA7809">
        <w:rPr>
          <w:rFonts w:ascii="GillSans" w:eastAsia="Tahoma" w:hAnsi="GillSans" w:cs="Tahoma"/>
          <w:spacing w:val="-3"/>
          <w:sz w:val="22"/>
          <w:szCs w:val="22"/>
        </w:rPr>
        <w:t>(N</w:t>
      </w:r>
      <w:r w:rsidRPr="00FA7809">
        <w:rPr>
          <w:rFonts w:ascii="GillSans" w:eastAsia="Tahoma" w:hAnsi="GillSans" w:cs="Tahoma"/>
          <w:spacing w:val="-5"/>
          <w:sz w:val="22"/>
          <w:szCs w:val="22"/>
        </w:rPr>
        <w:t>o</w:t>
      </w:r>
      <w:r w:rsidRPr="00FA7809">
        <w:rPr>
          <w:rFonts w:ascii="GillSans" w:eastAsia="Tahoma" w:hAnsi="GillSans" w:cs="Tahoma"/>
          <w:spacing w:val="-3"/>
          <w:sz w:val="22"/>
          <w:szCs w:val="22"/>
        </w:rPr>
        <w:t>r</w:t>
      </w:r>
      <w:r w:rsidRPr="00FA7809">
        <w:rPr>
          <w:rFonts w:ascii="GillSans" w:eastAsia="Tahoma" w:hAnsi="GillSans" w:cs="Tahoma"/>
          <w:spacing w:val="-2"/>
          <w:sz w:val="22"/>
          <w:szCs w:val="22"/>
        </w:rPr>
        <w:t>t</w:t>
      </w:r>
      <w:r w:rsidRPr="00FA7809">
        <w:rPr>
          <w:rFonts w:ascii="GillSans" w:eastAsia="Tahoma" w:hAnsi="GillSans" w:cs="Tahoma"/>
          <w:spacing w:val="-5"/>
          <w:sz w:val="22"/>
          <w:szCs w:val="22"/>
        </w:rPr>
        <w:t>h</w:t>
      </w:r>
      <w:r w:rsidRPr="00FA7809">
        <w:rPr>
          <w:rFonts w:ascii="GillSans" w:eastAsia="Tahoma" w:hAnsi="GillSans" w:cs="Tahoma"/>
          <w:spacing w:val="-3"/>
          <w:sz w:val="22"/>
          <w:szCs w:val="22"/>
        </w:rPr>
        <w:t>um</w:t>
      </w:r>
      <w:r w:rsidRPr="00FA7809">
        <w:rPr>
          <w:rFonts w:ascii="GillSans" w:eastAsia="Tahoma" w:hAnsi="GillSans" w:cs="Tahoma"/>
          <w:spacing w:val="-2"/>
          <w:sz w:val="22"/>
          <w:szCs w:val="22"/>
        </w:rPr>
        <w:t>b</w:t>
      </w:r>
      <w:r w:rsidRPr="00FA7809">
        <w:rPr>
          <w:rFonts w:ascii="GillSans" w:eastAsia="Tahoma" w:hAnsi="GillSans" w:cs="Tahoma"/>
          <w:spacing w:val="-3"/>
          <w:sz w:val="22"/>
          <w:szCs w:val="22"/>
        </w:rPr>
        <w:t>er</w:t>
      </w:r>
      <w:r w:rsidRPr="00FA7809">
        <w:rPr>
          <w:rFonts w:ascii="GillSans" w:eastAsia="Tahoma" w:hAnsi="GillSans" w:cs="Tahoma"/>
          <w:spacing w:val="-5"/>
          <w:sz w:val="22"/>
          <w:szCs w:val="22"/>
        </w:rPr>
        <w:t>l</w:t>
      </w:r>
      <w:r w:rsidRPr="00FA7809">
        <w:rPr>
          <w:rFonts w:ascii="GillSans" w:eastAsia="Tahoma" w:hAnsi="GillSans" w:cs="Tahoma"/>
          <w:spacing w:val="-3"/>
          <w:sz w:val="22"/>
          <w:szCs w:val="22"/>
        </w:rPr>
        <w:t>an</w:t>
      </w:r>
      <w:r w:rsidRPr="00FA7809">
        <w:rPr>
          <w:rFonts w:ascii="GillSans" w:eastAsia="Tahoma" w:hAnsi="GillSans" w:cs="Tahoma"/>
          <w:spacing w:val="-2"/>
          <w:sz w:val="22"/>
          <w:szCs w:val="22"/>
        </w:rPr>
        <w:t>d</w:t>
      </w:r>
      <w:r w:rsidRPr="00FA7809">
        <w:rPr>
          <w:rFonts w:ascii="GillSans" w:eastAsia="Tahoma" w:hAnsi="GillSans" w:cs="Tahoma"/>
          <w:spacing w:val="-5"/>
          <w:sz w:val="22"/>
          <w:szCs w:val="22"/>
        </w:rPr>
        <w:t>)</w:t>
      </w:r>
      <w:r w:rsidRPr="00FA7809">
        <w:rPr>
          <w:rFonts w:ascii="GillSans" w:eastAsia="Tahoma" w:hAnsi="GillSans" w:cs="Tahoma"/>
          <w:sz w:val="22"/>
          <w:szCs w:val="22"/>
        </w:rPr>
        <w:t>,</w:t>
      </w:r>
      <w:r w:rsidRPr="00FA7809">
        <w:rPr>
          <w:rFonts w:ascii="GillSans" w:eastAsia="Tahoma" w:hAnsi="GillSans" w:cs="Tahoma"/>
          <w:spacing w:val="13"/>
          <w:sz w:val="22"/>
          <w:szCs w:val="22"/>
        </w:rPr>
        <w:t xml:space="preserve"> </w:t>
      </w:r>
      <w:r w:rsidRPr="00FA7809">
        <w:rPr>
          <w:rFonts w:ascii="GillSans" w:eastAsia="Tahoma" w:hAnsi="GillSans" w:cs="Tahoma"/>
          <w:spacing w:val="-3"/>
          <w:sz w:val="22"/>
          <w:szCs w:val="22"/>
        </w:rPr>
        <w:t>De</w:t>
      </w:r>
      <w:r w:rsidRPr="00FA7809">
        <w:rPr>
          <w:rFonts w:ascii="GillSans" w:eastAsia="Tahoma" w:hAnsi="GillSans" w:cs="Tahoma"/>
          <w:spacing w:val="-2"/>
          <w:sz w:val="22"/>
          <w:szCs w:val="22"/>
        </w:rPr>
        <w:t>p</w:t>
      </w:r>
      <w:r w:rsidRPr="00FA7809">
        <w:rPr>
          <w:rFonts w:ascii="GillSans" w:eastAsia="Tahoma" w:hAnsi="GillSans" w:cs="Tahoma"/>
          <w:spacing w:val="-5"/>
          <w:sz w:val="22"/>
          <w:szCs w:val="22"/>
        </w:rPr>
        <w:t>u</w:t>
      </w:r>
      <w:r w:rsidRPr="00FA7809">
        <w:rPr>
          <w:rFonts w:ascii="GillSans" w:eastAsia="Tahoma" w:hAnsi="GillSans" w:cs="Tahoma"/>
          <w:spacing w:val="-4"/>
          <w:sz w:val="22"/>
          <w:szCs w:val="22"/>
        </w:rPr>
        <w:t>t</w:t>
      </w:r>
      <w:r w:rsidRPr="00FA7809">
        <w:rPr>
          <w:rFonts w:ascii="GillSans" w:eastAsia="Tahoma" w:hAnsi="GillSans" w:cs="Tahoma"/>
          <w:sz w:val="22"/>
          <w:szCs w:val="22"/>
        </w:rPr>
        <w:t>y</w:t>
      </w:r>
      <w:r w:rsidRPr="00FA7809">
        <w:rPr>
          <w:rFonts w:ascii="GillSans" w:eastAsia="Tahoma" w:hAnsi="GillSans" w:cs="Tahoma"/>
          <w:spacing w:val="13"/>
          <w:sz w:val="22"/>
          <w:szCs w:val="22"/>
        </w:rPr>
        <w:t xml:space="preserve"> </w:t>
      </w:r>
      <w:r w:rsidRPr="00FA7809">
        <w:rPr>
          <w:rFonts w:ascii="GillSans" w:eastAsia="Tahoma" w:hAnsi="GillSans" w:cs="Tahoma"/>
          <w:spacing w:val="-3"/>
          <w:sz w:val="22"/>
          <w:szCs w:val="22"/>
        </w:rPr>
        <w:t>He</w:t>
      </w:r>
      <w:r w:rsidRPr="00FA7809">
        <w:rPr>
          <w:rFonts w:ascii="GillSans" w:eastAsia="Tahoma" w:hAnsi="GillSans" w:cs="Tahoma"/>
          <w:spacing w:val="-5"/>
          <w:sz w:val="22"/>
          <w:szCs w:val="22"/>
        </w:rPr>
        <w:t>a</w:t>
      </w:r>
      <w:r w:rsidRPr="00FA7809">
        <w:rPr>
          <w:rFonts w:ascii="GillSans" w:eastAsia="Tahoma" w:hAnsi="GillSans" w:cs="Tahoma"/>
          <w:sz w:val="22"/>
          <w:szCs w:val="22"/>
        </w:rPr>
        <w:t xml:space="preserve">d </w:t>
      </w:r>
      <w:r w:rsidRPr="00FA7809">
        <w:rPr>
          <w:rFonts w:ascii="GillSans" w:eastAsia="Tahoma" w:hAnsi="GillSans" w:cs="Tahoma"/>
          <w:spacing w:val="-2"/>
          <w:sz w:val="22"/>
          <w:szCs w:val="22"/>
        </w:rPr>
        <w:t>o</w:t>
      </w:r>
      <w:r w:rsidRPr="00FA7809">
        <w:rPr>
          <w:rFonts w:ascii="GillSans" w:eastAsia="Tahoma" w:hAnsi="GillSans" w:cs="Tahoma"/>
          <w:sz w:val="22"/>
          <w:szCs w:val="22"/>
        </w:rPr>
        <w:t>f</w:t>
      </w:r>
      <w:r w:rsidRPr="00FA7809">
        <w:rPr>
          <w:rFonts w:ascii="GillSans" w:eastAsia="Tahoma" w:hAnsi="GillSans" w:cs="Tahoma"/>
          <w:spacing w:val="-7"/>
          <w:sz w:val="22"/>
          <w:szCs w:val="22"/>
        </w:rPr>
        <w:t xml:space="preserve"> </w:t>
      </w:r>
      <w:r w:rsidRPr="00FA7809">
        <w:rPr>
          <w:rFonts w:ascii="GillSans" w:eastAsia="Tahoma" w:hAnsi="GillSans" w:cs="Tahoma"/>
          <w:spacing w:val="-2"/>
          <w:sz w:val="22"/>
          <w:szCs w:val="22"/>
        </w:rPr>
        <w:t>F</w:t>
      </w:r>
      <w:r w:rsidRPr="00FA7809">
        <w:rPr>
          <w:rFonts w:ascii="GillSans" w:eastAsia="Tahoma" w:hAnsi="GillSans" w:cs="Tahoma"/>
          <w:spacing w:val="-3"/>
          <w:sz w:val="22"/>
          <w:szCs w:val="22"/>
        </w:rPr>
        <w:t>arl</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i</w:t>
      </w:r>
      <w:r w:rsidRPr="00FA7809">
        <w:rPr>
          <w:rFonts w:ascii="GillSans" w:eastAsia="Tahoma" w:hAnsi="GillSans" w:cs="Tahoma"/>
          <w:spacing w:val="-2"/>
          <w:sz w:val="22"/>
          <w:szCs w:val="22"/>
        </w:rPr>
        <w:t>g</w:t>
      </w:r>
      <w:r w:rsidRPr="00FA7809">
        <w:rPr>
          <w:rFonts w:ascii="GillSans" w:eastAsia="Tahoma" w:hAnsi="GillSans" w:cs="Tahoma"/>
          <w:sz w:val="22"/>
          <w:szCs w:val="22"/>
        </w:rPr>
        <w:t>h</w:t>
      </w:r>
      <w:r w:rsidRPr="00FA7809">
        <w:rPr>
          <w:rFonts w:ascii="GillSans" w:eastAsia="Tahoma" w:hAnsi="GillSans" w:cs="Tahoma"/>
          <w:spacing w:val="-7"/>
          <w:sz w:val="22"/>
          <w:szCs w:val="22"/>
        </w:rPr>
        <w:t xml:space="preserve"> </w:t>
      </w:r>
      <w:r w:rsidRPr="00FA7809">
        <w:rPr>
          <w:rFonts w:ascii="GillSans" w:eastAsia="Tahoma" w:hAnsi="GillSans" w:cs="Tahoma"/>
          <w:spacing w:val="-3"/>
          <w:sz w:val="22"/>
          <w:szCs w:val="22"/>
        </w:rPr>
        <w:t>(H</w:t>
      </w:r>
      <w:r w:rsidRPr="00FA7809">
        <w:rPr>
          <w:rFonts w:ascii="GillSans" w:eastAsia="Tahoma" w:hAnsi="GillSans" w:cs="Tahoma"/>
          <w:spacing w:val="-5"/>
          <w:sz w:val="22"/>
          <w:szCs w:val="22"/>
        </w:rPr>
        <w:t>a</w:t>
      </w:r>
      <w:r w:rsidRPr="00FA7809">
        <w:rPr>
          <w:rFonts w:ascii="GillSans" w:eastAsia="Tahoma" w:hAnsi="GillSans" w:cs="Tahoma"/>
          <w:spacing w:val="-3"/>
          <w:sz w:val="22"/>
          <w:szCs w:val="22"/>
        </w:rPr>
        <w:t>m</w:t>
      </w:r>
      <w:r w:rsidRPr="00FA7809">
        <w:rPr>
          <w:rFonts w:ascii="GillSans" w:eastAsia="Tahoma" w:hAnsi="GillSans" w:cs="Tahoma"/>
          <w:spacing w:val="-4"/>
          <w:sz w:val="22"/>
          <w:szCs w:val="22"/>
        </w:rPr>
        <w:t>p</w:t>
      </w:r>
      <w:r w:rsidRPr="00FA7809">
        <w:rPr>
          <w:rFonts w:ascii="GillSans" w:eastAsia="Tahoma" w:hAnsi="GillSans" w:cs="Tahoma"/>
          <w:spacing w:val="-2"/>
          <w:sz w:val="22"/>
          <w:szCs w:val="22"/>
        </w:rPr>
        <w:t>s</w:t>
      </w:r>
      <w:r w:rsidRPr="00FA7809">
        <w:rPr>
          <w:rFonts w:ascii="GillSans" w:eastAsia="Tahoma" w:hAnsi="GillSans" w:cs="Tahoma"/>
          <w:spacing w:val="-3"/>
          <w:sz w:val="22"/>
          <w:szCs w:val="22"/>
        </w:rPr>
        <w:t>hire</w:t>
      </w:r>
      <w:r w:rsidRPr="00FA7809">
        <w:rPr>
          <w:rFonts w:ascii="GillSans" w:eastAsia="Tahoma" w:hAnsi="GillSans" w:cs="Tahoma"/>
          <w:spacing w:val="-5"/>
          <w:sz w:val="22"/>
          <w:szCs w:val="22"/>
        </w:rPr>
        <w:t>)</w:t>
      </w:r>
      <w:r w:rsidRPr="00FA7809">
        <w:rPr>
          <w:rFonts w:ascii="GillSans" w:eastAsia="Tahoma" w:hAnsi="GillSans" w:cs="Tahoma"/>
          <w:sz w:val="22"/>
          <w:szCs w:val="22"/>
        </w:rPr>
        <w:t>,</w:t>
      </w:r>
      <w:r w:rsidRPr="00FA7809">
        <w:rPr>
          <w:rFonts w:ascii="GillSans" w:eastAsia="Tahoma" w:hAnsi="GillSans" w:cs="Tahoma"/>
          <w:spacing w:val="-9"/>
          <w:sz w:val="22"/>
          <w:szCs w:val="22"/>
        </w:rPr>
        <w:t xml:space="preserve"> </w:t>
      </w:r>
      <w:r w:rsidRPr="00FA7809">
        <w:rPr>
          <w:rFonts w:ascii="GillSans" w:eastAsia="Tahoma" w:hAnsi="GillSans" w:cs="Tahoma"/>
          <w:spacing w:val="-2"/>
          <w:sz w:val="22"/>
          <w:szCs w:val="22"/>
        </w:rPr>
        <w:t xml:space="preserve">and started </w:t>
      </w:r>
      <w:r w:rsidRPr="00FA7809">
        <w:rPr>
          <w:rFonts w:ascii="GillSans" w:eastAsia="Tahoma" w:hAnsi="GillSans" w:cs="Tahoma"/>
          <w:spacing w:val="-3"/>
          <w:sz w:val="22"/>
          <w:szCs w:val="22"/>
        </w:rPr>
        <w:t>hi</w:t>
      </w:r>
      <w:r w:rsidRPr="00FA7809">
        <w:rPr>
          <w:rFonts w:ascii="GillSans" w:eastAsia="Tahoma" w:hAnsi="GillSans" w:cs="Tahoma"/>
          <w:sz w:val="22"/>
          <w:szCs w:val="22"/>
        </w:rPr>
        <w:t>s</w:t>
      </w:r>
      <w:r w:rsidRPr="00FA7809">
        <w:rPr>
          <w:rFonts w:ascii="GillSans" w:eastAsia="Tahoma" w:hAnsi="GillSans" w:cs="Tahoma"/>
          <w:spacing w:val="-7"/>
          <w:sz w:val="22"/>
          <w:szCs w:val="22"/>
        </w:rPr>
        <w:t xml:space="preserve"> </w:t>
      </w:r>
      <w:r w:rsidRPr="00FA7809">
        <w:rPr>
          <w:rFonts w:ascii="GillSans" w:eastAsia="Tahoma" w:hAnsi="GillSans" w:cs="Tahoma"/>
          <w:spacing w:val="-2"/>
          <w:sz w:val="22"/>
          <w:szCs w:val="22"/>
        </w:rPr>
        <w:t>t</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achi</w:t>
      </w:r>
      <w:r w:rsidRPr="00FA7809">
        <w:rPr>
          <w:rFonts w:ascii="GillSans" w:eastAsia="Tahoma" w:hAnsi="GillSans" w:cs="Tahoma"/>
          <w:spacing w:val="-5"/>
          <w:sz w:val="22"/>
          <w:szCs w:val="22"/>
        </w:rPr>
        <w:t>n</w:t>
      </w:r>
      <w:r w:rsidRPr="00FA7809">
        <w:rPr>
          <w:rFonts w:ascii="GillSans" w:eastAsia="Tahoma" w:hAnsi="GillSans" w:cs="Tahoma"/>
          <w:sz w:val="22"/>
          <w:szCs w:val="22"/>
        </w:rPr>
        <w:t>g</w:t>
      </w:r>
      <w:r w:rsidRPr="00FA7809">
        <w:rPr>
          <w:rFonts w:ascii="GillSans" w:eastAsia="Tahoma" w:hAnsi="GillSans" w:cs="Tahoma"/>
          <w:spacing w:val="-4"/>
          <w:sz w:val="22"/>
          <w:szCs w:val="22"/>
        </w:rPr>
        <w:t xml:space="preserve"> </w:t>
      </w:r>
      <w:r w:rsidRPr="00FA7809">
        <w:rPr>
          <w:rFonts w:ascii="GillSans" w:eastAsia="Tahoma" w:hAnsi="GillSans" w:cs="Tahoma"/>
          <w:spacing w:val="-3"/>
          <w:sz w:val="22"/>
          <w:szCs w:val="22"/>
        </w:rPr>
        <w:t>c</w:t>
      </w:r>
      <w:r w:rsidRPr="00FA7809">
        <w:rPr>
          <w:rFonts w:ascii="GillSans" w:eastAsia="Tahoma" w:hAnsi="GillSans" w:cs="Tahoma"/>
          <w:spacing w:val="-5"/>
          <w:sz w:val="22"/>
          <w:szCs w:val="22"/>
        </w:rPr>
        <w:t>a</w:t>
      </w:r>
      <w:r w:rsidRPr="00FA7809">
        <w:rPr>
          <w:rFonts w:ascii="GillSans" w:eastAsia="Tahoma" w:hAnsi="GillSans" w:cs="Tahoma"/>
          <w:spacing w:val="-3"/>
          <w:sz w:val="22"/>
          <w:szCs w:val="22"/>
        </w:rPr>
        <w:t>r</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e</w:t>
      </w:r>
      <w:r w:rsidRPr="00FA7809">
        <w:rPr>
          <w:rFonts w:ascii="GillSans" w:eastAsia="Tahoma" w:hAnsi="GillSans" w:cs="Tahoma"/>
          <w:sz w:val="22"/>
          <w:szCs w:val="22"/>
        </w:rPr>
        <w:t>r</w:t>
      </w:r>
      <w:r w:rsidRPr="00FA7809">
        <w:rPr>
          <w:rFonts w:ascii="GillSans" w:eastAsia="Tahoma" w:hAnsi="GillSans" w:cs="Tahoma"/>
          <w:spacing w:val="-4"/>
          <w:sz w:val="22"/>
          <w:szCs w:val="22"/>
        </w:rPr>
        <w:t xml:space="preserve"> </w:t>
      </w:r>
      <w:r w:rsidRPr="00FA7809">
        <w:rPr>
          <w:rFonts w:ascii="GillSans" w:eastAsia="Tahoma" w:hAnsi="GillSans" w:cs="Tahoma"/>
          <w:spacing w:val="-5"/>
          <w:sz w:val="22"/>
          <w:szCs w:val="22"/>
        </w:rPr>
        <w:t>a</w:t>
      </w:r>
      <w:r w:rsidRPr="00FA7809">
        <w:rPr>
          <w:rFonts w:ascii="GillSans" w:eastAsia="Tahoma" w:hAnsi="GillSans" w:cs="Tahoma"/>
          <w:sz w:val="22"/>
          <w:szCs w:val="22"/>
        </w:rPr>
        <w:t>t</w:t>
      </w:r>
      <w:r w:rsidRPr="00FA7809">
        <w:rPr>
          <w:rFonts w:ascii="GillSans" w:eastAsia="Tahoma" w:hAnsi="GillSans" w:cs="Tahoma"/>
          <w:spacing w:val="-6"/>
          <w:sz w:val="22"/>
          <w:szCs w:val="22"/>
        </w:rPr>
        <w:t xml:space="preserve"> </w:t>
      </w:r>
      <w:r w:rsidRPr="00FA7809">
        <w:rPr>
          <w:rFonts w:ascii="GillSans" w:eastAsia="Tahoma" w:hAnsi="GillSans" w:cs="Tahoma"/>
          <w:spacing w:val="-2"/>
          <w:sz w:val="22"/>
          <w:szCs w:val="22"/>
        </w:rPr>
        <w:t>L</w:t>
      </w:r>
      <w:r w:rsidRPr="00FA7809">
        <w:rPr>
          <w:rFonts w:ascii="GillSans" w:eastAsia="Tahoma" w:hAnsi="GillSans" w:cs="Tahoma"/>
          <w:spacing w:val="-3"/>
          <w:sz w:val="22"/>
          <w:szCs w:val="22"/>
        </w:rPr>
        <w:t>u</w:t>
      </w:r>
      <w:r w:rsidRPr="00FA7809">
        <w:rPr>
          <w:rFonts w:ascii="GillSans" w:eastAsia="Tahoma" w:hAnsi="GillSans" w:cs="Tahoma"/>
          <w:spacing w:val="-4"/>
          <w:sz w:val="22"/>
          <w:szCs w:val="22"/>
        </w:rPr>
        <w:t>d</w:t>
      </w:r>
      <w:r w:rsidRPr="00FA7809">
        <w:rPr>
          <w:rFonts w:ascii="GillSans" w:eastAsia="Tahoma" w:hAnsi="GillSans" w:cs="Tahoma"/>
          <w:spacing w:val="-2"/>
          <w:sz w:val="22"/>
          <w:szCs w:val="22"/>
        </w:rPr>
        <w:t>g</w:t>
      </w:r>
      <w:r w:rsidRPr="00FA7809">
        <w:rPr>
          <w:rFonts w:ascii="GillSans" w:eastAsia="Tahoma" w:hAnsi="GillSans" w:cs="Tahoma"/>
          <w:spacing w:val="-5"/>
          <w:sz w:val="22"/>
          <w:szCs w:val="22"/>
        </w:rPr>
        <w:t>r</w:t>
      </w:r>
      <w:r w:rsidRPr="00FA7809">
        <w:rPr>
          <w:rFonts w:ascii="GillSans" w:eastAsia="Tahoma" w:hAnsi="GillSans" w:cs="Tahoma"/>
          <w:spacing w:val="-2"/>
          <w:sz w:val="22"/>
          <w:szCs w:val="22"/>
        </w:rPr>
        <w:t>ov</w:t>
      </w:r>
      <w:r w:rsidRPr="00FA7809">
        <w:rPr>
          <w:rFonts w:ascii="GillSans" w:eastAsia="Tahoma" w:hAnsi="GillSans" w:cs="Tahoma"/>
          <w:sz w:val="22"/>
          <w:szCs w:val="22"/>
        </w:rPr>
        <w:t>e</w:t>
      </w:r>
      <w:r w:rsidRPr="00FA7809">
        <w:rPr>
          <w:rFonts w:ascii="GillSans" w:eastAsia="Tahoma" w:hAnsi="GillSans" w:cs="Tahoma"/>
          <w:spacing w:val="-8"/>
          <w:sz w:val="22"/>
          <w:szCs w:val="22"/>
        </w:rPr>
        <w:t xml:space="preserve"> </w:t>
      </w:r>
      <w:r w:rsidRPr="00FA7809">
        <w:rPr>
          <w:rFonts w:ascii="GillSans" w:eastAsia="Tahoma" w:hAnsi="GillSans" w:cs="Tahoma"/>
          <w:spacing w:val="-3"/>
          <w:sz w:val="22"/>
          <w:szCs w:val="22"/>
        </w:rPr>
        <w:t>(B</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r</w:t>
      </w:r>
      <w:r w:rsidRPr="00FA7809">
        <w:rPr>
          <w:rFonts w:ascii="GillSans" w:eastAsia="Tahoma" w:hAnsi="GillSans" w:cs="Tahoma"/>
          <w:spacing w:val="-2"/>
          <w:sz w:val="22"/>
          <w:szCs w:val="22"/>
        </w:rPr>
        <w:t>k</w:t>
      </w:r>
      <w:r w:rsidRPr="00FA7809">
        <w:rPr>
          <w:rFonts w:ascii="GillSans" w:eastAsia="Tahoma" w:hAnsi="GillSans" w:cs="Tahoma"/>
          <w:spacing w:val="-5"/>
          <w:sz w:val="22"/>
          <w:szCs w:val="22"/>
        </w:rPr>
        <w:t>s</w:t>
      </w:r>
      <w:r w:rsidRPr="00FA7809">
        <w:rPr>
          <w:rFonts w:ascii="GillSans" w:eastAsia="Tahoma" w:hAnsi="GillSans" w:cs="Tahoma"/>
          <w:spacing w:val="-3"/>
          <w:sz w:val="22"/>
          <w:szCs w:val="22"/>
        </w:rPr>
        <w:t>hir</w:t>
      </w:r>
      <w:r w:rsidRPr="00FA7809">
        <w:rPr>
          <w:rFonts w:ascii="GillSans" w:eastAsia="Tahoma" w:hAnsi="GillSans" w:cs="Tahoma"/>
          <w:spacing w:val="-6"/>
          <w:sz w:val="22"/>
          <w:szCs w:val="22"/>
        </w:rPr>
        <w:t>e</w:t>
      </w:r>
      <w:r w:rsidRPr="00FA7809">
        <w:rPr>
          <w:rFonts w:ascii="GillSans" w:eastAsia="Tahoma" w:hAnsi="GillSans" w:cs="Tahoma"/>
          <w:spacing w:val="-3"/>
          <w:sz w:val="22"/>
          <w:szCs w:val="22"/>
        </w:rPr>
        <w:t>)</w:t>
      </w:r>
      <w:r w:rsidRPr="00FA7809">
        <w:rPr>
          <w:rFonts w:ascii="GillSans" w:eastAsia="Tahoma" w:hAnsi="GillSans" w:cs="Tahoma"/>
          <w:sz w:val="22"/>
          <w:szCs w:val="22"/>
        </w:rPr>
        <w:t>.</w:t>
      </w:r>
    </w:p>
    <w:p w:rsidR="000B401B" w:rsidRPr="00FA7809" w:rsidRDefault="000B401B" w:rsidP="000B401B">
      <w:pPr>
        <w:ind w:right="-28"/>
        <w:jc w:val="both"/>
        <w:rPr>
          <w:rFonts w:ascii="GillSans" w:eastAsia="Tahoma" w:hAnsi="GillSans" w:cs="Tahoma"/>
          <w:sz w:val="22"/>
          <w:szCs w:val="22"/>
        </w:rPr>
      </w:pPr>
    </w:p>
    <w:p w:rsidR="000B401B" w:rsidRPr="00FA7809" w:rsidRDefault="000B401B" w:rsidP="000B401B">
      <w:pPr>
        <w:ind w:right="-28"/>
        <w:jc w:val="both"/>
        <w:rPr>
          <w:rFonts w:ascii="GillSans" w:eastAsia="Tahoma" w:hAnsi="GillSans" w:cs="Tahoma"/>
          <w:sz w:val="22"/>
          <w:szCs w:val="22"/>
        </w:rPr>
      </w:pPr>
    </w:p>
    <w:p w:rsidR="000B401B" w:rsidRPr="00FA7809" w:rsidRDefault="000B401B" w:rsidP="000B401B">
      <w:pPr>
        <w:ind w:right="-28"/>
        <w:jc w:val="both"/>
        <w:rPr>
          <w:rFonts w:ascii="GillSans" w:eastAsia="Tahoma" w:hAnsi="GillSans" w:cs="Tahoma"/>
          <w:sz w:val="22"/>
          <w:szCs w:val="22"/>
        </w:rPr>
      </w:pPr>
    </w:p>
    <w:p w:rsidR="000B401B" w:rsidRDefault="000B401B" w:rsidP="000B401B">
      <w:pPr>
        <w:ind w:right="-28"/>
        <w:jc w:val="both"/>
        <w:rPr>
          <w:rFonts w:ascii="GillSans" w:eastAsia="Tahoma" w:hAnsi="GillSans" w:cs="Tahoma"/>
          <w:sz w:val="22"/>
          <w:szCs w:val="22"/>
        </w:rPr>
      </w:pPr>
    </w:p>
    <w:p w:rsidR="00FA7809" w:rsidRPr="00FA7809" w:rsidRDefault="00FA7809" w:rsidP="000B401B">
      <w:pPr>
        <w:ind w:right="-28"/>
        <w:jc w:val="both"/>
        <w:rPr>
          <w:rFonts w:ascii="GillSans" w:eastAsia="Tahoma" w:hAnsi="GillSans" w:cs="Tahoma"/>
          <w:sz w:val="22"/>
          <w:szCs w:val="22"/>
        </w:rPr>
      </w:pPr>
    </w:p>
    <w:p w:rsidR="000B401B" w:rsidRPr="00FA7809" w:rsidRDefault="000B401B" w:rsidP="000B401B">
      <w:pPr>
        <w:ind w:right="-28"/>
        <w:jc w:val="both"/>
        <w:rPr>
          <w:rFonts w:ascii="GillSans" w:eastAsia="Tahoma" w:hAnsi="GillSans" w:cs="Tahoma"/>
          <w:b/>
          <w:sz w:val="22"/>
          <w:szCs w:val="22"/>
        </w:rPr>
      </w:pPr>
      <w:r w:rsidRPr="00FA7809">
        <w:rPr>
          <w:rFonts w:ascii="GillSans" w:eastAsia="Tahoma" w:hAnsi="GillSans" w:cs="Tahoma"/>
          <w:b/>
          <w:sz w:val="22"/>
          <w:szCs w:val="22"/>
        </w:rPr>
        <w:lastRenderedPageBreak/>
        <w:t>The Location</w:t>
      </w:r>
    </w:p>
    <w:p w:rsidR="000B401B" w:rsidRPr="00FA7809" w:rsidRDefault="000B401B" w:rsidP="000B401B">
      <w:pPr>
        <w:ind w:right="-28"/>
        <w:jc w:val="both"/>
        <w:rPr>
          <w:rFonts w:ascii="GillSans" w:eastAsia="Tahoma" w:hAnsi="GillSans" w:cs="Tahoma"/>
          <w:b/>
          <w:sz w:val="22"/>
          <w:szCs w:val="22"/>
        </w:rPr>
      </w:pPr>
    </w:p>
    <w:p w:rsidR="000B401B" w:rsidRPr="00FA7809" w:rsidRDefault="000B401B" w:rsidP="000B401B">
      <w:pPr>
        <w:ind w:right="-28"/>
        <w:jc w:val="both"/>
        <w:rPr>
          <w:rFonts w:ascii="GillSans" w:eastAsia="Tahoma" w:hAnsi="GillSans" w:cs="Tahoma"/>
          <w:sz w:val="22"/>
          <w:szCs w:val="22"/>
        </w:rPr>
      </w:pPr>
      <w:r w:rsidRPr="00FA7809">
        <w:rPr>
          <w:rFonts w:ascii="GillSans" w:eastAsia="Tahoma" w:hAnsi="GillSans" w:cs="Tahoma"/>
          <w:sz w:val="22"/>
          <w:szCs w:val="22"/>
        </w:rPr>
        <w:t>Moulsford is situated on the banks of the Thames between the market towns of Wallingford and Pangbourne, in a designated Area of Outstanding Natural Beauty. Oxford, Reading and Henley are located 18, 16 and 15 miles away respectively. There are direct trains to London Paddington from Didcot (8 miles), and a “stopping” service from Cholsey (1 mile). The School has roughly 100m of river frontage and staff who live close to the river are able to kayak to work.</w:t>
      </w:r>
    </w:p>
    <w:p w:rsidR="000B401B" w:rsidRPr="00FA7809" w:rsidRDefault="000B401B" w:rsidP="000B401B">
      <w:pPr>
        <w:ind w:right="-28"/>
        <w:jc w:val="both"/>
        <w:rPr>
          <w:rFonts w:ascii="GillSans" w:eastAsia="Tahoma" w:hAnsi="GillSans" w:cs="Tahoma"/>
          <w:sz w:val="22"/>
          <w:szCs w:val="22"/>
        </w:rPr>
      </w:pPr>
    </w:p>
    <w:p w:rsidR="000B401B" w:rsidRPr="00FA7809" w:rsidRDefault="000B401B" w:rsidP="000B401B">
      <w:pPr>
        <w:ind w:right="-28"/>
        <w:jc w:val="both"/>
        <w:rPr>
          <w:rFonts w:ascii="GillSans" w:eastAsia="Tahoma" w:hAnsi="GillSans" w:cs="Tahoma"/>
          <w:b/>
          <w:sz w:val="22"/>
          <w:szCs w:val="22"/>
        </w:rPr>
      </w:pPr>
      <w:r w:rsidRPr="00FA7809">
        <w:rPr>
          <w:rFonts w:ascii="GillSans" w:eastAsia="Tahoma" w:hAnsi="GillSans" w:cs="Tahoma"/>
          <w:b/>
          <w:sz w:val="22"/>
          <w:szCs w:val="22"/>
        </w:rPr>
        <w:t>Timings</w:t>
      </w:r>
    </w:p>
    <w:p w:rsidR="000B401B" w:rsidRPr="00FA7809" w:rsidRDefault="000B401B" w:rsidP="000B401B">
      <w:pPr>
        <w:ind w:right="-28"/>
        <w:jc w:val="both"/>
        <w:rPr>
          <w:rFonts w:ascii="GillSans" w:eastAsia="Tahoma" w:hAnsi="GillSans" w:cs="Tahoma"/>
          <w:b/>
          <w:sz w:val="22"/>
          <w:szCs w:val="22"/>
        </w:rPr>
      </w:pPr>
    </w:p>
    <w:p w:rsidR="000B401B" w:rsidRPr="00FA7809" w:rsidRDefault="000B401B" w:rsidP="000B401B">
      <w:pPr>
        <w:ind w:right="-28"/>
        <w:jc w:val="both"/>
        <w:rPr>
          <w:rFonts w:ascii="GillSans" w:eastAsia="Tahoma" w:hAnsi="GillSans" w:cs="Tahoma"/>
          <w:sz w:val="22"/>
          <w:szCs w:val="22"/>
        </w:rPr>
      </w:pPr>
      <w:r w:rsidRPr="00FA7809">
        <w:rPr>
          <w:rFonts w:ascii="GillSans" w:eastAsia="Tahoma" w:hAnsi="GillSans" w:cs="Tahoma"/>
          <w:sz w:val="22"/>
          <w:szCs w:val="22"/>
        </w:rPr>
        <w:t>The closing date for applications is Monday</w:t>
      </w:r>
      <w:r w:rsidR="001C521C">
        <w:rPr>
          <w:rFonts w:ascii="GillSans" w:eastAsia="Tahoma" w:hAnsi="GillSans" w:cs="Tahoma"/>
          <w:sz w:val="22"/>
          <w:szCs w:val="22"/>
        </w:rPr>
        <w:t xml:space="preserve"> 21</w:t>
      </w:r>
      <w:r w:rsidR="001C521C" w:rsidRPr="001C521C">
        <w:rPr>
          <w:rFonts w:ascii="GillSans" w:eastAsia="Tahoma" w:hAnsi="GillSans" w:cs="Tahoma"/>
          <w:sz w:val="22"/>
          <w:szCs w:val="22"/>
          <w:vertAlign w:val="superscript"/>
        </w:rPr>
        <w:t>st</w:t>
      </w:r>
      <w:r w:rsidR="001C521C">
        <w:rPr>
          <w:rFonts w:ascii="GillSans" w:eastAsia="Tahoma" w:hAnsi="GillSans" w:cs="Tahoma"/>
          <w:sz w:val="22"/>
          <w:szCs w:val="22"/>
        </w:rPr>
        <w:t xml:space="preserve"> January 2019</w:t>
      </w:r>
      <w:r w:rsidRPr="00FA7809">
        <w:rPr>
          <w:rFonts w:ascii="GillSans" w:eastAsia="Tahoma" w:hAnsi="GillSans" w:cs="Tahoma"/>
          <w:sz w:val="22"/>
          <w:szCs w:val="22"/>
        </w:rPr>
        <w:t xml:space="preserve">. Candidates should submit a letter and an application form addressed to the Headmaster by this date. </w:t>
      </w:r>
    </w:p>
    <w:p w:rsidR="000B401B" w:rsidRPr="00FA7809" w:rsidRDefault="000B401B" w:rsidP="000B401B">
      <w:pPr>
        <w:tabs>
          <w:tab w:val="right" w:pos="9639"/>
        </w:tabs>
        <w:ind w:right="-28"/>
        <w:jc w:val="both"/>
        <w:rPr>
          <w:rFonts w:ascii="GillSans" w:hAnsi="GillSans" w:cs="Tahoma"/>
          <w:spacing w:val="-3"/>
          <w:sz w:val="22"/>
          <w:szCs w:val="22"/>
        </w:rPr>
      </w:pPr>
    </w:p>
    <w:p w:rsidR="000B401B" w:rsidRPr="00FA7809" w:rsidRDefault="000B401B" w:rsidP="000B401B">
      <w:pPr>
        <w:tabs>
          <w:tab w:val="right" w:pos="9639"/>
        </w:tabs>
        <w:ind w:right="-28"/>
        <w:jc w:val="both"/>
        <w:rPr>
          <w:rFonts w:ascii="GillSans" w:hAnsi="GillSans" w:cs="Tahoma"/>
          <w:spacing w:val="-3"/>
          <w:sz w:val="22"/>
          <w:szCs w:val="22"/>
        </w:rPr>
      </w:pPr>
      <w:r w:rsidRPr="00FA7809">
        <w:rPr>
          <w:rFonts w:ascii="GillSans" w:hAnsi="GillSans" w:cs="Tahoma"/>
          <w:spacing w:val="-3"/>
          <w:sz w:val="22"/>
          <w:szCs w:val="22"/>
        </w:rPr>
        <w:t xml:space="preserve">Interviews will take place during the week beginning </w:t>
      </w:r>
      <w:r w:rsidR="001C521C">
        <w:rPr>
          <w:rFonts w:ascii="GillSans" w:hAnsi="GillSans" w:cs="Tahoma"/>
          <w:spacing w:val="-3"/>
          <w:sz w:val="22"/>
          <w:szCs w:val="22"/>
        </w:rPr>
        <w:t>28</w:t>
      </w:r>
      <w:r w:rsidR="001C521C" w:rsidRPr="001C521C">
        <w:rPr>
          <w:rFonts w:ascii="GillSans" w:hAnsi="GillSans" w:cs="Tahoma"/>
          <w:spacing w:val="-3"/>
          <w:sz w:val="22"/>
          <w:szCs w:val="22"/>
          <w:vertAlign w:val="superscript"/>
        </w:rPr>
        <w:t>th</w:t>
      </w:r>
      <w:r w:rsidR="001C521C">
        <w:rPr>
          <w:rFonts w:ascii="GillSans" w:hAnsi="GillSans" w:cs="Tahoma"/>
          <w:spacing w:val="-3"/>
          <w:sz w:val="22"/>
          <w:szCs w:val="22"/>
        </w:rPr>
        <w:t xml:space="preserve"> January 2019</w:t>
      </w:r>
      <w:r w:rsidRPr="00FA7809">
        <w:rPr>
          <w:rFonts w:ascii="GillSans" w:hAnsi="GillSans" w:cs="Tahoma"/>
          <w:spacing w:val="-3"/>
          <w:sz w:val="22"/>
          <w:szCs w:val="22"/>
        </w:rPr>
        <w:t>.</w:t>
      </w:r>
    </w:p>
    <w:p w:rsidR="000B401B" w:rsidRPr="00FA7809" w:rsidRDefault="000B401B" w:rsidP="000B401B">
      <w:pPr>
        <w:tabs>
          <w:tab w:val="right" w:pos="9639"/>
        </w:tabs>
        <w:ind w:right="-28"/>
        <w:jc w:val="both"/>
        <w:rPr>
          <w:rFonts w:ascii="GillSans" w:hAnsi="GillSans" w:cs="Tahoma"/>
          <w:spacing w:val="-3"/>
          <w:sz w:val="22"/>
          <w:szCs w:val="22"/>
        </w:rPr>
      </w:pPr>
    </w:p>
    <w:p w:rsidR="000B401B" w:rsidRPr="00FA7809" w:rsidRDefault="000B401B" w:rsidP="000B401B">
      <w:pPr>
        <w:tabs>
          <w:tab w:val="right" w:pos="9639"/>
        </w:tabs>
        <w:ind w:right="-28"/>
        <w:jc w:val="both"/>
        <w:rPr>
          <w:rFonts w:ascii="GillSans" w:hAnsi="GillSans" w:cs="Tahoma"/>
          <w:spacing w:val="-3"/>
          <w:sz w:val="22"/>
          <w:szCs w:val="22"/>
        </w:rPr>
      </w:pPr>
      <w:r w:rsidRPr="00FA7809">
        <w:rPr>
          <w:rFonts w:ascii="GillSans" w:hAnsi="GillSans" w:cs="Tahoma"/>
          <w:spacing w:val="-3"/>
          <w:sz w:val="22"/>
          <w:szCs w:val="22"/>
        </w:rPr>
        <w:t>Applicants invited for interview are requested to bring with them some of their own creative studies along with examples of work carried out by pupils in their lessons.</w:t>
      </w:r>
    </w:p>
    <w:p w:rsidR="000B401B" w:rsidRPr="00FA7809" w:rsidRDefault="000B401B" w:rsidP="000B401B">
      <w:pPr>
        <w:tabs>
          <w:tab w:val="right" w:pos="9639"/>
        </w:tabs>
        <w:ind w:right="-28"/>
        <w:jc w:val="both"/>
        <w:rPr>
          <w:rFonts w:ascii="GillSans" w:hAnsi="GillSans" w:cs="Tahoma"/>
          <w:b/>
          <w:spacing w:val="-3"/>
          <w:sz w:val="22"/>
          <w:szCs w:val="22"/>
        </w:rPr>
      </w:pPr>
    </w:p>
    <w:p w:rsidR="000B401B" w:rsidRPr="00FA7809" w:rsidRDefault="000B401B" w:rsidP="000B401B">
      <w:pPr>
        <w:tabs>
          <w:tab w:val="right" w:pos="9639"/>
        </w:tabs>
        <w:ind w:right="-28"/>
        <w:jc w:val="both"/>
        <w:rPr>
          <w:rFonts w:ascii="GillSans" w:hAnsi="GillSans" w:cs="Tahoma"/>
          <w:b/>
          <w:spacing w:val="-3"/>
          <w:sz w:val="22"/>
          <w:szCs w:val="22"/>
        </w:rPr>
      </w:pPr>
      <w:r w:rsidRPr="00FA7809">
        <w:rPr>
          <w:rFonts w:ascii="GillSans" w:hAnsi="GillSans" w:cs="Tahoma"/>
          <w:b/>
          <w:spacing w:val="-3"/>
          <w:sz w:val="22"/>
          <w:szCs w:val="22"/>
        </w:rPr>
        <w:t>Package and Benefits</w:t>
      </w:r>
    </w:p>
    <w:p w:rsidR="000B401B" w:rsidRPr="00FA7809" w:rsidRDefault="000B401B" w:rsidP="000B401B">
      <w:pPr>
        <w:tabs>
          <w:tab w:val="right" w:pos="9639"/>
        </w:tabs>
        <w:ind w:right="-28"/>
        <w:jc w:val="both"/>
        <w:rPr>
          <w:rFonts w:ascii="GillSans" w:hAnsi="GillSans" w:cs="Tahoma"/>
          <w:b/>
          <w:spacing w:val="-3"/>
          <w:sz w:val="22"/>
          <w:szCs w:val="22"/>
        </w:rPr>
      </w:pPr>
    </w:p>
    <w:p w:rsidR="000B401B" w:rsidRPr="00FA7809" w:rsidRDefault="000B401B" w:rsidP="000B401B">
      <w:pPr>
        <w:tabs>
          <w:tab w:val="right" w:pos="9639"/>
        </w:tabs>
        <w:ind w:right="-28"/>
        <w:jc w:val="both"/>
        <w:rPr>
          <w:rFonts w:ascii="GillSans" w:hAnsi="GillSans" w:cs="Tahoma"/>
          <w:spacing w:val="-3"/>
          <w:sz w:val="22"/>
          <w:szCs w:val="22"/>
        </w:rPr>
      </w:pPr>
      <w:r w:rsidRPr="00FA7809">
        <w:rPr>
          <w:rFonts w:ascii="GillSans" w:hAnsi="GillSans" w:cs="Tahoma"/>
          <w:spacing w:val="-3"/>
          <w:sz w:val="22"/>
          <w:szCs w:val="22"/>
        </w:rPr>
        <w:t>The school places great emphasis on staff wellbeing and morale and firmly believes in creating the right work/life balance for all at Moulsford. The staffroom is a dynamic, vibrant and supportive environment. A culture of career development is recognised as extremely important by both the Senior Management and the Governors. For academic teaching staff, the following is included in the “package”:</w:t>
      </w:r>
    </w:p>
    <w:p w:rsidR="000B401B" w:rsidRPr="00FA7809" w:rsidRDefault="000B401B" w:rsidP="000B401B">
      <w:pPr>
        <w:tabs>
          <w:tab w:val="right" w:pos="9639"/>
        </w:tabs>
        <w:ind w:right="-28"/>
        <w:jc w:val="both"/>
        <w:rPr>
          <w:rFonts w:ascii="GillSans" w:hAnsi="GillSans" w:cs="Tahoma"/>
          <w:spacing w:val="-3"/>
          <w:sz w:val="22"/>
          <w:szCs w:val="22"/>
        </w:rPr>
      </w:pPr>
    </w:p>
    <w:p w:rsidR="000B401B" w:rsidRPr="00FA7809" w:rsidRDefault="000B401B" w:rsidP="000B401B">
      <w:pPr>
        <w:numPr>
          <w:ilvl w:val="0"/>
          <w:numId w:val="31"/>
        </w:numPr>
        <w:ind w:left="567" w:right="-28" w:hanging="567"/>
        <w:jc w:val="both"/>
        <w:rPr>
          <w:rFonts w:ascii="GillSans" w:hAnsi="GillSans" w:cs="Tahoma"/>
          <w:spacing w:val="-3"/>
          <w:sz w:val="22"/>
          <w:szCs w:val="22"/>
        </w:rPr>
      </w:pPr>
      <w:r w:rsidRPr="00FA7809">
        <w:rPr>
          <w:rFonts w:ascii="GillSans" w:hAnsi="GillSans" w:cs="Tahoma"/>
          <w:spacing w:val="-3"/>
          <w:sz w:val="22"/>
          <w:szCs w:val="22"/>
        </w:rPr>
        <w:t xml:space="preserve">Competitive salary on </w:t>
      </w:r>
      <w:proofErr w:type="spellStart"/>
      <w:r w:rsidRPr="00FA7809">
        <w:rPr>
          <w:rFonts w:ascii="GillSans" w:hAnsi="GillSans" w:cs="Tahoma"/>
          <w:spacing w:val="-3"/>
          <w:sz w:val="22"/>
          <w:szCs w:val="22"/>
        </w:rPr>
        <w:t>Moulsford’s</w:t>
      </w:r>
      <w:proofErr w:type="spellEnd"/>
      <w:r w:rsidRPr="00FA7809">
        <w:rPr>
          <w:rFonts w:ascii="GillSans" w:hAnsi="GillSans" w:cs="Tahoma"/>
          <w:spacing w:val="-3"/>
          <w:sz w:val="22"/>
          <w:szCs w:val="22"/>
        </w:rPr>
        <w:t xml:space="preserve"> own </w:t>
      </w:r>
      <w:proofErr w:type="spellStart"/>
      <w:r w:rsidRPr="00FA7809">
        <w:rPr>
          <w:rFonts w:ascii="GillSans" w:hAnsi="GillSans" w:cs="Tahoma"/>
          <w:spacing w:val="-3"/>
          <w:sz w:val="22"/>
          <w:szCs w:val="22"/>
        </w:rPr>
        <w:t>payscale</w:t>
      </w:r>
      <w:proofErr w:type="spellEnd"/>
      <w:r w:rsidRPr="00FA7809">
        <w:rPr>
          <w:rFonts w:ascii="GillSans" w:hAnsi="GillSans" w:cs="Tahoma"/>
          <w:spacing w:val="-3"/>
          <w:sz w:val="22"/>
          <w:szCs w:val="22"/>
        </w:rPr>
        <w:t>.</w:t>
      </w:r>
    </w:p>
    <w:p w:rsidR="000B401B" w:rsidRPr="00FA7809" w:rsidRDefault="000B401B" w:rsidP="000B401B">
      <w:pPr>
        <w:numPr>
          <w:ilvl w:val="0"/>
          <w:numId w:val="31"/>
        </w:numPr>
        <w:ind w:left="567" w:right="-28" w:hanging="567"/>
        <w:jc w:val="both"/>
        <w:rPr>
          <w:rFonts w:ascii="GillSans" w:hAnsi="GillSans" w:cs="Tahoma"/>
          <w:spacing w:val="-3"/>
          <w:sz w:val="22"/>
          <w:szCs w:val="22"/>
        </w:rPr>
      </w:pPr>
      <w:r w:rsidRPr="00FA7809">
        <w:rPr>
          <w:rFonts w:ascii="GillSans" w:hAnsi="GillSans" w:cs="Tahoma"/>
          <w:spacing w:val="-3"/>
          <w:sz w:val="22"/>
          <w:szCs w:val="22"/>
        </w:rPr>
        <w:t>Access to the Teachers’ Pension Scheme.</w:t>
      </w:r>
    </w:p>
    <w:p w:rsidR="000B401B" w:rsidRPr="00FA7809" w:rsidRDefault="000B401B" w:rsidP="000B401B">
      <w:pPr>
        <w:numPr>
          <w:ilvl w:val="0"/>
          <w:numId w:val="31"/>
        </w:numPr>
        <w:ind w:left="567" w:right="-28" w:hanging="567"/>
        <w:jc w:val="both"/>
        <w:rPr>
          <w:rFonts w:ascii="GillSans" w:hAnsi="GillSans" w:cs="Tahoma"/>
          <w:spacing w:val="-3"/>
          <w:sz w:val="22"/>
          <w:szCs w:val="22"/>
        </w:rPr>
      </w:pPr>
      <w:r w:rsidRPr="00FA7809">
        <w:rPr>
          <w:rFonts w:ascii="GillSans" w:hAnsi="GillSans" w:cs="Tahoma"/>
          <w:spacing w:val="-3"/>
          <w:sz w:val="22"/>
          <w:szCs w:val="22"/>
        </w:rPr>
        <w:t>BUPA Membership.</w:t>
      </w:r>
    </w:p>
    <w:p w:rsidR="00573ACA" w:rsidRDefault="000B401B" w:rsidP="00813E08">
      <w:pPr>
        <w:numPr>
          <w:ilvl w:val="0"/>
          <w:numId w:val="31"/>
        </w:numPr>
        <w:ind w:left="567" w:right="-28" w:hanging="567"/>
        <w:jc w:val="both"/>
        <w:rPr>
          <w:rFonts w:ascii="GillSans" w:hAnsi="GillSans" w:cs="Tahoma"/>
          <w:spacing w:val="-3"/>
          <w:sz w:val="22"/>
          <w:szCs w:val="22"/>
        </w:rPr>
      </w:pPr>
      <w:r w:rsidRPr="00573ACA">
        <w:rPr>
          <w:rFonts w:ascii="GillSans" w:hAnsi="GillSans" w:cs="Tahoma"/>
          <w:spacing w:val="-3"/>
          <w:sz w:val="22"/>
          <w:szCs w:val="22"/>
        </w:rPr>
        <w:t xml:space="preserve">Gym Membership at the Barn in </w:t>
      </w:r>
      <w:proofErr w:type="spellStart"/>
      <w:r w:rsidRPr="00573ACA">
        <w:rPr>
          <w:rFonts w:ascii="GillSans" w:hAnsi="GillSans" w:cs="Tahoma"/>
          <w:spacing w:val="-3"/>
          <w:sz w:val="22"/>
          <w:szCs w:val="22"/>
        </w:rPr>
        <w:t>Cholsey</w:t>
      </w:r>
      <w:proofErr w:type="spellEnd"/>
      <w:r w:rsidR="00573ACA">
        <w:rPr>
          <w:rFonts w:ascii="GillSans" w:hAnsi="GillSans" w:cs="Tahoma"/>
          <w:spacing w:val="-3"/>
          <w:sz w:val="22"/>
          <w:szCs w:val="22"/>
        </w:rPr>
        <w:t>.</w:t>
      </w:r>
    </w:p>
    <w:p w:rsidR="000B401B" w:rsidRPr="00573ACA" w:rsidRDefault="000B401B" w:rsidP="00813E08">
      <w:pPr>
        <w:numPr>
          <w:ilvl w:val="0"/>
          <w:numId w:val="31"/>
        </w:numPr>
        <w:ind w:left="567" w:right="-28" w:hanging="567"/>
        <w:jc w:val="both"/>
        <w:rPr>
          <w:rFonts w:ascii="GillSans" w:hAnsi="GillSans" w:cs="Tahoma"/>
          <w:spacing w:val="-3"/>
          <w:sz w:val="22"/>
          <w:szCs w:val="22"/>
        </w:rPr>
      </w:pPr>
      <w:r w:rsidRPr="00573ACA">
        <w:rPr>
          <w:rFonts w:ascii="GillSans" w:hAnsi="GillSans" w:cs="Tahoma"/>
          <w:spacing w:val="-3"/>
          <w:sz w:val="22"/>
          <w:szCs w:val="22"/>
        </w:rPr>
        <w:t>Fee concession for sons at Moulsford.</w:t>
      </w:r>
    </w:p>
    <w:p w:rsidR="000B401B" w:rsidRPr="00FA7809" w:rsidRDefault="000B401B" w:rsidP="000B401B">
      <w:pPr>
        <w:numPr>
          <w:ilvl w:val="0"/>
          <w:numId w:val="31"/>
        </w:numPr>
        <w:ind w:left="567" w:right="-28" w:hanging="567"/>
        <w:jc w:val="both"/>
        <w:rPr>
          <w:rFonts w:ascii="GillSans" w:hAnsi="GillSans" w:cs="Tahoma"/>
          <w:spacing w:val="-3"/>
          <w:sz w:val="22"/>
          <w:szCs w:val="22"/>
        </w:rPr>
      </w:pPr>
      <w:r w:rsidRPr="00FA7809">
        <w:rPr>
          <w:rFonts w:ascii="GillSans" w:hAnsi="GillSans" w:cs="Tahoma"/>
          <w:spacing w:val="-3"/>
          <w:sz w:val="22"/>
          <w:szCs w:val="22"/>
        </w:rPr>
        <w:t>Access to regular Continuing Professional Development.</w:t>
      </w:r>
    </w:p>
    <w:p w:rsidR="000B401B" w:rsidRPr="00FA7809" w:rsidRDefault="000B401B" w:rsidP="000B401B">
      <w:pPr>
        <w:numPr>
          <w:ilvl w:val="0"/>
          <w:numId w:val="31"/>
        </w:numPr>
        <w:ind w:left="567" w:right="-28" w:hanging="567"/>
        <w:jc w:val="both"/>
        <w:rPr>
          <w:rFonts w:ascii="GillSans" w:hAnsi="GillSans" w:cs="Tahoma"/>
          <w:spacing w:val="-3"/>
          <w:sz w:val="22"/>
          <w:szCs w:val="22"/>
        </w:rPr>
      </w:pPr>
      <w:r w:rsidRPr="00FA7809">
        <w:rPr>
          <w:rFonts w:ascii="GillSans" w:hAnsi="GillSans" w:cs="Tahoma"/>
          <w:spacing w:val="-3"/>
          <w:sz w:val="22"/>
          <w:szCs w:val="22"/>
        </w:rPr>
        <w:t>Depending on the circumstances of the candidate, the School may be able to help with accommodation or financial assistance if relocating from overseas.</w:t>
      </w:r>
    </w:p>
    <w:p w:rsidR="000B401B" w:rsidRPr="00FA7809" w:rsidRDefault="000B401B" w:rsidP="000B401B">
      <w:pPr>
        <w:numPr>
          <w:ilvl w:val="0"/>
          <w:numId w:val="31"/>
        </w:numPr>
        <w:ind w:left="567" w:right="-28" w:hanging="567"/>
        <w:jc w:val="both"/>
        <w:rPr>
          <w:rFonts w:ascii="GillSans" w:hAnsi="GillSans" w:cs="Tahoma"/>
          <w:spacing w:val="-3"/>
          <w:sz w:val="22"/>
          <w:szCs w:val="22"/>
        </w:rPr>
      </w:pPr>
      <w:r w:rsidRPr="00FA7809">
        <w:rPr>
          <w:rFonts w:ascii="GillSans" w:hAnsi="GillSans" w:cs="Tahoma"/>
          <w:spacing w:val="-3"/>
          <w:sz w:val="22"/>
          <w:szCs w:val="22"/>
        </w:rPr>
        <w:t>Access to the meditation app “Headspace” through the School’s subscription.</w:t>
      </w:r>
    </w:p>
    <w:p w:rsidR="000B401B" w:rsidRPr="00FA7809" w:rsidRDefault="000B401B" w:rsidP="000B401B">
      <w:pPr>
        <w:ind w:right="-28"/>
        <w:jc w:val="both"/>
        <w:rPr>
          <w:rFonts w:ascii="GillSans" w:hAnsi="GillSans" w:cs="Tahoma"/>
          <w:spacing w:val="-3"/>
          <w:sz w:val="22"/>
          <w:szCs w:val="22"/>
        </w:rPr>
      </w:pPr>
    </w:p>
    <w:p w:rsidR="000B401B" w:rsidRPr="00FA7809" w:rsidRDefault="000B401B" w:rsidP="000B401B">
      <w:pPr>
        <w:ind w:right="-28"/>
        <w:jc w:val="both"/>
        <w:rPr>
          <w:rFonts w:ascii="GillSans" w:hAnsi="GillSans" w:cs="Tahoma"/>
          <w:spacing w:val="-3"/>
          <w:sz w:val="22"/>
          <w:szCs w:val="22"/>
        </w:rPr>
      </w:pPr>
    </w:p>
    <w:p w:rsidR="000B401B" w:rsidRPr="00FA7809" w:rsidRDefault="00F80B41" w:rsidP="000B401B">
      <w:pPr>
        <w:ind w:right="-28"/>
        <w:jc w:val="both"/>
        <w:rPr>
          <w:rFonts w:ascii="GillSans" w:hAnsi="GillSans" w:cs="Tahoma"/>
          <w:spacing w:val="-3"/>
          <w:sz w:val="22"/>
          <w:szCs w:val="22"/>
        </w:rPr>
      </w:pPr>
      <w:r>
        <w:rPr>
          <w:rFonts w:ascii="GillSans" w:hAnsi="GillSans" w:cs="Tahoma"/>
          <w:spacing w:val="-3"/>
          <w:sz w:val="22"/>
          <w:szCs w:val="22"/>
        </w:rPr>
        <w:t>Dec</w:t>
      </w:r>
      <w:r w:rsidR="001C521C">
        <w:rPr>
          <w:rFonts w:ascii="GillSans" w:hAnsi="GillSans" w:cs="Tahoma"/>
          <w:spacing w:val="-3"/>
          <w:sz w:val="22"/>
          <w:szCs w:val="22"/>
        </w:rPr>
        <w:t xml:space="preserve">ember </w:t>
      </w:r>
      <w:r w:rsidR="000B401B" w:rsidRPr="00FA7809">
        <w:rPr>
          <w:rFonts w:ascii="GillSans" w:hAnsi="GillSans" w:cs="Tahoma"/>
          <w:spacing w:val="-3"/>
          <w:sz w:val="22"/>
          <w:szCs w:val="22"/>
        </w:rPr>
        <w:t>2018</w:t>
      </w:r>
      <w:bookmarkStart w:id="0" w:name="_GoBack"/>
      <w:bookmarkEnd w:id="0"/>
    </w:p>
    <w:p w:rsidR="000B401B" w:rsidRPr="00FA7809" w:rsidRDefault="000B401B" w:rsidP="000B401B">
      <w:pPr>
        <w:tabs>
          <w:tab w:val="right" w:pos="9639"/>
        </w:tabs>
        <w:ind w:right="-28"/>
        <w:jc w:val="both"/>
        <w:rPr>
          <w:rFonts w:ascii="GillSans" w:hAnsi="GillSans" w:cs="Tahoma"/>
          <w:spacing w:val="-3"/>
          <w:sz w:val="22"/>
          <w:szCs w:val="22"/>
        </w:rPr>
      </w:pPr>
    </w:p>
    <w:sectPr w:rsidR="000B401B" w:rsidRPr="00FA7809" w:rsidSect="00063E4E">
      <w:headerReference w:type="even" r:id="rId7"/>
      <w:headerReference w:type="default" r:id="rId8"/>
      <w:footerReference w:type="even" r:id="rId9"/>
      <w:footerReference w:type="default" r:id="rId10"/>
      <w:headerReference w:type="first" r:id="rId11"/>
      <w:footerReference w:type="first" r:id="rId12"/>
      <w:pgSz w:w="11906" w:h="16838" w:code="9"/>
      <w:pgMar w:top="2268" w:right="1440" w:bottom="1134" w:left="1440" w:header="709" w:footer="56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7596A" w:rsidRDefault="00B7596A" w:rsidP="00860456">
      <w:r>
        <w:separator/>
      </w:r>
    </w:p>
  </w:endnote>
  <w:endnote w:type="continuationSeparator" w:id="0">
    <w:p w:rsidR="00B7596A" w:rsidRDefault="00B7596A" w:rsidP="008604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Times New Roman"/>
    <w:charset w:val="00"/>
    <w:family w:val="auto"/>
    <w:pitch w:val="default"/>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4002EFF" w:usb1="C000E47F" w:usb2="00000009" w:usb3="00000000" w:csb0="000001FF" w:csb1="00000000"/>
  </w:font>
  <w:font w:name="GillSans">
    <w:panose1 w:val="020B0500000000000000"/>
    <w:charset w:val="00"/>
    <w:family w:val="swiss"/>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Adobe Fan Heiti Std B">
    <w:panose1 w:val="020B0700000000000000"/>
    <w:charset w:val="80"/>
    <w:family w:val="swiss"/>
    <w:notTrueType/>
    <w:pitch w:val="variable"/>
    <w:sig w:usb0="00000203" w:usb1="1A0F1900" w:usb2="00000016" w:usb3="00000000" w:csb0="00120005" w:csb1="00000000"/>
  </w:font>
  <w:font w:name="FrankRuehl">
    <w:charset w:val="B1"/>
    <w:family w:val="swiss"/>
    <w:pitch w:val="variable"/>
    <w:sig w:usb0="00000801" w:usb1="00000000" w:usb2="00000000" w:usb3="00000000" w:csb0="0000002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0456" w:rsidRPr="00BE199E" w:rsidRDefault="00860456" w:rsidP="00BE199E">
    <w:pPr>
      <w:pStyle w:val="Footer"/>
    </w:pP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7596A" w:rsidRDefault="00B7596A" w:rsidP="00860456">
      <w:r>
        <w:separator/>
      </w:r>
    </w:p>
  </w:footnote>
  <w:footnote w:type="continuationSeparator" w:id="0">
    <w:p w:rsidR="00B7596A" w:rsidRDefault="00B7596A" w:rsidP="00860456">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A45A4" w:rsidRPr="008A45A4" w:rsidRDefault="00BC5AAF" w:rsidP="00860456">
    <w:pPr>
      <w:pStyle w:val="Header"/>
      <w:jc w:val="center"/>
      <w:rPr>
        <w:sz w:val="16"/>
        <w:szCs w:val="16"/>
      </w:rPr>
    </w:pPr>
    <w:r>
      <w:rPr>
        <w:noProof/>
        <w:lang w:eastAsia="en-GB"/>
      </w:rPr>
      <w:drawing>
        <wp:anchor distT="0" distB="0" distL="114300" distR="114300" simplePos="0" relativeHeight="251658240" behindDoc="1" locked="0" layoutInCell="1" allowOverlap="1" wp14:anchorId="37367C09" wp14:editId="40414241">
          <wp:simplePos x="0" y="0"/>
          <wp:positionH relativeFrom="column">
            <wp:posOffset>-962025</wp:posOffset>
          </wp:positionH>
          <wp:positionV relativeFrom="paragraph">
            <wp:posOffset>-507365</wp:posOffset>
          </wp:positionV>
          <wp:extent cx="7715250" cy="323850"/>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7715250" cy="323850"/>
                  </a:xfrm>
                  <a:prstGeom prst="rect">
                    <a:avLst/>
                  </a:prstGeom>
                </pic:spPr>
              </pic:pic>
            </a:graphicData>
          </a:graphic>
          <wp14:sizeRelH relativeFrom="page">
            <wp14:pctWidth>0</wp14:pctWidth>
          </wp14:sizeRelH>
          <wp14:sizeRelV relativeFrom="page">
            <wp14:pctHeight>0</wp14:pctHeight>
          </wp14:sizeRelV>
        </wp:anchor>
      </w:drawing>
    </w:r>
  </w:p>
  <w:p w:rsidR="00860456" w:rsidRPr="008A45A4" w:rsidRDefault="00860456" w:rsidP="00860456">
    <w:pPr>
      <w:pStyle w:val="Header"/>
      <w:jc w:val="center"/>
      <w:rPr>
        <w:sz w:val="16"/>
        <w:szCs w:val="16"/>
      </w:rPr>
    </w:pPr>
    <w:r w:rsidRPr="008A45A4">
      <w:rPr>
        <w:noProof/>
        <w:sz w:val="16"/>
        <w:szCs w:val="16"/>
        <w:lang w:eastAsia="en-GB"/>
      </w:rPr>
      <w:drawing>
        <wp:inline distT="0" distB="0" distL="0" distR="0" wp14:anchorId="2297A16A" wp14:editId="2E182544">
          <wp:extent cx="2390138" cy="59753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2"/>
                  <a:stretch>
                    <a:fillRect/>
                  </a:stretch>
                </pic:blipFill>
                <pic:spPr>
                  <a:xfrm>
                    <a:off x="0" y="0"/>
                    <a:ext cx="2562782" cy="640696"/>
                  </a:xfrm>
                  <a:prstGeom prst="rect">
                    <a:avLst/>
                  </a:prstGeom>
                </pic:spPr>
              </pic:pic>
            </a:graphicData>
          </a:graphic>
        </wp:inline>
      </w:drawing>
    </w: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E199E" w:rsidRDefault="00BE199E">
    <w:pPr>
      <w:pStyle w:val="Heade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41902"/>
    <w:multiLevelType w:val="hybridMultilevel"/>
    <w:tmpl w:val="187CAE9E"/>
    <w:lvl w:ilvl="0" w:tplc="0409000B">
      <w:start w:val="1"/>
      <w:numFmt w:val="bullet"/>
      <w:lvlText w:val=""/>
      <w:lvlJc w:val="left"/>
      <w:pPr>
        <w:tabs>
          <w:tab w:val="num" w:pos="720"/>
        </w:tabs>
        <w:ind w:left="720" w:hanging="360"/>
      </w:pPr>
      <w:rPr>
        <w:rFonts w:ascii="Wingdings" w:hAnsi="Wingdings"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hint="default"/>
      </w:rPr>
    </w:lvl>
    <w:lvl w:ilvl="6" w:tplc="04090001">
      <w:start w:val="1"/>
      <w:numFmt w:val="bullet"/>
      <w:lvlText w:val=""/>
      <w:lvlJc w:val="left"/>
      <w:pPr>
        <w:tabs>
          <w:tab w:val="num" w:pos="5040"/>
        </w:tabs>
        <w:ind w:left="5040" w:hanging="360"/>
      </w:pPr>
      <w:rPr>
        <w:rFonts w:ascii="Symbol" w:hAnsi="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019A14EF"/>
    <w:multiLevelType w:val="multilevel"/>
    <w:tmpl w:val="B69031E2"/>
    <w:lvl w:ilvl="0">
      <w:start w:val="1"/>
      <w:numFmt w:val="bullet"/>
      <w:lvlText w:val="●"/>
      <w:lvlJc w:val="left"/>
      <w:pPr>
        <w:ind w:left="780" w:hanging="360"/>
      </w:pPr>
      <w:rPr>
        <w:rFonts w:ascii="Noto Sans Symbols" w:eastAsia="Noto Sans Symbols" w:hAnsi="Noto Sans Symbols" w:cs="Noto Sans Symbols"/>
        <w:vertAlign w:val="baseline"/>
      </w:rPr>
    </w:lvl>
    <w:lvl w:ilvl="1">
      <w:start w:val="1"/>
      <w:numFmt w:val="bullet"/>
      <w:lvlText w:val="○"/>
      <w:lvlJc w:val="left"/>
      <w:pPr>
        <w:ind w:left="1500" w:hanging="360"/>
      </w:pPr>
      <w:rPr>
        <w:rFonts w:ascii="Courier New" w:eastAsia="Courier New" w:hAnsi="Courier New" w:cs="Courier New"/>
        <w:vertAlign w:val="baseline"/>
      </w:rPr>
    </w:lvl>
    <w:lvl w:ilvl="2">
      <w:start w:val="1"/>
      <w:numFmt w:val="bullet"/>
      <w:lvlText w:val="■"/>
      <w:lvlJc w:val="left"/>
      <w:pPr>
        <w:ind w:left="2220" w:hanging="360"/>
      </w:pPr>
      <w:rPr>
        <w:rFonts w:ascii="Noto Sans Symbols" w:eastAsia="Noto Sans Symbols" w:hAnsi="Noto Sans Symbols" w:cs="Noto Sans Symbols"/>
        <w:vertAlign w:val="baseline"/>
      </w:rPr>
    </w:lvl>
    <w:lvl w:ilvl="3">
      <w:start w:val="1"/>
      <w:numFmt w:val="bullet"/>
      <w:lvlText w:val="●"/>
      <w:lvlJc w:val="left"/>
      <w:pPr>
        <w:ind w:left="2940" w:hanging="360"/>
      </w:pPr>
      <w:rPr>
        <w:rFonts w:ascii="Noto Sans Symbols" w:eastAsia="Noto Sans Symbols" w:hAnsi="Noto Sans Symbols" w:cs="Noto Sans Symbols"/>
        <w:vertAlign w:val="baseline"/>
      </w:rPr>
    </w:lvl>
    <w:lvl w:ilvl="4">
      <w:start w:val="1"/>
      <w:numFmt w:val="bullet"/>
      <w:lvlText w:val="○"/>
      <w:lvlJc w:val="left"/>
      <w:pPr>
        <w:ind w:left="3660" w:hanging="360"/>
      </w:pPr>
      <w:rPr>
        <w:rFonts w:ascii="Courier New" w:eastAsia="Courier New" w:hAnsi="Courier New" w:cs="Courier New"/>
        <w:vertAlign w:val="baseline"/>
      </w:rPr>
    </w:lvl>
    <w:lvl w:ilvl="5">
      <w:start w:val="1"/>
      <w:numFmt w:val="bullet"/>
      <w:lvlText w:val="■"/>
      <w:lvlJc w:val="left"/>
      <w:pPr>
        <w:ind w:left="4380" w:hanging="360"/>
      </w:pPr>
      <w:rPr>
        <w:rFonts w:ascii="Noto Sans Symbols" w:eastAsia="Noto Sans Symbols" w:hAnsi="Noto Sans Symbols" w:cs="Noto Sans Symbols"/>
        <w:vertAlign w:val="baseline"/>
      </w:rPr>
    </w:lvl>
    <w:lvl w:ilvl="6">
      <w:start w:val="1"/>
      <w:numFmt w:val="bullet"/>
      <w:lvlText w:val="●"/>
      <w:lvlJc w:val="left"/>
      <w:pPr>
        <w:ind w:left="5100" w:hanging="360"/>
      </w:pPr>
      <w:rPr>
        <w:rFonts w:ascii="Noto Sans Symbols" w:eastAsia="Noto Sans Symbols" w:hAnsi="Noto Sans Symbols" w:cs="Noto Sans Symbols"/>
        <w:vertAlign w:val="baseline"/>
      </w:rPr>
    </w:lvl>
    <w:lvl w:ilvl="7">
      <w:start w:val="1"/>
      <w:numFmt w:val="bullet"/>
      <w:lvlText w:val="○"/>
      <w:lvlJc w:val="left"/>
      <w:pPr>
        <w:ind w:left="5820" w:hanging="360"/>
      </w:pPr>
      <w:rPr>
        <w:rFonts w:ascii="Courier New" w:eastAsia="Courier New" w:hAnsi="Courier New" w:cs="Courier New"/>
        <w:vertAlign w:val="baseline"/>
      </w:rPr>
    </w:lvl>
    <w:lvl w:ilvl="8">
      <w:start w:val="1"/>
      <w:numFmt w:val="bullet"/>
      <w:lvlText w:val="■"/>
      <w:lvlJc w:val="left"/>
      <w:pPr>
        <w:ind w:left="6540" w:hanging="360"/>
      </w:pPr>
      <w:rPr>
        <w:rFonts w:ascii="Noto Sans Symbols" w:eastAsia="Noto Sans Symbols" w:hAnsi="Noto Sans Symbols" w:cs="Noto Sans Symbols"/>
        <w:vertAlign w:val="baseline"/>
      </w:rPr>
    </w:lvl>
  </w:abstractNum>
  <w:abstractNum w:abstractNumId="2" w15:restartNumberingAfterBreak="0">
    <w:nsid w:val="087635E0"/>
    <w:multiLevelType w:val="multilevel"/>
    <w:tmpl w:val="0952FF2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153E0FAF"/>
    <w:multiLevelType w:val="hybridMultilevel"/>
    <w:tmpl w:val="A83A515A"/>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8B50EAB"/>
    <w:multiLevelType w:val="hybridMultilevel"/>
    <w:tmpl w:val="DEDC621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197B2ADC"/>
    <w:multiLevelType w:val="hybridMultilevel"/>
    <w:tmpl w:val="D2D6DAF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F4E2155"/>
    <w:multiLevelType w:val="multilevel"/>
    <w:tmpl w:val="06C88880"/>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7" w15:restartNumberingAfterBreak="0">
    <w:nsid w:val="28AB6DF4"/>
    <w:multiLevelType w:val="hybridMultilevel"/>
    <w:tmpl w:val="D7161AD6"/>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29A26BA4"/>
    <w:multiLevelType w:val="hybridMultilevel"/>
    <w:tmpl w:val="2DBE2912"/>
    <w:lvl w:ilvl="0" w:tplc="0409000B">
      <w:start w:val="1"/>
      <w:numFmt w:val="bullet"/>
      <w:lvlText w:val=""/>
      <w:lvlJc w:val="left"/>
      <w:pPr>
        <w:tabs>
          <w:tab w:val="num" w:pos="720"/>
        </w:tabs>
        <w:ind w:left="720" w:hanging="360"/>
      </w:pPr>
      <w:rPr>
        <w:rFonts w:ascii="Wingdings" w:hAnsi="Wingdings" w:hint="default"/>
      </w:rPr>
    </w:lvl>
    <w:lvl w:ilvl="1" w:tplc="04090001">
      <w:start w:val="1"/>
      <w:numFmt w:val="bullet"/>
      <w:lvlText w:val=""/>
      <w:lvlJc w:val="left"/>
      <w:pPr>
        <w:tabs>
          <w:tab w:val="num" w:pos="1865"/>
        </w:tabs>
        <w:ind w:left="1865" w:hanging="360"/>
      </w:pPr>
      <w:rPr>
        <w:rFonts w:ascii="Symbol" w:hAnsi="Symbol" w:hint="default"/>
      </w:rPr>
    </w:lvl>
    <w:lvl w:ilvl="2" w:tplc="04090005" w:tentative="1">
      <w:start w:val="1"/>
      <w:numFmt w:val="bullet"/>
      <w:lvlText w:val=""/>
      <w:lvlJc w:val="left"/>
      <w:pPr>
        <w:tabs>
          <w:tab w:val="num" w:pos="2585"/>
        </w:tabs>
        <w:ind w:left="2585" w:hanging="360"/>
      </w:pPr>
      <w:rPr>
        <w:rFonts w:ascii="Wingdings" w:hAnsi="Wingdings" w:hint="default"/>
      </w:rPr>
    </w:lvl>
    <w:lvl w:ilvl="3" w:tplc="04090001" w:tentative="1">
      <w:start w:val="1"/>
      <w:numFmt w:val="bullet"/>
      <w:lvlText w:val=""/>
      <w:lvlJc w:val="left"/>
      <w:pPr>
        <w:tabs>
          <w:tab w:val="num" w:pos="3305"/>
        </w:tabs>
        <w:ind w:left="3305" w:hanging="360"/>
      </w:pPr>
      <w:rPr>
        <w:rFonts w:ascii="Symbol" w:hAnsi="Symbol" w:hint="default"/>
      </w:rPr>
    </w:lvl>
    <w:lvl w:ilvl="4" w:tplc="04090003" w:tentative="1">
      <w:start w:val="1"/>
      <w:numFmt w:val="bullet"/>
      <w:lvlText w:val="o"/>
      <w:lvlJc w:val="left"/>
      <w:pPr>
        <w:tabs>
          <w:tab w:val="num" w:pos="4025"/>
        </w:tabs>
        <w:ind w:left="4025" w:hanging="360"/>
      </w:pPr>
      <w:rPr>
        <w:rFonts w:ascii="Courier New" w:hAnsi="Courier New" w:cs="Courier New" w:hint="default"/>
      </w:rPr>
    </w:lvl>
    <w:lvl w:ilvl="5" w:tplc="04090005" w:tentative="1">
      <w:start w:val="1"/>
      <w:numFmt w:val="bullet"/>
      <w:lvlText w:val=""/>
      <w:lvlJc w:val="left"/>
      <w:pPr>
        <w:tabs>
          <w:tab w:val="num" w:pos="4745"/>
        </w:tabs>
        <w:ind w:left="4745" w:hanging="360"/>
      </w:pPr>
      <w:rPr>
        <w:rFonts w:ascii="Wingdings" w:hAnsi="Wingdings" w:hint="default"/>
      </w:rPr>
    </w:lvl>
    <w:lvl w:ilvl="6" w:tplc="04090001" w:tentative="1">
      <w:start w:val="1"/>
      <w:numFmt w:val="bullet"/>
      <w:lvlText w:val=""/>
      <w:lvlJc w:val="left"/>
      <w:pPr>
        <w:tabs>
          <w:tab w:val="num" w:pos="5465"/>
        </w:tabs>
        <w:ind w:left="5465" w:hanging="360"/>
      </w:pPr>
      <w:rPr>
        <w:rFonts w:ascii="Symbol" w:hAnsi="Symbol" w:hint="default"/>
      </w:rPr>
    </w:lvl>
    <w:lvl w:ilvl="7" w:tplc="04090003" w:tentative="1">
      <w:start w:val="1"/>
      <w:numFmt w:val="bullet"/>
      <w:lvlText w:val="o"/>
      <w:lvlJc w:val="left"/>
      <w:pPr>
        <w:tabs>
          <w:tab w:val="num" w:pos="6185"/>
        </w:tabs>
        <w:ind w:left="6185" w:hanging="360"/>
      </w:pPr>
      <w:rPr>
        <w:rFonts w:ascii="Courier New" w:hAnsi="Courier New" w:cs="Courier New" w:hint="default"/>
      </w:rPr>
    </w:lvl>
    <w:lvl w:ilvl="8" w:tplc="04090005" w:tentative="1">
      <w:start w:val="1"/>
      <w:numFmt w:val="bullet"/>
      <w:lvlText w:val=""/>
      <w:lvlJc w:val="left"/>
      <w:pPr>
        <w:tabs>
          <w:tab w:val="num" w:pos="6905"/>
        </w:tabs>
        <w:ind w:left="6905" w:hanging="360"/>
      </w:pPr>
      <w:rPr>
        <w:rFonts w:ascii="Wingdings" w:hAnsi="Wingdings" w:hint="default"/>
      </w:rPr>
    </w:lvl>
  </w:abstractNum>
  <w:abstractNum w:abstractNumId="9" w15:restartNumberingAfterBreak="0">
    <w:nsid w:val="311C3D16"/>
    <w:multiLevelType w:val="hybridMultilevel"/>
    <w:tmpl w:val="7EFE69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57462FA"/>
    <w:multiLevelType w:val="hybridMultilevel"/>
    <w:tmpl w:val="CEEA8EF6"/>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38821082"/>
    <w:multiLevelType w:val="hybridMultilevel"/>
    <w:tmpl w:val="761C96A0"/>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39E25CA6"/>
    <w:multiLevelType w:val="hybridMultilevel"/>
    <w:tmpl w:val="41A25D7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3">
      <w:start w:val="1"/>
      <w:numFmt w:val="bullet"/>
      <w:lvlText w:val="o"/>
      <w:lvlJc w:val="left"/>
      <w:pPr>
        <w:ind w:left="2160" w:hanging="360"/>
      </w:pPr>
      <w:rPr>
        <w:rFonts w:ascii="Courier New" w:hAnsi="Courier New" w:cs="Courier New"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3A4D5B33"/>
    <w:multiLevelType w:val="hybridMultilevel"/>
    <w:tmpl w:val="FF6A220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3E2136AE"/>
    <w:multiLevelType w:val="multilevel"/>
    <w:tmpl w:val="BBAEBBEC"/>
    <w:lvl w:ilvl="0">
      <w:start w:val="1"/>
      <w:numFmt w:val="bullet"/>
      <w:lvlText w:val="●"/>
      <w:lvlJc w:val="left"/>
      <w:pPr>
        <w:ind w:left="720" w:hanging="360"/>
      </w:pPr>
      <w:rPr>
        <w:rFonts w:ascii="Noto Sans Symbols" w:eastAsia="Noto Sans Symbols" w:hAnsi="Noto Sans Symbols" w:cs="Noto Sans Symbols"/>
        <w:vertAlign w:val="baseline"/>
      </w:rPr>
    </w:lvl>
    <w:lvl w:ilvl="1">
      <w:start w:val="1"/>
      <w:numFmt w:val="bullet"/>
      <w:lvlText w:val="○"/>
      <w:lvlJc w:val="left"/>
      <w:pPr>
        <w:ind w:left="1440" w:hanging="360"/>
      </w:pPr>
      <w:rPr>
        <w:rFonts w:ascii="Courier New" w:eastAsia="Courier New" w:hAnsi="Courier New" w:cs="Courier New"/>
        <w:vertAlign w:val="baseline"/>
      </w:rPr>
    </w:lvl>
    <w:lvl w:ilvl="2">
      <w:start w:val="1"/>
      <w:numFmt w:val="bullet"/>
      <w:lvlText w:val="■"/>
      <w:lvlJc w:val="left"/>
      <w:pPr>
        <w:ind w:left="2160" w:hanging="360"/>
      </w:pPr>
      <w:rPr>
        <w:rFonts w:ascii="Noto Sans Symbols" w:eastAsia="Noto Sans Symbols" w:hAnsi="Noto Sans Symbols" w:cs="Noto Sans Symbols"/>
        <w:vertAlign w:val="baseline"/>
      </w:rPr>
    </w:lvl>
    <w:lvl w:ilvl="3">
      <w:start w:val="1"/>
      <w:numFmt w:val="bullet"/>
      <w:lvlText w:val="●"/>
      <w:lvlJc w:val="left"/>
      <w:pPr>
        <w:ind w:left="2880" w:hanging="360"/>
      </w:pPr>
      <w:rPr>
        <w:rFonts w:ascii="Noto Sans Symbols" w:eastAsia="Noto Sans Symbols" w:hAnsi="Noto Sans Symbols" w:cs="Noto Sans Symbols"/>
        <w:vertAlign w:val="baseline"/>
      </w:rPr>
    </w:lvl>
    <w:lvl w:ilvl="4">
      <w:start w:val="1"/>
      <w:numFmt w:val="bullet"/>
      <w:lvlText w:val="○"/>
      <w:lvlJc w:val="left"/>
      <w:pPr>
        <w:ind w:left="3600" w:hanging="360"/>
      </w:pPr>
      <w:rPr>
        <w:rFonts w:ascii="Courier New" w:eastAsia="Courier New" w:hAnsi="Courier New" w:cs="Courier New"/>
        <w:vertAlign w:val="baseline"/>
      </w:rPr>
    </w:lvl>
    <w:lvl w:ilvl="5">
      <w:start w:val="1"/>
      <w:numFmt w:val="bullet"/>
      <w:lvlText w:val="■"/>
      <w:lvlJc w:val="left"/>
      <w:pPr>
        <w:ind w:left="4320" w:hanging="360"/>
      </w:pPr>
      <w:rPr>
        <w:rFonts w:ascii="Noto Sans Symbols" w:eastAsia="Noto Sans Symbols" w:hAnsi="Noto Sans Symbols" w:cs="Noto Sans Symbols"/>
        <w:vertAlign w:val="baseline"/>
      </w:rPr>
    </w:lvl>
    <w:lvl w:ilvl="6">
      <w:start w:val="1"/>
      <w:numFmt w:val="bullet"/>
      <w:lvlText w:val="●"/>
      <w:lvlJc w:val="left"/>
      <w:pPr>
        <w:ind w:left="5040" w:hanging="360"/>
      </w:pPr>
      <w:rPr>
        <w:rFonts w:ascii="Noto Sans Symbols" w:eastAsia="Noto Sans Symbols" w:hAnsi="Noto Sans Symbols" w:cs="Noto Sans Symbols"/>
        <w:vertAlign w:val="baseline"/>
      </w:rPr>
    </w:lvl>
    <w:lvl w:ilvl="7">
      <w:start w:val="1"/>
      <w:numFmt w:val="bullet"/>
      <w:lvlText w:val="○"/>
      <w:lvlJc w:val="left"/>
      <w:pPr>
        <w:ind w:left="5760" w:hanging="360"/>
      </w:pPr>
      <w:rPr>
        <w:rFonts w:ascii="Courier New" w:eastAsia="Courier New" w:hAnsi="Courier New" w:cs="Courier New"/>
        <w:vertAlign w:val="baseline"/>
      </w:rPr>
    </w:lvl>
    <w:lvl w:ilvl="8">
      <w:start w:val="1"/>
      <w:numFmt w:val="bullet"/>
      <w:lvlText w:val="■"/>
      <w:lvlJc w:val="left"/>
      <w:pPr>
        <w:ind w:left="6480" w:hanging="360"/>
      </w:pPr>
      <w:rPr>
        <w:rFonts w:ascii="Noto Sans Symbols" w:eastAsia="Noto Sans Symbols" w:hAnsi="Noto Sans Symbols" w:cs="Noto Sans Symbols"/>
        <w:vertAlign w:val="baseline"/>
      </w:rPr>
    </w:lvl>
  </w:abstractNum>
  <w:abstractNum w:abstractNumId="15" w15:restartNumberingAfterBreak="0">
    <w:nsid w:val="4030300B"/>
    <w:multiLevelType w:val="hybridMultilevel"/>
    <w:tmpl w:val="BD6C7B9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4D0150B"/>
    <w:multiLevelType w:val="hybridMultilevel"/>
    <w:tmpl w:val="FAA06618"/>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52303BF"/>
    <w:multiLevelType w:val="multilevel"/>
    <w:tmpl w:val="DD2C85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15:restartNumberingAfterBreak="0">
    <w:nsid w:val="50760035"/>
    <w:multiLevelType w:val="hybridMultilevel"/>
    <w:tmpl w:val="3C502D78"/>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2C94108"/>
    <w:multiLevelType w:val="hybridMultilevel"/>
    <w:tmpl w:val="FDFA2BCC"/>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5448074A"/>
    <w:multiLevelType w:val="hybridMultilevel"/>
    <w:tmpl w:val="D63659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57C56FBE"/>
    <w:multiLevelType w:val="hybridMultilevel"/>
    <w:tmpl w:val="2676CB7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B8E1170"/>
    <w:multiLevelType w:val="hybridMultilevel"/>
    <w:tmpl w:val="2BF602F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6000288F"/>
    <w:multiLevelType w:val="hybridMultilevel"/>
    <w:tmpl w:val="436C0A3E"/>
    <w:lvl w:ilvl="0" w:tplc="0809000B">
      <w:start w:val="1"/>
      <w:numFmt w:val="bullet"/>
      <w:lvlText w:val=""/>
      <w:lvlJc w:val="left"/>
      <w:pPr>
        <w:ind w:left="720" w:hanging="360"/>
      </w:pPr>
      <w:rPr>
        <w:rFonts w:ascii="Wingdings" w:hAnsi="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883732"/>
    <w:multiLevelType w:val="hybridMultilevel"/>
    <w:tmpl w:val="881637B4"/>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E587E06"/>
    <w:multiLevelType w:val="hybridMultilevel"/>
    <w:tmpl w:val="3C4A6FBA"/>
    <w:lvl w:ilvl="0" w:tplc="08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1F46AD1"/>
    <w:multiLevelType w:val="hybridMultilevel"/>
    <w:tmpl w:val="40508A6E"/>
    <w:lvl w:ilvl="0" w:tplc="08090009">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728647E2"/>
    <w:multiLevelType w:val="hybridMultilevel"/>
    <w:tmpl w:val="F344399A"/>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6A55BBA"/>
    <w:multiLevelType w:val="hybridMultilevel"/>
    <w:tmpl w:val="881041C0"/>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A002180"/>
    <w:multiLevelType w:val="multilevel"/>
    <w:tmpl w:val="AA82C0F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0" w15:restartNumberingAfterBreak="0">
    <w:nsid w:val="7ABF4FF7"/>
    <w:multiLevelType w:val="hybridMultilevel"/>
    <w:tmpl w:val="DF964204"/>
    <w:lvl w:ilvl="0" w:tplc="0809000B">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13"/>
  </w:num>
  <w:num w:numId="3">
    <w:abstractNumId w:val="20"/>
  </w:num>
  <w:num w:numId="4">
    <w:abstractNumId w:val="15"/>
  </w:num>
  <w:num w:numId="5">
    <w:abstractNumId w:val="14"/>
  </w:num>
  <w:num w:numId="6">
    <w:abstractNumId w:val="1"/>
  </w:num>
  <w:num w:numId="7">
    <w:abstractNumId w:val="29"/>
  </w:num>
  <w:num w:numId="8">
    <w:abstractNumId w:val="17"/>
  </w:num>
  <w:num w:numId="9">
    <w:abstractNumId w:val="6"/>
  </w:num>
  <w:num w:numId="10">
    <w:abstractNumId w:val="2"/>
  </w:num>
  <w:num w:numId="11">
    <w:abstractNumId w:val="11"/>
  </w:num>
  <w:num w:numId="12">
    <w:abstractNumId w:val="25"/>
  </w:num>
  <w:num w:numId="13">
    <w:abstractNumId w:val="16"/>
  </w:num>
  <w:num w:numId="14">
    <w:abstractNumId w:val="21"/>
  </w:num>
  <w:num w:numId="15">
    <w:abstractNumId w:val="24"/>
  </w:num>
  <w:num w:numId="16">
    <w:abstractNumId w:val="19"/>
  </w:num>
  <w:num w:numId="17">
    <w:abstractNumId w:val="3"/>
  </w:num>
  <w:num w:numId="18">
    <w:abstractNumId w:val="28"/>
  </w:num>
  <w:num w:numId="19">
    <w:abstractNumId w:val="27"/>
  </w:num>
  <w:num w:numId="20">
    <w:abstractNumId w:val="18"/>
  </w:num>
  <w:num w:numId="21">
    <w:abstractNumId w:val="5"/>
  </w:num>
  <w:num w:numId="22">
    <w:abstractNumId w:val="10"/>
  </w:num>
  <w:num w:numId="23">
    <w:abstractNumId w:val="23"/>
  </w:num>
  <w:num w:numId="24">
    <w:abstractNumId w:val="22"/>
  </w:num>
  <w:num w:numId="25">
    <w:abstractNumId w:val="7"/>
  </w:num>
  <w:num w:numId="26">
    <w:abstractNumId w:val="4"/>
  </w:num>
  <w:num w:numId="27">
    <w:abstractNumId w:val="12"/>
  </w:num>
  <w:num w:numId="28">
    <w:abstractNumId w:val="30"/>
  </w:num>
  <w:num w:numId="29">
    <w:abstractNumId w:val="9"/>
  </w:num>
  <w:num w:numId="30">
    <w:abstractNumId w:val="8"/>
  </w:num>
  <w:num w:numId="31">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attachedTemplate r:id="rId1"/>
  <w:defaultTabStop w:val="720"/>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AE873AD1-3ECB-4FB0-80C9-2B0214AA3B61}"/>
    <w:docVar w:name="dgnword-eventsink" w:val="220340960"/>
  </w:docVars>
  <w:rsids>
    <w:rsidRoot w:val="00B7596A"/>
    <w:rsid w:val="00024AC3"/>
    <w:rsid w:val="0004075E"/>
    <w:rsid w:val="000629BA"/>
    <w:rsid w:val="00063E4E"/>
    <w:rsid w:val="00071989"/>
    <w:rsid w:val="000A6908"/>
    <w:rsid w:val="000B401B"/>
    <w:rsid w:val="000F528D"/>
    <w:rsid w:val="001260AD"/>
    <w:rsid w:val="001A7772"/>
    <w:rsid w:val="001C521C"/>
    <w:rsid w:val="001E55AE"/>
    <w:rsid w:val="0020496F"/>
    <w:rsid w:val="00226072"/>
    <w:rsid w:val="00254C72"/>
    <w:rsid w:val="00281FF3"/>
    <w:rsid w:val="002972A5"/>
    <w:rsid w:val="002A3BFD"/>
    <w:rsid w:val="00313052"/>
    <w:rsid w:val="003E3E94"/>
    <w:rsid w:val="003F0ED4"/>
    <w:rsid w:val="003F152C"/>
    <w:rsid w:val="00420303"/>
    <w:rsid w:val="00435118"/>
    <w:rsid w:val="004B72CB"/>
    <w:rsid w:val="004F4034"/>
    <w:rsid w:val="004F5AFE"/>
    <w:rsid w:val="00571B25"/>
    <w:rsid w:val="00573ACA"/>
    <w:rsid w:val="0057428E"/>
    <w:rsid w:val="00575B80"/>
    <w:rsid w:val="005B3A56"/>
    <w:rsid w:val="005C0B93"/>
    <w:rsid w:val="005C3EA7"/>
    <w:rsid w:val="005D207C"/>
    <w:rsid w:val="006246A6"/>
    <w:rsid w:val="006B6A2F"/>
    <w:rsid w:val="00750522"/>
    <w:rsid w:val="007E1637"/>
    <w:rsid w:val="00840CA8"/>
    <w:rsid w:val="00860456"/>
    <w:rsid w:val="0087749D"/>
    <w:rsid w:val="00892B91"/>
    <w:rsid w:val="008A45A4"/>
    <w:rsid w:val="008B6412"/>
    <w:rsid w:val="00A40948"/>
    <w:rsid w:val="00B03AB3"/>
    <w:rsid w:val="00B320E8"/>
    <w:rsid w:val="00B66175"/>
    <w:rsid w:val="00B7596A"/>
    <w:rsid w:val="00BB5CFF"/>
    <w:rsid w:val="00BC5AAF"/>
    <w:rsid w:val="00BE199E"/>
    <w:rsid w:val="00BF6DDB"/>
    <w:rsid w:val="00C47CC5"/>
    <w:rsid w:val="00C54C68"/>
    <w:rsid w:val="00C952EC"/>
    <w:rsid w:val="00CB3B05"/>
    <w:rsid w:val="00D35F67"/>
    <w:rsid w:val="00D72552"/>
    <w:rsid w:val="00D762DB"/>
    <w:rsid w:val="00DC601E"/>
    <w:rsid w:val="00DD0FF0"/>
    <w:rsid w:val="00DD30D4"/>
    <w:rsid w:val="00DD3A02"/>
    <w:rsid w:val="00E8272D"/>
    <w:rsid w:val="00F237BB"/>
    <w:rsid w:val="00F5242E"/>
    <w:rsid w:val="00F74E07"/>
    <w:rsid w:val="00F80B41"/>
    <w:rsid w:val="00FA7809"/>
    <w:rsid w:val="00FB3B5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4F4E29B"/>
  <w15:docId w15:val="{E549B4BC-14C9-4EC5-A322-1CF89016A3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DD30D4"/>
    <w:pPr>
      <w:spacing w:after="0" w:line="240" w:lineRule="auto"/>
    </w:pPr>
    <w:rPr>
      <w:rFonts w:ascii="Times New Roman" w:eastAsia="Times New Roman" w:hAnsi="Times New Roman" w:cs="Times New Roman"/>
      <w:sz w:val="24"/>
      <w:szCs w:val="24"/>
    </w:rPr>
  </w:style>
  <w:style w:type="paragraph" w:styleId="Heading2">
    <w:name w:val="heading 2"/>
    <w:basedOn w:val="Normal"/>
    <w:next w:val="Normal"/>
    <w:link w:val="Heading2Char"/>
    <w:qFormat/>
    <w:rsid w:val="007E1637"/>
    <w:pPr>
      <w:keepNext/>
      <w:widowControl w:val="0"/>
      <w:tabs>
        <w:tab w:val="left" w:pos="204"/>
      </w:tabs>
      <w:jc w:val="both"/>
      <w:outlineLvl w:val="1"/>
    </w:pPr>
    <w:rPr>
      <w:b/>
      <w:i/>
      <w:snapToGrid w:val="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860456"/>
    <w:pPr>
      <w:tabs>
        <w:tab w:val="center" w:pos="4513"/>
        <w:tab w:val="right" w:pos="9026"/>
      </w:tabs>
    </w:pPr>
  </w:style>
  <w:style w:type="character" w:customStyle="1" w:styleId="HeaderChar">
    <w:name w:val="Header Char"/>
    <w:basedOn w:val="DefaultParagraphFont"/>
    <w:link w:val="Header"/>
    <w:uiPriority w:val="99"/>
    <w:rsid w:val="00860456"/>
  </w:style>
  <w:style w:type="paragraph" w:styleId="Footer">
    <w:name w:val="footer"/>
    <w:basedOn w:val="Normal"/>
    <w:link w:val="FooterChar"/>
    <w:uiPriority w:val="99"/>
    <w:unhideWhenUsed/>
    <w:rsid w:val="00860456"/>
    <w:pPr>
      <w:tabs>
        <w:tab w:val="center" w:pos="4513"/>
        <w:tab w:val="right" w:pos="9026"/>
      </w:tabs>
    </w:pPr>
  </w:style>
  <w:style w:type="character" w:customStyle="1" w:styleId="FooterChar">
    <w:name w:val="Footer Char"/>
    <w:basedOn w:val="DefaultParagraphFont"/>
    <w:link w:val="Footer"/>
    <w:uiPriority w:val="99"/>
    <w:rsid w:val="00860456"/>
  </w:style>
  <w:style w:type="paragraph" w:styleId="BalloonText">
    <w:name w:val="Balloon Text"/>
    <w:basedOn w:val="Normal"/>
    <w:link w:val="BalloonTextChar"/>
    <w:uiPriority w:val="99"/>
    <w:semiHidden/>
    <w:unhideWhenUsed/>
    <w:rsid w:val="00BC5AA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C5AAF"/>
    <w:rPr>
      <w:rFonts w:ascii="Segoe UI" w:hAnsi="Segoe UI" w:cs="Segoe UI"/>
      <w:sz w:val="18"/>
      <w:szCs w:val="18"/>
    </w:rPr>
  </w:style>
  <w:style w:type="character" w:styleId="Hyperlink">
    <w:name w:val="Hyperlink"/>
    <w:basedOn w:val="DefaultParagraphFont"/>
    <w:uiPriority w:val="99"/>
    <w:unhideWhenUsed/>
    <w:rsid w:val="00DD3A02"/>
    <w:rPr>
      <w:color w:val="0563C1" w:themeColor="hyperlink"/>
      <w:u w:val="single"/>
    </w:rPr>
  </w:style>
  <w:style w:type="paragraph" w:styleId="NoSpacing">
    <w:name w:val="No Spacing"/>
    <w:uiPriority w:val="1"/>
    <w:qFormat/>
    <w:rsid w:val="00DD3A02"/>
    <w:pPr>
      <w:spacing w:after="0" w:line="240" w:lineRule="auto"/>
    </w:pPr>
  </w:style>
  <w:style w:type="paragraph" w:styleId="ListParagraph">
    <w:name w:val="List Paragraph"/>
    <w:basedOn w:val="Normal"/>
    <w:uiPriority w:val="34"/>
    <w:qFormat/>
    <w:rsid w:val="00DD30D4"/>
    <w:pPr>
      <w:ind w:left="720"/>
    </w:pPr>
  </w:style>
  <w:style w:type="paragraph" w:styleId="NormalWeb">
    <w:name w:val="Normal (Web)"/>
    <w:basedOn w:val="Normal"/>
    <w:uiPriority w:val="99"/>
    <w:unhideWhenUsed/>
    <w:rsid w:val="003F0ED4"/>
    <w:pPr>
      <w:spacing w:before="100" w:beforeAutospacing="1" w:after="100" w:afterAutospacing="1"/>
    </w:pPr>
    <w:rPr>
      <w:lang w:eastAsia="en-GB"/>
    </w:rPr>
  </w:style>
  <w:style w:type="character" w:customStyle="1" w:styleId="Heading2Char">
    <w:name w:val="Heading 2 Char"/>
    <w:basedOn w:val="DefaultParagraphFont"/>
    <w:link w:val="Heading2"/>
    <w:rsid w:val="007E1637"/>
    <w:rPr>
      <w:rFonts w:ascii="Times New Roman" w:eastAsia="Times New Roman" w:hAnsi="Times New Roman" w:cs="Times New Roman"/>
      <w:b/>
      <w:i/>
      <w:snapToGrid w:val="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15303163">
      <w:bodyDiv w:val="1"/>
      <w:marLeft w:val="0"/>
      <w:marRight w:val="0"/>
      <w:marTop w:val="0"/>
      <w:marBottom w:val="0"/>
      <w:divBdr>
        <w:top w:val="none" w:sz="0" w:space="0" w:color="auto"/>
        <w:left w:val="none" w:sz="0" w:space="0" w:color="auto"/>
        <w:bottom w:val="none" w:sz="0" w:space="0" w:color="auto"/>
        <w:right w:val="none" w:sz="0" w:space="0" w:color="auto"/>
      </w:divBdr>
    </w:div>
    <w:div w:id="1292664724">
      <w:bodyDiv w:val="1"/>
      <w:marLeft w:val="0"/>
      <w:marRight w:val="0"/>
      <w:marTop w:val="0"/>
      <w:marBottom w:val="0"/>
      <w:divBdr>
        <w:top w:val="none" w:sz="0" w:space="0" w:color="auto"/>
        <w:left w:val="none" w:sz="0" w:space="0" w:color="auto"/>
        <w:bottom w:val="none" w:sz="0" w:space="0" w:color="auto"/>
        <w:right w:val="none" w:sz="0" w:space="0" w:color="auto"/>
      </w:divBdr>
      <w:divsChild>
        <w:div w:id="986015776">
          <w:marLeft w:val="0"/>
          <w:marRight w:val="0"/>
          <w:marTop w:val="0"/>
          <w:marBottom w:val="0"/>
          <w:divBdr>
            <w:top w:val="none" w:sz="0" w:space="0" w:color="auto"/>
            <w:left w:val="none" w:sz="0" w:space="0" w:color="auto"/>
            <w:bottom w:val="none" w:sz="0" w:space="0" w:color="auto"/>
            <w:right w:val="none" w:sz="0" w:space="0" w:color="auto"/>
          </w:divBdr>
          <w:divsChild>
            <w:div w:id="1442803277">
              <w:marLeft w:val="0"/>
              <w:marRight w:val="0"/>
              <w:marTop w:val="0"/>
              <w:marBottom w:val="0"/>
              <w:divBdr>
                <w:top w:val="none" w:sz="0" w:space="0" w:color="auto"/>
                <w:left w:val="none" w:sz="0" w:space="0" w:color="auto"/>
                <w:bottom w:val="none" w:sz="0" w:space="0" w:color="auto"/>
                <w:right w:val="none" w:sz="0" w:space="0" w:color="auto"/>
              </w:divBdr>
              <w:divsChild>
                <w:div w:id="2129934118">
                  <w:marLeft w:val="0"/>
                  <w:marRight w:val="0"/>
                  <w:marTop w:val="0"/>
                  <w:marBottom w:val="0"/>
                  <w:divBdr>
                    <w:top w:val="none" w:sz="0" w:space="0" w:color="auto"/>
                    <w:left w:val="none" w:sz="0" w:space="0" w:color="auto"/>
                    <w:bottom w:val="none" w:sz="0" w:space="0" w:color="auto"/>
                    <w:right w:val="none" w:sz="0" w:space="0" w:color="auto"/>
                  </w:divBdr>
                  <w:divsChild>
                    <w:div w:id="413741079">
                      <w:marLeft w:val="0"/>
                      <w:marRight w:val="0"/>
                      <w:marTop w:val="0"/>
                      <w:marBottom w:val="0"/>
                      <w:divBdr>
                        <w:top w:val="none" w:sz="0" w:space="0" w:color="auto"/>
                        <w:left w:val="none" w:sz="0" w:space="0" w:color="auto"/>
                        <w:bottom w:val="none" w:sz="0" w:space="0" w:color="auto"/>
                        <w:right w:val="none" w:sz="0" w:space="0" w:color="auto"/>
                      </w:divBdr>
                      <w:divsChild>
                        <w:div w:id="1239097717">
                          <w:marLeft w:val="0"/>
                          <w:marRight w:val="0"/>
                          <w:marTop w:val="0"/>
                          <w:marBottom w:val="0"/>
                          <w:divBdr>
                            <w:top w:val="none" w:sz="0" w:space="0" w:color="auto"/>
                            <w:left w:val="none" w:sz="0" w:space="0" w:color="auto"/>
                            <w:bottom w:val="none" w:sz="0" w:space="0" w:color="auto"/>
                            <w:right w:val="none" w:sz="0" w:space="0" w:color="auto"/>
                          </w:divBdr>
                          <w:divsChild>
                            <w:div w:id="228155557">
                              <w:marLeft w:val="0"/>
                              <w:marRight w:val="0"/>
                              <w:marTop w:val="0"/>
                              <w:marBottom w:val="0"/>
                              <w:divBdr>
                                <w:top w:val="none" w:sz="0" w:space="0" w:color="auto"/>
                                <w:left w:val="none" w:sz="0" w:space="0" w:color="auto"/>
                                <w:bottom w:val="none" w:sz="0" w:space="0" w:color="auto"/>
                                <w:right w:val="none" w:sz="0" w:space="0" w:color="auto"/>
                              </w:divBdr>
                              <w:divsChild>
                                <w:div w:id="1334719579">
                                  <w:marLeft w:val="0"/>
                                  <w:marRight w:val="0"/>
                                  <w:marTop w:val="0"/>
                                  <w:marBottom w:val="0"/>
                                  <w:divBdr>
                                    <w:top w:val="none" w:sz="0" w:space="0" w:color="auto"/>
                                    <w:left w:val="none" w:sz="0" w:space="0" w:color="auto"/>
                                    <w:bottom w:val="none" w:sz="0" w:space="0" w:color="auto"/>
                                    <w:right w:val="none" w:sz="0" w:space="0" w:color="auto"/>
                                  </w:divBdr>
                                  <w:divsChild>
                                    <w:div w:id="259796433">
                                      <w:marLeft w:val="0"/>
                                      <w:marRight w:val="0"/>
                                      <w:marTop w:val="0"/>
                                      <w:marBottom w:val="0"/>
                                      <w:divBdr>
                                        <w:top w:val="none" w:sz="0" w:space="0" w:color="auto"/>
                                        <w:left w:val="none" w:sz="0" w:space="0" w:color="auto"/>
                                        <w:bottom w:val="none" w:sz="0" w:space="0" w:color="auto"/>
                                        <w:right w:val="none" w:sz="0" w:space="0" w:color="auto"/>
                                      </w:divBdr>
                                      <w:divsChild>
                                        <w:div w:id="220211433">
                                          <w:marLeft w:val="0"/>
                                          <w:marRight w:val="0"/>
                                          <w:marTop w:val="0"/>
                                          <w:marBottom w:val="0"/>
                                          <w:divBdr>
                                            <w:top w:val="none" w:sz="0" w:space="0" w:color="auto"/>
                                            <w:left w:val="none" w:sz="0" w:space="0" w:color="auto"/>
                                            <w:bottom w:val="none" w:sz="0" w:space="0" w:color="auto"/>
                                            <w:right w:val="none" w:sz="0" w:space="0" w:color="auto"/>
                                          </w:divBdr>
                                          <w:divsChild>
                                            <w:div w:id="1048409000">
                                              <w:marLeft w:val="0"/>
                                              <w:marRight w:val="0"/>
                                              <w:marTop w:val="0"/>
                                              <w:marBottom w:val="0"/>
                                              <w:divBdr>
                                                <w:top w:val="none" w:sz="0" w:space="0" w:color="auto"/>
                                                <w:left w:val="none" w:sz="0" w:space="0" w:color="auto"/>
                                                <w:bottom w:val="none" w:sz="0" w:space="0" w:color="auto"/>
                                                <w:right w:val="none" w:sz="0" w:space="0" w:color="auto"/>
                                              </w:divBdr>
                                              <w:divsChild>
                                                <w:div w:id="1330018190">
                                                  <w:marLeft w:val="0"/>
                                                  <w:marRight w:val="0"/>
                                                  <w:marTop w:val="0"/>
                                                  <w:marBottom w:val="0"/>
                                                  <w:divBdr>
                                                    <w:top w:val="single" w:sz="12" w:space="2" w:color="FFFFCC"/>
                                                    <w:left w:val="single" w:sz="12" w:space="2" w:color="FFFFCC"/>
                                                    <w:bottom w:val="single" w:sz="12" w:space="2" w:color="FFFFCC"/>
                                                    <w:right w:val="single" w:sz="12" w:space="0" w:color="FFFFCC"/>
                                                  </w:divBdr>
                                                  <w:divsChild>
                                                    <w:div w:id="332414355">
                                                      <w:marLeft w:val="0"/>
                                                      <w:marRight w:val="0"/>
                                                      <w:marTop w:val="0"/>
                                                      <w:marBottom w:val="0"/>
                                                      <w:divBdr>
                                                        <w:top w:val="none" w:sz="0" w:space="0" w:color="auto"/>
                                                        <w:left w:val="none" w:sz="0" w:space="0" w:color="auto"/>
                                                        <w:bottom w:val="none" w:sz="0" w:space="0" w:color="auto"/>
                                                        <w:right w:val="none" w:sz="0" w:space="0" w:color="auto"/>
                                                      </w:divBdr>
                                                      <w:divsChild>
                                                        <w:div w:id="839273861">
                                                          <w:marLeft w:val="0"/>
                                                          <w:marRight w:val="0"/>
                                                          <w:marTop w:val="0"/>
                                                          <w:marBottom w:val="0"/>
                                                          <w:divBdr>
                                                            <w:top w:val="none" w:sz="0" w:space="0" w:color="auto"/>
                                                            <w:left w:val="none" w:sz="0" w:space="0" w:color="auto"/>
                                                            <w:bottom w:val="none" w:sz="0" w:space="0" w:color="auto"/>
                                                            <w:right w:val="none" w:sz="0" w:space="0" w:color="auto"/>
                                                          </w:divBdr>
                                                          <w:divsChild>
                                                            <w:div w:id="1545167730">
                                                              <w:marLeft w:val="0"/>
                                                              <w:marRight w:val="0"/>
                                                              <w:marTop w:val="0"/>
                                                              <w:marBottom w:val="0"/>
                                                              <w:divBdr>
                                                                <w:top w:val="none" w:sz="0" w:space="0" w:color="auto"/>
                                                                <w:left w:val="none" w:sz="0" w:space="0" w:color="auto"/>
                                                                <w:bottom w:val="none" w:sz="0" w:space="0" w:color="auto"/>
                                                                <w:right w:val="none" w:sz="0" w:space="0" w:color="auto"/>
                                                              </w:divBdr>
                                                              <w:divsChild>
                                                                <w:div w:id="393892352">
                                                                  <w:marLeft w:val="0"/>
                                                                  <w:marRight w:val="0"/>
                                                                  <w:marTop w:val="0"/>
                                                                  <w:marBottom w:val="0"/>
                                                                  <w:divBdr>
                                                                    <w:top w:val="none" w:sz="0" w:space="0" w:color="auto"/>
                                                                    <w:left w:val="none" w:sz="0" w:space="0" w:color="auto"/>
                                                                    <w:bottom w:val="none" w:sz="0" w:space="0" w:color="auto"/>
                                                                    <w:right w:val="none" w:sz="0" w:space="0" w:color="auto"/>
                                                                  </w:divBdr>
                                                                  <w:divsChild>
                                                                    <w:div w:id="1111972497">
                                                                      <w:marLeft w:val="0"/>
                                                                      <w:marRight w:val="0"/>
                                                                      <w:marTop w:val="0"/>
                                                                      <w:marBottom w:val="0"/>
                                                                      <w:divBdr>
                                                                        <w:top w:val="none" w:sz="0" w:space="0" w:color="auto"/>
                                                                        <w:left w:val="none" w:sz="0" w:space="0" w:color="auto"/>
                                                                        <w:bottom w:val="none" w:sz="0" w:space="0" w:color="auto"/>
                                                                        <w:right w:val="none" w:sz="0" w:space="0" w:color="auto"/>
                                                                      </w:divBdr>
                                                                      <w:divsChild>
                                                                        <w:div w:id="820804712">
                                                                          <w:marLeft w:val="0"/>
                                                                          <w:marRight w:val="0"/>
                                                                          <w:marTop w:val="0"/>
                                                                          <w:marBottom w:val="0"/>
                                                                          <w:divBdr>
                                                                            <w:top w:val="none" w:sz="0" w:space="0" w:color="auto"/>
                                                                            <w:left w:val="none" w:sz="0" w:space="0" w:color="auto"/>
                                                                            <w:bottom w:val="none" w:sz="0" w:space="0" w:color="auto"/>
                                                                            <w:right w:val="none" w:sz="0" w:space="0" w:color="auto"/>
                                                                          </w:divBdr>
                                                                          <w:divsChild>
                                                                            <w:div w:id="639043472">
                                                                              <w:marLeft w:val="0"/>
                                                                              <w:marRight w:val="0"/>
                                                                              <w:marTop w:val="0"/>
                                                                              <w:marBottom w:val="0"/>
                                                                              <w:divBdr>
                                                                                <w:top w:val="none" w:sz="0" w:space="0" w:color="auto"/>
                                                                                <w:left w:val="none" w:sz="0" w:space="0" w:color="auto"/>
                                                                                <w:bottom w:val="none" w:sz="0" w:space="0" w:color="auto"/>
                                                                                <w:right w:val="none" w:sz="0" w:space="0" w:color="auto"/>
                                                                              </w:divBdr>
                                                                              <w:divsChild>
                                                                                <w:div w:id="1564486723">
                                                                                  <w:marLeft w:val="0"/>
                                                                                  <w:marRight w:val="0"/>
                                                                                  <w:marTop w:val="0"/>
                                                                                  <w:marBottom w:val="0"/>
                                                                                  <w:divBdr>
                                                                                    <w:top w:val="none" w:sz="0" w:space="0" w:color="auto"/>
                                                                                    <w:left w:val="none" w:sz="0" w:space="0" w:color="auto"/>
                                                                                    <w:bottom w:val="none" w:sz="0" w:space="0" w:color="auto"/>
                                                                                    <w:right w:val="none" w:sz="0" w:space="0" w:color="auto"/>
                                                                                  </w:divBdr>
                                                                                  <w:divsChild>
                                                                                    <w:div w:id="646394115">
                                                                                      <w:marLeft w:val="0"/>
                                                                                      <w:marRight w:val="0"/>
                                                                                      <w:marTop w:val="0"/>
                                                                                      <w:marBottom w:val="0"/>
                                                                                      <w:divBdr>
                                                                                        <w:top w:val="none" w:sz="0" w:space="0" w:color="auto"/>
                                                                                        <w:left w:val="none" w:sz="0" w:space="0" w:color="auto"/>
                                                                                        <w:bottom w:val="none" w:sz="0" w:space="0" w:color="auto"/>
                                                                                        <w:right w:val="none" w:sz="0" w:space="0" w:color="auto"/>
                                                                                      </w:divBdr>
                                                                                      <w:divsChild>
                                                                                        <w:div w:id="2129080074">
                                                                                          <w:marLeft w:val="0"/>
                                                                                          <w:marRight w:val="0"/>
                                                                                          <w:marTop w:val="0"/>
                                                                                          <w:marBottom w:val="0"/>
                                                                                          <w:divBdr>
                                                                                            <w:top w:val="none" w:sz="0" w:space="0" w:color="auto"/>
                                                                                            <w:left w:val="none" w:sz="0" w:space="0" w:color="auto"/>
                                                                                            <w:bottom w:val="none" w:sz="0" w:space="0" w:color="auto"/>
                                                                                            <w:right w:val="none" w:sz="0" w:space="0" w:color="auto"/>
                                                                                          </w:divBdr>
                                                                                          <w:divsChild>
                                                                                            <w:div w:id="1044062640">
                                                                                              <w:marLeft w:val="0"/>
                                                                                              <w:marRight w:val="0"/>
                                                                                              <w:marTop w:val="0"/>
                                                                                              <w:marBottom w:val="150"/>
                                                                                              <w:divBdr>
                                                                                                <w:top w:val="single" w:sz="2" w:space="0" w:color="EFEFEF"/>
                                                                                                <w:left w:val="single" w:sz="6" w:space="0" w:color="EFEFEF"/>
                                                                                                <w:bottom w:val="single" w:sz="6" w:space="0" w:color="E2E2E2"/>
                                                                                                <w:right w:val="single" w:sz="6" w:space="0" w:color="EFEFEF"/>
                                                                                              </w:divBdr>
                                                                                              <w:divsChild>
                                                                                                <w:div w:id="306595583">
                                                                                                  <w:marLeft w:val="0"/>
                                                                                                  <w:marRight w:val="0"/>
                                                                                                  <w:marTop w:val="0"/>
                                                                                                  <w:marBottom w:val="0"/>
                                                                                                  <w:divBdr>
                                                                                                    <w:top w:val="none" w:sz="0" w:space="0" w:color="auto"/>
                                                                                                    <w:left w:val="none" w:sz="0" w:space="0" w:color="auto"/>
                                                                                                    <w:bottom w:val="none" w:sz="0" w:space="0" w:color="auto"/>
                                                                                                    <w:right w:val="none" w:sz="0" w:space="0" w:color="auto"/>
                                                                                                  </w:divBdr>
                                                                                                  <w:divsChild>
                                                                                                    <w:div w:id="1604024252">
                                                                                                      <w:marLeft w:val="0"/>
                                                                                                      <w:marRight w:val="0"/>
                                                                                                      <w:marTop w:val="0"/>
                                                                                                      <w:marBottom w:val="0"/>
                                                                                                      <w:divBdr>
                                                                                                        <w:top w:val="none" w:sz="0" w:space="0" w:color="auto"/>
                                                                                                        <w:left w:val="none" w:sz="0" w:space="0" w:color="auto"/>
                                                                                                        <w:bottom w:val="none" w:sz="0" w:space="0" w:color="auto"/>
                                                                                                        <w:right w:val="none" w:sz="0" w:space="0" w:color="auto"/>
                                                                                                      </w:divBdr>
                                                                                                      <w:divsChild>
                                                                                                        <w:div w:id="718430978">
                                                                                                          <w:marLeft w:val="0"/>
                                                                                                          <w:marRight w:val="0"/>
                                                                                                          <w:marTop w:val="0"/>
                                                                                                          <w:marBottom w:val="0"/>
                                                                                                          <w:divBdr>
                                                                                                            <w:top w:val="none" w:sz="0" w:space="0" w:color="auto"/>
                                                                                                            <w:left w:val="none" w:sz="0" w:space="0" w:color="auto"/>
                                                                                                            <w:bottom w:val="none" w:sz="0" w:space="0" w:color="auto"/>
                                                                                                            <w:right w:val="none" w:sz="0" w:space="0" w:color="auto"/>
                                                                                                          </w:divBdr>
                                                                                                          <w:divsChild>
                                                                                                            <w:div w:id="866216498">
                                                                                                              <w:marLeft w:val="0"/>
                                                                                                              <w:marRight w:val="0"/>
                                                                                                              <w:marTop w:val="0"/>
                                                                                                              <w:marBottom w:val="0"/>
                                                                                                              <w:divBdr>
                                                                                                                <w:top w:val="none" w:sz="0" w:space="0" w:color="auto"/>
                                                                                                                <w:left w:val="none" w:sz="0" w:space="0" w:color="auto"/>
                                                                                                                <w:bottom w:val="none" w:sz="0" w:space="0" w:color="auto"/>
                                                                                                                <w:right w:val="none" w:sz="0" w:space="0" w:color="auto"/>
                                                                                                              </w:divBdr>
                                                                                                              <w:divsChild>
                                                                                                                <w:div w:id="1201551659">
                                                                                                                  <w:marLeft w:val="-570"/>
                                                                                                                  <w:marRight w:val="0"/>
                                                                                                                  <w:marTop w:val="150"/>
                                                                                                                  <w:marBottom w:val="225"/>
                                                                                                                  <w:divBdr>
                                                                                                                    <w:top w:val="single" w:sz="6" w:space="2" w:color="D8D8D8"/>
                                                                                                                    <w:left w:val="single" w:sz="6" w:space="2" w:color="D8D8D8"/>
                                                                                                                    <w:bottom w:val="single" w:sz="6" w:space="2" w:color="D8D8D8"/>
                                                                                                                    <w:right w:val="single" w:sz="6" w:space="2" w:color="D8D8D8"/>
                                                                                                                  </w:divBdr>
                                                                                                                  <w:divsChild>
                                                                                                                    <w:div w:id="1189372026">
                                                                                                                      <w:marLeft w:val="225"/>
                                                                                                                      <w:marRight w:val="225"/>
                                                                                                                      <w:marTop w:val="75"/>
                                                                                                                      <w:marBottom w:val="75"/>
                                                                                                                      <w:divBdr>
                                                                                                                        <w:top w:val="none" w:sz="0" w:space="0" w:color="auto"/>
                                                                                                                        <w:left w:val="none" w:sz="0" w:space="0" w:color="auto"/>
                                                                                                                        <w:bottom w:val="none" w:sz="0" w:space="0" w:color="auto"/>
                                                                                                                        <w:right w:val="none" w:sz="0" w:space="0" w:color="auto"/>
                                                                                                                      </w:divBdr>
                                                                                                                      <w:divsChild>
                                                                                                                        <w:div w:id="14769647">
                                                                                                                          <w:marLeft w:val="0"/>
                                                                                                                          <w:marRight w:val="0"/>
                                                                                                                          <w:marTop w:val="0"/>
                                                                                                                          <w:marBottom w:val="0"/>
                                                                                                                          <w:divBdr>
                                                                                                                            <w:top w:val="single" w:sz="6" w:space="0" w:color="auto"/>
                                                                                                                            <w:left w:val="single" w:sz="6" w:space="0" w:color="auto"/>
                                                                                                                            <w:bottom w:val="single" w:sz="6" w:space="0" w:color="auto"/>
                                                                                                                            <w:right w:val="single" w:sz="6" w:space="0" w:color="auto"/>
                                                                                                                          </w:divBdr>
                                                                                                                          <w:divsChild>
                                                                                                                            <w:div w:id="1941064322">
                                                                                                                              <w:marLeft w:val="0"/>
                                                                                                                              <w:marRight w:val="0"/>
                                                                                                                              <w:marTop w:val="0"/>
                                                                                                                              <w:marBottom w:val="0"/>
                                                                                                                              <w:divBdr>
                                                                                                                                <w:top w:val="none" w:sz="0" w:space="0" w:color="auto"/>
                                                                                                                                <w:left w:val="none" w:sz="0" w:space="0" w:color="auto"/>
                                                                                                                                <w:bottom w:val="none" w:sz="0" w:space="0" w:color="auto"/>
                                                                                                                                <w:right w:val="none" w:sz="0" w:space="0" w:color="auto"/>
                                                                                                                              </w:divBdr>
                                                                                                                              <w:divsChild>
                                                                                                                                <w:div w:id="459228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075937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harley\AppData\Local\Microsoft\Windows\Temporary%20Internet%20Files\Content.Outlook\959I6360\Moulsford%20School%20Letterhead%202016.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Moulsford School Letterhead 2016.dotx</Template>
  <TotalTime>2</TotalTime>
  <Pages>2</Pages>
  <Words>757</Words>
  <Characters>4321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Claire Harley</dc:creator>
  <cp:lastModifiedBy>Sarah Beardmore-Gray</cp:lastModifiedBy>
  <cp:revision>4</cp:revision>
  <cp:lastPrinted>2018-04-23T11:21:00Z</cp:lastPrinted>
  <dcterms:created xsi:type="dcterms:W3CDTF">2018-11-27T14:22:00Z</dcterms:created>
  <dcterms:modified xsi:type="dcterms:W3CDTF">2018-12-04T11:40:00Z</dcterms:modified>
</cp:coreProperties>
</file>