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B523" w14:textId="77777777" w:rsidR="00803A70" w:rsidRDefault="00803A70" w:rsidP="00803A70">
      <w:pPr>
        <w:jc w:val="center"/>
        <w:rPr>
          <w:rFonts w:ascii="Arial" w:hAnsi="Arial" w:cs="Arial"/>
          <w:b/>
        </w:rPr>
      </w:pPr>
      <w:r>
        <w:rPr>
          <w:rFonts w:ascii="Calibri" w:hAnsi="Calibri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3DDC0DFE" wp14:editId="3E11A450">
            <wp:extent cx="499009" cy="7048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g1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0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EEDC9" w14:textId="77777777" w:rsidR="00803A70" w:rsidRDefault="00803A70" w:rsidP="00803A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8950B58" w14:textId="77777777" w:rsidR="00803A70" w:rsidRPr="001E2657" w:rsidRDefault="00803A70" w:rsidP="00803A70">
      <w:pPr>
        <w:jc w:val="center"/>
        <w:rPr>
          <w:rFonts w:asciiTheme="minorHAnsi" w:hAnsiTheme="minorHAnsi" w:cs="Arial"/>
          <w:b/>
          <w:caps/>
          <w:sz w:val="28"/>
          <w:szCs w:val="22"/>
        </w:rPr>
      </w:pPr>
      <w:r w:rsidRPr="001E2657">
        <w:rPr>
          <w:rFonts w:asciiTheme="minorHAnsi" w:hAnsiTheme="minorHAnsi" w:cs="Arial"/>
          <w:b/>
          <w:caps/>
          <w:sz w:val="28"/>
          <w:szCs w:val="22"/>
        </w:rPr>
        <w:t xml:space="preserve">Person </w:t>
      </w:r>
      <w:r>
        <w:rPr>
          <w:rFonts w:asciiTheme="minorHAnsi" w:hAnsiTheme="minorHAnsi" w:cs="Arial"/>
          <w:b/>
          <w:caps/>
          <w:sz w:val="28"/>
          <w:szCs w:val="22"/>
        </w:rPr>
        <w:t>Specification</w:t>
      </w:r>
    </w:p>
    <w:p w14:paraId="58E0E1D8" w14:textId="77777777" w:rsidR="00803A70" w:rsidRPr="00E01B2C" w:rsidRDefault="00803A70" w:rsidP="00803A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645021F" w14:textId="77777777" w:rsidR="00803A70" w:rsidRPr="001E2657" w:rsidRDefault="00803A70" w:rsidP="00803A70">
      <w:pPr>
        <w:jc w:val="center"/>
        <w:rPr>
          <w:rFonts w:asciiTheme="minorHAnsi" w:hAnsiTheme="minorHAnsi" w:cs="Arial"/>
          <w:b/>
          <w:caps/>
          <w:sz w:val="28"/>
          <w:szCs w:val="22"/>
        </w:rPr>
      </w:pPr>
      <w:r>
        <w:rPr>
          <w:rFonts w:asciiTheme="minorHAnsi" w:hAnsiTheme="minorHAnsi" w:cs="Arial"/>
          <w:b/>
          <w:caps/>
          <w:sz w:val="28"/>
          <w:szCs w:val="22"/>
        </w:rPr>
        <w:t>TEACHER</w:t>
      </w:r>
      <w:r w:rsidRPr="001E2657">
        <w:rPr>
          <w:rFonts w:asciiTheme="minorHAnsi" w:hAnsiTheme="minorHAnsi" w:cs="Arial"/>
          <w:b/>
          <w:caps/>
          <w:sz w:val="28"/>
          <w:szCs w:val="22"/>
        </w:rPr>
        <w:t xml:space="preserve"> OF </w:t>
      </w:r>
      <w:r>
        <w:rPr>
          <w:rFonts w:asciiTheme="minorHAnsi" w:hAnsiTheme="minorHAnsi" w:cs="Arial"/>
          <w:b/>
          <w:caps/>
          <w:sz w:val="28"/>
          <w:szCs w:val="22"/>
        </w:rPr>
        <w:t>SCIENCE</w:t>
      </w:r>
    </w:p>
    <w:p w14:paraId="606F3341" w14:textId="77777777" w:rsidR="00803A70" w:rsidRPr="00E01B2C" w:rsidRDefault="00803A70" w:rsidP="00803A70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286" w:type="dxa"/>
        <w:tblInd w:w="-495" w:type="dxa"/>
        <w:tblLook w:val="01E0" w:firstRow="1" w:lastRow="1" w:firstColumn="1" w:lastColumn="1" w:noHBand="0" w:noVBand="0"/>
      </w:tblPr>
      <w:tblGrid>
        <w:gridCol w:w="4663"/>
        <w:gridCol w:w="4623"/>
      </w:tblGrid>
      <w:tr w:rsidR="00803A70" w:rsidRPr="00E01B2C" w14:paraId="3659C425" w14:textId="77777777" w:rsidTr="00803A70">
        <w:tc>
          <w:tcPr>
            <w:tcW w:w="4663" w:type="dxa"/>
          </w:tcPr>
          <w:p w14:paraId="250E3635" w14:textId="77777777" w:rsidR="00803A70" w:rsidRDefault="00803A70" w:rsidP="000428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Essential:</w:t>
            </w:r>
          </w:p>
          <w:p w14:paraId="2D4250D1" w14:textId="77777777" w:rsidR="00803A70" w:rsidRPr="00E01B2C" w:rsidRDefault="00803A70" w:rsidP="000428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23" w:type="dxa"/>
          </w:tcPr>
          <w:p w14:paraId="6423394A" w14:textId="77777777" w:rsidR="00803A70" w:rsidRPr="00E01B2C" w:rsidRDefault="00803A70" w:rsidP="000428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Desirable:</w:t>
            </w:r>
          </w:p>
        </w:tc>
      </w:tr>
      <w:tr w:rsidR="00803A70" w:rsidRPr="00E01B2C" w14:paraId="72FA595C" w14:textId="77777777" w:rsidTr="00803A70">
        <w:tc>
          <w:tcPr>
            <w:tcW w:w="4663" w:type="dxa"/>
          </w:tcPr>
          <w:p w14:paraId="2CC68760" w14:textId="77777777" w:rsidR="00803A70" w:rsidRPr="00E01B2C" w:rsidRDefault="00803A70" w:rsidP="000428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Qualifications</w:t>
            </w:r>
          </w:p>
          <w:p w14:paraId="57442FBC" w14:textId="77777777" w:rsidR="00803A70" w:rsidRPr="00E01B2C" w:rsidRDefault="00803A70" w:rsidP="0004289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>Qualified Teacher Status</w:t>
            </w:r>
          </w:p>
          <w:p w14:paraId="6DE83289" w14:textId="77777777" w:rsidR="00803A70" w:rsidRPr="00E01B2C" w:rsidRDefault="00803A70" w:rsidP="0004289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d</w:t>
            </w:r>
            <w:r w:rsidRPr="00E01B2C">
              <w:rPr>
                <w:rFonts w:asciiTheme="minorHAnsi" w:hAnsiTheme="minorHAnsi" w:cs="Arial"/>
                <w:sz w:val="22"/>
                <w:szCs w:val="22"/>
              </w:rPr>
              <w:t>egree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 a related subject</w:t>
            </w:r>
          </w:p>
        </w:tc>
        <w:tc>
          <w:tcPr>
            <w:tcW w:w="4623" w:type="dxa"/>
          </w:tcPr>
          <w:p w14:paraId="7FE7998B" w14:textId="77777777" w:rsidR="00803A70" w:rsidRPr="00E01B2C" w:rsidRDefault="00803A70" w:rsidP="0004289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>Higher degree e.g. M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E01B2C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</w:tr>
      <w:tr w:rsidR="00803A70" w:rsidRPr="00E01B2C" w14:paraId="79FA0325" w14:textId="77777777" w:rsidTr="00803A70">
        <w:tc>
          <w:tcPr>
            <w:tcW w:w="4663" w:type="dxa"/>
          </w:tcPr>
          <w:p w14:paraId="094325F9" w14:textId="77777777" w:rsidR="00803A70" w:rsidRPr="00E01B2C" w:rsidRDefault="00803A70" w:rsidP="000428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Experience</w:t>
            </w:r>
          </w:p>
          <w:p w14:paraId="70146532" w14:textId="77777777" w:rsidR="00803A70" w:rsidRPr="00E01B2C" w:rsidRDefault="00803A70" w:rsidP="00042896">
            <w:pPr>
              <w:numPr>
                <w:ilvl w:val="0"/>
                <w:numId w:val="3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To h</w:t>
            </w:r>
            <w:r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 xml:space="preserve">ave successfully taught GCSE Science in at least two disciplines (any combination of Biology, Chemistry, Physics is acceptable) </w:t>
            </w:r>
          </w:p>
          <w:p w14:paraId="597B21A7" w14:textId="77777777" w:rsidR="00803A70" w:rsidRDefault="00803A70" w:rsidP="0004289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Effective use of Assessment for Learning to engage students as partners in their learning</w:t>
            </w:r>
            <w:r w:rsidRPr="00093B31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</w:t>
            </w:r>
          </w:p>
          <w:p w14:paraId="63C6F27C" w14:textId="77777777" w:rsidR="00803A70" w:rsidRPr="00EA09EB" w:rsidRDefault="00803A70" w:rsidP="00042896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3" w:type="dxa"/>
          </w:tcPr>
          <w:p w14:paraId="625171AF" w14:textId="77777777" w:rsidR="00803A70" w:rsidRPr="00195BBB" w:rsidRDefault="00803A70" w:rsidP="0004289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Experience teaching A-Level Science (Biology, Chemistry or Physics - no preference for specialism)</w:t>
            </w:r>
          </w:p>
          <w:p w14:paraId="69834354" w14:textId="77777777" w:rsidR="00803A70" w:rsidRDefault="00803A70" w:rsidP="0004289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Experience teaching BTEC Applied Science</w:t>
            </w:r>
          </w:p>
          <w:p w14:paraId="6BBAD7E9" w14:textId="77777777" w:rsidR="00803A70" w:rsidRPr="00740DCE" w:rsidRDefault="00803A70" w:rsidP="0004289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Experience marking as an examiner in GCSE Combined, Triple or A-Level Sciences</w:t>
            </w:r>
          </w:p>
        </w:tc>
        <w:bookmarkStart w:id="0" w:name="_GoBack"/>
        <w:bookmarkEnd w:id="0"/>
      </w:tr>
      <w:tr w:rsidR="00803A70" w:rsidRPr="00E01B2C" w14:paraId="1CCD9C7B" w14:textId="77777777" w:rsidTr="00803A70">
        <w:tc>
          <w:tcPr>
            <w:tcW w:w="4663" w:type="dxa"/>
          </w:tcPr>
          <w:p w14:paraId="0757AC3D" w14:textId="77777777" w:rsidR="00803A70" w:rsidRPr="00E01B2C" w:rsidRDefault="00803A70" w:rsidP="000428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Professional E</w:t>
            </w: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xpertise</w:t>
            </w:r>
          </w:p>
          <w:p w14:paraId="49775522" w14:textId="77777777" w:rsidR="00803A70" w:rsidRDefault="00803A70" w:rsidP="000428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Excellent</w:t>
            </w:r>
            <w:r w:rsidRPr="00E01B2C">
              <w:rPr>
                <w:rFonts w:asciiTheme="minorHAnsi" w:hAnsiTheme="minorHAnsi" w:cs="Arial"/>
                <w:sz w:val="22"/>
                <w:szCs w:val="22"/>
              </w:rPr>
              <w:t xml:space="preserve"> teacher</w:t>
            </w:r>
          </w:p>
          <w:p w14:paraId="0209E34E" w14:textId="77777777" w:rsidR="00803A70" w:rsidRPr="004F77B8" w:rsidRDefault="00803A70" w:rsidP="00042896">
            <w:pPr>
              <w:numPr>
                <w:ilvl w:val="0"/>
                <w:numId w:val="2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Able to work effectively as a Form Tutor</w:t>
            </w:r>
          </w:p>
          <w:p w14:paraId="5061D4AB" w14:textId="77777777" w:rsidR="00803A70" w:rsidRPr="00E01B2C" w:rsidRDefault="00803A70" w:rsidP="000428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01B2C">
              <w:rPr>
                <w:rFonts w:asciiTheme="minorHAnsi" w:hAnsiTheme="minorHAnsi" w:cs="Arial"/>
                <w:sz w:val="22"/>
                <w:szCs w:val="22"/>
              </w:rPr>
              <w:t>Behaviour</w:t>
            </w:r>
            <w:proofErr w:type="spellEnd"/>
            <w:r w:rsidRPr="00E01B2C">
              <w:rPr>
                <w:rFonts w:asciiTheme="minorHAnsi" w:hAnsiTheme="minorHAnsi" w:cs="Arial"/>
                <w:sz w:val="22"/>
                <w:szCs w:val="22"/>
              </w:rPr>
              <w:t xml:space="preserve"> for learning skills that engage and enthuse students and create a positive learning environment</w:t>
            </w:r>
          </w:p>
          <w:p w14:paraId="542879D7" w14:textId="77777777" w:rsidR="00803A70" w:rsidRPr="00E01B2C" w:rsidRDefault="00803A70" w:rsidP="000428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>Able to secure outstanding outcomes</w:t>
            </w:r>
          </w:p>
          <w:p w14:paraId="2FD71628" w14:textId="77777777" w:rsidR="00803A70" w:rsidRPr="00E01B2C" w:rsidRDefault="00803A70" w:rsidP="000428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 xml:space="preserve">Excellent </w:t>
            </w:r>
            <w:proofErr w:type="spellStart"/>
            <w:r w:rsidRPr="00E01B2C">
              <w:rPr>
                <w:rFonts w:asciiTheme="minorHAnsi" w:hAnsiTheme="minorHAnsi" w:cs="Arial"/>
                <w:sz w:val="22"/>
                <w:szCs w:val="22"/>
              </w:rPr>
              <w:t>organisational</w:t>
            </w:r>
            <w:proofErr w:type="spellEnd"/>
            <w:r w:rsidRPr="00E01B2C">
              <w:rPr>
                <w:rFonts w:asciiTheme="minorHAnsi" w:hAnsiTheme="minorHAnsi" w:cs="Arial"/>
                <w:sz w:val="22"/>
                <w:szCs w:val="22"/>
              </w:rPr>
              <w:t xml:space="preserve"> skills and time management</w:t>
            </w:r>
          </w:p>
          <w:p w14:paraId="6979C955" w14:textId="77777777" w:rsidR="00803A70" w:rsidRPr="00E01B2C" w:rsidRDefault="00803A70" w:rsidP="000428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 xml:space="preserve">Understanding of how to </w:t>
            </w:r>
            <w:r>
              <w:rPr>
                <w:rFonts w:asciiTheme="minorHAnsi" w:hAnsiTheme="minorHAnsi" w:cs="Arial"/>
                <w:sz w:val="22"/>
                <w:szCs w:val="22"/>
              </w:rPr>
              <w:t>make a positive contribution to a department</w:t>
            </w:r>
          </w:p>
          <w:p w14:paraId="002DA2B1" w14:textId="77777777" w:rsidR="00803A70" w:rsidRPr="00F40859" w:rsidRDefault="00803A70" w:rsidP="00042896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3" w:type="dxa"/>
          </w:tcPr>
          <w:p w14:paraId="71C7077C" w14:textId="77777777" w:rsidR="00803A70" w:rsidRDefault="00803A70" w:rsidP="000428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sz w:val="22"/>
                <w:szCs w:val="22"/>
              </w:rPr>
              <w:t xml:space="preserve">Experience </w:t>
            </w:r>
            <w:r>
              <w:rPr>
                <w:rFonts w:asciiTheme="minorHAnsi" w:hAnsiTheme="minorHAnsi" w:cs="Arial"/>
                <w:sz w:val="22"/>
                <w:szCs w:val="22"/>
              </w:rPr>
              <w:t>or desire to lead extra-curricular activities or clubs</w:t>
            </w:r>
          </w:p>
          <w:p w14:paraId="7B77202C" w14:textId="77777777" w:rsidR="00803A70" w:rsidRDefault="00803A70" w:rsidP="00042896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1A3770" w14:textId="77777777" w:rsidR="00803A70" w:rsidRPr="00E01B2C" w:rsidRDefault="00803A70" w:rsidP="00042896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03A70" w:rsidRPr="00E01B2C" w14:paraId="57143903" w14:textId="77777777" w:rsidTr="00803A70">
        <w:tc>
          <w:tcPr>
            <w:tcW w:w="4663" w:type="dxa"/>
          </w:tcPr>
          <w:p w14:paraId="16F8D787" w14:textId="77777777" w:rsidR="00803A70" w:rsidRPr="00E01B2C" w:rsidRDefault="00803A70" w:rsidP="000428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1B2C">
              <w:rPr>
                <w:rFonts w:asciiTheme="minorHAnsi" w:hAnsiTheme="minorHAnsi" w:cs="Arial"/>
                <w:b/>
                <w:sz w:val="22"/>
                <w:szCs w:val="22"/>
              </w:rPr>
              <w:t>Personal Qualities:</w:t>
            </w:r>
          </w:p>
          <w:p w14:paraId="63711C66" w14:textId="77777777" w:rsidR="00803A70" w:rsidRPr="00E01B2C" w:rsidRDefault="00803A70" w:rsidP="00042896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A commitment to the aims and ethos of the school</w:t>
            </w:r>
          </w:p>
          <w:p w14:paraId="055B6467" w14:textId="77777777" w:rsidR="00803A70" w:rsidRPr="00E01B2C" w:rsidRDefault="00803A70" w:rsidP="00042896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Relentless desire to raise student achievement at all levels</w:t>
            </w:r>
          </w:p>
          <w:p w14:paraId="1E2773C0" w14:textId="77777777" w:rsidR="00803A70" w:rsidRPr="00E01B2C" w:rsidRDefault="00803A70" w:rsidP="00042896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Solution focused attitude</w:t>
            </w:r>
          </w:p>
          <w:p w14:paraId="6A90464B" w14:textId="77777777" w:rsidR="00803A70" w:rsidRPr="00E01B2C" w:rsidRDefault="00803A70" w:rsidP="00042896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>Enthusiastic and inspiring teacher</w:t>
            </w:r>
          </w:p>
          <w:p w14:paraId="3BE59844" w14:textId="77777777" w:rsidR="00803A70" w:rsidRDefault="00803A70" w:rsidP="00042896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  <w:t xml:space="preserve">Ongoing commitment to professional development </w:t>
            </w:r>
          </w:p>
          <w:p w14:paraId="720F4D8E" w14:textId="77777777" w:rsidR="00803A70" w:rsidRPr="00E01B2C" w:rsidRDefault="00803A70" w:rsidP="00042896">
            <w:pPr>
              <w:suppressAutoHyphens/>
              <w:ind w:left="720"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val="en-GB" w:eastAsia="ar-SA"/>
              </w:rPr>
            </w:pPr>
          </w:p>
        </w:tc>
        <w:tc>
          <w:tcPr>
            <w:tcW w:w="4623" w:type="dxa"/>
          </w:tcPr>
          <w:p w14:paraId="501F2D28" w14:textId="77777777" w:rsidR="00803A70" w:rsidRPr="00E425F7" w:rsidRDefault="00803A70" w:rsidP="000428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E425F7">
              <w:rPr>
                <w:rFonts w:asciiTheme="minorHAnsi" w:hAnsiTheme="minorHAnsi" w:cs="Arial"/>
                <w:sz w:val="22"/>
                <w:szCs w:val="22"/>
              </w:rPr>
              <w:t>A desire to lead extra-curricular clubs and activities, educational visits/out of hours learning, and to be fully involved in the wider life of the school</w:t>
            </w:r>
          </w:p>
        </w:tc>
      </w:tr>
    </w:tbl>
    <w:p w14:paraId="0CB4BB0B" w14:textId="77777777" w:rsidR="006C3712" w:rsidRDefault="006C3712"/>
    <w:sectPr w:rsidR="006C37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723E"/>
    <w:multiLevelType w:val="hybridMultilevel"/>
    <w:tmpl w:val="6B82F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33A2"/>
    <w:multiLevelType w:val="hybridMultilevel"/>
    <w:tmpl w:val="AFB64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7A24"/>
    <w:multiLevelType w:val="hybridMultilevel"/>
    <w:tmpl w:val="4C00F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7248F"/>
    <w:multiLevelType w:val="hybridMultilevel"/>
    <w:tmpl w:val="7CC62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70"/>
    <w:rsid w:val="004C219E"/>
    <w:rsid w:val="006C3712"/>
    <w:rsid w:val="00773D6F"/>
    <w:rsid w:val="007E69D9"/>
    <w:rsid w:val="0080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63DE3"/>
  <w15:chartTrackingRefBased/>
  <w15:docId w15:val="{FD485EFD-A440-4B95-A613-FCF69C82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3A70"/>
    <w:rPr>
      <w:rFonts w:ascii="FS Albert" w:hAnsi="FS Alber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70"/>
    <w:pPr>
      <w:suppressAutoHyphens/>
      <w:ind w:left="720" w:hanging="357"/>
    </w:pPr>
    <w:rPr>
      <w:rFonts w:ascii="Arial" w:eastAsia="Arial Unicode MS" w:hAnsi="Arial" w:cs="font294"/>
      <w:kern w:val="1"/>
      <w:szCs w:val="72"/>
      <w:lang w:val="en-GB" w:eastAsia="ar-SA"/>
    </w:rPr>
  </w:style>
  <w:style w:type="table" w:styleId="TableGrid">
    <w:name w:val="Table Grid"/>
    <w:basedOn w:val="TableNormal"/>
    <w:rsid w:val="0080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D918484B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Muxlow</dc:creator>
  <cp:keywords/>
  <dc:description/>
  <cp:lastModifiedBy>Harriet Muxlow</cp:lastModifiedBy>
  <cp:revision>1</cp:revision>
  <dcterms:created xsi:type="dcterms:W3CDTF">2019-10-03T07:46:00Z</dcterms:created>
  <dcterms:modified xsi:type="dcterms:W3CDTF">2019-10-03T07:46:00Z</dcterms:modified>
</cp:coreProperties>
</file>