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99E0" w14:textId="77777777" w:rsidR="006C060B" w:rsidRPr="009C5ACB" w:rsidRDefault="006C060B">
      <w:pPr>
        <w:rPr>
          <w:rFonts w:ascii="Arial" w:hAnsi="Arial" w:cs="Arial"/>
        </w:rPr>
      </w:pPr>
      <w:bookmarkStart w:id="0" w:name="_GoBack"/>
      <w:bookmarkEnd w:id="0"/>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7A342"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32E7"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EBEC"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061C"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lastRenderedPageBreak/>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1493B">
              <w:rPr>
                <w:rFonts w:ascii="Arial" w:hAnsi="Arial" w:cs="Arial"/>
                <w:b/>
                <w:sz w:val="18"/>
                <w:szCs w:val="20"/>
              </w:rPr>
            </w:r>
            <w:r w:rsidR="0001493B">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CB8C" w14:textId="77777777" w:rsidR="003246B4" w:rsidRDefault="0001493B">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1493B"/>
    <w:rsid w:val="0006652A"/>
    <w:rsid w:val="000837D5"/>
    <w:rsid w:val="00083B69"/>
    <w:rsid w:val="00123006"/>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C59A1C84-3ABD-4113-B708-580E659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F07B1D2C-3534-49A5-AD61-7D68ECBE1DCA}">
  <ds:schemaRefs>
    <ds:schemaRef ds:uri="http://purl.org/dc/terms/"/>
    <ds:schemaRef ds:uri="http://schemas.microsoft.com/office/2006/documentManagement/types"/>
    <ds:schemaRef ds:uri="f04f0bfd-82f8-4b65-8deb-14e227d80552"/>
    <ds:schemaRef ds:uri="http://purl.org/dc/dcmitype/"/>
    <ds:schemaRef ds:uri="http://purl.org/dc/elements/1.1/"/>
    <ds:schemaRef ds:uri="http://schemas.openxmlformats.org/package/2006/metadata/core-properties"/>
    <ds:schemaRef ds:uri="http://schemas.microsoft.com/office/infopath/2007/PartnerControls"/>
    <ds:schemaRef ds:uri="0c7ea67b-da0b-4c80-9b3a-a51f716202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ABF0E2-ABBD-483C-B72B-F05A7D93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F3E8A-B188-4D68-8E50-CC448CDF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34E353A9</Template>
  <TotalTime>0</TotalTime>
  <Pages>7</Pages>
  <Words>1286</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D Livingston</cp:lastModifiedBy>
  <cp:revision>2</cp:revision>
  <cp:lastPrinted>2017-01-03T10:18:00Z</cp:lastPrinted>
  <dcterms:created xsi:type="dcterms:W3CDTF">2019-01-25T09:52:00Z</dcterms:created>
  <dcterms:modified xsi:type="dcterms:W3CDTF">2019-01-25T09:52:00Z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