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54" w:rsidRDefault="00482A35">
      <w:pPr>
        <w:jc w:val="center"/>
        <w:rPr>
          <w:color w:val="000080"/>
          <w:sz w:val="40"/>
          <w:szCs w:val="40"/>
        </w:rPr>
      </w:pPr>
      <w:r>
        <w:rPr>
          <w:noProof/>
          <w:color w:val="000080"/>
          <w:sz w:val="40"/>
          <w:szCs w:val="40"/>
        </w:rPr>
        <w:drawing>
          <wp:anchor distT="0" distB="0" distL="114300" distR="114300" simplePos="0" relativeHeight="251661312" behindDoc="0" locked="0" layoutInCell="1" allowOverlap="1">
            <wp:simplePos x="0" y="0"/>
            <wp:positionH relativeFrom="page">
              <wp:posOffset>815340</wp:posOffset>
            </wp:positionH>
            <wp:positionV relativeFrom="page">
              <wp:posOffset>582930</wp:posOffset>
            </wp:positionV>
            <wp:extent cx="737870" cy="1076325"/>
            <wp:effectExtent l="0" t="0" r="508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66789"/>
                    <a:stretch>
                      <a:fillRect/>
                    </a:stretch>
                  </pic:blipFill>
                  <pic:spPr bwMode="auto">
                    <a:xfrm>
                      <a:off x="0" y="0"/>
                      <a:ext cx="73787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3854" w:rsidRDefault="005C3854">
      <w:pPr>
        <w:jc w:val="center"/>
        <w:rPr>
          <w:color w:val="000080"/>
          <w:sz w:val="40"/>
          <w:szCs w:val="40"/>
        </w:rPr>
      </w:pPr>
    </w:p>
    <w:p w:rsidR="005C3854" w:rsidRDefault="00347EC5">
      <w:pPr>
        <w:jc w:val="center"/>
        <w:rPr>
          <w:color w:val="000080"/>
          <w:sz w:val="40"/>
          <w:szCs w:val="40"/>
        </w:rPr>
      </w:pPr>
      <w:r>
        <w:rPr>
          <w:b/>
          <w:color w:val="000080"/>
          <w:sz w:val="40"/>
          <w:szCs w:val="40"/>
        </w:rPr>
        <w:t>Job application form</w:t>
      </w:r>
    </w:p>
    <w:p w:rsidR="005C3854" w:rsidRDefault="005C3854">
      <w:pPr>
        <w:ind w:right="-61"/>
        <w:rPr>
          <w:sz w:val="22"/>
          <w:szCs w:val="22"/>
        </w:rPr>
      </w:pPr>
    </w:p>
    <w:p w:rsidR="005C3854" w:rsidRDefault="005C3854">
      <w:pPr>
        <w:ind w:right="-61"/>
        <w:rPr>
          <w:sz w:val="22"/>
          <w:szCs w:val="22"/>
        </w:rPr>
      </w:pPr>
    </w:p>
    <w:p w:rsidR="005C3854" w:rsidRDefault="00347EC5">
      <w:pPr>
        <w:ind w:right="-61"/>
      </w:pPr>
      <w:r>
        <w:t>King’s Academy Binfield</w:t>
      </w:r>
      <w:r w:rsidR="00931959">
        <w:t xml:space="preserve"> and King’s Academy Oakwood are </w:t>
      </w:r>
      <w:r>
        <w:t xml:space="preserve">committed to the safeguarding and promotion of the welfare of all children, young people and vulnerable adults. </w:t>
      </w:r>
    </w:p>
    <w:p w:rsidR="005C3854" w:rsidRDefault="005C3854"/>
    <w:p w:rsidR="005C3854" w:rsidRDefault="00347EC5" w:rsidP="000A74D2">
      <w:r>
        <w:t>Please complete all this form in type or black ink and use only the same size paper (A4) as continuation sheets. Guidance notes are included at the end of this form.</w:t>
      </w:r>
    </w:p>
    <w:p w:rsidR="005C3854" w:rsidRDefault="005C3854" w:rsidP="000A74D2">
      <w:bookmarkStart w:id="0" w:name="_gjdgxs" w:colFirst="0" w:colLast="0"/>
      <w:bookmarkEnd w:id="0"/>
    </w:p>
    <w:p w:rsidR="005C3854" w:rsidRDefault="00347EC5">
      <w:pPr>
        <w:pStyle w:val="Heading1"/>
      </w:pPr>
      <w:r>
        <w:t>Job details</w:t>
      </w:r>
    </w:p>
    <w:tbl>
      <w:tblPr>
        <w:tblStyle w:val="a"/>
        <w:tblW w:w="9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0"/>
        <w:gridCol w:w="3500"/>
        <w:gridCol w:w="2300"/>
      </w:tblGrid>
      <w:tr w:rsidR="005C3854">
        <w:tc>
          <w:tcPr>
            <w:tcW w:w="4000" w:type="dxa"/>
          </w:tcPr>
          <w:p w:rsidR="005C3854" w:rsidRDefault="00347EC5">
            <w:pPr>
              <w:spacing w:before="100" w:after="100"/>
            </w:pPr>
            <w:bookmarkStart w:id="1" w:name="30j0zll" w:colFirst="0" w:colLast="0"/>
            <w:bookmarkStart w:id="2" w:name="2et92p0" w:colFirst="0" w:colLast="0"/>
            <w:bookmarkStart w:id="3" w:name="3dy6vkm" w:colFirst="0" w:colLast="0"/>
            <w:bookmarkEnd w:id="1"/>
            <w:bookmarkEnd w:id="2"/>
            <w:bookmarkEnd w:id="3"/>
            <w:r>
              <w:t>Job title</w:t>
            </w:r>
          </w:p>
        </w:tc>
        <w:tc>
          <w:tcPr>
            <w:tcW w:w="5800" w:type="dxa"/>
            <w:gridSpan w:val="2"/>
          </w:tcPr>
          <w:p w:rsidR="005C3854" w:rsidRDefault="005C3854">
            <w:pPr>
              <w:spacing w:before="100" w:after="100"/>
            </w:pPr>
          </w:p>
        </w:tc>
      </w:tr>
      <w:tr w:rsidR="005C3854">
        <w:tc>
          <w:tcPr>
            <w:tcW w:w="4000" w:type="dxa"/>
          </w:tcPr>
          <w:p w:rsidR="005C3854" w:rsidRDefault="00347EC5">
            <w:r>
              <w:t>Location</w:t>
            </w:r>
          </w:p>
        </w:tc>
        <w:tc>
          <w:tcPr>
            <w:tcW w:w="5800" w:type="dxa"/>
            <w:gridSpan w:val="2"/>
          </w:tcPr>
          <w:p w:rsidR="005C3854" w:rsidRDefault="00347EC5">
            <w:r>
              <w:t xml:space="preserve">King’s Academy Binfield </w:t>
            </w:r>
            <w:r w:rsidR="00931959">
              <w:t>/ King’s Academy Oakwood</w:t>
            </w:r>
          </w:p>
        </w:tc>
      </w:tr>
      <w:tr w:rsidR="005C3854">
        <w:tc>
          <w:tcPr>
            <w:tcW w:w="4000" w:type="dxa"/>
          </w:tcPr>
          <w:p w:rsidR="005C3854" w:rsidRDefault="00347EC5">
            <w:r>
              <w:t>Closing date for application</w:t>
            </w:r>
          </w:p>
        </w:tc>
        <w:tc>
          <w:tcPr>
            <w:tcW w:w="5800" w:type="dxa"/>
            <w:gridSpan w:val="2"/>
          </w:tcPr>
          <w:p w:rsidR="005C3854" w:rsidRDefault="005C3854"/>
        </w:tc>
      </w:tr>
      <w:tr w:rsidR="005C3854">
        <w:tc>
          <w:tcPr>
            <w:tcW w:w="4000" w:type="dxa"/>
          </w:tcPr>
          <w:p w:rsidR="005C3854" w:rsidRDefault="00347EC5">
            <w:r>
              <w:t>Reference number</w:t>
            </w:r>
          </w:p>
        </w:tc>
        <w:tc>
          <w:tcPr>
            <w:tcW w:w="5800" w:type="dxa"/>
            <w:gridSpan w:val="2"/>
          </w:tcPr>
          <w:p w:rsidR="005C3854" w:rsidRDefault="00347EC5">
            <w:r>
              <w:t>P/</w:t>
            </w:r>
          </w:p>
        </w:tc>
      </w:tr>
      <w:tr w:rsidR="005C3854">
        <w:tc>
          <w:tcPr>
            <w:tcW w:w="4000" w:type="dxa"/>
          </w:tcPr>
          <w:p w:rsidR="005C3854" w:rsidRDefault="00347EC5">
            <w:r>
              <w:t xml:space="preserve">Work arrangements  </w:t>
            </w:r>
            <w:r>
              <w:br/>
              <w:t>(select as appropriate)</w:t>
            </w:r>
          </w:p>
        </w:tc>
        <w:tc>
          <w:tcPr>
            <w:tcW w:w="5800" w:type="dxa"/>
            <w:gridSpan w:val="2"/>
            <w:vAlign w:val="center"/>
          </w:tcPr>
          <w:p w:rsidR="005C3854" w:rsidRDefault="00347EC5">
            <w:r>
              <w:t>Full time ☐  / part time</w:t>
            </w:r>
            <w:bookmarkStart w:id="4" w:name="1fob9te" w:colFirst="0" w:colLast="0"/>
            <w:bookmarkEnd w:id="4"/>
            <w:r>
              <w:t xml:space="preserve"> ☐ / job share</w:t>
            </w:r>
            <w:bookmarkStart w:id="5" w:name="3znysh7" w:colFirst="0" w:colLast="0"/>
            <w:bookmarkEnd w:id="5"/>
            <w:r>
              <w:t xml:space="preserve"> ☐</w:t>
            </w:r>
          </w:p>
        </w:tc>
      </w:tr>
      <w:tr w:rsidR="005C3854">
        <w:tc>
          <w:tcPr>
            <w:tcW w:w="7500" w:type="dxa"/>
            <w:gridSpan w:val="2"/>
          </w:tcPr>
          <w:p w:rsidR="005C3854" w:rsidRDefault="00347EC5">
            <w:r>
              <w:t>If the post is full-time, would you be prepared to consider working on a job-share basis?  (select as appropriate)</w:t>
            </w:r>
          </w:p>
        </w:tc>
        <w:tc>
          <w:tcPr>
            <w:tcW w:w="2300" w:type="dxa"/>
            <w:vAlign w:val="center"/>
          </w:tcPr>
          <w:p w:rsidR="005C3854" w:rsidRDefault="00347EC5">
            <w:pPr>
              <w:jc w:val="center"/>
            </w:pPr>
            <w:r>
              <w:t>Yes ☐  / No</w:t>
            </w:r>
            <w:bookmarkStart w:id="6" w:name="tyjcwt" w:colFirst="0" w:colLast="0"/>
            <w:bookmarkEnd w:id="6"/>
            <w:r>
              <w:t xml:space="preserve"> ☐</w:t>
            </w:r>
          </w:p>
        </w:tc>
      </w:tr>
      <w:tr w:rsidR="005C3854">
        <w:tc>
          <w:tcPr>
            <w:tcW w:w="9800" w:type="dxa"/>
            <w:gridSpan w:val="3"/>
          </w:tcPr>
          <w:p w:rsidR="005C3854" w:rsidRDefault="00347EC5">
            <w:r>
              <w:t>If job-share, please state preferred working arrangements:</w:t>
            </w:r>
          </w:p>
          <w:p w:rsidR="005C3854" w:rsidRDefault="00347EC5">
            <w:r>
              <w:t>     </w:t>
            </w:r>
          </w:p>
        </w:tc>
      </w:tr>
    </w:tbl>
    <w:p w:rsidR="005C3854" w:rsidRDefault="00347EC5">
      <w:pPr>
        <w:pStyle w:val="Heading1"/>
      </w:pPr>
      <w:bookmarkStart w:id="7" w:name="_1t3h5sf" w:colFirst="0" w:colLast="0"/>
      <w:bookmarkEnd w:id="7"/>
      <w:r>
        <w:t>Personal details</w:t>
      </w:r>
    </w:p>
    <w:tbl>
      <w:tblPr>
        <w:tblStyle w:val="a0"/>
        <w:tblW w:w="9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5"/>
        <w:gridCol w:w="105"/>
        <w:gridCol w:w="90"/>
        <w:gridCol w:w="5510"/>
      </w:tblGrid>
      <w:tr w:rsidR="005C3854">
        <w:tc>
          <w:tcPr>
            <w:tcW w:w="4095" w:type="dxa"/>
          </w:tcPr>
          <w:p w:rsidR="005C3854" w:rsidRDefault="00347EC5">
            <w:bookmarkStart w:id="8" w:name="4d34og8" w:colFirst="0" w:colLast="0"/>
            <w:bookmarkStart w:id="9" w:name="17dp8vu" w:colFirst="0" w:colLast="0"/>
            <w:bookmarkEnd w:id="8"/>
            <w:bookmarkEnd w:id="9"/>
            <w:r>
              <w:t>Surname</w:t>
            </w:r>
          </w:p>
        </w:tc>
        <w:tc>
          <w:tcPr>
            <w:tcW w:w="5705" w:type="dxa"/>
            <w:gridSpan w:val="3"/>
          </w:tcPr>
          <w:p w:rsidR="005C3854" w:rsidRDefault="00347EC5">
            <w:r>
              <w:t>     </w:t>
            </w:r>
          </w:p>
        </w:tc>
      </w:tr>
      <w:tr w:rsidR="005C3854">
        <w:tc>
          <w:tcPr>
            <w:tcW w:w="4095" w:type="dxa"/>
          </w:tcPr>
          <w:p w:rsidR="005C3854" w:rsidRDefault="00347EC5">
            <w:r>
              <w:t>First names</w:t>
            </w:r>
            <w:bookmarkStart w:id="10" w:name="2s8eyo1" w:colFirst="0" w:colLast="0"/>
            <w:bookmarkEnd w:id="10"/>
          </w:p>
        </w:tc>
        <w:tc>
          <w:tcPr>
            <w:tcW w:w="5705" w:type="dxa"/>
            <w:gridSpan w:val="3"/>
          </w:tcPr>
          <w:p w:rsidR="005C3854" w:rsidRDefault="00347EC5">
            <w:r>
              <w:t>     </w:t>
            </w:r>
          </w:p>
        </w:tc>
      </w:tr>
      <w:tr w:rsidR="005C3854">
        <w:tc>
          <w:tcPr>
            <w:tcW w:w="4095" w:type="dxa"/>
          </w:tcPr>
          <w:p w:rsidR="005C3854" w:rsidRDefault="00347EC5">
            <w:r>
              <w:t>Title (select as appropriate)</w:t>
            </w:r>
          </w:p>
        </w:tc>
        <w:tc>
          <w:tcPr>
            <w:tcW w:w="5705" w:type="dxa"/>
            <w:gridSpan w:val="3"/>
          </w:tcPr>
          <w:p w:rsidR="005C3854" w:rsidRDefault="00347EC5">
            <w:r>
              <w:t>Mr ☐ / Mrs</w:t>
            </w:r>
            <w:bookmarkStart w:id="11" w:name="3rdcrjn" w:colFirst="0" w:colLast="0"/>
            <w:bookmarkEnd w:id="11"/>
            <w:r>
              <w:t xml:space="preserve"> ☐ / Miss</w:t>
            </w:r>
            <w:bookmarkStart w:id="12" w:name="26in1rg" w:colFirst="0" w:colLast="0"/>
            <w:bookmarkEnd w:id="12"/>
            <w:r>
              <w:t xml:space="preserve"> ☐ / </w:t>
            </w:r>
            <w:bookmarkStart w:id="13" w:name="lnxbz9" w:colFirst="0" w:colLast="0"/>
            <w:bookmarkEnd w:id="13"/>
            <w:r>
              <w:t>Ms ☐ / Mx</w:t>
            </w:r>
            <w:bookmarkStart w:id="14" w:name="35nkun2" w:colFirst="0" w:colLast="0"/>
            <w:bookmarkEnd w:id="14"/>
            <w:r>
              <w:t xml:space="preserve"> ☐ / Other ☐</w:t>
            </w:r>
          </w:p>
        </w:tc>
      </w:tr>
      <w:tr w:rsidR="005C3854">
        <w:tc>
          <w:tcPr>
            <w:tcW w:w="4095" w:type="dxa"/>
          </w:tcPr>
          <w:p w:rsidR="005C3854" w:rsidRDefault="00347EC5">
            <w:r>
              <w:t xml:space="preserve">Maiden name or previous names </w:t>
            </w:r>
            <w:bookmarkStart w:id="15" w:name="1ksv4uv" w:colFirst="0" w:colLast="0"/>
            <w:bookmarkEnd w:id="15"/>
          </w:p>
        </w:tc>
        <w:tc>
          <w:tcPr>
            <w:tcW w:w="5705" w:type="dxa"/>
            <w:gridSpan w:val="3"/>
          </w:tcPr>
          <w:p w:rsidR="005C3854" w:rsidRDefault="00347EC5">
            <w:r>
              <w:t>     </w:t>
            </w:r>
          </w:p>
        </w:tc>
      </w:tr>
      <w:tr w:rsidR="005C3854">
        <w:trPr>
          <w:trHeight w:val="1040"/>
        </w:trPr>
        <w:tc>
          <w:tcPr>
            <w:tcW w:w="9800" w:type="dxa"/>
            <w:gridSpan w:val="4"/>
          </w:tcPr>
          <w:p w:rsidR="005C3854" w:rsidRDefault="00347EC5">
            <w:r>
              <w:t xml:space="preserve">Address </w:t>
            </w:r>
            <w:bookmarkStart w:id="16" w:name="44sinio" w:colFirst="0" w:colLast="0"/>
            <w:bookmarkEnd w:id="16"/>
          </w:p>
          <w:p w:rsidR="005C3854" w:rsidRDefault="00347EC5">
            <w:r>
              <w:t>     </w:t>
            </w:r>
            <w:r>
              <w:br/>
            </w:r>
          </w:p>
          <w:p w:rsidR="005C3854" w:rsidRDefault="005C3854"/>
          <w:p w:rsidR="005C3854" w:rsidRDefault="005C3854"/>
        </w:tc>
      </w:tr>
      <w:tr w:rsidR="005C3854">
        <w:tc>
          <w:tcPr>
            <w:tcW w:w="4200" w:type="dxa"/>
            <w:gridSpan w:val="2"/>
          </w:tcPr>
          <w:p w:rsidR="005C3854" w:rsidRDefault="00347EC5">
            <w:r>
              <w:t>Email address</w:t>
            </w:r>
            <w:bookmarkStart w:id="17" w:name="2jxsxqh" w:colFirst="0" w:colLast="0"/>
            <w:bookmarkEnd w:id="17"/>
          </w:p>
        </w:tc>
        <w:tc>
          <w:tcPr>
            <w:tcW w:w="5600" w:type="dxa"/>
            <w:gridSpan w:val="2"/>
          </w:tcPr>
          <w:p w:rsidR="005C3854" w:rsidRDefault="00347EC5">
            <w:r>
              <w:t>     </w:t>
            </w:r>
          </w:p>
        </w:tc>
      </w:tr>
      <w:tr w:rsidR="005C3854">
        <w:tc>
          <w:tcPr>
            <w:tcW w:w="9800" w:type="dxa"/>
            <w:gridSpan w:val="4"/>
          </w:tcPr>
          <w:p w:rsidR="005C3854" w:rsidRDefault="00347EC5">
            <w:r>
              <w:t>NI Number:</w:t>
            </w:r>
          </w:p>
        </w:tc>
      </w:tr>
      <w:tr w:rsidR="005C3854">
        <w:tc>
          <w:tcPr>
            <w:tcW w:w="9800" w:type="dxa"/>
            <w:gridSpan w:val="4"/>
          </w:tcPr>
          <w:p w:rsidR="005C3854" w:rsidRDefault="00347EC5">
            <w:r>
              <w:t>Correspondence Address (if different from above)</w:t>
            </w:r>
            <w:bookmarkStart w:id="18" w:name="z337ya" w:colFirst="0" w:colLast="0"/>
            <w:bookmarkEnd w:id="18"/>
            <w:r>
              <w:t xml:space="preserve">: </w:t>
            </w:r>
          </w:p>
          <w:p w:rsidR="005C3854" w:rsidRDefault="00347EC5">
            <w:r>
              <w:t>     </w:t>
            </w:r>
            <w:r>
              <w:br/>
            </w:r>
          </w:p>
          <w:p w:rsidR="005C3854" w:rsidRDefault="005C3854"/>
          <w:p w:rsidR="005C3854" w:rsidRDefault="005C3854"/>
        </w:tc>
      </w:tr>
      <w:tr w:rsidR="005C3854">
        <w:tc>
          <w:tcPr>
            <w:tcW w:w="4290" w:type="dxa"/>
            <w:gridSpan w:val="3"/>
          </w:tcPr>
          <w:p w:rsidR="005C3854" w:rsidRDefault="00347EC5">
            <w:r>
              <w:t>Daytime telephone number</w:t>
            </w:r>
            <w:bookmarkStart w:id="19" w:name="3j2qqm3" w:colFirst="0" w:colLast="0"/>
            <w:bookmarkEnd w:id="19"/>
          </w:p>
        </w:tc>
        <w:tc>
          <w:tcPr>
            <w:tcW w:w="5510" w:type="dxa"/>
          </w:tcPr>
          <w:p w:rsidR="005C3854" w:rsidRDefault="00347EC5">
            <w:r>
              <w:t>     </w:t>
            </w:r>
          </w:p>
        </w:tc>
      </w:tr>
      <w:tr w:rsidR="005C3854">
        <w:tc>
          <w:tcPr>
            <w:tcW w:w="4290" w:type="dxa"/>
            <w:gridSpan w:val="3"/>
          </w:tcPr>
          <w:p w:rsidR="005C3854" w:rsidRDefault="00347EC5">
            <w:r>
              <w:lastRenderedPageBreak/>
              <w:t>Mobile</w:t>
            </w:r>
            <w:bookmarkStart w:id="20" w:name="1y810tw" w:colFirst="0" w:colLast="0"/>
            <w:bookmarkEnd w:id="20"/>
          </w:p>
        </w:tc>
        <w:tc>
          <w:tcPr>
            <w:tcW w:w="5510" w:type="dxa"/>
          </w:tcPr>
          <w:p w:rsidR="005C3854" w:rsidRDefault="00347EC5">
            <w:r>
              <w:t>     </w:t>
            </w:r>
          </w:p>
        </w:tc>
      </w:tr>
      <w:tr w:rsidR="005C3854">
        <w:tc>
          <w:tcPr>
            <w:tcW w:w="4290" w:type="dxa"/>
            <w:gridSpan w:val="3"/>
          </w:tcPr>
          <w:p w:rsidR="005C3854" w:rsidRDefault="00347EC5">
            <w:r>
              <w:t>Home</w:t>
            </w:r>
            <w:bookmarkStart w:id="21" w:name="4i7ojhp" w:colFirst="0" w:colLast="0"/>
            <w:bookmarkEnd w:id="21"/>
          </w:p>
        </w:tc>
        <w:tc>
          <w:tcPr>
            <w:tcW w:w="5510" w:type="dxa"/>
          </w:tcPr>
          <w:p w:rsidR="005C3854" w:rsidRDefault="00347EC5">
            <w:r>
              <w:t>     </w:t>
            </w:r>
          </w:p>
        </w:tc>
      </w:tr>
    </w:tbl>
    <w:p w:rsidR="005C3854" w:rsidRDefault="00347EC5">
      <w:pPr>
        <w:pStyle w:val="Heading1"/>
      </w:pPr>
      <w:bookmarkStart w:id="22" w:name="_2xcytpi" w:colFirst="0" w:colLast="0"/>
      <w:bookmarkEnd w:id="22"/>
      <w:r>
        <w:br/>
        <w:t>Present employment</w:t>
      </w:r>
    </w:p>
    <w:tbl>
      <w:tblPr>
        <w:tblStyle w:val="a1"/>
        <w:tblW w:w="98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9"/>
        <w:gridCol w:w="2116"/>
        <w:gridCol w:w="3252"/>
        <w:gridCol w:w="2102"/>
      </w:tblGrid>
      <w:tr w:rsidR="005C3854">
        <w:tc>
          <w:tcPr>
            <w:tcW w:w="2429" w:type="dxa"/>
          </w:tcPr>
          <w:p w:rsidR="005C3854" w:rsidRDefault="00347EC5">
            <w:bookmarkStart w:id="23" w:name="49x2ik5" w:colFirst="0" w:colLast="0"/>
            <w:bookmarkEnd w:id="23"/>
            <w:r>
              <w:t>Job t</w:t>
            </w:r>
            <w:bookmarkStart w:id="24" w:name="1ci93xb" w:colFirst="0" w:colLast="0"/>
            <w:bookmarkEnd w:id="24"/>
            <w:r>
              <w:t>itle</w:t>
            </w:r>
          </w:p>
        </w:tc>
        <w:tc>
          <w:tcPr>
            <w:tcW w:w="7470" w:type="dxa"/>
            <w:gridSpan w:val="3"/>
          </w:tcPr>
          <w:p w:rsidR="005C3854" w:rsidRDefault="00347EC5">
            <w:r>
              <w:t>     </w:t>
            </w:r>
          </w:p>
        </w:tc>
      </w:tr>
      <w:tr w:rsidR="005C3854">
        <w:tc>
          <w:tcPr>
            <w:tcW w:w="9899" w:type="dxa"/>
            <w:gridSpan w:val="4"/>
          </w:tcPr>
          <w:p w:rsidR="005C3854" w:rsidRDefault="00347EC5">
            <w:r>
              <w:t>Name and address of employer</w:t>
            </w:r>
            <w:bookmarkStart w:id="25" w:name="3whwml4" w:colFirst="0" w:colLast="0"/>
            <w:bookmarkEnd w:id="25"/>
            <w:r>
              <w:t xml:space="preserve"> (including County)</w:t>
            </w:r>
          </w:p>
          <w:p w:rsidR="005C3854" w:rsidRDefault="00347EC5">
            <w:r>
              <w:t>     </w:t>
            </w:r>
            <w:r>
              <w:br/>
            </w:r>
          </w:p>
          <w:p w:rsidR="005C3854" w:rsidRDefault="005C3854"/>
          <w:p w:rsidR="005C3854" w:rsidRDefault="005C3854"/>
        </w:tc>
      </w:tr>
      <w:tr w:rsidR="005C3854">
        <w:tc>
          <w:tcPr>
            <w:tcW w:w="4545" w:type="dxa"/>
            <w:gridSpan w:val="2"/>
          </w:tcPr>
          <w:p w:rsidR="005C3854" w:rsidRDefault="00347EC5">
            <w:r>
              <w:t>Date started current post</w:t>
            </w:r>
            <w:bookmarkStart w:id="26" w:name="2bn6wsx" w:colFirst="0" w:colLast="0"/>
            <w:bookmarkEnd w:id="26"/>
          </w:p>
        </w:tc>
        <w:tc>
          <w:tcPr>
            <w:tcW w:w="5354" w:type="dxa"/>
            <w:gridSpan w:val="2"/>
          </w:tcPr>
          <w:p w:rsidR="005C3854" w:rsidRDefault="00347EC5">
            <w:r>
              <w:t>     </w:t>
            </w:r>
          </w:p>
        </w:tc>
      </w:tr>
      <w:tr w:rsidR="005C3854">
        <w:tc>
          <w:tcPr>
            <w:tcW w:w="4545" w:type="dxa"/>
            <w:gridSpan w:val="2"/>
          </w:tcPr>
          <w:p w:rsidR="005C3854" w:rsidRDefault="00347EC5">
            <w:r>
              <w:t>Date commenced with employer</w:t>
            </w:r>
            <w:bookmarkStart w:id="27" w:name="qsh70q" w:colFirst="0" w:colLast="0"/>
            <w:bookmarkEnd w:id="27"/>
          </w:p>
        </w:tc>
        <w:tc>
          <w:tcPr>
            <w:tcW w:w="5354" w:type="dxa"/>
            <w:gridSpan w:val="2"/>
          </w:tcPr>
          <w:p w:rsidR="005C3854" w:rsidRDefault="00347EC5">
            <w:r>
              <w:t>     </w:t>
            </w:r>
          </w:p>
        </w:tc>
      </w:tr>
      <w:tr w:rsidR="005C3854">
        <w:tc>
          <w:tcPr>
            <w:tcW w:w="4545" w:type="dxa"/>
            <w:gridSpan w:val="2"/>
          </w:tcPr>
          <w:p w:rsidR="005C3854" w:rsidRDefault="00347EC5">
            <w:r>
              <w:t>Salary / wage / benefits</w:t>
            </w:r>
            <w:bookmarkStart w:id="28" w:name="3as4poj" w:colFirst="0" w:colLast="0"/>
            <w:bookmarkEnd w:id="28"/>
          </w:p>
        </w:tc>
        <w:tc>
          <w:tcPr>
            <w:tcW w:w="5354" w:type="dxa"/>
            <w:gridSpan w:val="2"/>
          </w:tcPr>
          <w:p w:rsidR="005C3854" w:rsidRDefault="00347EC5">
            <w:r>
              <w:t>     </w:t>
            </w:r>
          </w:p>
        </w:tc>
      </w:tr>
      <w:tr w:rsidR="005C3854">
        <w:tc>
          <w:tcPr>
            <w:tcW w:w="4545" w:type="dxa"/>
            <w:gridSpan w:val="2"/>
          </w:tcPr>
          <w:p w:rsidR="005C3854" w:rsidRDefault="00347EC5">
            <w:r>
              <w:t>Notice required</w:t>
            </w:r>
            <w:bookmarkStart w:id="29" w:name="1pxezwc" w:colFirst="0" w:colLast="0"/>
            <w:bookmarkEnd w:id="29"/>
          </w:p>
        </w:tc>
        <w:tc>
          <w:tcPr>
            <w:tcW w:w="5354" w:type="dxa"/>
            <w:gridSpan w:val="2"/>
          </w:tcPr>
          <w:p w:rsidR="005C3854" w:rsidRDefault="00347EC5">
            <w:r>
              <w:t>     </w:t>
            </w:r>
          </w:p>
        </w:tc>
      </w:tr>
      <w:tr w:rsidR="005C3854">
        <w:trPr>
          <w:trHeight w:val="680"/>
        </w:trPr>
        <w:tc>
          <w:tcPr>
            <w:tcW w:w="9899" w:type="dxa"/>
            <w:gridSpan w:val="4"/>
          </w:tcPr>
          <w:p w:rsidR="005C3854" w:rsidRDefault="00347EC5">
            <w:r>
              <w:t>Briefly describe your present job; its main purpose and your responsibilities:</w:t>
            </w:r>
          </w:p>
          <w:p w:rsidR="005C3854" w:rsidRDefault="00347EC5">
            <w:r>
              <w:t>     </w:t>
            </w:r>
            <w:r>
              <w:br/>
            </w:r>
          </w:p>
          <w:p w:rsidR="005C3854" w:rsidRDefault="005C3854"/>
          <w:p w:rsidR="005C3854" w:rsidRDefault="005C3854"/>
          <w:p w:rsidR="005C3854" w:rsidRDefault="005C3854"/>
        </w:tc>
      </w:tr>
      <w:tr w:rsidR="005C3854">
        <w:trPr>
          <w:trHeight w:val="680"/>
        </w:trPr>
        <w:tc>
          <w:tcPr>
            <w:tcW w:w="7797" w:type="dxa"/>
            <w:gridSpan w:val="3"/>
          </w:tcPr>
          <w:p w:rsidR="005C3854" w:rsidRDefault="00347EC5">
            <w:r>
              <w:t>Are you currently employed by Bracknell Forest as an apprentice?</w:t>
            </w:r>
          </w:p>
        </w:tc>
        <w:tc>
          <w:tcPr>
            <w:tcW w:w="2102" w:type="dxa"/>
          </w:tcPr>
          <w:p w:rsidR="005C3854" w:rsidRDefault="00347EC5">
            <w:pPr>
              <w:jc w:val="center"/>
            </w:pPr>
            <w:r>
              <w:t>Yes ☐ / No ☐</w:t>
            </w:r>
          </w:p>
        </w:tc>
      </w:tr>
    </w:tbl>
    <w:p w:rsidR="005C3854" w:rsidRDefault="00347EC5">
      <w:pPr>
        <w:pStyle w:val="Heading1"/>
      </w:pPr>
      <w:bookmarkStart w:id="30" w:name="_2p2csry" w:colFirst="0" w:colLast="0"/>
      <w:bookmarkEnd w:id="30"/>
      <w:r>
        <w:t xml:space="preserve">Previous employment </w:t>
      </w:r>
    </w:p>
    <w:tbl>
      <w:tblPr>
        <w:tblStyle w:val="a2"/>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1980"/>
        <w:gridCol w:w="1980"/>
        <w:gridCol w:w="1980"/>
      </w:tblGrid>
      <w:tr w:rsidR="005C3854">
        <w:tc>
          <w:tcPr>
            <w:tcW w:w="9900" w:type="dxa"/>
            <w:gridSpan w:val="4"/>
          </w:tcPr>
          <w:p w:rsidR="005C3854" w:rsidRDefault="00347EC5">
            <w:bookmarkStart w:id="31" w:name="147n2zr" w:colFirst="0" w:colLast="0"/>
            <w:bookmarkStart w:id="32" w:name="3o7alnk" w:colFirst="0" w:colLast="0"/>
            <w:bookmarkStart w:id="33" w:name="32hioqz" w:colFirst="0" w:colLast="0"/>
            <w:bookmarkStart w:id="34" w:name="1hmsyys" w:colFirst="0" w:colLast="0"/>
            <w:bookmarkStart w:id="35" w:name="vx1227" w:colFirst="0" w:colLast="0"/>
            <w:bookmarkStart w:id="36" w:name="3fwokq0" w:colFirst="0" w:colLast="0"/>
            <w:bookmarkStart w:id="37" w:name="2u6wntf" w:colFirst="0" w:colLast="0"/>
            <w:bookmarkStart w:id="38" w:name="19c6y18" w:colFirst="0" w:colLast="0"/>
            <w:bookmarkStart w:id="39" w:name="nmf14n" w:colFirst="0" w:colLast="0"/>
            <w:bookmarkStart w:id="40" w:name="37m2jsg" w:colFirst="0" w:colLast="0"/>
            <w:bookmarkEnd w:id="31"/>
            <w:bookmarkEnd w:id="32"/>
            <w:bookmarkEnd w:id="33"/>
            <w:bookmarkEnd w:id="34"/>
            <w:bookmarkEnd w:id="35"/>
            <w:bookmarkEnd w:id="36"/>
            <w:bookmarkEnd w:id="37"/>
            <w:bookmarkEnd w:id="38"/>
            <w:bookmarkEnd w:id="39"/>
            <w:bookmarkEnd w:id="40"/>
            <w:r>
              <w:t>Please list most recent first. Include permanent and temporary work, service with HM Forces, voluntary work and work experience</w:t>
            </w:r>
          </w:p>
        </w:tc>
      </w:tr>
      <w:tr w:rsidR="005C3854">
        <w:tc>
          <w:tcPr>
            <w:tcW w:w="3960" w:type="dxa"/>
          </w:tcPr>
          <w:p w:rsidR="005C3854" w:rsidRDefault="00347EC5">
            <w:r>
              <w:rPr>
                <w:b/>
              </w:rPr>
              <w:t>Name &amp; Address</w:t>
            </w:r>
          </w:p>
          <w:p w:rsidR="005C3854" w:rsidRDefault="00347EC5">
            <w:r>
              <w:rPr>
                <w:b/>
              </w:rPr>
              <w:t>(including County and nature of business)</w:t>
            </w:r>
          </w:p>
        </w:tc>
        <w:tc>
          <w:tcPr>
            <w:tcW w:w="1980" w:type="dxa"/>
          </w:tcPr>
          <w:p w:rsidR="005C3854" w:rsidRDefault="00347EC5">
            <w:r>
              <w:rPr>
                <w:b/>
              </w:rPr>
              <w:t>From / To</w:t>
            </w:r>
          </w:p>
          <w:p w:rsidR="005C3854" w:rsidRDefault="00347EC5">
            <w:r>
              <w:rPr>
                <w:b/>
              </w:rPr>
              <w:t>(exact dates)</w:t>
            </w:r>
          </w:p>
        </w:tc>
        <w:tc>
          <w:tcPr>
            <w:tcW w:w="1980" w:type="dxa"/>
          </w:tcPr>
          <w:p w:rsidR="005C3854" w:rsidRDefault="00347EC5">
            <w:r>
              <w:rPr>
                <w:b/>
              </w:rPr>
              <w:t>Position and Salary</w:t>
            </w:r>
          </w:p>
        </w:tc>
        <w:tc>
          <w:tcPr>
            <w:tcW w:w="1980" w:type="dxa"/>
          </w:tcPr>
          <w:p w:rsidR="005C3854" w:rsidRDefault="00347EC5">
            <w:r>
              <w:rPr>
                <w:b/>
              </w:rPr>
              <w:t>Reason for leaving</w:t>
            </w:r>
          </w:p>
        </w:tc>
      </w:tr>
      <w:tr w:rsidR="005C3854">
        <w:tc>
          <w:tcPr>
            <w:tcW w:w="3960" w:type="dxa"/>
          </w:tcPr>
          <w:p w:rsidR="005C3854" w:rsidRDefault="00347EC5">
            <w:r>
              <w:t>     </w:t>
            </w:r>
            <w:r>
              <w:br/>
            </w:r>
          </w:p>
          <w:p w:rsidR="005C3854" w:rsidRDefault="005C3854"/>
          <w:p w:rsidR="005C3854" w:rsidRDefault="005C3854"/>
        </w:tc>
        <w:tc>
          <w:tcPr>
            <w:tcW w:w="1980" w:type="dxa"/>
          </w:tcPr>
          <w:p w:rsidR="005C3854" w:rsidRDefault="00347EC5">
            <w:r>
              <w:t>     </w:t>
            </w:r>
            <w:bookmarkStart w:id="41" w:name="23ckvvd" w:colFirst="0" w:colLast="0"/>
            <w:bookmarkEnd w:id="41"/>
          </w:p>
        </w:tc>
        <w:tc>
          <w:tcPr>
            <w:tcW w:w="1980" w:type="dxa"/>
          </w:tcPr>
          <w:p w:rsidR="005C3854" w:rsidRDefault="00347EC5">
            <w:r>
              <w:t>     </w:t>
            </w:r>
            <w:bookmarkStart w:id="42" w:name="ihv636" w:colFirst="0" w:colLast="0"/>
            <w:bookmarkEnd w:id="42"/>
          </w:p>
        </w:tc>
        <w:tc>
          <w:tcPr>
            <w:tcW w:w="1980" w:type="dxa"/>
          </w:tcPr>
          <w:p w:rsidR="005C3854" w:rsidRDefault="00347EC5">
            <w:r>
              <w:t>     </w:t>
            </w:r>
          </w:p>
        </w:tc>
      </w:tr>
      <w:tr w:rsidR="005C3854">
        <w:tc>
          <w:tcPr>
            <w:tcW w:w="3960" w:type="dxa"/>
          </w:tcPr>
          <w:p w:rsidR="005C3854" w:rsidRDefault="00347EC5">
            <w:r>
              <w:t>     </w:t>
            </w:r>
            <w:r>
              <w:br/>
            </w:r>
          </w:p>
          <w:p w:rsidR="005C3854" w:rsidRDefault="005C3854"/>
          <w:p w:rsidR="005C3854" w:rsidRDefault="005C3854"/>
        </w:tc>
        <w:tc>
          <w:tcPr>
            <w:tcW w:w="1980" w:type="dxa"/>
          </w:tcPr>
          <w:p w:rsidR="005C3854" w:rsidRDefault="00347EC5">
            <w:r>
              <w:t>     </w:t>
            </w:r>
            <w:bookmarkStart w:id="43" w:name="41mghml" w:colFirst="0" w:colLast="0"/>
            <w:bookmarkEnd w:id="43"/>
          </w:p>
        </w:tc>
        <w:tc>
          <w:tcPr>
            <w:tcW w:w="1980" w:type="dxa"/>
          </w:tcPr>
          <w:p w:rsidR="005C3854" w:rsidRDefault="00347EC5">
            <w:r>
              <w:t>     </w:t>
            </w:r>
            <w:bookmarkStart w:id="44" w:name="2grqrue" w:colFirst="0" w:colLast="0"/>
            <w:bookmarkEnd w:id="44"/>
          </w:p>
        </w:tc>
        <w:tc>
          <w:tcPr>
            <w:tcW w:w="1980" w:type="dxa"/>
          </w:tcPr>
          <w:p w:rsidR="005C3854" w:rsidRDefault="00347EC5">
            <w:r>
              <w:t>     </w:t>
            </w:r>
          </w:p>
        </w:tc>
      </w:tr>
      <w:tr w:rsidR="005C3854">
        <w:tc>
          <w:tcPr>
            <w:tcW w:w="3960" w:type="dxa"/>
          </w:tcPr>
          <w:p w:rsidR="005C3854" w:rsidRDefault="00347EC5">
            <w:r>
              <w:t>     </w:t>
            </w:r>
            <w:r>
              <w:br/>
            </w:r>
          </w:p>
          <w:p w:rsidR="005C3854" w:rsidRDefault="005C3854"/>
          <w:p w:rsidR="005C3854" w:rsidRDefault="005C3854"/>
        </w:tc>
        <w:tc>
          <w:tcPr>
            <w:tcW w:w="1980" w:type="dxa"/>
          </w:tcPr>
          <w:p w:rsidR="005C3854" w:rsidRDefault="00347EC5">
            <w:r>
              <w:t>     </w:t>
            </w:r>
            <w:bookmarkStart w:id="45" w:name="1v1yuxt" w:colFirst="0" w:colLast="0"/>
            <w:bookmarkEnd w:id="45"/>
          </w:p>
        </w:tc>
        <w:tc>
          <w:tcPr>
            <w:tcW w:w="1980" w:type="dxa"/>
          </w:tcPr>
          <w:p w:rsidR="005C3854" w:rsidRDefault="00347EC5">
            <w:r>
              <w:t>     </w:t>
            </w:r>
            <w:bookmarkStart w:id="46" w:name="4f1mdlm" w:colFirst="0" w:colLast="0"/>
            <w:bookmarkEnd w:id="46"/>
          </w:p>
        </w:tc>
        <w:tc>
          <w:tcPr>
            <w:tcW w:w="1980" w:type="dxa"/>
          </w:tcPr>
          <w:p w:rsidR="005C3854" w:rsidRDefault="00347EC5">
            <w:r>
              <w:t>     </w:t>
            </w:r>
          </w:p>
        </w:tc>
      </w:tr>
      <w:tr w:rsidR="005C3854">
        <w:tc>
          <w:tcPr>
            <w:tcW w:w="3960" w:type="dxa"/>
          </w:tcPr>
          <w:p w:rsidR="005C3854" w:rsidRDefault="00347EC5">
            <w:r>
              <w:lastRenderedPageBreak/>
              <w:t>     </w:t>
            </w:r>
            <w:r>
              <w:br/>
            </w:r>
          </w:p>
          <w:p w:rsidR="005C3854" w:rsidRDefault="005C3854"/>
          <w:p w:rsidR="005C3854" w:rsidRDefault="005C3854"/>
        </w:tc>
        <w:tc>
          <w:tcPr>
            <w:tcW w:w="1980" w:type="dxa"/>
          </w:tcPr>
          <w:p w:rsidR="005C3854" w:rsidRDefault="00347EC5">
            <w:r>
              <w:t>     </w:t>
            </w:r>
            <w:bookmarkStart w:id="47" w:name="3tbugp1" w:colFirst="0" w:colLast="0"/>
            <w:bookmarkEnd w:id="47"/>
          </w:p>
        </w:tc>
        <w:tc>
          <w:tcPr>
            <w:tcW w:w="1980" w:type="dxa"/>
          </w:tcPr>
          <w:p w:rsidR="005C3854" w:rsidRDefault="00347EC5">
            <w:r>
              <w:t>     </w:t>
            </w:r>
            <w:bookmarkStart w:id="48" w:name="28h4qwu" w:colFirst="0" w:colLast="0"/>
            <w:bookmarkEnd w:id="48"/>
          </w:p>
        </w:tc>
        <w:tc>
          <w:tcPr>
            <w:tcW w:w="1980" w:type="dxa"/>
          </w:tcPr>
          <w:p w:rsidR="005C3854" w:rsidRDefault="00347EC5">
            <w:r>
              <w:t>     </w:t>
            </w:r>
          </w:p>
        </w:tc>
      </w:tr>
      <w:tr w:rsidR="005C3854" w:rsidTr="00147E67">
        <w:trPr>
          <w:trHeight w:val="1395"/>
        </w:trPr>
        <w:tc>
          <w:tcPr>
            <w:tcW w:w="3960" w:type="dxa"/>
          </w:tcPr>
          <w:p w:rsidR="005C3854" w:rsidRDefault="00347EC5">
            <w:r>
              <w:t>     </w:t>
            </w:r>
            <w:r>
              <w:br/>
            </w:r>
          </w:p>
          <w:p w:rsidR="005C3854" w:rsidRDefault="005C3854"/>
          <w:p w:rsidR="005C3854" w:rsidRDefault="005C3854"/>
        </w:tc>
        <w:tc>
          <w:tcPr>
            <w:tcW w:w="1980" w:type="dxa"/>
          </w:tcPr>
          <w:p w:rsidR="005C3854" w:rsidRDefault="00347EC5">
            <w:r>
              <w:t>     </w:t>
            </w:r>
            <w:bookmarkStart w:id="49" w:name="1mrcu09" w:colFirst="0" w:colLast="0"/>
            <w:bookmarkEnd w:id="49"/>
          </w:p>
        </w:tc>
        <w:tc>
          <w:tcPr>
            <w:tcW w:w="1980" w:type="dxa"/>
          </w:tcPr>
          <w:p w:rsidR="005C3854" w:rsidRDefault="00347EC5">
            <w:r>
              <w:t>     </w:t>
            </w:r>
            <w:bookmarkStart w:id="50" w:name="46r0co2" w:colFirst="0" w:colLast="0"/>
            <w:bookmarkEnd w:id="50"/>
          </w:p>
        </w:tc>
        <w:tc>
          <w:tcPr>
            <w:tcW w:w="1980" w:type="dxa"/>
          </w:tcPr>
          <w:p w:rsidR="005C3854" w:rsidRDefault="00347EC5">
            <w:r>
              <w:t>     </w:t>
            </w:r>
          </w:p>
        </w:tc>
      </w:tr>
      <w:tr w:rsidR="00C31A7C">
        <w:tc>
          <w:tcPr>
            <w:tcW w:w="3960" w:type="dxa"/>
          </w:tcPr>
          <w:p w:rsidR="00C31A7C" w:rsidRDefault="00C31A7C"/>
          <w:p w:rsidR="00C31A7C" w:rsidRDefault="00C31A7C"/>
          <w:p w:rsidR="00C31A7C" w:rsidRDefault="00C31A7C"/>
          <w:p w:rsidR="00C31A7C" w:rsidRDefault="00C31A7C"/>
        </w:tc>
        <w:tc>
          <w:tcPr>
            <w:tcW w:w="1980" w:type="dxa"/>
          </w:tcPr>
          <w:p w:rsidR="00C31A7C" w:rsidRDefault="00C31A7C"/>
        </w:tc>
        <w:tc>
          <w:tcPr>
            <w:tcW w:w="1980" w:type="dxa"/>
          </w:tcPr>
          <w:p w:rsidR="00C31A7C" w:rsidRDefault="00C31A7C"/>
        </w:tc>
        <w:tc>
          <w:tcPr>
            <w:tcW w:w="1980" w:type="dxa"/>
          </w:tcPr>
          <w:p w:rsidR="00C31A7C" w:rsidRDefault="00C31A7C"/>
        </w:tc>
      </w:tr>
      <w:tr w:rsidR="00C31A7C">
        <w:tc>
          <w:tcPr>
            <w:tcW w:w="3960" w:type="dxa"/>
          </w:tcPr>
          <w:p w:rsidR="00C31A7C" w:rsidRDefault="00C31A7C"/>
          <w:p w:rsidR="00C31A7C" w:rsidRDefault="00C31A7C"/>
          <w:p w:rsidR="00C31A7C" w:rsidRDefault="00C31A7C"/>
          <w:p w:rsidR="00C31A7C" w:rsidRDefault="00C31A7C"/>
        </w:tc>
        <w:tc>
          <w:tcPr>
            <w:tcW w:w="1980" w:type="dxa"/>
          </w:tcPr>
          <w:p w:rsidR="00C31A7C" w:rsidRDefault="00C31A7C"/>
        </w:tc>
        <w:tc>
          <w:tcPr>
            <w:tcW w:w="1980" w:type="dxa"/>
          </w:tcPr>
          <w:p w:rsidR="00C31A7C" w:rsidRDefault="00C31A7C"/>
        </w:tc>
        <w:tc>
          <w:tcPr>
            <w:tcW w:w="1980" w:type="dxa"/>
          </w:tcPr>
          <w:p w:rsidR="00C31A7C" w:rsidRDefault="00C31A7C"/>
        </w:tc>
      </w:tr>
      <w:tr w:rsidR="00C31A7C">
        <w:tc>
          <w:tcPr>
            <w:tcW w:w="3960" w:type="dxa"/>
          </w:tcPr>
          <w:p w:rsidR="00C31A7C" w:rsidRDefault="00C31A7C"/>
          <w:p w:rsidR="00C31A7C" w:rsidRDefault="00C31A7C"/>
          <w:p w:rsidR="00C31A7C" w:rsidRDefault="00C31A7C"/>
          <w:p w:rsidR="00C31A7C" w:rsidRDefault="00C31A7C"/>
        </w:tc>
        <w:tc>
          <w:tcPr>
            <w:tcW w:w="1980" w:type="dxa"/>
          </w:tcPr>
          <w:p w:rsidR="00C31A7C" w:rsidRDefault="00C31A7C"/>
        </w:tc>
        <w:tc>
          <w:tcPr>
            <w:tcW w:w="1980" w:type="dxa"/>
          </w:tcPr>
          <w:p w:rsidR="00C31A7C" w:rsidRDefault="00C31A7C"/>
        </w:tc>
        <w:tc>
          <w:tcPr>
            <w:tcW w:w="1980" w:type="dxa"/>
          </w:tcPr>
          <w:p w:rsidR="00C31A7C" w:rsidRDefault="00C31A7C"/>
        </w:tc>
      </w:tr>
    </w:tbl>
    <w:p w:rsidR="005C3854" w:rsidRDefault="00347EC5">
      <w:pPr>
        <w:pStyle w:val="Heading1"/>
      </w:pPr>
      <w:bookmarkStart w:id="51" w:name="_2lwamvv" w:colFirst="0" w:colLast="0"/>
      <w:bookmarkEnd w:id="51"/>
      <w:r>
        <w:t xml:space="preserve">Education and qualifications </w:t>
      </w:r>
    </w:p>
    <w:tbl>
      <w:tblPr>
        <w:tblStyle w:val="a3"/>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1320"/>
        <w:gridCol w:w="1017"/>
        <w:gridCol w:w="3663"/>
      </w:tblGrid>
      <w:tr w:rsidR="005C3854">
        <w:tc>
          <w:tcPr>
            <w:tcW w:w="9900" w:type="dxa"/>
            <w:gridSpan w:val="4"/>
          </w:tcPr>
          <w:p w:rsidR="005C3854" w:rsidRDefault="00347EC5">
            <w:bookmarkStart w:id="52" w:name="111kx3o" w:colFirst="0" w:colLast="0"/>
            <w:bookmarkStart w:id="53" w:name="3l18frh" w:colFirst="0" w:colLast="0"/>
            <w:bookmarkStart w:id="54" w:name="2zbgiuw" w:colFirst="0" w:colLast="0"/>
            <w:bookmarkStart w:id="55" w:name="1egqt2p" w:colFirst="0" w:colLast="0"/>
            <w:bookmarkStart w:id="56" w:name="sqyw64" w:colFirst="0" w:colLast="0"/>
            <w:bookmarkStart w:id="57" w:name="3cqmetx" w:colFirst="0" w:colLast="0"/>
            <w:bookmarkStart w:id="58" w:name="2r0uhxc" w:colFirst="0" w:colLast="0"/>
            <w:bookmarkStart w:id="59" w:name="1664s55" w:colFirst="0" w:colLast="0"/>
            <w:bookmarkStart w:id="60" w:name="kgcv8k" w:colFirst="0" w:colLast="0"/>
            <w:bookmarkStart w:id="61" w:name="34g0dwd" w:colFirst="0" w:colLast="0"/>
            <w:bookmarkStart w:id="62" w:name="2iq8gzs" w:colFirst="0" w:colLast="0"/>
            <w:bookmarkStart w:id="63" w:name="xvir7l" w:colFirst="0" w:colLast="0"/>
            <w:bookmarkEnd w:id="52"/>
            <w:bookmarkEnd w:id="53"/>
            <w:bookmarkEnd w:id="54"/>
            <w:bookmarkEnd w:id="55"/>
            <w:bookmarkEnd w:id="56"/>
            <w:bookmarkEnd w:id="57"/>
            <w:bookmarkEnd w:id="58"/>
            <w:bookmarkEnd w:id="59"/>
            <w:bookmarkEnd w:id="60"/>
            <w:bookmarkEnd w:id="61"/>
            <w:bookmarkEnd w:id="62"/>
            <w:bookmarkEnd w:id="63"/>
            <w:r>
              <w:t>From age 11 onwards, and please state whether full (F) or part (P) time</w:t>
            </w:r>
          </w:p>
        </w:tc>
      </w:tr>
      <w:tr w:rsidR="005C3854">
        <w:tc>
          <w:tcPr>
            <w:tcW w:w="3900" w:type="dxa"/>
            <w:vAlign w:val="center"/>
          </w:tcPr>
          <w:p w:rsidR="005C3854" w:rsidRDefault="00347EC5">
            <w:r>
              <w:rPr>
                <w:b/>
              </w:rPr>
              <w:t>Name of School, College, University etc</w:t>
            </w:r>
          </w:p>
        </w:tc>
        <w:tc>
          <w:tcPr>
            <w:tcW w:w="1320" w:type="dxa"/>
            <w:vAlign w:val="center"/>
          </w:tcPr>
          <w:p w:rsidR="005C3854" w:rsidRDefault="00347EC5">
            <w:pPr>
              <w:jc w:val="center"/>
            </w:pPr>
            <w:r>
              <w:rPr>
                <w:b/>
              </w:rPr>
              <w:t>From / To</w:t>
            </w:r>
          </w:p>
        </w:tc>
        <w:tc>
          <w:tcPr>
            <w:tcW w:w="1017" w:type="dxa"/>
            <w:vAlign w:val="center"/>
          </w:tcPr>
          <w:p w:rsidR="005C3854" w:rsidRDefault="00347EC5">
            <w:pPr>
              <w:jc w:val="center"/>
            </w:pPr>
            <w:r>
              <w:rPr>
                <w:b/>
              </w:rPr>
              <w:t>F/P</w:t>
            </w:r>
          </w:p>
        </w:tc>
        <w:tc>
          <w:tcPr>
            <w:tcW w:w="3663" w:type="dxa"/>
            <w:vAlign w:val="center"/>
          </w:tcPr>
          <w:p w:rsidR="005C3854" w:rsidRDefault="00347EC5">
            <w:r>
              <w:rPr>
                <w:b/>
              </w:rPr>
              <w:t>Subjects studied</w:t>
            </w:r>
          </w:p>
          <w:p w:rsidR="005C3854" w:rsidRDefault="00347EC5">
            <w:r>
              <w:rPr>
                <w:b/>
              </w:rPr>
              <w:t>(with grades and year taken)</w:t>
            </w:r>
          </w:p>
        </w:tc>
      </w:tr>
      <w:tr w:rsidR="005C3854">
        <w:tc>
          <w:tcPr>
            <w:tcW w:w="3900" w:type="dxa"/>
          </w:tcPr>
          <w:p w:rsidR="005C3854" w:rsidRDefault="00347EC5">
            <w:r>
              <w:t>     </w:t>
            </w:r>
            <w:r>
              <w:br/>
            </w:r>
          </w:p>
          <w:p w:rsidR="005C3854" w:rsidRDefault="005C3854"/>
          <w:p w:rsidR="005C3854" w:rsidRDefault="005C3854"/>
        </w:tc>
        <w:tc>
          <w:tcPr>
            <w:tcW w:w="1320" w:type="dxa"/>
          </w:tcPr>
          <w:p w:rsidR="005C3854" w:rsidRDefault="00347EC5">
            <w:r>
              <w:t>     </w:t>
            </w:r>
            <w:bookmarkStart w:id="64" w:name="206ipza" w:colFirst="0" w:colLast="0"/>
            <w:bookmarkEnd w:id="64"/>
          </w:p>
        </w:tc>
        <w:tc>
          <w:tcPr>
            <w:tcW w:w="1017" w:type="dxa"/>
          </w:tcPr>
          <w:p w:rsidR="005C3854" w:rsidRDefault="00347EC5">
            <w:r>
              <w:t>     </w:t>
            </w:r>
            <w:bookmarkStart w:id="65" w:name="4k668n3" w:colFirst="0" w:colLast="0"/>
            <w:bookmarkEnd w:id="65"/>
          </w:p>
        </w:tc>
        <w:tc>
          <w:tcPr>
            <w:tcW w:w="3663" w:type="dxa"/>
          </w:tcPr>
          <w:p w:rsidR="005C3854" w:rsidRDefault="00347EC5">
            <w:r>
              <w:t>     </w:t>
            </w:r>
          </w:p>
        </w:tc>
      </w:tr>
      <w:tr w:rsidR="005C3854">
        <w:tc>
          <w:tcPr>
            <w:tcW w:w="3900" w:type="dxa"/>
          </w:tcPr>
          <w:p w:rsidR="005C3854" w:rsidRDefault="00347EC5">
            <w:r>
              <w:t>     </w:t>
            </w:r>
            <w:r>
              <w:br/>
            </w:r>
          </w:p>
          <w:p w:rsidR="005C3854" w:rsidRDefault="005C3854"/>
          <w:p w:rsidR="005C3854" w:rsidRDefault="005C3854"/>
        </w:tc>
        <w:tc>
          <w:tcPr>
            <w:tcW w:w="1320" w:type="dxa"/>
          </w:tcPr>
          <w:p w:rsidR="005C3854" w:rsidRDefault="00347EC5">
            <w:r>
              <w:t>     </w:t>
            </w:r>
            <w:bookmarkStart w:id="66" w:name="3ygebqi" w:colFirst="0" w:colLast="0"/>
            <w:bookmarkEnd w:id="66"/>
          </w:p>
        </w:tc>
        <w:tc>
          <w:tcPr>
            <w:tcW w:w="1017" w:type="dxa"/>
          </w:tcPr>
          <w:p w:rsidR="005C3854" w:rsidRDefault="00347EC5">
            <w:r>
              <w:t>     </w:t>
            </w:r>
            <w:bookmarkStart w:id="67" w:name="2dlolyb" w:colFirst="0" w:colLast="0"/>
            <w:bookmarkEnd w:id="67"/>
          </w:p>
        </w:tc>
        <w:tc>
          <w:tcPr>
            <w:tcW w:w="3663" w:type="dxa"/>
          </w:tcPr>
          <w:p w:rsidR="005C3854" w:rsidRDefault="00347EC5">
            <w:r>
              <w:t>     </w:t>
            </w:r>
          </w:p>
        </w:tc>
      </w:tr>
      <w:tr w:rsidR="005C3854">
        <w:tc>
          <w:tcPr>
            <w:tcW w:w="3900" w:type="dxa"/>
          </w:tcPr>
          <w:p w:rsidR="005C3854" w:rsidRDefault="00347EC5">
            <w:r>
              <w:t>     </w:t>
            </w:r>
            <w:r>
              <w:br/>
            </w:r>
          </w:p>
          <w:p w:rsidR="005C3854" w:rsidRDefault="005C3854"/>
          <w:p w:rsidR="005C3854" w:rsidRDefault="005C3854"/>
        </w:tc>
        <w:tc>
          <w:tcPr>
            <w:tcW w:w="1320" w:type="dxa"/>
          </w:tcPr>
          <w:p w:rsidR="005C3854" w:rsidRDefault="00347EC5">
            <w:r>
              <w:t>     </w:t>
            </w:r>
            <w:bookmarkStart w:id="68" w:name="1rvwp1q" w:colFirst="0" w:colLast="0"/>
            <w:bookmarkEnd w:id="68"/>
          </w:p>
        </w:tc>
        <w:tc>
          <w:tcPr>
            <w:tcW w:w="1017" w:type="dxa"/>
          </w:tcPr>
          <w:p w:rsidR="005C3854" w:rsidRDefault="00347EC5">
            <w:r>
              <w:t>     </w:t>
            </w:r>
            <w:bookmarkStart w:id="69" w:name="4bvk7pj" w:colFirst="0" w:colLast="0"/>
            <w:bookmarkEnd w:id="69"/>
          </w:p>
        </w:tc>
        <w:tc>
          <w:tcPr>
            <w:tcW w:w="3663" w:type="dxa"/>
          </w:tcPr>
          <w:p w:rsidR="005C3854" w:rsidRDefault="00347EC5">
            <w:r>
              <w:t>     </w:t>
            </w:r>
          </w:p>
        </w:tc>
      </w:tr>
      <w:tr w:rsidR="005C3854">
        <w:tc>
          <w:tcPr>
            <w:tcW w:w="3900" w:type="dxa"/>
          </w:tcPr>
          <w:p w:rsidR="005C3854" w:rsidRDefault="00347EC5">
            <w:r>
              <w:t>     </w:t>
            </w:r>
            <w:r>
              <w:br/>
            </w:r>
          </w:p>
          <w:p w:rsidR="005C3854" w:rsidRDefault="005C3854"/>
          <w:p w:rsidR="005C3854" w:rsidRDefault="005C3854"/>
        </w:tc>
        <w:tc>
          <w:tcPr>
            <w:tcW w:w="1320" w:type="dxa"/>
          </w:tcPr>
          <w:p w:rsidR="005C3854" w:rsidRDefault="00347EC5">
            <w:r>
              <w:t>     </w:t>
            </w:r>
            <w:bookmarkStart w:id="70" w:name="3q5sasy" w:colFirst="0" w:colLast="0"/>
            <w:bookmarkEnd w:id="70"/>
          </w:p>
        </w:tc>
        <w:tc>
          <w:tcPr>
            <w:tcW w:w="1017" w:type="dxa"/>
          </w:tcPr>
          <w:p w:rsidR="005C3854" w:rsidRDefault="00347EC5">
            <w:r>
              <w:t>     </w:t>
            </w:r>
            <w:bookmarkStart w:id="71" w:name="25b2l0r" w:colFirst="0" w:colLast="0"/>
            <w:bookmarkEnd w:id="71"/>
          </w:p>
        </w:tc>
        <w:tc>
          <w:tcPr>
            <w:tcW w:w="3663" w:type="dxa"/>
          </w:tcPr>
          <w:p w:rsidR="005C3854" w:rsidRDefault="00347EC5">
            <w:r>
              <w:t>     </w:t>
            </w:r>
          </w:p>
        </w:tc>
      </w:tr>
      <w:tr w:rsidR="005C3854">
        <w:tc>
          <w:tcPr>
            <w:tcW w:w="3900" w:type="dxa"/>
          </w:tcPr>
          <w:p w:rsidR="005C3854" w:rsidRDefault="00347EC5">
            <w:r>
              <w:t>     </w:t>
            </w:r>
            <w:r>
              <w:br/>
            </w:r>
          </w:p>
          <w:p w:rsidR="005C3854" w:rsidRDefault="005C3854"/>
          <w:p w:rsidR="005C3854" w:rsidRDefault="005C3854"/>
          <w:p w:rsidR="00C31A7C" w:rsidRDefault="00C31A7C"/>
          <w:p w:rsidR="00C31A7C" w:rsidRDefault="00C31A7C"/>
          <w:p w:rsidR="00C31A7C" w:rsidRDefault="00C31A7C"/>
        </w:tc>
        <w:tc>
          <w:tcPr>
            <w:tcW w:w="1320" w:type="dxa"/>
          </w:tcPr>
          <w:p w:rsidR="005C3854" w:rsidRDefault="00347EC5">
            <w:r>
              <w:lastRenderedPageBreak/>
              <w:t>     </w:t>
            </w:r>
            <w:bookmarkStart w:id="72" w:name="1jlao46" w:colFirst="0" w:colLast="0"/>
            <w:bookmarkEnd w:id="72"/>
          </w:p>
        </w:tc>
        <w:tc>
          <w:tcPr>
            <w:tcW w:w="1017" w:type="dxa"/>
          </w:tcPr>
          <w:p w:rsidR="005C3854" w:rsidRDefault="00347EC5">
            <w:r>
              <w:t>     </w:t>
            </w:r>
            <w:bookmarkStart w:id="73" w:name="43ky6rz" w:colFirst="0" w:colLast="0"/>
            <w:bookmarkEnd w:id="73"/>
          </w:p>
        </w:tc>
        <w:tc>
          <w:tcPr>
            <w:tcW w:w="3663" w:type="dxa"/>
          </w:tcPr>
          <w:p w:rsidR="005C3854" w:rsidRDefault="00347EC5">
            <w:r>
              <w:t>     </w:t>
            </w:r>
          </w:p>
        </w:tc>
      </w:tr>
      <w:tr w:rsidR="005C3854">
        <w:tc>
          <w:tcPr>
            <w:tcW w:w="3900" w:type="dxa"/>
          </w:tcPr>
          <w:p w:rsidR="005C3854" w:rsidRDefault="00347EC5">
            <w:r>
              <w:t>     </w:t>
            </w:r>
            <w:r>
              <w:br/>
            </w:r>
          </w:p>
          <w:p w:rsidR="005C3854" w:rsidRDefault="005C3854"/>
          <w:p w:rsidR="005C3854" w:rsidRDefault="005C3854"/>
        </w:tc>
        <w:tc>
          <w:tcPr>
            <w:tcW w:w="1320" w:type="dxa"/>
          </w:tcPr>
          <w:p w:rsidR="005C3854" w:rsidRDefault="00347EC5">
            <w:r>
              <w:t>     </w:t>
            </w:r>
            <w:bookmarkStart w:id="74" w:name="3hv69ve" w:colFirst="0" w:colLast="0"/>
            <w:bookmarkEnd w:id="74"/>
          </w:p>
        </w:tc>
        <w:tc>
          <w:tcPr>
            <w:tcW w:w="1017" w:type="dxa"/>
          </w:tcPr>
          <w:p w:rsidR="005C3854" w:rsidRDefault="00347EC5">
            <w:r>
              <w:t>     </w:t>
            </w:r>
            <w:bookmarkStart w:id="75" w:name="1x0gk37" w:colFirst="0" w:colLast="0"/>
            <w:bookmarkEnd w:id="75"/>
          </w:p>
        </w:tc>
        <w:tc>
          <w:tcPr>
            <w:tcW w:w="3663" w:type="dxa"/>
          </w:tcPr>
          <w:p w:rsidR="005C3854" w:rsidRDefault="00347EC5">
            <w:r>
              <w:t>     </w:t>
            </w:r>
          </w:p>
        </w:tc>
      </w:tr>
    </w:tbl>
    <w:p w:rsidR="005C3854" w:rsidRDefault="00347EC5">
      <w:pPr>
        <w:pStyle w:val="Heading1"/>
      </w:pPr>
      <w:bookmarkStart w:id="76" w:name="_4h042r0" w:colFirst="0" w:colLast="0"/>
      <w:bookmarkEnd w:id="76"/>
      <w:r>
        <w:t xml:space="preserve">Training </w:t>
      </w:r>
    </w:p>
    <w:tbl>
      <w:tblPr>
        <w:tblStyle w:val="a4"/>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5"/>
        <w:gridCol w:w="3825"/>
        <w:gridCol w:w="2160"/>
      </w:tblGrid>
      <w:tr w:rsidR="005C3854">
        <w:tc>
          <w:tcPr>
            <w:tcW w:w="9900" w:type="dxa"/>
            <w:gridSpan w:val="3"/>
          </w:tcPr>
          <w:p w:rsidR="005C3854" w:rsidRDefault="00347EC5">
            <w:bookmarkStart w:id="77" w:name="2w5ecyt" w:colFirst="0" w:colLast="0"/>
            <w:bookmarkStart w:id="78" w:name="1baon6m" w:colFirst="0" w:colLast="0"/>
            <w:bookmarkStart w:id="79" w:name="2afmg28" w:colFirst="0" w:colLast="0"/>
            <w:bookmarkStart w:id="80" w:name="pkwqa1" w:colFirst="0" w:colLast="0"/>
            <w:bookmarkStart w:id="81" w:name="1opuj5n" w:colFirst="0" w:colLast="0"/>
            <w:bookmarkStart w:id="82" w:name="48pi1tg" w:colFirst="0" w:colLast="0"/>
            <w:bookmarkStart w:id="83" w:name="1302m92" w:colFirst="0" w:colLast="0"/>
            <w:bookmarkStart w:id="84" w:name="3mzq4wv" w:colFirst="0" w:colLast="0"/>
            <w:bookmarkEnd w:id="77"/>
            <w:bookmarkEnd w:id="78"/>
            <w:bookmarkEnd w:id="79"/>
            <w:bookmarkEnd w:id="80"/>
            <w:bookmarkEnd w:id="81"/>
            <w:bookmarkEnd w:id="82"/>
            <w:bookmarkEnd w:id="83"/>
            <w:bookmarkEnd w:id="84"/>
            <w:r>
              <w:t>This includes government training schemes, apprenticeships, short courses, projects and secondments. Please also include trade/professional training and give date of completion.</w:t>
            </w:r>
          </w:p>
        </w:tc>
      </w:tr>
      <w:tr w:rsidR="005C3854">
        <w:tc>
          <w:tcPr>
            <w:tcW w:w="3915" w:type="dxa"/>
          </w:tcPr>
          <w:p w:rsidR="005C3854" w:rsidRDefault="00347EC5">
            <w:r>
              <w:rPr>
                <w:b/>
              </w:rPr>
              <w:t>Course Title</w:t>
            </w:r>
          </w:p>
        </w:tc>
        <w:tc>
          <w:tcPr>
            <w:tcW w:w="3825" w:type="dxa"/>
          </w:tcPr>
          <w:p w:rsidR="005C3854" w:rsidRDefault="00347EC5">
            <w:r>
              <w:rPr>
                <w:b/>
              </w:rPr>
              <w:t>Organisation</w:t>
            </w:r>
          </w:p>
        </w:tc>
        <w:tc>
          <w:tcPr>
            <w:tcW w:w="2160" w:type="dxa"/>
          </w:tcPr>
          <w:p w:rsidR="005C3854" w:rsidRDefault="00347EC5">
            <w:r>
              <w:rPr>
                <w:b/>
              </w:rPr>
              <w:t>From / To</w:t>
            </w:r>
          </w:p>
        </w:tc>
      </w:tr>
      <w:tr w:rsidR="005C3854">
        <w:tc>
          <w:tcPr>
            <w:tcW w:w="3915" w:type="dxa"/>
          </w:tcPr>
          <w:p w:rsidR="005C3854" w:rsidRDefault="00347EC5">
            <w:r>
              <w:t>     </w:t>
            </w:r>
            <w:r>
              <w:br/>
            </w:r>
          </w:p>
          <w:p w:rsidR="005C3854" w:rsidRDefault="005C3854"/>
          <w:p w:rsidR="005C3854" w:rsidRDefault="005C3854"/>
        </w:tc>
        <w:tc>
          <w:tcPr>
            <w:tcW w:w="3825" w:type="dxa"/>
          </w:tcPr>
          <w:p w:rsidR="005C3854" w:rsidRDefault="00347EC5">
            <w:r>
              <w:t>     </w:t>
            </w:r>
            <w:bookmarkStart w:id="85" w:name="3vac5uf" w:colFirst="0" w:colLast="0"/>
            <w:bookmarkEnd w:id="85"/>
          </w:p>
        </w:tc>
        <w:tc>
          <w:tcPr>
            <w:tcW w:w="2160" w:type="dxa"/>
          </w:tcPr>
          <w:p w:rsidR="005C3854" w:rsidRDefault="00347EC5">
            <w:r>
              <w:t>     </w:t>
            </w:r>
          </w:p>
        </w:tc>
      </w:tr>
      <w:tr w:rsidR="005C3854">
        <w:tc>
          <w:tcPr>
            <w:tcW w:w="3915" w:type="dxa"/>
          </w:tcPr>
          <w:p w:rsidR="005C3854" w:rsidRDefault="00347EC5">
            <w:r>
              <w:t>     </w:t>
            </w:r>
            <w:r>
              <w:br/>
            </w:r>
          </w:p>
          <w:p w:rsidR="005C3854" w:rsidRDefault="005C3854"/>
          <w:p w:rsidR="005C3854" w:rsidRDefault="005C3854"/>
        </w:tc>
        <w:tc>
          <w:tcPr>
            <w:tcW w:w="3825" w:type="dxa"/>
          </w:tcPr>
          <w:p w:rsidR="005C3854" w:rsidRDefault="00347EC5">
            <w:r>
              <w:t>     </w:t>
            </w:r>
            <w:bookmarkStart w:id="86" w:name="39kk8xu" w:colFirst="0" w:colLast="0"/>
            <w:bookmarkEnd w:id="86"/>
          </w:p>
        </w:tc>
        <w:tc>
          <w:tcPr>
            <w:tcW w:w="2160" w:type="dxa"/>
          </w:tcPr>
          <w:p w:rsidR="005C3854" w:rsidRDefault="00347EC5">
            <w:r>
              <w:t>     </w:t>
            </w:r>
          </w:p>
        </w:tc>
      </w:tr>
      <w:tr w:rsidR="005C3854">
        <w:tc>
          <w:tcPr>
            <w:tcW w:w="3915" w:type="dxa"/>
          </w:tcPr>
          <w:p w:rsidR="005C3854" w:rsidRDefault="00347EC5">
            <w:r>
              <w:t>     </w:t>
            </w:r>
            <w:r>
              <w:br/>
            </w:r>
          </w:p>
          <w:p w:rsidR="005C3854" w:rsidRDefault="005C3854"/>
          <w:p w:rsidR="005C3854" w:rsidRDefault="005C3854"/>
        </w:tc>
        <w:tc>
          <w:tcPr>
            <w:tcW w:w="3825" w:type="dxa"/>
          </w:tcPr>
          <w:p w:rsidR="005C3854" w:rsidRDefault="00347EC5">
            <w:r>
              <w:t>     </w:t>
            </w:r>
            <w:bookmarkStart w:id="87" w:name="2nusc19" w:colFirst="0" w:colLast="0"/>
            <w:bookmarkEnd w:id="87"/>
          </w:p>
        </w:tc>
        <w:tc>
          <w:tcPr>
            <w:tcW w:w="2160" w:type="dxa"/>
          </w:tcPr>
          <w:p w:rsidR="005C3854" w:rsidRDefault="00347EC5">
            <w:r>
              <w:t>     </w:t>
            </w:r>
          </w:p>
        </w:tc>
      </w:tr>
      <w:tr w:rsidR="005C3854">
        <w:tc>
          <w:tcPr>
            <w:tcW w:w="3915" w:type="dxa"/>
          </w:tcPr>
          <w:p w:rsidR="005C3854" w:rsidRDefault="00347EC5">
            <w:r>
              <w:t>     </w:t>
            </w:r>
            <w:r>
              <w:br/>
            </w:r>
          </w:p>
          <w:p w:rsidR="005C3854" w:rsidRDefault="005C3854"/>
          <w:p w:rsidR="005C3854" w:rsidRDefault="005C3854"/>
        </w:tc>
        <w:tc>
          <w:tcPr>
            <w:tcW w:w="3825" w:type="dxa"/>
          </w:tcPr>
          <w:p w:rsidR="005C3854" w:rsidRDefault="00347EC5">
            <w:r>
              <w:t>     </w:t>
            </w:r>
            <w:bookmarkStart w:id="88" w:name="2250f4o" w:colFirst="0" w:colLast="0"/>
            <w:bookmarkEnd w:id="88"/>
          </w:p>
        </w:tc>
        <w:tc>
          <w:tcPr>
            <w:tcW w:w="2160" w:type="dxa"/>
          </w:tcPr>
          <w:p w:rsidR="005C3854" w:rsidRDefault="00347EC5">
            <w:r>
              <w:t>     </w:t>
            </w:r>
          </w:p>
        </w:tc>
      </w:tr>
    </w:tbl>
    <w:p w:rsidR="005C3854" w:rsidRDefault="005C3854">
      <w:bookmarkStart w:id="89" w:name="_haapch" w:colFirst="0" w:colLast="0"/>
      <w:bookmarkEnd w:id="89"/>
    </w:p>
    <w:p w:rsidR="005C3854" w:rsidRDefault="005C3854">
      <w:pPr>
        <w:widowControl w:val="0"/>
        <w:pBdr>
          <w:top w:val="nil"/>
          <w:left w:val="nil"/>
          <w:bottom w:val="nil"/>
          <w:right w:val="nil"/>
          <w:between w:val="nil"/>
        </w:pBdr>
        <w:spacing w:line="276" w:lineRule="auto"/>
        <w:sectPr w:rsidR="005C3854">
          <w:footerReference w:type="default" r:id="rId8"/>
          <w:pgSz w:w="11907" w:h="16840"/>
          <w:pgMar w:top="1134" w:right="1134" w:bottom="1134" w:left="1134" w:header="720" w:footer="720" w:gutter="0"/>
          <w:pgNumType w:start="1"/>
          <w:cols w:space="720"/>
        </w:sectPr>
      </w:pPr>
    </w:p>
    <w:p w:rsidR="005C3854" w:rsidRDefault="00347EC5">
      <w:pPr>
        <w:pStyle w:val="Heading1"/>
      </w:pPr>
      <w:r>
        <w:t>Membership of professional institutes</w:t>
      </w:r>
    </w:p>
    <w:tbl>
      <w:tblPr>
        <w:tblStyle w:val="a5"/>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3870"/>
        <w:gridCol w:w="2160"/>
      </w:tblGrid>
      <w:tr w:rsidR="005C3854">
        <w:tc>
          <w:tcPr>
            <w:tcW w:w="9900" w:type="dxa"/>
            <w:gridSpan w:val="3"/>
          </w:tcPr>
          <w:p w:rsidR="005C3854" w:rsidRDefault="00347EC5">
            <w:bookmarkStart w:id="90" w:name="319y80a" w:colFirst="0" w:colLast="0"/>
            <w:bookmarkStart w:id="91" w:name="1gf8i83" w:colFirst="0" w:colLast="0"/>
            <w:bookmarkStart w:id="92" w:name="2fk6b3p" w:colFirst="0" w:colLast="0"/>
            <w:bookmarkStart w:id="93" w:name="upglbi" w:colFirst="0" w:colLast="0"/>
            <w:bookmarkEnd w:id="90"/>
            <w:bookmarkEnd w:id="91"/>
            <w:bookmarkEnd w:id="92"/>
            <w:bookmarkEnd w:id="93"/>
            <w:r>
              <w:t>Please indicate whether membership is by examination</w:t>
            </w:r>
          </w:p>
        </w:tc>
      </w:tr>
      <w:tr w:rsidR="005C3854">
        <w:tc>
          <w:tcPr>
            <w:tcW w:w="3870" w:type="dxa"/>
          </w:tcPr>
          <w:p w:rsidR="005C3854" w:rsidRDefault="00347EC5">
            <w:r>
              <w:rPr>
                <w:b/>
              </w:rPr>
              <w:t>Institute</w:t>
            </w:r>
          </w:p>
        </w:tc>
        <w:tc>
          <w:tcPr>
            <w:tcW w:w="3870" w:type="dxa"/>
          </w:tcPr>
          <w:p w:rsidR="005C3854" w:rsidRDefault="00347EC5">
            <w:r>
              <w:rPr>
                <w:b/>
              </w:rPr>
              <w:t>Level of membership</w:t>
            </w:r>
          </w:p>
        </w:tc>
        <w:tc>
          <w:tcPr>
            <w:tcW w:w="2160" w:type="dxa"/>
          </w:tcPr>
          <w:p w:rsidR="005C3854" w:rsidRDefault="00347EC5">
            <w:r>
              <w:rPr>
                <w:b/>
              </w:rPr>
              <w:t>Year of Award</w:t>
            </w:r>
          </w:p>
        </w:tc>
      </w:tr>
      <w:tr w:rsidR="005C3854">
        <w:tc>
          <w:tcPr>
            <w:tcW w:w="3870" w:type="dxa"/>
          </w:tcPr>
          <w:p w:rsidR="005C3854" w:rsidRDefault="00347EC5">
            <w:r>
              <w:t>     </w:t>
            </w:r>
            <w:r>
              <w:br/>
            </w:r>
          </w:p>
          <w:p w:rsidR="005C3854" w:rsidRDefault="005C3854"/>
        </w:tc>
        <w:tc>
          <w:tcPr>
            <w:tcW w:w="3870" w:type="dxa"/>
          </w:tcPr>
          <w:p w:rsidR="005C3854" w:rsidRDefault="00347EC5">
            <w:r>
              <w:t>     </w:t>
            </w:r>
            <w:bookmarkStart w:id="94" w:name="40ew0vw" w:colFirst="0" w:colLast="0"/>
            <w:bookmarkEnd w:id="94"/>
          </w:p>
        </w:tc>
        <w:tc>
          <w:tcPr>
            <w:tcW w:w="2160" w:type="dxa"/>
          </w:tcPr>
          <w:p w:rsidR="005C3854" w:rsidRDefault="00347EC5">
            <w:r>
              <w:t>     </w:t>
            </w:r>
          </w:p>
        </w:tc>
      </w:tr>
      <w:tr w:rsidR="005C3854">
        <w:tc>
          <w:tcPr>
            <w:tcW w:w="3870" w:type="dxa"/>
          </w:tcPr>
          <w:p w:rsidR="005C3854" w:rsidRDefault="00347EC5">
            <w:r>
              <w:t>     </w:t>
            </w:r>
            <w:r>
              <w:br/>
            </w:r>
          </w:p>
          <w:p w:rsidR="005C3854" w:rsidRDefault="005C3854"/>
        </w:tc>
        <w:tc>
          <w:tcPr>
            <w:tcW w:w="3870" w:type="dxa"/>
          </w:tcPr>
          <w:p w:rsidR="005C3854" w:rsidRDefault="00347EC5">
            <w:r>
              <w:t>     </w:t>
            </w:r>
            <w:bookmarkStart w:id="95" w:name="3ep43zb" w:colFirst="0" w:colLast="0"/>
            <w:bookmarkEnd w:id="95"/>
          </w:p>
        </w:tc>
        <w:tc>
          <w:tcPr>
            <w:tcW w:w="2160" w:type="dxa"/>
          </w:tcPr>
          <w:p w:rsidR="005C3854" w:rsidRDefault="00347EC5">
            <w:r>
              <w:t>     </w:t>
            </w:r>
          </w:p>
        </w:tc>
      </w:tr>
    </w:tbl>
    <w:p w:rsidR="005C3854" w:rsidRDefault="00347EC5">
      <w:pPr>
        <w:pStyle w:val="Heading1"/>
      </w:pPr>
      <w:bookmarkStart w:id="96" w:name="_1tuee74" w:colFirst="0" w:colLast="0"/>
      <w:bookmarkEnd w:id="96"/>
      <w:r>
        <w:t xml:space="preserve">Other Experience </w:t>
      </w:r>
    </w:p>
    <w:p w:rsidR="005C3854" w:rsidRDefault="00347EC5">
      <w:pPr>
        <w:jc w:val="both"/>
      </w:pPr>
      <w:bookmarkStart w:id="97" w:name="4du1wux" w:colFirst="0" w:colLast="0"/>
      <w:bookmarkEnd w:id="97"/>
      <w: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5C3854" w:rsidRDefault="005C3854">
      <w:pPr>
        <w:rPr>
          <w:sz w:val="10"/>
          <w:szCs w:val="10"/>
        </w:rPr>
      </w:pPr>
    </w:p>
    <w:tbl>
      <w:tblPr>
        <w:tblStyle w:val="a6"/>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2160"/>
      </w:tblGrid>
      <w:tr w:rsidR="005C3854">
        <w:tc>
          <w:tcPr>
            <w:tcW w:w="7740" w:type="dxa"/>
          </w:tcPr>
          <w:p w:rsidR="005C3854" w:rsidRDefault="00347EC5">
            <w:bookmarkStart w:id="98" w:name="2szc72q" w:colFirst="0" w:colLast="0"/>
            <w:bookmarkStart w:id="99" w:name="184mhaj" w:colFirst="0" w:colLast="0"/>
            <w:bookmarkStart w:id="100" w:name="3s49zyc" w:colFirst="0" w:colLast="0"/>
            <w:bookmarkEnd w:id="98"/>
            <w:bookmarkEnd w:id="99"/>
            <w:bookmarkEnd w:id="100"/>
            <w:r>
              <w:rPr>
                <w:b/>
              </w:rPr>
              <w:lastRenderedPageBreak/>
              <w:t>Experience</w:t>
            </w:r>
          </w:p>
        </w:tc>
        <w:tc>
          <w:tcPr>
            <w:tcW w:w="2160" w:type="dxa"/>
          </w:tcPr>
          <w:p w:rsidR="005C3854" w:rsidRDefault="00347EC5">
            <w:r>
              <w:rPr>
                <w:b/>
              </w:rPr>
              <w:t>From / To</w:t>
            </w:r>
          </w:p>
        </w:tc>
      </w:tr>
      <w:tr w:rsidR="005C3854">
        <w:tc>
          <w:tcPr>
            <w:tcW w:w="7740" w:type="dxa"/>
          </w:tcPr>
          <w:p w:rsidR="005C3854" w:rsidRDefault="00347EC5">
            <w:r>
              <w:t>     </w:t>
            </w:r>
            <w:r>
              <w:br/>
            </w:r>
          </w:p>
          <w:p w:rsidR="005C3854" w:rsidRDefault="005C3854"/>
          <w:p w:rsidR="005C3854" w:rsidRDefault="005C3854"/>
        </w:tc>
        <w:tc>
          <w:tcPr>
            <w:tcW w:w="2160" w:type="dxa"/>
          </w:tcPr>
          <w:p w:rsidR="005C3854" w:rsidRDefault="00347EC5">
            <w:r>
              <w:t>     </w:t>
            </w:r>
          </w:p>
        </w:tc>
      </w:tr>
      <w:tr w:rsidR="005C3854">
        <w:tc>
          <w:tcPr>
            <w:tcW w:w="7740" w:type="dxa"/>
          </w:tcPr>
          <w:p w:rsidR="005C3854" w:rsidRDefault="00347EC5">
            <w:r>
              <w:t>     </w:t>
            </w:r>
            <w:r>
              <w:br/>
            </w:r>
          </w:p>
          <w:p w:rsidR="005C3854" w:rsidRDefault="005C3854"/>
          <w:p w:rsidR="005C3854" w:rsidRDefault="005C3854"/>
        </w:tc>
        <w:tc>
          <w:tcPr>
            <w:tcW w:w="2160" w:type="dxa"/>
          </w:tcPr>
          <w:p w:rsidR="005C3854" w:rsidRDefault="00347EC5">
            <w:r>
              <w:t>     </w:t>
            </w:r>
          </w:p>
        </w:tc>
      </w:tr>
    </w:tbl>
    <w:p w:rsidR="005C3854" w:rsidRDefault="00347EC5">
      <w:pPr>
        <w:pStyle w:val="Heading1"/>
      </w:pPr>
      <w:bookmarkStart w:id="101" w:name="_279ka65" w:colFirst="0" w:colLast="0"/>
      <w:bookmarkEnd w:id="101"/>
      <w:r>
        <w:t>Driving Licence</w:t>
      </w:r>
    </w:p>
    <w:tbl>
      <w:tblPr>
        <w:tblStyle w:val="a7"/>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0"/>
        <w:gridCol w:w="4100"/>
      </w:tblGrid>
      <w:tr w:rsidR="005C3854">
        <w:trPr>
          <w:trHeight w:val="100"/>
        </w:trPr>
        <w:tc>
          <w:tcPr>
            <w:tcW w:w="9900" w:type="dxa"/>
            <w:gridSpan w:val="2"/>
          </w:tcPr>
          <w:p w:rsidR="005C3854" w:rsidRDefault="00347EC5">
            <w:bookmarkStart w:id="102" w:name="1ljsd9k" w:colFirst="0" w:colLast="0"/>
            <w:bookmarkStart w:id="103" w:name="zu0gcz" w:colFirst="0" w:colLast="0"/>
            <w:bookmarkEnd w:id="102"/>
            <w:bookmarkEnd w:id="103"/>
            <w:r>
              <w:rPr>
                <w:b/>
              </w:rPr>
              <w:t>Only answer if a full driving licence is an essential requirement of the job.</w:t>
            </w:r>
          </w:p>
        </w:tc>
      </w:tr>
      <w:tr w:rsidR="005C3854">
        <w:tc>
          <w:tcPr>
            <w:tcW w:w="5800" w:type="dxa"/>
          </w:tcPr>
          <w:p w:rsidR="005C3854" w:rsidRDefault="00347EC5">
            <w:r>
              <w:t xml:space="preserve">Do you hold a current Driving Licence? </w:t>
            </w:r>
          </w:p>
          <w:p w:rsidR="005C3854" w:rsidRDefault="00347EC5">
            <w:r>
              <w:t>(select as applicable)</w:t>
            </w:r>
          </w:p>
        </w:tc>
        <w:tc>
          <w:tcPr>
            <w:tcW w:w="4100" w:type="dxa"/>
            <w:vAlign w:val="center"/>
          </w:tcPr>
          <w:p w:rsidR="005C3854" w:rsidRDefault="00347EC5">
            <w:pPr>
              <w:jc w:val="center"/>
            </w:pPr>
            <w:r>
              <w:t>Yes</w:t>
            </w:r>
            <w:bookmarkStart w:id="104" w:name="meukdy" w:colFirst="0" w:colLast="0"/>
            <w:bookmarkEnd w:id="104"/>
            <w:r>
              <w:t xml:space="preserve"> ☐  /  No</w:t>
            </w:r>
            <w:bookmarkStart w:id="105" w:name="36ei31r" w:colFirst="0" w:colLast="0"/>
            <w:bookmarkEnd w:id="105"/>
            <w:r>
              <w:t xml:space="preserve"> ☐</w:t>
            </w:r>
          </w:p>
        </w:tc>
      </w:tr>
      <w:tr w:rsidR="005C3854">
        <w:tc>
          <w:tcPr>
            <w:tcW w:w="5800" w:type="dxa"/>
          </w:tcPr>
          <w:p w:rsidR="005C3854" w:rsidRDefault="00347EC5">
            <w:r>
              <w:t>If YES, please state the type of licence you hold</w:t>
            </w:r>
          </w:p>
          <w:p w:rsidR="005C3854" w:rsidRDefault="005C3854"/>
        </w:tc>
        <w:tc>
          <w:tcPr>
            <w:tcW w:w="4100" w:type="dxa"/>
          </w:tcPr>
          <w:p w:rsidR="005C3854" w:rsidRDefault="00347EC5">
            <w:r>
              <w:t>     </w:t>
            </w:r>
          </w:p>
        </w:tc>
      </w:tr>
      <w:tr w:rsidR="005C3854">
        <w:tc>
          <w:tcPr>
            <w:tcW w:w="5800" w:type="dxa"/>
          </w:tcPr>
          <w:p w:rsidR="005C3854" w:rsidRDefault="00347EC5">
            <w:r>
              <w:t xml:space="preserve">Do you have any current endorsements? </w:t>
            </w:r>
          </w:p>
          <w:p w:rsidR="005C3854" w:rsidRDefault="00347EC5">
            <w:r>
              <w:t>(select as applicable)</w:t>
            </w:r>
          </w:p>
        </w:tc>
        <w:tc>
          <w:tcPr>
            <w:tcW w:w="4100" w:type="dxa"/>
            <w:vAlign w:val="center"/>
          </w:tcPr>
          <w:p w:rsidR="005C3854" w:rsidRDefault="00347EC5">
            <w:pPr>
              <w:jc w:val="center"/>
            </w:pPr>
            <w:r>
              <w:t>Yes</w:t>
            </w:r>
            <w:bookmarkStart w:id="106" w:name="45jfvxd" w:colFirst="0" w:colLast="0"/>
            <w:bookmarkEnd w:id="106"/>
            <w:r>
              <w:t xml:space="preserve"> ☐  /  No</w:t>
            </w:r>
            <w:bookmarkStart w:id="107" w:name="2koq656" w:colFirst="0" w:colLast="0"/>
            <w:bookmarkEnd w:id="107"/>
            <w:r>
              <w:t xml:space="preserve"> ☐</w:t>
            </w:r>
          </w:p>
        </w:tc>
      </w:tr>
      <w:tr w:rsidR="005C3854">
        <w:tc>
          <w:tcPr>
            <w:tcW w:w="5800" w:type="dxa"/>
          </w:tcPr>
          <w:p w:rsidR="005C3854" w:rsidRDefault="00347EC5">
            <w:r>
              <w:t>If YES, please specify:</w:t>
            </w:r>
          </w:p>
          <w:p w:rsidR="005C3854" w:rsidRDefault="005C3854"/>
        </w:tc>
        <w:tc>
          <w:tcPr>
            <w:tcW w:w="4100" w:type="dxa"/>
          </w:tcPr>
          <w:p w:rsidR="005C3854" w:rsidRDefault="00347EC5">
            <w:r>
              <w:t>     </w:t>
            </w:r>
          </w:p>
        </w:tc>
      </w:tr>
    </w:tbl>
    <w:p w:rsidR="005C3854" w:rsidRDefault="005C3854">
      <w:bookmarkStart w:id="108" w:name="_3jtnz0s" w:colFirst="0" w:colLast="0"/>
      <w:bookmarkEnd w:id="108"/>
    </w:p>
    <w:p w:rsidR="005C3854" w:rsidRDefault="005C3854"/>
    <w:p w:rsidR="005C3854" w:rsidRDefault="005C3854"/>
    <w:p w:rsidR="005C3854" w:rsidRDefault="00347EC5">
      <w:pPr>
        <w:widowControl w:val="0"/>
        <w:pBdr>
          <w:top w:val="nil"/>
          <w:left w:val="nil"/>
          <w:bottom w:val="nil"/>
          <w:right w:val="nil"/>
          <w:between w:val="nil"/>
        </w:pBdr>
        <w:spacing w:line="276" w:lineRule="auto"/>
        <w:sectPr w:rsidR="005C3854">
          <w:type w:val="continuous"/>
          <w:pgSz w:w="11907" w:h="16840"/>
          <w:pgMar w:top="1134" w:right="1134" w:bottom="1134" w:left="1134" w:header="720" w:footer="720" w:gutter="0"/>
          <w:cols w:space="720"/>
        </w:sectPr>
      </w:pPr>
      <w:r>
        <w:br w:type="page"/>
      </w:r>
    </w:p>
    <w:p w:rsidR="005C3854" w:rsidRDefault="00347EC5">
      <w:pPr>
        <w:pStyle w:val="Heading1"/>
      </w:pPr>
      <w:r>
        <w:lastRenderedPageBreak/>
        <w:t xml:space="preserve">Why should we hire you? </w:t>
      </w:r>
      <w:r>
        <w:rPr>
          <w:b w:val="0"/>
          <w:sz w:val="24"/>
          <w:szCs w:val="24"/>
        </w:rPr>
        <w:t>Refer to 'Guidance Notes' for job applicants</w:t>
      </w:r>
    </w:p>
    <w:p w:rsidR="005C3854" w:rsidRDefault="00347EC5">
      <w:pPr>
        <w:jc w:val="both"/>
      </w:pPr>
      <w:bookmarkStart w:id="109" w:name="_1yyy98l" w:colFirst="0" w:colLast="0"/>
      <w:bookmarkEnd w:id="109"/>
      <w:r>
        <w:t xml:space="preserve">Please mention any specific skills or experience that meet the requirements of the job description and person specification. These skills may have been gained in relation to your current or previous employment, education, training, domestic activities, voluntary work or leisure interests. </w:t>
      </w:r>
    </w:p>
    <w:p w:rsidR="005C3854" w:rsidRDefault="005C3854"/>
    <w:tbl>
      <w:tblPr>
        <w:tblStyle w:val="a8"/>
        <w:tblW w:w="9810" w:type="dxa"/>
        <w:tblInd w:w="198" w:type="dxa"/>
        <w:tblLayout w:type="fixed"/>
        <w:tblLook w:val="0000" w:firstRow="0" w:lastRow="0" w:firstColumn="0" w:lastColumn="0" w:noHBand="0" w:noVBand="0"/>
      </w:tblPr>
      <w:tblGrid>
        <w:gridCol w:w="9810"/>
      </w:tblGrid>
      <w:tr w:rsidR="005C3854">
        <w:trPr>
          <w:trHeight w:val="10940"/>
        </w:trPr>
        <w:tc>
          <w:tcPr>
            <w:tcW w:w="9810" w:type="dxa"/>
            <w:tcBorders>
              <w:top w:val="single" w:sz="4" w:space="0" w:color="000000"/>
              <w:left w:val="single" w:sz="4" w:space="0" w:color="000000"/>
              <w:bottom w:val="single" w:sz="4" w:space="0" w:color="000000"/>
              <w:right w:val="single" w:sz="4" w:space="0" w:color="000000"/>
            </w:tcBorders>
          </w:tcPr>
          <w:p w:rsidR="005C3854" w:rsidRDefault="005C3854"/>
        </w:tc>
      </w:tr>
    </w:tbl>
    <w:p w:rsidR="005C3854" w:rsidRDefault="00347EC5">
      <w:pPr>
        <w:pStyle w:val="Heading1"/>
      </w:pPr>
      <w:r>
        <w:lastRenderedPageBreak/>
        <w:t xml:space="preserve">Declaration by Applicant </w:t>
      </w:r>
    </w:p>
    <w:p w:rsidR="005C3854" w:rsidRDefault="00347EC5">
      <w:pPr>
        <w:pStyle w:val="Heading2"/>
      </w:pPr>
      <w:r>
        <w:t>The Working Time Regulations 1998</w:t>
      </w:r>
    </w:p>
    <w:p w:rsidR="005C3854" w:rsidRDefault="00347EC5">
      <w:pPr>
        <w:pStyle w:val="Heading3"/>
      </w:pPr>
      <w:r>
        <w:t>Regulations on Working Time</w:t>
      </w:r>
    </w:p>
    <w:p w:rsidR="005C3854" w:rsidRDefault="00347EC5">
      <w:pPr>
        <w:jc w:val="both"/>
      </w:pPr>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C3854" w:rsidRDefault="005C3854">
      <w:pPr>
        <w:jc w:val="both"/>
      </w:pPr>
    </w:p>
    <w:p w:rsidR="005C3854" w:rsidRDefault="00347EC5">
      <w:pPr>
        <w:numPr>
          <w:ilvl w:val="0"/>
          <w:numId w:val="6"/>
        </w:numPr>
        <w:pBdr>
          <w:top w:val="nil"/>
          <w:left w:val="nil"/>
          <w:bottom w:val="nil"/>
          <w:right w:val="nil"/>
          <w:between w:val="nil"/>
        </w:pBdr>
        <w:jc w:val="both"/>
        <w:rPr>
          <w:color w:val="000000"/>
        </w:rPr>
      </w:pPr>
      <w:r>
        <w:rPr>
          <w:color w:val="000000"/>
        </w:rPr>
        <w:t>Average weekly working hours are limited to 48 hours</w:t>
      </w:r>
    </w:p>
    <w:p w:rsidR="005C3854" w:rsidRDefault="00347EC5">
      <w:pPr>
        <w:numPr>
          <w:ilvl w:val="0"/>
          <w:numId w:val="6"/>
        </w:numPr>
        <w:pBdr>
          <w:top w:val="nil"/>
          <w:left w:val="nil"/>
          <w:bottom w:val="nil"/>
          <w:right w:val="nil"/>
          <w:between w:val="nil"/>
        </w:pBdr>
        <w:jc w:val="both"/>
        <w:rPr>
          <w:color w:val="000000"/>
        </w:rPr>
      </w:pPr>
      <w:r>
        <w:rPr>
          <w:color w:val="000000"/>
        </w:rPr>
        <w:t>Average daily night working hours are limited to 8 hours</w:t>
      </w:r>
    </w:p>
    <w:p w:rsidR="005C3854" w:rsidRDefault="00347EC5">
      <w:pPr>
        <w:numPr>
          <w:ilvl w:val="0"/>
          <w:numId w:val="6"/>
        </w:numPr>
        <w:pBdr>
          <w:top w:val="nil"/>
          <w:left w:val="nil"/>
          <w:bottom w:val="nil"/>
          <w:right w:val="nil"/>
          <w:between w:val="nil"/>
        </w:pBdr>
        <w:jc w:val="both"/>
        <w:rPr>
          <w:color w:val="000000"/>
        </w:rPr>
      </w:pPr>
      <w:r>
        <w:rPr>
          <w:color w:val="000000"/>
        </w:rPr>
        <w:t>Minimum daily, weekly and in-work rest breaks requirements</w:t>
      </w:r>
    </w:p>
    <w:p w:rsidR="005C3854" w:rsidRDefault="00347EC5">
      <w:pPr>
        <w:numPr>
          <w:ilvl w:val="0"/>
          <w:numId w:val="6"/>
        </w:numPr>
        <w:pBdr>
          <w:top w:val="nil"/>
          <w:left w:val="nil"/>
          <w:bottom w:val="nil"/>
          <w:right w:val="nil"/>
          <w:between w:val="nil"/>
        </w:pBdr>
        <w:jc w:val="both"/>
        <w:rPr>
          <w:color w:val="000000"/>
        </w:rPr>
      </w:pPr>
      <w:r>
        <w:rPr>
          <w:color w:val="000000"/>
        </w:rPr>
        <w:t>Minimum requirements for annual leave.</w:t>
      </w:r>
    </w:p>
    <w:p w:rsidR="005C3854" w:rsidRDefault="00347EC5">
      <w:pPr>
        <w:pStyle w:val="Heading3"/>
        <w:jc w:val="both"/>
      </w:pPr>
      <w:r>
        <w:t xml:space="preserve">Department Policy and Procedures </w:t>
      </w:r>
    </w:p>
    <w:p w:rsidR="005C3854" w:rsidRDefault="00347EC5">
      <w:pPr>
        <w:jc w:val="both"/>
      </w:pPr>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C3854" w:rsidRDefault="005C3854">
      <w:pPr>
        <w:jc w:val="both"/>
      </w:pPr>
    </w:p>
    <w:p w:rsidR="005C3854" w:rsidRDefault="00347EC5">
      <w:pPr>
        <w:jc w:val="both"/>
      </w:pPr>
      <w:r>
        <w:t>Employers are required to take ‘all responsible steps’ to ensure that the limits to working time are not exceeded. This includes inquiring whether a person is working elsewhere. All applicants are therefore asked to declare all other employment.</w:t>
      </w:r>
    </w:p>
    <w:p w:rsidR="005C3854" w:rsidRDefault="00347EC5">
      <w:pPr>
        <w:pStyle w:val="Heading3"/>
      </w:pPr>
      <w:r>
        <w:t>This declaration will not prejudice your application</w:t>
      </w:r>
    </w:p>
    <w:p w:rsidR="005C3854" w:rsidRDefault="00347EC5">
      <w:r>
        <w:t>Please note:</w:t>
      </w:r>
    </w:p>
    <w:p w:rsidR="005C3854" w:rsidRDefault="005C3854"/>
    <w:p w:rsidR="005C3854" w:rsidRDefault="00347EC5">
      <w:pPr>
        <w:numPr>
          <w:ilvl w:val="0"/>
          <w:numId w:val="6"/>
        </w:numPr>
        <w:pBdr>
          <w:top w:val="nil"/>
          <w:left w:val="nil"/>
          <w:bottom w:val="nil"/>
          <w:right w:val="nil"/>
          <w:between w:val="nil"/>
        </w:pBdr>
        <w:rPr>
          <w:color w:val="000000"/>
        </w:rPr>
      </w:pPr>
      <w:r>
        <w:rPr>
          <w:color w:val="000000"/>
        </w:rPr>
        <w:t>If you do have other job(s), your application will still be assessed on your suitability to do the job you are applying for. At this stage, any other jobs you declare will be ignored.</w:t>
      </w:r>
    </w:p>
    <w:p w:rsidR="005C3854" w:rsidRDefault="00347EC5">
      <w:pPr>
        <w:numPr>
          <w:ilvl w:val="0"/>
          <w:numId w:val="6"/>
        </w:numPr>
        <w:pBdr>
          <w:top w:val="nil"/>
          <w:left w:val="nil"/>
          <w:bottom w:val="nil"/>
          <w:right w:val="nil"/>
          <w:between w:val="nil"/>
        </w:pBdr>
        <w:rPr>
          <w:color w:val="000000"/>
        </w:rPr>
      </w:pPr>
      <w:r>
        <w:rPr>
          <w:color w:val="000000"/>
        </w:rPr>
        <w:t>If you are selected for interview the implications will be carefully discussed with you. The department may consider it necessary to discuss the situation with your other employer(s) but only with your permission.</w:t>
      </w:r>
    </w:p>
    <w:p w:rsidR="005C3854" w:rsidRDefault="00347EC5">
      <w:pPr>
        <w:numPr>
          <w:ilvl w:val="0"/>
          <w:numId w:val="6"/>
        </w:numPr>
        <w:pBdr>
          <w:top w:val="nil"/>
          <w:left w:val="nil"/>
          <w:bottom w:val="nil"/>
          <w:right w:val="nil"/>
          <w:between w:val="nil"/>
        </w:pBdr>
        <w:rPr>
          <w:color w:val="000000"/>
        </w:rPr>
      </w:pPr>
      <w:r>
        <w:rPr>
          <w:color w:val="000000"/>
        </w:rPr>
        <w:t>Depending on the overall situation and the outcome of discussions with you, the department would have the following options:</w:t>
      </w:r>
    </w:p>
    <w:p w:rsidR="005C3854" w:rsidRDefault="00347EC5">
      <w:pPr>
        <w:numPr>
          <w:ilvl w:val="0"/>
          <w:numId w:val="6"/>
        </w:numPr>
        <w:pBdr>
          <w:top w:val="nil"/>
          <w:left w:val="nil"/>
          <w:bottom w:val="nil"/>
          <w:right w:val="nil"/>
          <w:between w:val="nil"/>
        </w:pBdr>
        <w:ind w:left="748"/>
        <w:rPr>
          <w:color w:val="000000"/>
        </w:rPr>
      </w:pPr>
      <w:r>
        <w:rPr>
          <w:color w:val="000000"/>
        </w:rPr>
        <w:t>not to offer you the appointment</w:t>
      </w:r>
    </w:p>
    <w:p w:rsidR="005C3854" w:rsidRDefault="00347EC5">
      <w:pPr>
        <w:numPr>
          <w:ilvl w:val="0"/>
          <w:numId w:val="6"/>
        </w:numPr>
        <w:pBdr>
          <w:top w:val="nil"/>
          <w:left w:val="nil"/>
          <w:bottom w:val="nil"/>
          <w:right w:val="nil"/>
          <w:between w:val="nil"/>
        </w:pBdr>
        <w:ind w:left="748"/>
        <w:rPr>
          <w:color w:val="000000"/>
        </w:rPr>
      </w:pPr>
      <w:r>
        <w:rPr>
          <w:color w:val="000000"/>
        </w:rPr>
        <w:t>offer the appointment on reduced hours</w:t>
      </w:r>
    </w:p>
    <w:p w:rsidR="005C3854" w:rsidRDefault="00347EC5">
      <w:pPr>
        <w:numPr>
          <w:ilvl w:val="0"/>
          <w:numId w:val="6"/>
        </w:numPr>
        <w:pBdr>
          <w:top w:val="nil"/>
          <w:left w:val="nil"/>
          <w:bottom w:val="nil"/>
          <w:right w:val="nil"/>
          <w:between w:val="nil"/>
        </w:pBdr>
        <w:ind w:left="748"/>
        <w:rPr>
          <w:color w:val="000000"/>
        </w:rPr>
      </w:pPr>
      <w:r>
        <w:rPr>
          <w:color w:val="000000"/>
        </w:rPr>
        <w:t>offer the appointment providing the other work is relinquished (or the hours reduced)</w:t>
      </w:r>
    </w:p>
    <w:p w:rsidR="005C3854" w:rsidRDefault="00347EC5">
      <w:pPr>
        <w:numPr>
          <w:ilvl w:val="0"/>
          <w:numId w:val="6"/>
        </w:numPr>
        <w:pBdr>
          <w:top w:val="nil"/>
          <w:left w:val="nil"/>
          <w:bottom w:val="nil"/>
          <w:right w:val="nil"/>
          <w:between w:val="nil"/>
        </w:pBdr>
        <w:ind w:left="748"/>
        <w:rPr>
          <w:color w:val="000000"/>
        </w:rPr>
      </w:pPr>
      <w:r>
        <w:rPr>
          <w:color w:val="000000"/>
        </w:rPr>
        <w:t>offer the appointment and enter into an agreement with you to opt out of the weekly working time limit.</w:t>
      </w:r>
    </w:p>
    <w:p w:rsidR="005C3854" w:rsidRDefault="005C3854"/>
    <w:p w:rsidR="005C3854" w:rsidRDefault="005C3854"/>
    <w:p w:rsidR="005C3854" w:rsidRDefault="00347EC5">
      <w:pPr>
        <w:widowControl w:val="0"/>
        <w:pBdr>
          <w:top w:val="nil"/>
          <w:left w:val="nil"/>
          <w:bottom w:val="nil"/>
          <w:right w:val="nil"/>
          <w:between w:val="nil"/>
        </w:pBdr>
        <w:spacing w:line="276" w:lineRule="auto"/>
        <w:sectPr w:rsidR="005C3854">
          <w:type w:val="continuous"/>
          <w:pgSz w:w="11907" w:h="16840"/>
          <w:pgMar w:top="1134" w:right="1134" w:bottom="1134" w:left="1134" w:header="720" w:footer="720" w:gutter="0"/>
          <w:cols w:space="720"/>
        </w:sectPr>
      </w:pPr>
      <w:r>
        <w:br w:type="page"/>
      </w:r>
    </w:p>
    <w:p w:rsidR="005C3854" w:rsidRDefault="00347EC5">
      <w:pPr>
        <w:pStyle w:val="Heading2"/>
        <w:rPr>
          <w:sz w:val="28"/>
          <w:szCs w:val="28"/>
        </w:rPr>
      </w:pPr>
      <w:r>
        <w:rPr>
          <w:sz w:val="28"/>
          <w:szCs w:val="28"/>
        </w:rPr>
        <w:lastRenderedPageBreak/>
        <w:t>Employment which you intend to continue if successfully appointed to the post applied for.</w:t>
      </w:r>
    </w:p>
    <w:p w:rsidR="005C3854" w:rsidRDefault="005C3854">
      <w:pPr>
        <w:jc w:val="both"/>
      </w:pPr>
    </w:p>
    <w:p w:rsidR="005C3854" w:rsidRDefault="00347EC5">
      <w:pPr>
        <w:jc w:val="both"/>
      </w:pPr>
      <w:r>
        <w:t xml:space="preserve">Please complete and sign </w:t>
      </w:r>
      <w:r>
        <w:rPr>
          <w:b/>
        </w:rPr>
        <w:t>either</w:t>
      </w:r>
      <w:r>
        <w:t xml:space="preserve"> Section 1 </w:t>
      </w:r>
      <w:r>
        <w:rPr>
          <w:b/>
        </w:rPr>
        <w:t>or</w:t>
      </w:r>
      <w:r>
        <w:t xml:space="preserve"> Section 2 below. </w:t>
      </w:r>
    </w:p>
    <w:p w:rsidR="005C3854" w:rsidRDefault="005C3854">
      <w:pPr>
        <w:jc w:val="both"/>
      </w:pPr>
    </w:p>
    <w:p w:rsidR="005C3854" w:rsidRDefault="00347EC5">
      <w:pPr>
        <w:jc w:val="both"/>
      </w:pPr>
      <w:r>
        <w:rPr>
          <w:b/>
        </w:rPr>
        <w:t xml:space="preserve">Your application cannot be processed if you do not return this form. </w:t>
      </w:r>
    </w:p>
    <w:p w:rsidR="005C3854" w:rsidRDefault="00347EC5">
      <w:pPr>
        <w:jc w:val="both"/>
      </w:pPr>
      <w:r>
        <w:t xml:space="preserve">Please declare </w:t>
      </w:r>
      <w:r>
        <w:rPr>
          <w:b/>
        </w:rPr>
        <w:t>any</w:t>
      </w:r>
      <w:r>
        <w:t xml:space="preserve"> other job, whether they are with a County Council, other local authorities, public bodies or with private companies/employers.</w:t>
      </w:r>
    </w:p>
    <w:p w:rsidR="005C3854" w:rsidRDefault="005C3854"/>
    <w:tbl>
      <w:tblPr>
        <w:tblStyle w:val="a9"/>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5"/>
        <w:gridCol w:w="1897"/>
        <w:gridCol w:w="1605"/>
        <w:gridCol w:w="1603"/>
      </w:tblGrid>
      <w:tr w:rsidR="005C3854">
        <w:tc>
          <w:tcPr>
            <w:tcW w:w="9900" w:type="dxa"/>
            <w:gridSpan w:val="4"/>
            <w:shd w:val="clear" w:color="auto" w:fill="E0E0E0"/>
          </w:tcPr>
          <w:p w:rsidR="005C3854" w:rsidRDefault="00347EC5">
            <w:bookmarkStart w:id="110" w:name="4iylrwe" w:colFirst="0" w:colLast="0"/>
            <w:bookmarkStart w:id="111" w:name="2y3w247" w:colFirst="0" w:colLast="0"/>
            <w:bookmarkStart w:id="112" w:name="3x8tuzt" w:colFirst="0" w:colLast="0"/>
            <w:bookmarkStart w:id="113" w:name="1qoc8b1" w:colFirst="0" w:colLast="0"/>
            <w:bookmarkStart w:id="114" w:name="3oy7u29" w:colFirst="0" w:colLast="0"/>
            <w:bookmarkStart w:id="115" w:name="243i4a2" w:colFirst="0" w:colLast="0"/>
            <w:bookmarkEnd w:id="110"/>
            <w:bookmarkEnd w:id="111"/>
            <w:bookmarkEnd w:id="112"/>
            <w:bookmarkEnd w:id="113"/>
            <w:bookmarkEnd w:id="114"/>
            <w:bookmarkEnd w:id="115"/>
            <w:r>
              <w:rPr>
                <w:b/>
              </w:rPr>
              <w:t>Section 1 – No other employment</w:t>
            </w:r>
          </w:p>
        </w:tc>
      </w:tr>
      <w:tr w:rsidR="005C3854">
        <w:tc>
          <w:tcPr>
            <w:tcW w:w="9900" w:type="dxa"/>
            <w:gridSpan w:val="4"/>
            <w:vAlign w:val="center"/>
          </w:tcPr>
          <w:p w:rsidR="005C3854" w:rsidRDefault="00347EC5">
            <w:r>
              <w:rPr>
                <w:b/>
              </w:rPr>
              <w:t>I confirm that I do not have any other employment.</w:t>
            </w:r>
          </w:p>
        </w:tc>
      </w:tr>
      <w:tr w:rsidR="005C3854">
        <w:tc>
          <w:tcPr>
            <w:tcW w:w="4795" w:type="dxa"/>
          </w:tcPr>
          <w:p w:rsidR="005C3854" w:rsidRDefault="00347EC5">
            <w:r>
              <w:t>Signature</w:t>
            </w:r>
          </w:p>
        </w:tc>
        <w:tc>
          <w:tcPr>
            <w:tcW w:w="5105" w:type="dxa"/>
            <w:gridSpan w:val="3"/>
          </w:tcPr>
          <w:p w:rsidR="005C3854" w:rsidRDefault="005C3854"/>
        </w:tc>
      </w:tr>
      <w:tr w:rsidR="005C3854">
        <w:tc>
          <w:tcPr>
            <w:tcW w:w="4795" w:type="dxa"/>
          </w:tcPr>
          <w:p w:rsidR="005C3854" w:rsidRDefault="00347EC5">
            <w:r>
              <w:t>Print Name</w:t>
            </w:r>
          </w:p>
        </w:tc>
        <w:tc>
          <w:tcPr>
            <w:tcW w:w="5105" w:type="dxa"/>
            <w:gridSpan w:val="3"/>
          </w:tcPr>
          <w:p w:rsidR="005C3854" w:rsidRDefault="00347EC5">
            <w:r>
              <w:t>     </w:t>
            </w:r>
          </w:p>
        </w:tc>
      </w:tr>
      <w:tr w:rsidR="005C3854">
        <w:tc>
          <w:tcPr>
            <w:tcW w:w="4795" w:type="dxa"/>
          </w:tcPr>
          <w:p w:rsidR="005C3854" w:rsidRDefault="00347EC5">
            <w:r>
              <w:t>Date</w:t>
            </w:r>
          </w:p>
        </w:tc>
        <w:tc>
          <w:tcPr>
            <w:tcW w:w="5105" w:type="dxa"/>
            <w:gridSpan w:val="3"/>
          </w:tcPr>
          <w:p w:rsidR="005C3854" w:rsidRDefault="00347EC5">
            <w:r>
              <w:t>     </w:t>
            </w:r>
          </w:p>
        </w:tc>
      </w:tr>
      <w:tr w:rsidR="005C3854">
        <w:tc>
          <w:tcPr>
            <w:tcW w:w="8297" w:type="dxa"/>
            <w:gridSpan w:val="3"/>
          </w:tcPr>
          <w:p w:rsidR="005C3854" w:rsidRDefault="00347EC5">
            <w:r>
              <w:rPr>
                <w:b/>
              </w:rPr>
              <w:t xml:space="preserve">If form has been completed electronically </w:t>
            </w:r>
            <w:r>
              <w:br/>
              <w:t xml:space="preserve">please place an ‘x’ in this box in place of your signature </w:t>
            </w:r>
            <w:r>
              <w:rPr>
                <w:rFonts w:ascii="Arial Unicode MS" w:eastAsia="Arial Unicode MS" w:hAnsi="Arial Unicode MS" w:cs="Arial Unicode MS"/>
              </w:rPr>
              <w:t>→</w:t>
            </w:r>
            <w:bookmarkStart w:id="116" w:name="1d96cc0" w:colFirst="0" w:colLast="0"/>
            <w:bookmarkEnd w:id="116"/>
          </w:p>
        </w:tc>
        <w:tc>
          <w:tcPr>
            <w:tcW w:w="1603" w:type="dxa"/>
          </w:tcPr>
          <w:p w:rsidR="005C3854" w:rsidRDefault="00347EC5">
            <w:pPr>
              <w:rPr>
                <w:sz w:val="28"/>
                <w:szCs w:val="28"/>
              </w:rPr>
            </w:pPr>
            <w:r>
              <w:rPr>
                <w:b/>
                <w:sz w:val="28"/>
                <w:szCs w:val="28"/>
              </w:rPr>
              <w:t>☐</w:t>
            </w:r>
          </w:p>
        </w:tc>
      </w:tr>
      <w:tr w:rsidR="005C3854">
        <w:tc>
          <w:tcPr>
            <w:tcW w:w="9900" w:type="dxa"/>
            <w:gridSpan w:val="4"/>
            <w:shd w:val="clear" w:color="auto" w:fill="E0E0E0"/>
          </w:tcPr>
          <w:p w:rsidR="005C3854" w:rsidRDefault="00347EC5">
            <w:r>
              <w:rPr>
                <w:b/>
              </w:rPr>
              <w:t>Section 2 – Other Employment</w:t>
            </w:r>
          </w:p>
        </w:tc>
      </w:tr>
      <w:tr w:rsidR="005C3854">
        <w:tc>
          <w:tcPr>
            <w:tcW w:w="9900" w:type="dxa"/>
            <w:gridSpan w:val="4"/>
            <w:vAlign w:val="center"/>
          </w:tcPr>
          <w:p w:rsidR="005C3854" w:rsidRDefault="00347EC5">
            <w:r>
              <w:rPr>
                <w:b/>
              </w:rPr>
              <w:t>All other employment that I have is detailed below:</w:t>
            </w:r>
          </w:p>
          <w:p w:rsidR="005C3854" w:rsidRDefault="00347EC5">
            <w:r>
              <w:t>Weekly hours must specify total regularly worked (including overtime)</w:t>
            </w:r>
          </w:p>
          <w:p w:rsidR="005C3854" w:rsidRDefault="00347EC5">
            <w:r>
              <w:t>Please use 24-hour clock</w:t>
            </w:r>
          </w:p>
        </w:tc>
      </w:tr>
      <w:tr w:rsidR="005C3854">
        <w:tc>
          <w:tcPr>
            <w:tcW w:w="4795" w:type="dxa"/>
            <w:vAlign w:val="center"/>
          </w:tcPr>
          <w:p w:rsidR="005C3854" w:rsidRDefault="00347EC5">
            <w:r>
              <w:rPr>
                <w:b/>
              </w:rPr>
              <w:t>Job Title</w:t>
            </w:r>
          </w:p>
        </w:tc>
        <w:tc>
          <w:tcPr>
            <w:tcW w:w="1897" w:type="dxa"/>
            <w:vAlign w:val="center"/>
          </w:tcPr>
          <w:p w:rsidR="005C3854" w:rsidRDefault="00347EC5">
            <w:r>
              <w:rPr>
                <w:b/>
              </w:rPr>
              <w:t>Weekly Hours</w:t>
            </w:r>
          </w:p>
        </w:tc>
        <w:tc>
          <w:tcPr>
            <w:tcW w:w="1605" w:type="dxa"/>
            <w:vAlign w:val="center"/>
          </w:tcPr>
          <w:p w:rsidR="005C3854" w:rsidRDefault="00347EC5">
            <w:r>
              <w:rPr>
                <w:b/>
              </w:rPr>
              <w:t xml:space="preserve">Start Time </w:t>
            </w:r>
          </w:p>
        </w:tc>
        <w:tc>
          <w:tcPr>
            <w:tcW w:w="1603" w:type="dxa"/>
            <w:vAlign w:val="center"/>
          </w:tcPr>
          <w:p w:rsidR="005C3854" w:rsidRDefault="00347EC5">
            <w:r>
              <w:rPr>
                <w:b/>
              </w:rPr>
              <w:t>End Time</w:t>
            </w:r>
          </w:p>
        </w:tc>
      </w:tr>
      <w:tr w:rsidR="005C3854">
        <w:tc>
          <w:tcPr>
            <w:tcW w:w="4795" w:type="dxa"/>
          </w:tcPr>
          <w:p w:rsidR="005C3854" w:rsidRDefault="00347EC5">
            <w:r>
              <w:t>     </w:t>
            </w:r>
            <w:bookmarkStart w:id="117" w:name="2ce457m" w:colFirst="0" w:colLast="0"/>
            <w:bookmarkEnd w:id="117"/>
          </w:p>
        </w:tc>
        <w:tc>
          <w:tcPr>
            <w:tcW w:w="1897" w:type="dxa"/>
          </w:tcPr>
          <w:p w:rsidR="005C3854" w:rsidRDefault="00347EC5">
            <w:r>
              <w:t>     </w:t>
            </w:r>
            <w:bookmarkStart w:id="118" w:name="rjefff" w:colFirst="0" w:colLast="0"/>
            <w:bookmarkEnd w:id="118"/>
          </w:p>
        </w:tc>
        <w:tc>
          <w:tcPr>
            <w:tcW w:w="1605" w:type="dxa"/>
          </w:tcPr>
          <w:p w:rsidR="005C3854" w:rsidRDefault="00347EC5">
            <w:r>
              <w:t>     </w:t>
            </w:r>
            <w:bookmarkStart w:id="119" w:name="3bj1y38" w:colFirst="0" w:colLast="0"/>
            <w:bookmarkEnd w:id="119"/>
          </w:p>
        </w:tc>
        <w:tc>
          <w:tcPr>
            <w:tcW w:w="1603" w:type="dxa"/>
          </w:tcPr>
          <w:p w:rsidR="005C3854" w:rsidRDefault="00347EC5">
            <w:r>
              <w:t>     </w:t>
            </w:r>
          </w:p>
        </w:tc>
      </w:tr>
      <w:tr w:rsidR="005C3854">
        <w:tc>
          <w:tcPr>
            <w:tcW w:w="4795" w:type="dxa"/>
          </w:tcPr>
          <w:p w:rsidR="005C3854" w:rsidRDefault="00347EC5">
            <w:r>
              <w:t>     </w:t>
            </w:r>
            <w:bookmarkStart w:id="120" w:name="4anzqyu" w:colFirst="0" w:colLast="0"/>
            <w:bookmarkEnd w:id="120"/>
          </w:p>
        </w:tc>
        <w:tc>
          <w:tcPr>
            <w:tcW w:w="1897" w:type="dxa"/>
          </w:tcPr>
          <w:p w:rsidR="005C3854" w:rsidRDefault="00347EC5">
            <w:r>
              <w:t>     </w:t>
            </w:r>
            <w:bookmarkStart w:id="121" w:name="2pta16n" w:colFirst="0" w:colLast="0"/>
            <w:bookmarkEnd w:id="121"/>
          </w:p>
        </w:tc>
        <w:tc>
          <w:tcPr>
            <w:tcW w:w="1605" w:type="dxa"/>
          </w:tcPr>
          <w:p w:rsidR="005C3854" w:rsidRDefault="00347EC5">
            <w:r>
              <w:t>     </w:t>
            </w:r>
            <w:bookmarkStart w:id="122" w:name="14ykbeg" w:colFirst="0" w:colLast="0"/>
            <w:bookmarkEnd w:id="122"/>
          </w:p>
        </w:tc>
        <w:tc>
          <w:tcPr>
            <w:tcW w:w="1603" w:type="dxa"/>
          </w:tcPr>
          <w:p w:rsidR="005C3854" w:rsidRDefault="00347EC5">
            <w:r>
              <w:t>     </w:t>
            </w:r>
          </w:p>
        </w:tc>
      </w:tr>
      <w:tr w:rsidR="005C3854">
        <w:tc>
          <w:tcPr>
            <w:tcW w:w="4795" w:type="dxa"/>
          </w:tcPr>
          <w:p w:rsidR="005C3854" w:rsidRDefault="00347EC5">
            <w:r>
              <w:t>Signature</w:t>
            </w:r>
          </w:p>
        </w:tc>
        <w:tc>
          <w:tcPr>
            <w:tcW w:w="5105" w:type="dxa"/>
            <w:gridSpan w:val="3"/>
          </w:tcPr>
          <w:p w:rsidR="005C3854" w:rsidRDefault="005C3854"/>
        </w:tc>
      </w:tr>
      <w:tr w:rsidR="005C3854">
        <w:tc>
          <w:tcPr>
            <w:tcW w:w="4795" w:type="dxa"/>
          </w:tcPr>
          <w:p w:rsidR="005C3854" w:rsidRDefault="00347EC5">
            <w:r>
              <w:t>Print Name</w:t>
            </w:r>
          </w:p>
        </w:tc>
        <w:tc>
          <w:tcPr>
            <w:tcW w:w="5105" w:type="dxa"/>
            <w:gridSpan w:val="3"/>
          </w:tcPr>
          <w:p w:rsidR="005C3854" w:rsidRDefault="00347EC5">
            <w:r>
              <w:t>     </w:t>
            </w:r>
          </w:p>
        </w:tc>
      </w:tr>
      <w:tr w:rsidR="005C3854">
        <w:tc>
          <w:tcPr>
            <w:tcW w:w="4795" w:type="dxa"/>
          </w:tcPr>
          <w:p w:rsidR="005C3854" w:rsidRDefault="00347EC5">
            <w:r>
              <w:t>Date</w:t>
            </w:r>
          </w:p>
        </w:tc>
        <w:tc>
          <w:tcPr>
            <w:tcW w:w="5105" w:type="dxa"/>
            <w:gridSpan w:val="3"/>
          </w:tcPr>
          <w:p w:rsidR="005C3854" w:rsidRDefault="00347EC5">
            <w:r>
              <w:t>     </w:t>
            </w:r>
          </w:p>
        </w:tc>
      </w:tr>
      <w:tr w:rsidR="005C3854">
        <w:tc>
          <w:tcPr>
            <w:tcW w:w="8297" w:type="dxa"/>
            <w:gridSpan w:val="3"/>
          </w:tcPr>
          <w:p w:rsidR="005C3854" w:rsidRDefault="00347EC5">
            <w:r>
              <w:rPr>
                <w:b/>
              </w:rPr>
              <w:t xml:space="preserve">If form has been completed electronically </w:t>
            </w:r>
            <w:r>
              <w:rPr>
                <w:rFonts w:ascii="Arial Unicode MS" w:eastAsia="Arial Unicode MS" w:hAnsi="Arial Unicode MS" w:cs="Arial Unicode MS"/>
              </w:rPr>
              <w:br/>
              <w:t>please place an ‘x’ in this box in place of your signature →</w:t>
            </w:r>
            <w:bookmarkStart w:id="123" w:name="j8sehv" w:colFirst="0" w:colLast="0"/>
            <w:bookmarkEnd w:id="123"/>
          </w:p>
        </w:tc>
        <w:tc>
          <w:tcPr>
            <w:tcW w:w="1603" w:type="dxa"/>
            <w:vAlign w:val="center"/>
          </w:tcPr>
          <w:p w:rsidR="005C3854" w:rsidRDefault="00347EC5">
            <w:pPr>
              <w:jc w:val="center"/>
              <w:rPr>
                <w:sz w:val="28"/>
                <w:szCs w:val="28"/>
              </w:rPr>
            </w:pPr>
            <w:r>
              <w:rPr>
                <w:b/>
                <w:sz w:val="28"/>
                <w:szCs w:val="28"/>
              </w:rPr>
              <w:t>☐</w:t>
            </w:r>
          </w:p>
        </w:tc>
      </w:tr>
    </w:tbl>
    <w:p w:rsidR="005C3854" w:rsidRDefault="005C3854">
      <w:pPr>
        <w:pBdr>
          <w:top w:val="nil"/>
          <w:left w:val="nil"/>
          <w:bottom w:val="nil"/>
          <w:right w:val="nil"/>
          <w:between w:val="nil"/>
        </w:pBdr>
        <w:rPr>
          <w:color w:val="000000"/>
          <w:sz w:val="6"/>
          <w:szCs w:val="6"/>
        </w:rPr>
      </w:pPr>
      <w:bookmarkStart w:id="124" w:name="_338fx5o" w:colFirst="0" w:colLast="0"/>
      <w:bookmarkEnd w:id="124"/>
    </w:p>
    <w:p w:rsidR="005C3854" w:rsidRDefault="00347EC5">
      <w:pPr>
        <w:pStyle w:val="Heading1"/>
      </w:pPr>
      <w:r>
        <w:br w:type="page"/>
      </w:r>
      <w:r>
        <w:lastRenderedPageBreak/>
        <w:t xml:space="preserve">References </w:t>
      </w:r>
    </w:p>
    <w:p w:rsidR="005C3854" w:rsidRDefault="00347EC5">
      <w:pPr>
        <w:jc w:val="both"/>
      </w:pPr>
      <w:r>
        <w:t xml:space="preserve">Please provide two references. One must be your present or last employer (where applicable) and the other, a second employer. If you have not been employed previously, please provide an academic and character reference.  </w:t>
      </w:r>
    </w:p>
    <w:p w:rsidR="005C3854" w:rsidRDefault="005C3854">
      <w:pPr>
        <w:jc w:val="both"/>
        <w:rPr>
          <w:sz w:val="12"/>
          <w:szCs w:val="12"/>
        </w:rPr>
      </w:pPr>
    </w:p>
    <w:p w:rsidR="005C3854" w:rsidRDefault="00347EC5">
      <w:pPr>
        <w:jc w:val="both"/>
      </w:pPr>
      <w:r>
        <w:rPr>
          <w:b/>
        </w:rPr>
        <w:t xml:space="preserve">A job offer will not be made without 2 references. </w:t>
      </w:r>
    </w:p>
    <w:p w:rsidR="005C3854" w:rsidRDefault="005C3854">
      <w:pPr>
        <w:jc w:val="both"/>
        <w:rPr>
          <w:sz w:val="12"/>
          <w:szCs w:val="12"/>
        </w:rPr>
      </w:pPr>
    </w:p>
    <w:p w:rsidR="005C3854" w:rsidRDefault="00347EC5">
      <w:pPr>
        <w:jc w:val="both"/>
      </w:pPr>
      <w:r>
        <w:t>If you do not wish us to contact your referees prior to interview, please indicate as shown.</w:t>
      </w:r>
    </w:p>
    <w:p w:rsidR="005C3854" w:rsidRDefault="005C3854">
      <w:pPr>
        <w:jc w:val="both"/>
        <w:rPr>
          <w:sz w:val="12"/>
          <w:szCs w:val="12"/>
        </w:rPr>
      </w:pPr>
    </w:p>
    <w:p w:rsidR="005C3854" w:rsidRDefault="00347EC5">
      <w:pPr>
        <w:jc w:val="both"/>
      </w:pPr>
      <w:r>
        <w:rPr>
          <w:b/>
        </w:rPr>
        <w:t>Note:</w:t>
      </w:r>
      <w:bookmarkStart w:id="125" w:name="1idq7dh" w:colFirst="0" w:colLast="0"/>
      <w:bookmarkEnd w:id="125"/>
      <w:r>
        <w:t xml:space="preserve"> We reserve the right to seek references at any point in the recruitment process and from any previous employers listed in the ‘Previous Employment’ section of this form.</w:t>
      </w:r>
    </w:p>
    <w:p w:rsidR="005C3854" w:rsidRDefault="005C3854">
      <w:pPr>
        <w:jc w:val="both"/>
        <w:rPr>
          <w:sz w:val="12"/>
          <w:szCs w:val="12"/>
        </w:rPr>
      </w:pPr>
    </w:p>
    <w:tbl>
      <w:tblPr>
        <w:tblStyle w:val="aa"/>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2180"/>
        <w:gridCol w:w="1660"/>
        <w:gridCol w:w="520"/>
        <w:gridCol w:w="2180"/>
      </w:tblGrid>
      <w:tr w:rsidR="005C3854">
        <w:tc>
          <w:tcPr>
            <w:tcW w:w="9900" w:type="dxa"/>
            <w:gridSpan w:val="5"/>
            <w:shd w:val="clear" w:color="auto" w:fill="E0E0E0"/>
          </w:tcPr>
          <w:p w:rsidR="005C3854" w:rsidRDefault="00347EC5">
            <w:bookmarkStart w:id="126" w:name="42ddq1a" w:colFirst="0" w:colLast="0"/>
            <w:bookmarkEnd w:id="126"/>
            <w:r>
              <w:rPr>
                <w:b/>
              </w:rPr>
              <w:t>Present/last employer</w:t>
            </w:r>
          </w:p>
        </w:tc>
      </w:tr>
      <w:tr w:rsidR="005C3854">
        <w:tc>
          <w:tcPr>
            <w:tcW w:w="3360" w:type="dxa"/>
          </w:tcPr>
          <w:p w:rsidR="005C3854" w:rsidRDefault="00347EC5">
            <w:r>
              <w:t>Full name</w:t>
            </w:r>
          </w:p>
        </w:tc>
        <w:tc>
          <w:tcPr>
            <w:tcW w:w="6540" w:type="dxa"/>
            <w:gridSpan w:val="4"/>
          </w:tcPr>
          <w:p w:rsidR="005C3854" w:rsidRDefault="00347EC5">
            <w:r>
              <w:t>     </w:t>
            </w:r>
          </w:p>
        </w:tc>
      </w:tr>
      <w:tr w:rsidR="005C3854">
        <w:tc>
          <w:tcPr>
            <w:tcW w:w="3360" w:type="dxa"/>
          </w:tcPr>
          <w:p w:rsidR="005C3854" w:rsidRDefault="00347EC5">
            <w:r>
              <w:t>Address</w:t>
            </w:r>
          </w:p>
        </w:tc>
        <w:tc>
          <w:tcPr>
            <w:tcW w:w="6540" w:type="dxa"/>
            <w:gridSpan w:val="4"/>
          </w:tcPr>
          <w:p w:rsidR="005C3854" w:rsidRDefault="00347EC5">
            <w:r>
              <w:t>     </w:t>
            </w:r>
          </w:p>
        </w:tc>
      </w:tr>
      <w:tr w:rsidR="005C3854">
        <w:tc>
          <w:tcPr>
            <w:tcW w:w="3360" w:type="dxa"/>
          </w:tcPr>
          <w:p w:rsidR="005C3854" w:rsidRDefault="00347EC5">
            <w:r>
              <w:t>Email address</w:t>
            </w:r>
            <w:bookmarkStart w:id="127" w:name="2hio093" w:colFirst="0" w:colLast="0"/>
            <w:bookmarkEnd w:id="127"/>
          </w:p>
        </w:tc>
        <w:tc>
          <w:tcPr>
            <w:tcW w:w="2180" w:type="dxa"/>
          </w:tcPr>
          <w:p w:rsidR="005C3854" w:rsidRDefault="00347EC5">
            <w:r>
              <w:t>     </w:t>
            </w:r>
          </w:p>
        </w:tc>
        <w:tc>
          <w:tcPr>
            <w:tcW w:w="2180" w:type="dxa"/>
            <w:gridSpan w:val="2"/>
          </w:tcPr>
          <w:p w:rsidR="005C3854" w:rsidRDefault="00347EC5">
            <w:r>
              <w:t>Tel No</w:t>
            </w:r>
          </w:p>
        </w:tc>
        <w:tc>
          <w:tcPr>
            <w:tcW w:w="2180" w:type="dxa"/>
          </w:tcPr>
          <w:p w:rsidR="005C3854" w:rsidRDefault="00347EC5">
            <w:r>
              <w:t>     </w:t>
            </w:r>
          </w:p>
        </w:tc>
      </w:tr>
      <w:tr w:rsidR="005C3854">
        <w:tc>
          <w:tcPr>
            <w:tcW w:w="3360" w:type="dxa"/>
          </w:tcPr>
          <w:p w:rsidR="005C3854" w:rsidRDefault="00347EC5">
            <w:r>
              <w:t>Job title</w:t>
            </w:r>
            <w:bookmarkStart w:id="128" w:name="wnyagw" w:colFirst="0" w:colLast="0"/>
            <w:bookmarkEnd w:id="128"/>
          </w:p>
        </w:tc>
        <w:tc>
          <w:tcPr>
            <w:tcW w:w="2180" w:type="dxa"/>
          </w:tcPr>
          <w:p w:rsidR="005C3854" w:rsidRDefault="00347EC5">
            <w:r>
              <w:t>     </w:t>
            </w:r>
          </w:p>
        </w:tc>
        <w:tc>
          <w:tcPr>
            <w:tcW w:w="2180" w:type="dxa"/>
            <w:gridSpan w:val="2"/>
          </w:tcPr>
          <w:p w:rsidR="005C3854" w:rsidRDefault="00347EC5">
            <w:r>
              <w:t>Organisation</w:t>
            </w:r>
          </w:p>
        </w:tc>
        <w:tc>
          <w:tcPr>
            <w:tcW w:w="2180" w:type="dxa"/>
          </w:tcPr>
          <w:p w:rsidR="005C3854" w:rsidRDefault="00347EC5">
            <w:r>
              <w:t>     </w:t>
            </w:r>
          </w:p>
        </w:tc>
      </w:tr>
      <w:tr w:rsidR="005C3854">
        <w:tc>
          <w:tcPr>
            <w:tcW w:w="7200" w:type="dxa"/>
            <w:gridSpan w:val="3"/>
          </w:tcPr>
          <w:p w:rsidR="005C3854" w:rsidRDefault="00347EC5">
            <w:pPr>
              <w:rPr>
                <w:sz w:val="20"/>
                <w:szCs w:val="20"/>
              </w:rPr>
            </w:pPr>
            <w:r>
              <w:t xml:space="preserve">May we contact this referee prior to interview? </w:t>
            </w:r>
            <w:r>
              <w:rPr>
                <w:sz w:val="20"/>
                <w:szCs w:val="20"/>
              </w:rPr>
              <w:t>(select as applicable)</w:t>
            </w:r>
          </w:p>
        </w:tc>
        <w:tc>
          <w:tcPr>
            <w:tcW w:w="2700" w:type="dxa"/>
            <w:gridSpan w:val="2"/>
            <w:vAlign w:val="center"/>
          </w:tcPr>
          <w:p w:rsidR="005C3854" w:rsidRDefault="00347EC5">
            <w:pPr>
              <w:jc w:val="center"/>
            </w:pPr>
            <w:r>
              <w:t>Yes</w:t>
            </w:r>
            <w:bookmarkStart w:id="129" w:name="3gnlt4p" w:colFirst="0" w:colLast="0"/>
            <w:bookmarkEnd w:id="129"/>
            <w:r>
              <w:t xml:space="preserve"> ☐  / No</w:t>
            </w:r>
            <w:bookmarkStart w:id="130" w:name="1vsw3ci" w:colFirst="0" w:colLast="0"/>
            <w:bookmarkEnd w:id="130"/>
            <w:r>
              <w:t xml:space="preserve"> ☐</w:t>
            </w:r>
          </w:p>
        </w:tc>
      </w:tr>
      <w:tr w:rsidR="005C3854">
        <w:tc>
          <w:tcPr>
            <w:tcW w:w="9900" w:type="dxa"/>
            <w:gridSpan w:val="5"/>
            <w:shd w:val="clear" w:color="auto" w:fill="E0E0E0"/>
          </w:tcPr>
          <w:p w:rsidR="005C3854" w:rsidRDefault="00347EC5">
            <w:r>
              <w:rPr>
                <w:b/>
              </w:rPr>
              <w:t>Second referee</w:t>
            </w:r>
          </w:p>
        </w:tc>
      </w:tr>
      <w:tr w:rsidR="005C3854">
        <w:tc>
          <w:tcPr>
            <w:tcW w:w="3360" w:type="dxa"/>
          </w:tcPr>
          <w:p w:rsidR="005C3854" w:rsidRDefault="00347EC5">
            <w:r>
              <w:t>Full name</w:t>
            </w:r>
          </w:p>
        </w:tc>
        <w:tc>
          <w:tcPr>
            <w:tcW w:w="6540" w:type="dxa"/>
            <w:gridSpan w:val="4"/>
          </w:tcPr>
          <w:p w:rsidR="005C3854" w:rsidRDefault="00347EC5">
            <w:r>
              <w:t>     </w:t>
            </w:r>
          </w:p>
        </w:tc>
      </w:tr>
      <w:tr w:rsidR="005C3854">
        <w:tc>
          <w:tcPr>
            <w:tcW w:w="3360" w:type="dxa"/>
          </w:tcPr>
          <w:p w:rsidR="005C3854" w:rsidRDefault="00347EC5">
            <w:r>
              <w:t>Address</w:t>
            </w:r>
          </w:p>
        </w:tc>
        <w:tc>
          <w:tcPr>
            <w:tcW w:w="6540" w:type="dxa"/>
            <w:gridSpan w:val="4"/>
          </w:tcPr>
          <w:p w:rsidR="005C3854" w:rsidRDefault="00347EC5">
            <w:r>
              <w:t>     </w:t>
            </w:r>
          </w:p>
        </w:tc>
      </w:tr>
      <w:tr w:rsidR="005C3854">
        <w:tc>
          <w:tcPr>
            <w:tcW w:w="3360" w:type="dxa"/>
          </w:tcPr>
          <w:p w:rsidR="005C3854" w:rsidRDefault="00347EC5">
            <w:r>
              <w:t>Email address</w:t>
            </w:r>
          </w:p>
        </w:tc>
        <w:tc>
          <w:tcPr>
            <w:tcW w:w="2180" w:type="dxa"/>
          </w:tcPr>
          <w:p w:rsidR="005C3854" w:rsidRDefault="00347EC5">
            <w:r>
              <w:t>     </w:t>
            </w:r>
          </w:p>
        </w:tc>
        <w:tc>
          <w:tcPr>
            <w:tcW w:w="2180" w:type="dxa"/>
            <w:gridSpan w:val="2"/>
          </w:tcPr>
          <w:p w:rsidR="005C3854" w:rsidRDefault="00347EC5">
            <w:r>
              <w:t>Tel No</w:t>
            </w:r>
          </w:p>
        </w:tc>
        <w:tc>
          <w:tcPr>
            <w:tcW w:w="2180" w:type="dxa"/>
          </w:tcPr>
          <w:p w:rsidR="005C3854" w:rsidRDefault="00347EC5">
            <w:r>
              <w:t>     </w:t>
            </w:r>
          </w:p>
        </w:tc>
      </w:tr>
      <w:tr w:rsidR="005C3854">
        <w:tc>
          <w:tcPr>
            <w:tcW w:w="3360" w:type="dxa"/>
          </w:tcPr>
          <w:p w:rsidR="005C3854" w:rsidRDefault="00347EC5">
            <w:r>
              <w:t>Job title</w:t>
            </w:r>
          </w:p>
        </w:tc>
        <w:tc>
          <w:tcPr>
            <w:tcW w:w="2180" w:type="dxa"/>
          </w:tcPr>
          <w:p w:rsidR="005C3854" w:rsidRDefault="00347EC5">
            <w:r>
              <w:t>     </w:t>
            </w:r>
          </w:p>
        </w:tc>
        <w:tc>
          <w:tcPr>
            <w:tcW w:w="2180" w:type="dxa"/>
            <w:gridSpan w:val="2"/>
          </w:tcPr>
          <w:p w:rsidR="005C3854" w:rsidRDefault="00347EC5">
            <w:r>
              <w:t>Organisation</w:t>
            </w:r>
          </w:p>
        </w:tc>
        <w:tc>
          <w:tcPr>
            <w:tcW w:w="2180" w:type="dxa"/>
          </w:tcPr>
          <w:p w:rsidR="005C3854" w:rsidRDefault="00347EC5">
            <w:r>
              <w:t>     </w:t>
            </w:r>
          </w:p>
        </w:tc>
      </w:tr>
      <w:tr w:rsidR="005C3854">
        <w:tc>
          <w:tcPr>
            <w:tcW w:w="7200" w:type="dxa"/>
            <w:gridSpan w:val="3"/>
          </w:tcPr>
          <w:p w:rsidR="005C3854" w:rsidRDefault="00347EC5">
            <w:pPr>
              <w:rPr>
                <w:sz w:val="20"/>
                <w:szCs w:val="20"/>
              </w:rPr>
            </w:pPr>
            <w:r>
              <w:t xml:space="preserve">May we contact this referee prior to interview? </w:t>
            </w:r>
            <w:r>
              <w:rPr>
                <w:sz w:val="20"/>
                <w:szCs w:val="20"/>
              </w:rPr>
              <w:t>(select as applicable)</w:t>
            </w:r>
          </w:p>
        </w:tc>
        <w:tc>
          <w:tcPr>
            <w:tcW w:w="2700" w:type="dxa"/>
            <w:gridSpan w:val="2"/>
            <w:vAlign w:val="center"/>
          </w:tcPr>
          <w:p w:rsidR="005C3854" w:rsidRDefault="00347EC5">
            <w:pPr>
              <w:jc w:val="center"/>
            </w:pPr>
            <w:r>
              <w:t>Yes ☐  / No ☐</w:t>
            </w:r>
          </w:p>
        </w:tc>
      </w:tr>
    </w:tbl>
    <w:p w:rsidR="005C3854" w:rsidRDefault="00347EC5">
      <w:pPr>
        <w:pStyle w:val="Heading1"/>
      </w:pPr>
      <w:bookmarkStart w:id="131" w:name="_4fsjm0b" w:colFirst="0" w:colLast="0"/>
      <w:bookmarkEnd w:id="131"/>
      <w:r>
        <w:t>Warnings and Disciplinary Issues</w:t>
      </w:r>
    </w:p>
    <w:tbl>
      <w:tblPr>
        <w:tblStyle w:val="ab"/>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1440"/>
        <w:gridCol w:w="1520"/>
        <w:gridCol w:w="2710"/>
      </w:tblGrid>
      <w:tr w:rsidR="005C3854">
        <w:tc>
          <w:tcPr>
            <w:tcW w:w="7190" w:type="dxa"/>
            <w:gridSpan w:val="3"/>
          </w:tcPr>
          <w:p w:rsidR="005C3854" w:rsidRDefault="00347EC5">
            <w:bookmarkStart w:id="132" w:name="2uxtw84" w:colFirst="0" w:colLast="0"/>
            <w:bookmarkStart w:id="133" w:name="3u2rp3q" w:colFirst="0" w:colLast="0"/>
            <w:bookmarkStart w:id="134" w:name="odc9jc" w:colFirst="0" w:colLast="0"/>
            <w:bookmarkStart w:id="135" w:name="1nia2ey" w:colFirst="0" w:colLast="0"/>
            <w:bookmarkEnd w:id="132"/>
            <w:bookmarkEnd w:id="133"/>
            <w:bookmarkEnd w:id="134"/>
            <w:bookmarkEnd w:id="135"/>
            <w:r>
              <w:t>Have you ever been dismissed or have you ever resigned in the face of a dismissal or warning? (select as applicable)</w:t>
            </w:r>
          </w:p>
        </w:tc>
        <w:tc>
          <w:tcPr>
            <w:tcW w:w="2710" w:type="dxa"/>
            <w:vAlign w:val="center"/>
          </w:tcPr>
          <w:p w:rsidR="005C3854" w:rsidRDefault="00347EC5">
            <w:pPr>
              <w:jc w:val="center"/>
            </w:pPr>
            <w:r>
              <w:t>Yes ☐ / No</w:t>
            </w:r>
            <w:bookmarkStart w:id="136" w:name="1a346fx" w:colFirst="0" w:colLast="0"/>
            <w:bookmarkEnd w:id="136"/>
            <w:r>
              <w:t xml:space="preserve"> ☐</w:t>
            </w:r>
          </w:p>
        </w:tc>
      </w:tr>
      <w:tr w:rsidR="005C3854">
        <w:tc>
          <w:tcPr>
            <w:tcW w:w="7190" w:type="dxa"/>
            <w:gridSpan w:val="3"/>
          </w:tcPr>
          <w:p w:rsidR="005C3854" w:rsidRDefault="00347EC5">
            <w:r>
              <w:t>Have you ever been the subject of any allegations in relation to the safety and welfare of children, young people and/or vulnerable adults, either substantiated or unsubstantiated?</w:t>
            </w:r>
            <w:r>
              <w:rPr>
                <w:b/>
              </w:rPr>
              <w:t xml:space="preserve"> </w:t>
            </w:r>
          </w:p>
        </w:tc>
        <w:tc>
          <w:tcPr>
            <w:tcW w:w="2710" w:type="dxa"/>
            <w:vAlign w:val="center"/>
          </w:tcPr>
          <w:p w:rsidR="005C3854" w:rsidRDefault="00347EC5">
            <w:pPr>
              <w:jc w:val="center"/>
            </w:pPr>
            <w:r>
              <w:t>Yes ☐ / No</w:t>
            </w:r>
            <w:bookmarkStart w:id="137" w:name="2981zbj" w:colFirst="0" w:colLast="0"/>
            <w:bookmarkEnd w:id="137"/>
            <w:r>
              <w:t xml:space="preserve"> ☐</w:t>
            </w:r>
          </w:p>
        </w:tc>
      </w:tr>
      <w:tr w:rsidR="005C3854">
        <w:tc>
          <w:tcPr>
            <w:tcW w:w="9900" w:type="dxa"/>
            <w:gridSpan w:val="4"/>
          </w:tcPr>
          <w:p w:rsidR="005C3854" w:rsidRDefault="00347EC5" w:rsidP="00147E67">
            <w:r>
              <w:t xml:space="preserve">If you have answered yes to the above question, you must supply details on a separate sheet of paper, place it in a sealed envelope marked ‘Confidential - For the attention of the </w:t>
            </w:r>
            <w:r w:rsidR="00147E67">
              <w:t>PA to the Principal</w:t>
            </w:r>
            <w:r>
              <w:t xml:space="preserve"> and attach it to your application form.</w:t>
            </w:r>
            <w:r>
              <w:rPr>
                <w:b/>
              </w:rPr>
              <w:t xml:space="preserve"> </w:t>
            </w:r>
          </w:p>
        </w:tc>
      </w:tr>
      <w:tr w:rsidR="005C3854">
        <w:tc>
          <w:tcPr>
            <w:tcW w:w="7190" w:type="dxa"/>
            <w:gridSpan w:val="3"/>
          </w:tcPr>
          <w:p w:rsidR="005C3854" w:rsidRDefault="00347EC5">
            <w:r>
              <w:t xml:space="preserve">I have attached details requested </w:t>
            </w:r>
            <w:r>
              <w:rPr>
                <w:b/>
              </w:rPr>
              <w:t xml:space="preserve"> </w:t>
            </w:r>
          </w:p>
        </w:tc>
        <w:tc>
          <w:tcPr>
            <w:tcW w:w="2710" w:type="dxa"/>
            <w:vAlign w:val="center"/>
          </w:tcPr>
          <w:p w:rsidR="005C3854" w:rsidRDefault="00347EC5">
            <w:pPr>
              <w:jc w:val="center"/>
            </w:pPr>
            <w:r>
              <w:t>Yes ☐ / No</w:t>
            </w:r>
            <w:bookmarkStart w:id="138" w:name="38czs75" w:colFirst="0" w:colLast="0"/>
            <w:bookmarkEnd w:id="138"/>
            <w:r>
              <w:t xml:space="preserve"> ☐</w:t>
            </w:r>
          </w:p>
        </w:tc>
      </w:tr>
      <w:tr w:rsidR="005C3854">
        <w:tc>
          <w:tcPr>
            <w:tcW w:w="9900" w:type="dxa"/>
            <w:gridSpan w:val="4"/>
          </w:tcPr>
          <w:p w:rsidR="005C3854" w:rsidRDefault="00347EC5">
            <w:r>
              <w:rPr>
                <w:b/>
              </w:rPr>
              <w:t>Please list any disciplinary offences or warnings you have received at any time, or state if not applicable.</w:t>
            </w:r>
          </w:p>
        </w:tc>
      </w:tr>
      <w:tr w:rsidR="005C3854">
        <w:tc>
          <w:tcPr>
            <w:tcW w:w="4230" w:type="dxa"/>
          </w:tcPr>
          <w:p w:rsidR="005C3854" w:rsidRDefault="00347EC5">
            <w:r>
              <w:t>Reason for warning</w:t>
            </w:r>
          </w:p>
        </w:tc>
        <w:tc>
          <w:tcPr>
            <w:tcW w:w="1440" w:type="dxa"/>
          </w:tcPr>
          <w:p w:rsidR="005C3854" w:rsidRDefault="00347EC5">
            <w:r>
              <w:t>Date</w:t>
            </w:r>
          </w:p>
        </w:tc>
        <w:tc>
          <w:tcPr>
            <w:tcW w:w="4230" w:type="dxa"/>
            <w:gridSpan w:val="2"/>
          </w:tcPr>
          <w:p w:rsidR="005C3854" w:rsidRDefault="00347EC5">
            <w:r>
              <w:t>Name/address of employer</w:t>
            </w:r>
          </w:p>
        </w:tc>
      </w:tr>
      <w:tr w:rsidR="005C3854">
        <w:tc>
          <w:tcPr>
            <w:tcW w:w="4230" w:type="dxa"/>
          </w:tcPr>
          <w:p w:rsidR="005C3854" w:rsidRDefault="00347EC5">
            <w:r>
              <w:t>     </w:t>
            </w:r>
            <w:bookmarkStart w:id="139" w:name="47hxl2r" w:colFirst="0" w:colLast="0"/>
            <w:bookmarkEnd w:id="139"/>
          </w:p>
        </w:tc>
        <w:tc>
          <w:tcPr>
            <w:tcW w:w="1440" w:type="dxa"/>
          </w:tcPr>
          <w:p w:rsidR="005C3854" w:rsidRDefault="00347EC5">
            <w:r>
              <w:t>     </w:t>
            </w:r>
            <w:bookmarkStart w:id="140" w:name="2mn7vak" w:colFirst="0" w:colLast="0"/>
            <w:bookmarkEnd w:id="140"/>
          </w:p>
        </w:tc>
        <w:tc>
          <w:tcPr>
            <w:tcW w:w="4230" w:type="dxa"/>
            <w:gridSpan w:val="2"/>
          </w:tcPr>
          <w:p w:rsidR="005C3854" w:rsidRDefault="00347EC5">
            <w:r>
              <w:t>     </w:t>
            </w:r>
          </w:p>
        </w:tc>
      </w:tr>
    </w:tbl>
    <w:p w:rsidR="005C3854" w:rsidRDefault="005C3854">
      <w:pPr>
        <w:pStyle w:val="Heading1"/>
      </w:pPr>
      <w:bookmarkStart w:id="141" w:name="_11si5id" w:colFirst="0" w:colLast="0"/>
      <w:bookmarkEnd w:id="141"/>
    </w:p>
    <w:p w:rsidR="005C3854" w:rsidRDefault="005C3854"/>
    <w:p w:rsidR="005C3854" w:rsidRDefault="005C3854"/>
    <w:p w:rsidR="005C3854" w:rsidRDefault="005C3854"/>
    <w:p w:rsidR="005C3854" w:rsidRDefault="00347EC5">
      <w:pPr>
        <w:pStyle w:val="Heading1"/>
      </w:pPr>
      <w:r>
        <w:lastRenderedPageBreak/>
        <w:t>Prohibition Orders on Teaching Assistants</w:t>
      </w:r>
    </w:p>
    <w:tbl>
      <w:tblPr>
        <w:tblStyle w:val="ac"/>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gridCol w:w="2693"/>
      </w:tblGrid>
      <w:tr w:rsidR="005C3854">
        <w:tc>
          <w:tcPr>
            <w:tcW w:w="7230" w:type="dxa"/>
          </w:tcPr>
          <w:p w:rsidR="005C3854" w:rsidRDefault="00347EC5">
            <w:r>
              <w:t>Have you ever been employed as a teacher, member of the school leadership team, or an instructor in a maintained school, academy, independent school or in the FE or HE sector?</w:t>
            </w:r>
          </w:p>
        </w:tc>
        <w:tc>
          <w:tcPr>
            <w:tcW w:w="2693" w:type="dxa"/>
          </w:tcPr>
          <w:p w:rsidR="005C3854" w:rsidRDefault="005C3854">
            <w:pPr>
              <w:jc w:val="center"/>
            </w:pPr>
          </w:p>
          <w:p w:rsidR="005C3854" w:rsidRDefault="00347EC5">
            <w:pPr>
              <w:jc w:val="center"/>
            </w:pPr>
            <w:r>
              <w:t>Yes ☐ / No ☐</w:t>
            </w:r>
          </w:p>
        </w:tc>
      </w:tr>
      <w:tr w:rsidR="005C3854">
        <w:tc>
          <w:tcPr>
            <w:tcW w:w="7230" w:type="dxa"/>
          </w:tcPr>
          <w:p w:rsidR="005C3854" w:rsidRDefault="00347EC5">
            <w:r>
              <w:t>Have you ever been prohibited from teaching?</w:t>
            </w:r>
          </w:p>
        </w:tc>
        <w:tc>
          <w:tcPr>
            <w:tcW w:w="2693" w:type="dxa"/>
          </w:tcPr>
          <w:p w:rsidR="005C3854" w:rsidRDefault="00347EC5">
            <w:pPr>
              <w:jc w:val="center"/>
            </w:pPr>
            <w:r>
              <w:t>Yes ☐ / No ☐</w:t>
            </w:r>
          </w:p>
        </w:tc>
      </w:tr>
      <w:tr w:rsidR="005C3854">
        <w:tc>
          <w:tcPr>
            <w:tcW w:w="9923" w:type="dxa"/>
            <w:gridSpan w:val="2"/>
          </w:tcPr>
          <w:p w:rsidR="005C3854" w:rsidRDefault="00347EC5">
            <w:r>
              <w:t>If YES, please give details below including the date of prohibition, and the reason.</w:t>
            </w:r>
          </w:p>
        </w:tc>
      </w:tr>
      <w:tr w:rsidR="005C3854">
        <w:tc>
          <w:tcPr>
            <w:tcW w:w="9923" w:type="dxa"/>
            <w:gridSpan w:val="2"/>
          </w:tcPr>
          <w:p w:rsidR="005C3854" w:rsidRDefault="00347EC5">
            <w:r>
              <w:t>     </w:t>
            </w:r>
          </w:p>
          <w:p w:rsidR="005C3854" w:rsidRDefault="005C3854"/>
        </w:tc>
      </w:tr>
    </w:tbl>
    <w:p w:rsidR="005C3854" w:rsidRDefault="00347EC5">
      <w:pPr>
        <w:pStyle w:val="Heading1"/>
      </w:pPr>
      <w:bookmarkStart w:id="142" w:name="_3ls5o66" w:colFirst="0" w:colLast="0"/>
      <w:bookmarkEnd w:id="142"/>
      <w:r>
        <w:t>Rehabilitation of Offenders Act 1974</w:t>
      </w:r>
    </w:p>
    <w:p w:rsidR="005C3854" w:rsidRDefault="00347EC5">
      <w:pPr>
        <w:jc w:val="both"/>
      </w:pPr>
      <w:bookmarkStart w:id="143" w:name="20xfydz" w:colFirst="0" w:colLast="0"/>
      <w:bookmarkEnd w:id="143"/>
      <w:r>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5C3854" w:rsidRDefault="005C3854">
      <w:pPr>
        <w:jc w:val="both"/>
      </w:pPr>
    </w:p>
    <w:tbl>
      <w:tblPr>
        <w:tblStyle w:val="ad"/>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0"/>
        <w:gridCol w:w="2300"/>
      </w:tblGrid>
      <w:tr w:rsidR="005C3854">
        <w:tc>
          <w:tcPr>
            <w:tcW w:w="9900" w:type="dxa"/>
            <w:gridSpan w:val="2"/>
            <w:shd w:val="clear" w:color="auto" w:fill="E0E0E0"/>
          </w:tcPr>
          <w:p w:rsidR="005C3854" w:rsidRDefault="00347EC5">
            <w:bookmarkStart w:id="144" w:name="302dr9l" w:colFirst="0" w:colLast="0"/>
            <w:bookmarkStart w:id="145" w:name="3z7bk57" w:colFirst="0" w:colLast="0"/>
            <w:bookmarkEnd w:id="144"/>
            <w:bookmarkEnd w:id="145"/>
            <w:r>
              <w:rPr>
                <w:b/>
              </w:rPr>
              <w:t>For posts that are exempt under the Rehabilitation of Offenders Act 1974:</w:t>
            </w:r>
          </w:p>
        </w:tc>
      </w:tr>
      <w:tr w:rsidR="005C3854">
        <w:tc>
          <w:tcPr>
            <w:tcW w:w="7600" w:type="dxa"/>
          </w:tcPr>
          <w:p w:rsidR="005C3854" w:rsidRDefault="00347EC5">
            <w:r>
              <w:t>Have you ever been convicted of a criminal offence?</w:t>
            </w:r>
          </w:p>
          <w:p w:rsidR="005C3854" w:rsidRDefault="00347EC5">
            <w:pPr>
              <w:rPr>
                <w:sz w:val="20"/>
                <w:szCs w:val="20"/>
              </w:rPr>
            </w:pPr>
            <w:r>
              <w:t>(select as applicable)</w:t>
            </w:r>
          </w:p>
        </w:tc>
        <w:tc>
          <w:tcPr>
            <w:tcW w:w="2300" w:type="dxa"/>
            <w:vAlign w:val="center"/>
          </w:tcPr>
          <w:p w:rsidR="005C3854" w:rsidRDefault="00347EC5">
            <w:pPr>
              <w:jc w:val="center"/>
            </w:pPr>
            <w:r>
              <w:t>Yes ☐ / No</w:t>
            </w:r>
            <w:bookmarkStart w:id="146" w:name="4kx3h1s" w:colFirst="0" w:colLast="0"/>
            <w:bookmarkEnd w:id="146"/>
            <w:r>
              <w:t xml:space="preserve"> ☐</w:t>
            </w:r>
          </w:p>
        </w:tc>
      </w:tr>
      <w:tr w:rsidR="005C3854">
        <w:tc>
          <w:tcPr>
            <w:tcW w:w="7600" w:type="dxa"/>
          </w:tcPr>
          <w:p w:rsidR="005C3854" w:rsidRDefault="00347EC5">
            <w:r>
              <w:t>Are there any alleged offences outstanding against you?</w:t>
            </w:r>
          </w:p>
        </w:tc>
        <w:tc>
          <w:tcPr>
            <w:tcW w:w="2300" w:type="dxa"/>
            <w:vAlign w:val="center"/>
          </w:tcPr>
          <w:p w:rsidR="005C3854" w:rsidRDefault="00347EC5">
            <w:pPr>
              <w:jc w:val="center"/>
            </w:pPr>
            <w:r>
              <w:t>Yes ☐ / No</w:t>
            </w:r>
            <w:bookmarkStart w:id="147" w:name="1f7o1he" w:colFirst="0" w:colLast="0"/>
            <w:bookmarkEnd w:id="147"/>
            <w:r>
              <w:t xml:space="preserve"> ☐</w:t>
            </w:r>
          </w:p>
        </w:tc>
      </w:tr>
      <w:tr w:rsidR="005C3854">
        <w:tc>
          <w:tcPr>
            <w:tcW w:w="9900" w:type="dxa"/>
            <w:gridSpan w:val="2"/>
            <w:shd w:val="clear" w:color="auto" w:fill="E0E0E0"/>
          </w:tcPr>
          <w:p w:rsidR="005C3854" w:rsidRDefault="00347EC5">
            <w:r>
              <w:rPr>
                <w:b/>
              </w:rPr>
              <w:t>For all other posts:</w:t>
            </w:r>
          </w:p>
        </w:tc>
      </w:tr>
      <w:tr w:rsidR="005C3854">
        <w:tc>
          <w:tcPr>
            <w:tcW w:w="7600" w:type="dxa"/>
          </w:tcPr>
          <w:p w:rsidR="005C3854" w:rsidRDefault="00347EC5">
            <w:r>
              <w:t>Do you have any criminal convictions which are not yet “spent”?</w:t>
            </w:r>
          </w:p>
        </w:tc>
        <w:tc>
          <w:tcPr>
            <w:tcW w:w="2300" w:type="dxa"/>
            <w:vAlign w:val="center"/>
          </w:tcPr>
          <w:p w:rsidR="005C3854" w:rsidRDefault="00347EC5">
            <w:pPr>
              <w:jc w:val="center"/>
            </w:pPr>
            <w:r>
              <w:t>Yes ☐ / No</w:t>
            </w:r>
            <w:bookmarkStart w:id="148" w:name="2eclud0" w:colFirst="0" w:colLast="0"/>
            <w:bookmarkEnd w:id="148"/>
            <w:r>
              <w:t xml:space="preserve"> ☐</w:t>
            </w:r>
          </w:p>
        </w:tc>
      </w:tr>
      <w:tr w:rsidR="005C3854">
        <w:tc>
          <w:tcPr>
            <w:tcW w:w="9900" w:type="dxa"/>
            <w:gridSpan w:val="2"/>
          </w:tcPr>
          <w:p w:rsidR="005C3854" w:rsidRDefault="00347EC5" w:rsidP="00147E67">
            <w:r>
              <w:t xml:space="preserve">If YES to any of the above, please give details below or, if you prefer, attach details in a sealed envelope marked 'Confidential - For the attention of the </w:t>
            </w:r>
            <w:r w:rsidR="00147E67">
              <w:t>PA to the Principal</w:t>
            </w:r>
            <w:r>
              <w:t xml:space="preserve">. Failure to disclose, in accordance with the guidance, any information relating to criminal convictions may disqualify your application or result in dismissal without notice. </w:t>
            </w:r>
          </w:p>
        </w:tc>
      </w:tr>
      <w:tr w:rsidR="005C3854">
        <w:tc>
          <w:tcPr>
            <w:tcW w:w="9900" w:type="dxa"/>
            <w:gridSpan w:val="2"/>
          </w:tcPr>
          <w:p w:rsidR="005C3854" w:rsidRDefault="00347EC5">
            <w:r>
              <w:t>     </w:t>
            </w:r>
          </w:p>
          <w:p w:rsidR="005C3854" w:rsidRDefault="005C3854"/>
        </w:tc>
      </w:tr>
    </w:tbl>
    <w:p w:rsidR="005C3854" w:rsidRDefault="005C3854"/>
    <w:p w:rsidR="005C3854" w:rsidRDefault="00347EC5">
      <w:pPr>
        <w:rPr>
          <w:color w:val="000080"/>
          <w:sz w:val="28"/>
          <w:szCs w:val="28"/>
        </w:rPr>
      </w:pPr>
      <w:r>
        <w:rPr>
          <w:b/>
          <w:color w:val="000080"/>
          <w:sz w:val="28"/>
          <w:szCs w:val="28"/>
        </w:rPr>
        <w:t>Declarations</w:t>
      </w:r>
    </w:p>
    <w:p w:rsidR="005C3854" w:rsidRDefault="00347EC5">
      <w:bookmarkStart w:id="149" w:name="thw4kt" w:colFirst="0" w:colLast="0"/>
      <w:bookmarkEnd w:id="149"/>
      <w: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5C3854" w:rsidRDefault="005C3854"/>
    <w:tbl>
      <w:tblPr>
        <w:tblStyle w:val="ae"/>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0"/>
        <w:gridCol w:w="55"/>
        <w:gridCol w:w="2245"/>
      </w:tblGrid>
      <w:tr w:rsidR="005C3854">
        <w:tc>
          <w:tcPr>
            <w:tcW w:w="7600" w:type="dxa"/>
          </w:tcPr>
          <w:p w:rsidR="005C3854" w:rsidRDefault="00347EC5">
            <w:bookmarkStart w:id="150" w:name="4cmhg48" w:colFirst="0" w:colLast="0"/>
            <w:bookmarkEnd w:id="150"/>
            <w:r>
              <w:t>Are you a relative, partner or friend of anyone who currently works for or is a County Councillor for Bracknell Forest?</w:t>
            </w:r>
          </w:p>
        </w:tc>
        <w:tc>
          <w:tcPr>
            <w:tcW w:w="2300" w:type="dxa"/>
            <w:gridSpan w:val="2"/>
            <w:vAlign w:val="center"/>
          </w:tcPr>
          <w:p w:rsidR="005C3854" w:rsidRDefault="00347EC5">
            <w:pPr>
              <w:jc w:val="center"/>
            </w:pPr>
            <w:r>
              <w:t>Yes ☐ / No</w:t>
            </w:r>
            <w:bookmarkStart w:id="151" w:name="3dhjn8m" w:colFirst="0" w:colLast="0"/>
            <w:bookmarkEnd w:id="151"/>
            <w:r>
              <w:t xml:space="preserve"> ☐</w:t>
            </w:r>
          </w:p>
        </w:tc>
      </w:tr>
      <w:tr w:rsidR="005C3854">
        <w:tc>
          <w:tcPr>
            <w:tcW w:w="9900" w:type="dxa"/>
            <w:gridSpan w:val="3"/>
          </w:tcPr>
          <w:p w:rsidR="005C3854" w:rsidRDefault="00347EC5">
            <w:r>
              <w:t>If ‘YES’, please give details (stating department and job title if quoting an employee):</w:t>
            </w:r>
            <w:bookmarkStart w:id="152" w:name="1smtxgf" w:colFirst="0" w:colLast="0"/>
            <w:bookmarkEnd w:id="152"/>
          </w:p>
          <w:p w:rsidR="005C3854" w:rsidRDefault="00347EC5">
            <w:r>
              <w:t>     </w:t>
            </w:r>
          </w:p>
        </w:tc>
      </w:tr>
      <w:tr w:rsidR="005C3854">
        <w:tc>
          <w:tcPr>
            <w:tcW w:w="7600" w:type="dxa"/>
          </w:tcPr>
          <w:p w:rsidR="005C3854" w:rsidRDefault="00347EC5">
            <w:r>
              <w:t>Do you undertake any activities and/or responsibilities in connection with management committees of voluntary organisations?</w:t>
            </w:r>
          </w:p>
        </w:tc>
        <w:tc>
          <w:tcPr>
            <w:tcW w:w="2300" w:type="dxa"/>
            <w:gridSpan w:val="2"/>
            <w:vAlign w:val="center"/>
          </w:tcPr>
          <w:p w:rsidR="005C3854" w:rsidRDefault="00347EC5">
            <w:pPr>
              <w:jc w:val="center"/>
            </w:pPr>
            <w:r>
              <w:t>Yes ☐ / No</w:t>
            </w:r>
            <w:bookmarkStart w:id="153" w:name="2rrrqc1" w:colFirst="0" w:colLast="0"/>
            <w:bookmarkEnd w:id="153"/>
            <w:r>
              <w:t xml:space="preserve"> ☐</w:t>
            </w:r>
          </w:p>
        </w:tc>
      </w:tr>
      <w:tr w:rsidR="005C3854">
        <w:tc>
          <w:tcPr>
            <w:tcW w:w="9900" w:type="dxa"/>
            <w:gridSpan w:val="3"/>
          </w:tcPr>
          <w:p w:rsidR="005C3854" w:rsidRDefault="00347EC5">
            <w:r>
              <w:t>If YES, please give details:</w:t>
            </w:r>
            <w:bookmarkStart w:id="154" w:name="16x20ju" w:colFirst="0" w:colLast="0"/>
            <w:bookmarkEnd w:id="154"/>
          </w:p>
          <w:p w:rsidR="005C3854" w:rsidRDefault="00347EC5">
            <w:r>
              <w:t>     </w:t>
            </w:r>
          </w:p>
        </w:tc>
      </w:tr>
      <w:tr w:rsidR="005C3854">
        <w:tc>
          <w:tcPr>
            <w:tcW w:w="7655" w:type="dxa"/>
            <w:gridSpan w:val="2"/>
          </w:tcPr>
          <w:p w:rsidR="005C3854" w:rsidRDefault="00347EC5">
            <w:r>
              <w:t>Are you currently or have you previously been a Looked After Child of Bracknell Forest?</w:t>
            </w:r>
          </w:p>
        </w:tc>
        <w:tc>
          <w:tcPr>
            <w:tcW w:w="2245" w:type="dxa"/>
          </w:tcPr>
          <w:p w:rsidR="005C3854" w:rsidRDefault="00347EC5">
            <w:pPr>
              <w:jc w:val="center"/>
            </w:pPr>
            <w:r>
              <w:t>Yes ☐ / No ☐</w:t>
            </w:r>
          </w:p>
        </w:tc>
      </w:tr>
    </w:tbl>
    <w:p w:rsidR="005C3854" w:rsidRDefault="00347EC5">
      <w:pPr>
        <w:widowControl w:val="0"/>
        <w:pBdr>
          <w:top w:val="nil"/>
          <w:left w:val="nil"/>
          <w:bottom w:val="nil"/>
          <w:right w:val="nil"/>
          <w:between w:val="nil"/>
        </w:pBdr>
        <w:spacing w:line="276" w:lineRule="auto"/>
        <w:sectPr w:rsidR="005C3854">
          <w:type w:val="continuous"/>
          <w:pgSz w:w="11907" w:h="16840"/>
          <w:pgMar w:top="1134" w:right="1134" w:bottom="1134" w:left="1134" w:header="720" w:footer="720" w:gutter="0"/>
          <w:cols w:space="720"/>
        </w:sectPr>
      </w:pPr>
      <w:bookmarkStart w:id="155" w:name="_3qwpj7n" w:colFirst="0" w:colLast="0"/>
      <w:bookmarkEnd w:id="155"/>
      <w:r>
        <w:br w:type="page"/>
      </w:r>
    </w:p>
    <w:p w:rsidR="005C3854" w:rsidRDefault="00347EC5">
      <w:pPr>
        <w:pStyle w:val="Heading1"/>
      </w:pPr>
      <w:r>
        <w:lastRenderedPageBreak/>
        <w:t>Declaration</w:t>
      </w:r>
    </w:p>
    <w:tbl>
      <w:tblPr>
        <w:tblStyle w:val="af"/>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0"/>
        <w:gridCol w:w="5847"/>
        <w:gridCol w:w="2453"/>
      </w:tblGrid>
      <w:tr w:rsidR="005C3854">
        <w:tc>
          <w:tcPr>
            <w:tcW w:w="9900" w:type="dxa"/>
            <w:gridSpan w:val="3"/>
          </w:tcPr>
          <w:p w:rsidR="005C3854" w:rsidRDefault="00347EC5">
            <w:bookmarkStart w:id="156" w:name="261ztfg" w:colFirst="0" w:colLast="0"/>
            <w:bookmarkEnd w:id="156"/>
            <w: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5C3854">
        <w:tc>
          <w:tcPr>
            <w:tcW w:w="1600" w:type="dxa"/>
          </w:tcPr>
          <w:p w:rsidR="005C3854" w:rsidRDefault="00347EC5">
            <w:r>
              <w:t>Signed:</w:t>
            </w:r>
          </w:p>
        </w:tc>
        <w:tc>
          <w:tcPr>
            <w:tcW w:w="8300" w:type="dxa"/>
            <w:gridSpan w:val="2"/>
          </w:tcPr>
          <w:p w:rsidR="005C3854" w:rsidRDefault="005C3854"/>
          <w:p w:rsidR="005C3854" w:rsidRDefault="005C3854"/>
        </w:tc>
      </w:tr>
      <w:tr w:rsidR="005C3854">
        <w:tc>
          <w:tcPr>
            <w:tcW w:w="1600" w:type="dxa"/>
          </w:tcPr>
          <w:p w:rsidR="005C3854" w:rsidRDefault="00347EC5">
            <w:r>
              <w:t>Date</w:t>
            </w:r>
          </w:p>
        </w:tc>
        <w:tc>
          <w:tcPr>
            <w:tcW w:w="8300" w:type="dxa"/>
            <w:gridSpan w:val="2"/>
          </w:tcPr>
          <w:p w:rsidR="005C3854" w:rsidRDefault="00347EC5">
            <w:r>
              <w:t>     </w:t>
            </w:r>
          </w:p>
        </w:tc>
      </w:tr>
      <w:tr w:rsidR="005C3854">
        <w:tc>
          <w:tcPr>
            <w:tcW w:w="1600" w:type="dxa"/>
          </w:tcPr>
          <w:p w:rsidR="005C3854" w:rsidRDefault="00347EC5">
            <w:r>
              <w:t>Print n</w:t>
            </w:r>
            <w:bookmarkStart w:id="157" w:name="l7a3n9" w:colFirst="0" w:colLast="0"/>
            <w:bookmarkEnd w:id="157"/>
            <w:r>
              <w:t>ame</w:t>
            </w:r>
          </w:p>
        </w:tc>
        <w:tc>
          <w:tcPr>
            <w:tcW w:w="8300" w:type="dxa"/>
            <w:gridSpan w:val="2"/>
          </w:tcPr>
          <w:p w:rsidR="005C3854" w:rsidRDefault="00347EC5">
            <w:r>
              <w:t>     </w:t>
            </w:r>
          </w:p>
        </w:tc>
      </w:tr>
      <w:tr w:rsidR="005C3854">
        <w:tc>
          <w:tcPr>
            <w:tcW w:w="7447" w:type="dxa"/>
            <w:gridSpan w:val="2"/>
            <w:shd w:val="clear" w:color="auto" w:fill="E0E0E0"/>
          </w:tcPr>
          <w:p w:rsidR="005C3854" w:rsidRDefault="00347EC5">
            <w:r>
              <w:rPr>
                <w:b/>
              </w:rPr>
              <w:t xml:space="preserve">If form has been completed electronically </w:t>
            </w:r>
            <w:r>
              <w:rPr>
                <w:b/>
              </w:rPr>
              <w:br/>
            </w:r>
            <w:r>
              <w:t>please place an ‘x’ in this box to indicate your consent</w:t>
            </w:r>
            <w:r>
              <w:rPr>
                <w:b/>
              </w:rPr>
              <w:t xml:space="preserve">  </w:t>
            </w:r>
            <w:r>
              <w:rPr>
                <w:rFonts w:ascii="Arial Unicode MS" w:eastAsia="Arial Unicode MS" w:hAnsi="Arial Unicode MS" w:cs="Arial Unicode MS"/>
              </w:rPr>
              <w:t>→</w:t>
            </w:r>
            <w:bookmarkStart w:id="158" w:name="356xmb2" w:colFirst="0" w:colLast="0"/>
            <w:bookmarkEnd w:id="158"/>
          </w:p>
        </w:tc>
        <w:tc>
          <w:tcPr>
            <w:tcW w:w="2453" w:type="dxa"/>
            <w:shd w:val="clear" w:color="auto" w:fill="E0E0E0"/>
            <w:vAlign w:val="center"/>
          </w:tcPr>
          <w:p w:rsidR="005C3854" w:rsidRDefault="00347EC5">
            <w:pPr>
              <w:jc w:val="center"/>
            </w:pPr>
            <w:r>
              <w:t>☐</w:t>
            </w:r>
          </w:p>
        </w:tc>
      </w:tr>
      <w:tr w:rsidR="005C3854">
        <w:tc>
          <w:tcPr>
            <w:tcW w:w="9900" w:type="dxa"/>
            <w:gridSpan w:val="3"/>
          </w:tcPr>
          <w:p w:rsidR="005C3854" w:rsidRDefault="00347EC5">
            <w:pPr>
              <w:pBdr>
                <w:top w:val="nil"/>
                <w:left w:val="nil"/>
                <w:bottom w:val="nil"/>
                <w:right w:val="nil"/>
                <w:between w:val="nil"/>
              </w:pBdr>
              <w:rPr>
                <w:color w:val="000000"/>
              </w:rPr>
            </w:pPr>
            <w:r>
              <w:rPr>
                <w:i/>
                <w:color w:val="000000"/>
              </w:rPr>
              <w:t xml:space="preserve">        </w:t>
            </w:r>
            <w:r>
              <w:rPr>
                <w:noProof/>
              </w:rPr>
              <w:drawing>
                <wp:anchor distT="0" distB="0" distL="0" distR="0" simplePos="0" relativeHeight="251659264" behindDoc="0" locked="0" layoutInCell="1" hidden="0" allowOverlap="1">
                  <wp:simplePos x="0" y="0"/>
                  <wp:positionH relativeFrom="margin">
                    <wp:posOffset>-5079</wp:posOffset>
                  </wp:positionH>
                  <wp:positionV relativeFrom="paragraph">
                    <wp:posOffset>1270</wp:posOffset>
                  </wp:positionV>
                  <wp:extent cx="290830" cy="37846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90830" cy="378460"/>
                          </a:xfrm>
                          <a:prstGeom prst="rect">
                            <a:avLst/>
                          </a:prstGeom>
                          <a:ln/>
                        </pic:spPr>
                      </pic:pic>
                    </a:graphicData>
                  </a:graphic>
                </wp:anchor>
              </w:drawing>
            </w:r>
          </w:p>
          <w:p w:rsidR="005C3854" w:rsidRDefault="00347EC5">
            <w:pPr>
              <w:pBdr>
                <w:top w:val="nil"/>
                <w:left w:val="nil"/>
                <w:bottom w:val="nil"/>
                <w:right w:val="nil"/>
                <w:between w:val="nil"/>
              </w:pBdr>
              <w:rPr>
                <w:color w:val="000000"/>
              </w:rPr>
            </w:pPr>
            <w:r>
              <w:rPr>
                <w:i/>
                <w:color w:val="000000"/>
              </w:rPr>
              <w:t xml:space="preserve">       </w:t>
            </w:r>
            <w:r>
              <w:rPr>
                <w:b/>
                <w:color w:val="000000"/>
              </w:rPr>
              <w:t>Data Protection Act 1998</w:t>
            </w:r>
          </w:p>
          <w:p w:rsidR="005C3854" w:rsidRDefault="005C3854">
            <w:pPr>
              <w:jc w:val="both"/>
            </w:pPr>
          </w:p>
          <w:p w:rsidR="005C3854" w:rsidRDefault="00347EC5">
            <w:pPr>
              <w:jc w:val="both"/>
            </w:pPr>
            <w:r>
              <w:t xml:space="preserve">King’s Academy Binfield </w:t>
            </w:r>
            <w:r w:rsidR="00931959">
              <w:t xml:space="preserve">and King’s Academy Oakwood </w:t>
            </w:r>
            <w:r>
              <w:t xml:space="preserve">will only process the information you have provided in this form for the purpose of recruitment and selection and, if you are successful in securing this position, for purposes relating to your employment. </w:t>
            </w:r>
          </w:p>
          <w:p w:rsidR="005C3854" w:rsidRDefault="005C3854">
            <w:pPr>
              <w:jc w:val="both"/>
            </w:pPr>
          </w:p>
          <w:p w:rsidR="005C3854" w:rsidRDefault="00347EC5">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5C3854" w:rsidRDefault="005C3854">
            <w:pPr>
              <w:jc w:val="both"/>
            </w:pPr>
          </w:p>
          <w:p w:rsidR="005C3854" w:rsidRDefault="005C3854">
            <w:pPr>
              <w:pBdr>
                <w:top w:val="nil"/>
                <w:left w:val="nil"/>
                <w:bottom w:val="nil"/>
                <w:right w:val="nil"/>
                <w:between w:val="nil"/>
              </w:pBdr>
              <w:rPr>
                <w:color w:val="000000"/>
                <w:sz w:val="20"/>
                <w:szCs w:val="20"/>
              </w:rPr>
            </w:pPr>
          </w:p>
        </w:tc>
      </w:tr>
    </w:tbl>
    <w:p w:rsidR="005C3854" w:rsidRDefault="005C3854">
      <w:bookmarkStart w:id="159" w:name="_1kc7wiv" w:colFirst="0" w:colLast="0"/>
      <w:bookmarkEnd w:id="159"/>
    </w:p>
    <w:p w:rsidR="005C3854" w:rsidRDefault="00347EC5">
      <w:pPr>
        <w:pStyle w:val="Heading1"/>
      </w:pPr>
      <w:r>
        <w:t>How to return your form</w:t>
      </w: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928"/>
      </w:tblGrid>
      <w:tr w:rsidR="005C3854" w:rsidTr="00147E67">
        <w:tc>
          <w:tcPr>
            <w:tcW w:w="5670" w:type="dxa"/>
            <w:tcBorders>
              <w:top w:val="nil"/>
              <w:left w:val="nil"/>
              <w:bottom w:val="nil"/>
              <w:right w:val="nil"/>
            </w:tcBorders>
          </w:tcPr>
          <w:p w:rsidR="00CC0034" w:rsidRDefault="00CC0034">
            <w:pPr>
              <w:rPr>
                <w:b/>
              </w:rPr>
            </w:pPr>
            <w:r>
              <w:rPr>
                <w:b/>
              </w:rPr>
              <w:t>By email to</w:t>
            </w:r>
            <w:r w:rsidR="00347EC5">
              <w:rPr>
                <w:b/>
              </w:rPr>
              <w:t xml:space="preserve"> </w:t>
            </w:r>
            <w:r w:rsidR="00147E67">
              <w:rPr>
                <w:b/>
              </w:rPr>
              <w:t>Amber Walker, PA to the Principal</w:t>
            </w:r>
            <w:r>
              <w:rPr>
                <w:b/>
              </w:rPr>
              <w:t>:</w:t>
            </w:r>
          </w:p>
          <w:p w:rsidR="00CC0034" w:rsidRDefault="00147E67">
            <w:pPr>
              <w:rPr>
                <w:b/>
              </w:rPr>
            </w:pPr>
            <w:r>
              <w:rPr>
                <w:b/>
              </w:rPr>
              <w:t>amber.walker@kingsacademies.uk</w:t>
            </w:r>
          </w:p>
          <w:p w:rsidR="00147E67" w:rsidRDefault="00147E67">
            <w:pPr>
              <w:rPr>
                <w:b/>
              </w:rPr>
            </w:pPr>
          </w:p>
          <w:p w:rsidR="00CC0034" w:rsidRDefault="00CC0034">
            <w:pPr>
              <w:rPr>
                <w:b/>
              </w:rPr>
            </w:pPr>
            <w:r>
              <w:rPr>
                <w:b/>
              </w:rPr>
              <w:t xml:space="preserve">or by post to </w:t>
            </w:r>
          </w:p>
          <w:p w:rsidR="00CC0034" w:rsidRDefault="00CC0034">
            <w:pPr>
              <w:rPr>
                <w:b/>
              </w:rPr>
            </w:pPr>
          </w:p>
          <w:p w:rsidR="00CC0034" w:rsidRDefault="00147E67">
            <w:pPr>
              <w:rPr>
                <w:b/>
              </w:rPr>
            </w:pPr>
            <w:r>
              <w:rPr>
                <w:b/>
              </w:rPr>
              <w:t>Mrs Amber Walker</w:t>
            </w:r>
          </w:p>
          <w:p w:rsidR="00147E67" w:rsidRPr="00CC0034" w:rsidRDefault="00147E67">
            <w:r>
              <w:rPr>
                <w:b/>
              </w:rPr>
              <w:t>PA to the Principal</w:t>
            </w:r>
          </w:p>
          <w:p w:rsidR="00CC0034" w:rsidRDefault="00CC0034" w:rsidP="00CC0034">
            <w:pPr>
              <w:rPr>
                <w:b/>
                <w:bCs/>
              </w:rPr>
            </w:pPr>
            <w:r>
              <w:rPr>
                <w:b/>
                <w:bCs/>
              </w:rPr>
              <w:t>King’s Academy Binfield</w:t>
            </w:r>
          </w:p>
          <w:p w:rsidR="00CC0034" w:rsidRPr="00CC0034" w:rsidRDefault="00CC0034" w:rsidP="00CC0034">
            <w:pPr>
              <w:rPr>
                <w:b/>
                <w:bCs/>
              </w:rPr>
            </w:pPr>
            <w:r w:rsidRPr="00CC0034">
              <w:rPr>
                <w:b/>
                <w:bCs/>
              </w:rPr>
              <w:t>St. George</w:t>
            </w:r>
            <w:r>
              <w:rPr>
                <w:b/>
                <w:bCs/>
              </w:rPr>
              <w:t>’</w:t>
            </w:r>
            <w:r w:rsidRPr="00CC0034">
              <w:rPr>
                <w:b/>
                <w:bCs/>
              </w:rPr>
              <w:t>s Park, Binfield, Bracknell,</w:t>
            </w:r>
          </w:p>
          <w:p w:rsidR="00CC0034" w:rsidRDefault="00205C6C" w:rsidP="00CC0034">
            <w:r>
              <w:rPr>
                <w:b/>
                <w:bCs/>
              </w:rPr>
              <w:t>Berkshire, RG42 4F</w:t>
            </w:r>
            <w:r w:rsidR="00CC0034" w:rsidRPr="00CC0034">
              <w:rPr>
                <w:b/>
                <w:bCs/>
              </w:rPr>
              <w:t>S</w:t>
            </w:r>
          </w:p>
          <w:p w:rsidR="005C3854" w:rsidRDefault="005C3854"/>
        </w:tc>
        <w:tc>
          <w:tcPr>
            <w:tcW w:w="4928" w:type="dxa"/>
            <w:tcBorders>
              <w:top w:val="nil"/>
              <w:left w:val="nil"/>
              <w:bottom w:val="nil"/>
              <w:right w:val="nil"/>
            </w:tcBorders>
          </w:tcPr>
          <w:p w:rsidR="005C3854" w:rsidRDefault="005C3854"/>
        </w:tc>
      </w:tr>
    </w:tbl>
    <w:p w:rsidR="005C3854" w:rsidRDefault="005C3854"/>
    <w:p w:rsidR="005C3854" w:rsidRDefault="00347EC5">
      <w:r>
        <w:t xml:space="preserve">If you are returning your application by post, please ensure you use the correct postage for the size, weight and thickness of your envelope in line with the revised posting system introduced in August 2006. </w:t>
      </w:r>
    </w:p>
    <w:p w:rsidR="005C3854" w:rsidRDefault="005C3854"/>
    <w:p w:rsidR="005C3854" w:rsidRDefault="00347EC5">
      <w:r>
        <w:t>In the interests of economy an acknowledgement will be sent only if you supply a stamped addressed envelope. We look forward to receiving your application form.</w:t>
      </w:r>
    </w:p>
    <w:p w:rsidR="005C3854" w:rsidRDefault="005C3854">
      <w:bookmarkStart w:id="160" w:name="_44bvf6o" w:colFirst="0" w:colLast="0"/>
      <w:bookmarkEnd w:id="160"/>
    </w:p>
    <w:p w:rsidR="005C3854" w:rsidRDefault="00347EC5">
      <w:pPr>
        <w:widowControl w:val="0"/>
        <w:pBdr>
          <w:top w:val="nil"/>
          <w:left w:val="nil"/>
          <w:bottom w:val="nil"/>
          <w:right w:val="nil"/>
          <w:between w:val="nil"/>
        </w:pBdr>
        <w:spacing w:line="276" w:lineRule="auto"/>
        <w:sectPr w:rsidR="005C3854">
          <w:type w:val="continuous"/>
          <w:pgSz w:w="11907" w:h="16840"/>
          <w:pgMar w:top="1134" w:right="1134" w:bottom="1134" w:left="1134" w:header="720" w:footer="720" w:gutter="0"/>
          <w:cols w:space="720"/>
        </w:sectPr>
      </w:pPr>
      <w:r>
        <w:br w:type="page"/>
      </w:r>
    </w:p>
    <w:p w:rsidR="005C3854" w:rsidRDefault="00347EC5">
      <w:pPr>
        <w:pStyle w:val="Heading1"/>
      </w:pPr>
      <w:r>
        <w:lastRenderedPageBreak/>
        <w:t>CONFIDENTIAL: Equal Opportunities in Employment – Monitoring Form</w:t>
      </w:r>
    </w:p>
    <w:p w:rsidR="005C3854" w:rsidRDefault="00347EC5">
      <w:pPr>
        <w:rPr>
          <w:sz w:val="22"/>
          <w:szCs w:val="22"/>
        </w:rPr>
      </w:pPr>
      <w:r>
        <w:rPr>
          <w:b/>
        </w:rPr>
        <w:t xml:space="preserve">This section will be removed for monitoring purposes before the selection process begins and will not affect the consideration of your application. </w:t>
      </w:r>
    </w:p>
    <w:p w:rsidR="005C3854" w:rsidRDefault="005C3854">
      <w:pPr>
        <w:rPr>
          <w:sz w:val="12"/>
          <w:szCs w:val="12"/>
        </w:rPr>
      </w:pPr>
    </w:p>
    <w:p w:rsidR="005C3854" w:rsidRDefault="00347EC5">
      <w:pPr>
        <w:jc w:val="both"/>
      </w:pPr>
      <w:r>
        <w:t xml:space="preserve">Everyone is unique owing to differences in age, gender, ethnic origin, religion, sexual orientation, ability etc.  King’s Academy Binfield </w:t>
      </w:r>
      <w:r w:rsidR="00931959">
        <w:t xml:space="preserve">and King’s Academy Oakwood </w:t>
      </w:r>
      <w:r>
        <w:t>aim to treat these differences positively, recognising that diversity creates a strong, flexible and creative workforce.</w:t>
      </w:r>
    </w:p>
    <w:p w:rsidR="00DD6DC9" w:rsidRDefault="00DD6DC9">
      <w:pPr>
        <w:jc w:val="both"/>
      </w:pPr>
    </w:p>
    <w:p w:rsidR="005C3854" w:rsidRDefault="00347EC5">
      <w:pPr>
        <w:jc w:val="both"/>
      </w:pPr>
      <w:r>
        <w:t>King’s Academy Binfield</w:t>
      </w:r>
      <w:r w:rsidR="00931959">
        <w:t>’s and King’</w:t>
      </w:r>
      <w:r w:rsidR="00DD6DC9">
        <w:t>s</w:t>
      </w:r>
      <w:r w:rsidR="00931959">
        <w:t xml:space="preserve"> Academy Oakwood’s</w:t>
      </w:r>
      <w:r>
        <w:t xml:space="preserve"> Equality of Opportunity in Employment Policy states that all applicants are treated fairly, and selection for appointment is to be based solely on a person’s ability to do the job.</w:t>
      </w:r>
    </w:p>
    <w:p w:rsidR="005C3854" w:rsidRDefault="005C3854">
      <w:pPr>
        <w:jc w:val="both"/>
        <w:rPr>
          <w:sz w:val="12"/>
          <w:szCs w:val="12"/>
        </w:rPr>
      </w:pPr>
    </w:p>
    <w:p w:rsidR="005C3854" w:rsidRDefault="00347EC5">
      <w:pPr>
        <w:jc w:val="both"/>
        <w:rPr>
          <w:sz w:val="22"/>
          <w:szCs w:val="22"/>
        </w:rPr>
      </w:pPr>
      <w:r>
        <w:t xml:space="preserve">King’s Academy Binfield </w:t>
      </w:r>
      <w:r w:rsidR="00931959">
        <w:t xml:space="preserve">and King’s Academy Oakwood </w:t>
      </w:r>
      <w:r>
        <w:t>ha</w:t>
      </w:r>
      <w:r w:rsidR="00931959">
        <w:t>ve</w:t>
      </w:r>
      <w:r>
        <w:t xml:space="preserve"> a statutory duty to collect the information you provide on this form and it will assist us in ensuring fairness of treatment in appointment decisions, as statistical monitoring will show whether minority groups are being treated equitably.</w:t>
      </w:r>
    </w:p>
    <w:p w:rsidR="005C3854" w:rsidRDefault="005C3854">
      <w:pPr>
        <w:jc w:val="both"/>
        <w:rPr>
          <w:sz w:val="12"/>
          <w:szCs w:val="12"/>
        </w:rPr>
      </w:pPr>
    </w:p>
    <w:p w:rsidR="005C3854" w:rsidRDefault="00347EC5">
      <w:pPr>
        <w:jc w:val="both"/>
      </w:pPr>
      <w:bookmarkStart w:id="161" w:name="2jh5peh" w:colFirst="0" w:colLast="0"/>
      <w:bookmarkEnd w:id="161"/>
      <w:r>
        <w:t>This information will not affect the consideration of your application.</w:t>
      </w:r>
    </w:p>
    <w:p w:rsidR="005C3854" w:rsidRDefault="005C3854">
      <w:pPr>
        <w:rPr>
          <w:sz w:val="22"/>
          <w:szCs w:val="22"/>
        </w:rPr>
      </w:pPr>
    </w:p>
    <w:tbl>
      <w:tblPr>
        <w:tblStyle w:val="af1"/>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2"/>
        <w:gridCol w:w="2108"/>
        <w:gridCol w:w="719"/>
        <w:gridCol w:w="2385"/>
        <w:gridCol w:w="2543"/>
      </w:tblGrid>
      <w:tr w:rsidR="005C3854">
        <w:tc>
          <w:tcPr>
            <w:tcW w:w="4100" w:type="dxa"/>
            <w:gridSpan w:val="2"/>
          </w:tcPr>
          <w:p w:rsidR="005C3854" w:rsidRDefault="00347EC5">
            <w:bookmarkStart w:id="162" w:name="3im3ia3" w:colFirst="0" w:colLast="0"/>
            <w:bookmarkStart w:id="163" w:name="1xrdshw" w:colFirst="0" w:colLast="0"/>
            <w:bookmarkStart w:id="164" w:name="4hr1b5p" w:colFirst="0" w:colLast="0"/>
            <w:bookmarkStart w:id="165" w:name="2wwbldi" w:colFirst="0" w:colLast="0"/>
            <w:bookmarkStart w:id="166" w:name="1c1lvlb" w:colFirst="0" w:colLast="0"/>
            <w:bookmarkEnd w:id="162"/>
            <w:bookmarkEnd w:id="163"/>
            <w:bookmarkEnd w:id="164"/>
            <w:bookmarkEnd w:id="165"/>
            <w:bookmarkEnd w:id="166"/>
            <w:r>
              <w:t>Job applied for</w:t>
            </w:r>
          </w:p>
        </w:tc>
        <w:tc>
          <w:tcPr>
            <w:tcW w:w="5647" w:type="dxa"/>
            <w:gridSpan w:val="3"/>
          </w:tcPr>
          <w:p w:rsidR="005C3854" w:rsidRDefault="00347EC5">
            <w:r>
              <w:t>     </w:t>
            </w:r>
          </w:p>
        </w:tc>
      </w:tr>
      <w:tr w:rsidR="005C3854">
        <w:tc>
          <w:tcPr>
            <w:tcW w:w="4100" w:type="dxa"/>
            <w:gridSpan w:val="2"/>
          </w:tcPr>
          <w:p w:rsidR="005C3854" w:rsidRDefault="00347EC5">
            <w:r>
              <w:t>Job No. or Ref</w:t>
            </w:r>
            <w:bookmarkStart w:id="167" w:name="ymfzma" w:colFirst="0" w:colLast="0"/>
            <w:bookmarkEnd w:id="167"/>
            <w:r>
              <w:t xml:space="preserve">  (if applicable)</w:t>
            </w:r>
          </w:p>
        </w:tc>
        <w:tc>
          <w:tcPr>
            <w:tcW w:w="5647" w:type="dxa"/>
            <w:gridSpan w:val="3"/>
          </w:tcPr>
          <w:p w:rsidR="005C3854" w:rsidRDefault="00347EC5">
            <w:r>
              <w:t>     </w:t>
            </w:r>
          </w:p>
        </w:tc>
      </w:tr>
      <w:tr w:rsidR="005C3854">
        <w:trPr>
          <w:trHeight w:val="820"/>
        </w:trPr>
        <w:tc>
          <w:tcPr>
            <w:tcW w:w="4100" w:type="dxa"/>
            <w:gridSpan w:val="2"/>
          </w:tcPr>
          <w:p w:rsidR="005C3854" w:rsidRDefault="00347EC5">
            <w:r>
              <w:t>How did you learn of this vacancy?</w:t>
            </w:r>
          </w:p>
        </w:tc>
        <w:tc>
          <w:tcPr>
            <w:tcW w:w="5647" w:type="dxa"/>
            <w:gridSpan w:val="3"/>
          </w:tcPr>
          <w:p w:rsidR="005C3854" w:rsidRDefault="00347EC5">
            <w:r>
              <w:t>Worthwhile work campaign      </w:t>
            </w:r>
            <w:r>
              <w:br/>
            </w:r>
            <w:r>
              <w:br/>
              <w:t>Other       </w:t>
            </w:r>
          </w:p>
        </w:tc>
      </w:tr>
      <w:tr w:rsidR="005C3854">
        <w:tc>
          <w:tcPr>
            <w:tcW w:w="4100" w:type="dxa"/>
            <w:gridSpan w:val="2"/>
          </w:tcPr>
          <w:p w:rsidR="005C3854" w:rsidRDefault="00347EC5">
            <w:r>
              <w:t>Surname and initials</w:t>
            </w:r>
          </w:p>
        </w:tc>
        <w:tc>
          <w:tcPr>
            <w:tcW w:w="5647" w:type="dxa"/>
            <w:gridSpan w:val="3"/>
          </w:tcPr>
          <w:p w:rsidR="005C3854" w:rsidRDefault="00347EC5">
            <w:r>
              <w:t>     </w:t>
            </w:r>
          </w:p>
        </w:tc>
      </w:tr>
      <w:tr w:rsidR="005C3854">
        <w:tc>
          <w:tcPr>
            <w:tcW w:w="1992" w:type="dxa"/>
          </w:tcPr>
          <w:p w:rsidR="005C3854" w:rsidRDefault="00347EC5">
            <w:r>
              <w:t>Age</w:t>
            </w:r>
          </w:p>
        </w:tc>
        <w:tc>
          <w:tcPr>
            <w:tcW w:w="2827" w:type="dxa"/>
            <w:gridSpan w:val="2"/>
          </w:tcPr>
          <w:p w:rsidR="005C3854" w:rsidRDefault="00347EC5">
            <w:r>
              <w:t>     </w:t>
            </w:r>
          </w:p>
        </w:tc>
        <w:tc>
          <w:tcPr>
            <w:tcW w:w="2385" w:type="dxa"/>
          </w:tcPr>
          <w:p w:rsidR="005C3854" w:rsidRDefault="00347EC5">
            <w:r>
              <w:t>Date of Birth</w:t>
            </w:r>
          </w:p>
        </w:tc>
        <w:tc>
          <w:tcPr>
            <w:tcW w:w="2543" w:type="dxa"/>
          </w:tcPr>
          <w:p w:rsidR="005C3854" w:rsidRDefault="00347EC5">
            <w:r>
              <w:t>     </w:t>
            </w:r>
          </w:p>
        </w:tc>
      </w:tr>
      <w:tr w:rsidR="005C3854">
        <w:tc>
          <w:tcPr>
            <w:tcW w:w="1992" w:type="dxa"/>
          </w:tcPr>
          <w:p w:rsidR="005C3854" w:rsidRDefault="00347EC5">
            <w:r>
              <w:t>Gender</w:t>
            </w:r>
          </w:p>
        </w:tc>
        <w:tc>
          <w:tcPr>
            <w:tcW w:w="2827" w:type="dxa"/>
            <w:gridSpan w:val="2"/>
          </w:tcPr>
          <w:p w:rsidR="005C3854" w:rsidRDefault="00347EC5">
            <w:r>
              <w:t>M ☐</w:t>
            </w:r>
            <w:bookmarkStart w:id="168" w:name="3w19e94" w:colFirst="0" w:colLast="0"/>
            <w:bookmarkEnd w:id="168"/>
            <w:r>
              <w:t xml:space="preserve"> / F ☐</w:t>
            </w:r>
          </w:p>
        </w:tc>
        <w:tc>
          <w:tcPr>
            <w:tcW w:w="2385" w:type="dxa"/>
            <w:tcBorders>
              <w:bottom w:val="nil"/>
              <w:right w:val="nil"/>
            </w:tcBorders>
          </w:tcPr>
          <w:p w:rsidR="005C3854" w:rsidRDefault="005C3854"/>
        </w:tc>
        <w:tc>
          <w:tcPr>
            <w:tcW w:w="2543" w:type="dxa"/>
            <w:tcBorders>
              <w:left w:val="nil"/>
              <w:bottom w:val="nil"/>
              <w:right w:val="nil"/>
            </w:tcBorders>
          </w:tcPr>
          <w:p w:rsidR="005C3854" w:rsidRDefault="005C3854">
            <w:pPr>
              <w:jc w:val="center"/>
            </w:pPr>
          </w:p>
        </w:tc>
      </w:tr>
    </w:tbl>
    <w:p w:rsidR="005C3854" w:rsidRDefault="00347EC5">
      <w:pPr>
        <w:pStyle w:val="Heading2"/>
        <w:rPr>
          <w:sz w:val="28"/>
          <w:szCs w:val="28"/>
        </w:rPr>
      </w:pPr>
      <w:r>
        <w:rPr>
          <w:sz w:val="28"/>
          <w:szCs w:val="28"/>
        </w:rPr>
        <w:t xml:space="preserve">Ethnic Origin </w:t>
      </w:r>
    </w:p>
    <w:p w:rsidR="005C3854" w:rsidRPr="00DD6DC9" w:rsidRDefault="005C3854">
      <w:pPr>
        <w:rPr>
          <w:sz w:val="18"/>
          <w:szCs w:val="18"/>
        </w:rPr>
      </w:pPr>
    </w:p>
    <w:p w:rsidR="005C3854" w:rsidRDefault="00347EC5">
      <w:r>
        <w:t xml:space="preserve">This is the origin of your family rather than your nationality. For example, you could be British and your ethnic (family) origins could be any of the ones listed opposite, or a combination of them, or something more specific. </w:t>
      </w:r>
    </w:p>
    <w:p w:rsidR="005C3854" w:rsidRDefault="005C3854">
      <w:pPr>
        <w:rPr>
          <w:sz w:val="12"/>
          <w:szCs w:val="12"/>
        </w:rPr>
      </w:pPr>
    </w:p>
    <w:p w:rsidR="005C3854" w:rsidRDefault="00347EC5">
      <w:pPr>
        <w:rPr>
          <w:sz w:val="22"/>
          <w:szCs w:val="22"/>
        </w:rPr>
      </w:pPr>
      <w:r>
        <w:t>Please identify your ethnic origin either by putting an ‘x’ in ONE of the boxes below or by giving your own description in the space provided.</w:t>
      </w:r>
    </w:p>
    <w:p w:rsidR="005C3854" w:rsidRDefault="005C3854">
      <w:pPr>
        <w:rPr>
          <w:sz w:val="20"/>
          <w:szCs w:val="20"/>
        </w:rPr>
        <w:sectPr w:rsidR="005C3854">
          <w:type w:val="continuous"/>
          <w:pgSz w:w="11907" w:h="16840"/>
          <w:pgMar w:top="1134" w:right="1134" w:bottom="1134" w:left="1134" w:header="720" w:footer="720" w:gutter="0"/>
          <w:cols w:space="720"/>
        </w:sectPr>
      </w:pPr>
    </w:p>
    <w:p w:rsidR="005C3854" w:rsidRDefault="00347EC5">
      <w:pPr>
        <w:tabs>
          <w:tab w:val="left" w:pos="3298"/>
        </w:tabs>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5C3854" w:rsidRDefault="005C3854">
      <w:pPr>
        <w:tabs>
          <w:tab w:val="left" w:pos="3298"/>
        </w:tabs>
        <w:rPr>
          <w:sz w:val="20"/>
          <w:szCs w:val="20"/>
        </w:rPr>
        <w:sectPr w:rsidR="005C3854">
          <w:type w:val="continuous"/>
          <w:pgSz w:w="11907" w:h="16840"/>
          <w:pgMar w:top="1134" w:right="1134" w:bottom="1134" w:left="1134" w:header="720" w:footer="720" w:gutter="0"/>
          <w:cols w:space="720"/>
        </w:sectPr>
      </w:pPr>
    </w:p>
    <w:p w:rsidR="005C3854" w:rsidRDefault="00347EC5">
      <w:pPr>
        <w:tabs>
          <w:tab w:val="left" w:pos="3298"/>
        </w:tabs>
        <w:rPr>
          <w:sz w:val="20"/>
          <w:szCs w:val="20"/>
        </w:rPr>
      </w:pPr>
      <w:r>
        <w:rPr>
          <w:b/>
          <w:sz w:val="20"/>
          <w:szCs w:val="20"/>
        </w:rPr>
        <w:t>a. White</w:t>
      </w:r>
      <w:r>
        <w:rPr>
          <w:b/>
          <w:sz w:val="20"/>
          <w:szCs w:val="20"/>
        </w:rPr>
        <w:tab/>
      </w:r>
      <w:r>
        <w:rPr>
          <w:b/>
          <w:sz w:val="20"/>
          <w:szCs w:val="20"/>
        </w:rPr>
        <w:tab/>
      </w:r>
    </w:p>
    <w:tbl>
      <w:tblPr>
        <w:tblStyle w:val="af2"/>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46"/>
      </w:tblGrid>
      <w:tr w:rsidR="005C3854">
        <w:tc>
          <w:tcPr>
            <w:tcW w:w="2337" w:type="dxa"/>
          </w:tcPr>
          <w:p w:rsidR="005C3854" w:rsidRDefault="00347EC5">
            <w:pPr>
              <w:tabs>
                <w:tab w:val="left" w:pos="3298"/>
              </w:tabs>
              <w:rPr>
                <w:sz w:val="20"/>
                <w:szCs w:val="20"/>
              </w:rPr>
            </w:pPr>
            <w:bookmarkStart w:id="169" w:name="2b6jogx" w:colFirst="0" w:colLast="0"/>
            <w:bookmarkStart w:id="170" w:name="qbtyoq" w:colFirst="0" w:colLast="0"/>
            <w:bookmarkStart w:id="171" w:name="3abhhcj" w:colFirst="0" w:colLast="0"/>
            <w:bookmarkEnd w:id="169"/>
            <w:bookmarkEnd w:id="170"/>
            <w:bookmarkEnd w:id="171"/>
            <w:r>
              <w:rPr>
                <w:sz w:val="20"/>
                <w:szCs w:val="20"/>
              </w:rPr>
              <w:t>British</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Irish</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Gypsy/Roma</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Traveller of Irish Heritage</w:t>
            </w:r>
            <w:bookmarkStart w:id="172" w:name="1pgrrkc" w:colFirst="0" w:colLast="0"/>
            <w:bookmarkEnd w:id="172"/>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Any other W</w:t>
            </w:r>
            <w:bookmarkStart w:id="173" w:name="49gfa85" w:colFirst="0" w:colLast="0"/>
            <w:bookmarkEnd w:id="173"/>
            <w:r>
              <w:rPr>
                <w:sz w:val="20"/>
                <w:szCs w:val="20"/>
              </w:rPr>
              <w:t>hite background</w:t>
            </w:r>
          </w:p>
        </w:tc>
        <w:tc>
          <w:tcPr>
            <w:tcW w:w="446" w:type="dxa"/>
          </w:tcPr>
          <w:p w:rsidR="005C3854" w:rsidRDefault="00347EC5">
            <w:pPr>
              <w:tabs>
                <w:tab w:val="left" w:pos="3298"/>
              </w:tabs>
              <w:rPr>
                <w:sz w:val="20"/>
                <w:szCs w:val="20"/>
              </w:rPr>
            </w:pPr>
            <w:r>
              <w:rPr>
                <w:sz w:val="20"/>
                <w:szCs w:val="20"/>
              </w:rPr>
              <w:t>☐</w:t>
            </w:r>
          </w:p>
        </w:tc>
      </w:tr>
    </w:tbl>
    <w:p w:rsidR="005C3854" w:rsidRDefault="005C3854">
      <w:pPr>
        <w:tabs>
          <w:tab w:val="left" w:pos="3298"/>
        </w:tabs>
        <w:rPr>
          <w:sz w:val="20"/>
          <w:szCs w:val="20"/>
        </w:rPr>
      </w:pPr>
    </w:p>
    <w:p w:rsidR="005C3854" w:rsidRDefault="00347EC5">
      <w:pPr>
        <w:tabs>
          <w:tab w:val="left" w:pos="3298"/>
        </w:tabs>
        <w:rPr>
          <w:sz w:val="20"/>
          <w:szCs w:val="20"/>
        </w:rPr>
      </w:pPr>
      <w:r>
        <w:rPr>
          <w:b/>
          <w:sz w:val="20"/>
          <w:szCs w:val="20"/>
        </w:rPr>
        <w:t xml:space="preserve">b. Mixed </w:t>
      </w:r>
    </w:p>
    <w:tbl>
      <w:tblPr>
        <w:tblStyle w:val="af3"/>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46"/>
      </w:tblGrid>
      <w:tr w:rsidR="005C3854">
        <w:tc>
          <w:tcPr>
            <w:tcW w:w="2337" w:type="dxa"/>
          </w:tcPr>
          <w:p w:rsidR="005C3854" w:rsidRDefault="00347EC5">
            <w:pPr>
              <w:tabs>
                <w:tab w:val="left" w:pos="3298"/>
              </w:tabs>
              <w:rPr>
                <w:sz w:val="20"/>
                <w:szCs w:val="20"/>
              </w:rPr>
            </w:pPr>
            <w:bookmarkStart w:id="174" w:name="2olpkfy" w:colFirst="0" w:colLast="0"/>
            <w:bookmarkStart w:id="175" w:name="13qzunr" w:colFirst="0" w:colLast="0"/>
            <w:bookmarkStart w:id="176" w:name="3nqndbk" w:colFirst="0" w:colLast="0"/>
            <w:bookmarkStart w:id="177" w:name="22vxnjd" w:colFirst="0" w:colLast="0"/>
            <w:bookmarkEnd w:id="174"/>
            <w:bookmarkEnd w:id="175"/>
            <w:bookmarkEnd w:id="176"/>
            <w:bookmarkEnd w:id="177"/>
            <w:r>
              <w:rPr>
                <w:sz w:val="20"/>
                <w:szCs w:val="20"/>
              </w:rPr>
              <w:t>White and Black Caribbean</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White and Black African</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White and Asian</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Any other mixed background</w:t>
            </w:r>
          </w:p>
        </w:tc>
        <w:tc>
          <w:tcPr>
            <w:tcW w:w="446" w:type="dxa"/>
          </w:tcPr>
          <w:p w:rsidR="005C3854" w:rsidRDefault="00347EC5">
            <w:pPr>
              <w:tabs>
                <w:tab w:val="left" w:pos="3298"/>
              </w:tabs>
              <w:rPr>
                <w:sz w:val="20"/>
                <w:szCs w:val="20"/>
              </w:rPr>
            </w:pPr>
            <w:r>
              <w:rPr>
                <w:sz w:val="20"/>
                <w:szCs w:val="20"/>
              </w:rPr>
              <w:t>☐</w:t>
            </w:r>
          </w:p>
        </w:tc>
      </w:tr>
    </w:tbl>
    <w:p w:rsidR="00482A35" w:rsidRDefault="00482A35">
      <w:pPr>
        <w:tabs>
          <w:tab w:val="left" w:pos="3400"/>
        </w:tabs>
        <w:rPr>
          <w:b/>
          <w:sz w:val="20"/>
          <w:szCs w:val="20"/>
        </w:rPr>
      </w:pPr>
    </w:p>
    <w:p w:rsidR="005C3854" w:rsidRDefault="00347EC5">
      <w:pPr>
        <w:tabs>
          <w:tab w:val="left" w:pos="3400"/>
        </w:tabs>
        <w:rPr>
          <w:sz w:val="20"/>
          <w:szCs w:val="20"/>
        </w:rPr>
      </w:pPr>
      <w:r>
        <w:rPr>
          <w:b/>
          <w:sz w:val="20"/>
          <w:szCs w:val="20"/>
        </w:rPr>
        <w:t>c. Black or Black British</w:t>
      </w:r>
      <w:bookmarkStart w:id="178" w:name="i17xr6" w:colFirst="0" w:colLast="0"/>
      <w:bookmarkEnd w:id="178"/>
      <w:r w:rsidR="00DD6DC9">
        <w:rPr>
          <w:b/>
          <w:sz w:val="20"/>
          <w:szCs w:val="20"/>
        </w:rPr>
        <w:t>. I</w:t>
      </w:r>
      <w:r>
        <w:rPr>
          <w:b/>
          <w:sz w:val="20"/>
          <w:szCs w:val="20"/>
        </w:rPr>
        <w:t>f other, please specify:     </w:t>
      </w:r>
    </w:p>
    <w:tbl>
      <w:tblPr>
        <w:tblStyle w:val="af4"/>
        <w:tblW w:w="2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8"/>
        <w:gridCol w:w="446"/>
      </w:tblGrid>
      <w:tr w:rsidR="005C3854">
        <w:tc>
          <w:tcPr>
            <w:tcW w:w="2308" w:type="dxa"/>
          </w:tcPr>
          <w:p w:rsidR="005C3854" w:rsidRDefault="00347EC5">
            <w:pPr>
              <w:tabs>
                <w:tab w:val="left" w:pos="3298"/>
              </w:tabs>
              <w:rPr>
                <w:sz w:val="20"/>
                <w:szCs w:val="20"/>
              </w:rPr>
            </w:pPr>
            <w:bookmarkStart w:id="179" w:name="320vgez" w:colFirst="0" w:colLast="0"/>
            <w:bookmarkStart w:id="180" w:name="415t9al" w:colFirst="0" w:colLast="0"/>
            <w:bookmarkEnd w:id="179"/>
            <w:bookmarkEnd w:id="180"/>
            <w:r>
              <w:rPr>
                <w:sz w:val="20"/>
                <w:szCs w:val="20"/>
              </w:rPr>
              <w:t>Caribbean</w:t>
            </w:r>
          </w:p>
        </w:tc>
        <w:tc>
          <w:tcPr>
            <w:tcW w:w="446" w:type="dxa"/>
          </w:tcPr>
          <w:p w:rsidR="005C3854" w:rsidRDefault="00347EC5">
            <w:pPr>
              <w:tabs>
                <w:tab w:val="left" w:pos="3298"/>
              </w:tabs>
              <w:rPr>
                <w:sz w:val="20"/>
                <w:szCs w:val="20"/>
              </w:rPr>
            </w:pPr>
            <w:r>
              <w:rPr>
                <w:sz w:val="20"/>
                <w:szCs w:val="20"/>
              </w:rPr>
              <w:t>☐</w:t>
            </w:r>
          </w:p>
        </w:tc>
      </w:tr>
      <w:tr w:rsidR="005C3854">
        <w:tc>
          <w:tcPr>
            <w:tcW w:w="2308" w:type="dxa"/>
          </w:tcPr>
          <w:p w:rsidR="005C3854" w:rsidRDefault="00347EC5">
            <w:pPr>
              <w:tabs>
                <w:tab w:val="left" w:pos="3298"/>
              </w:tabs>
              <w:rPr>
                <w:sz w:val="20"/>
                <w:szCs w:val="20"/>
              </w:rPr>
            </w:pPr>
            <w:r>
              <w:rPr>
                <w:sz w:val="20"/>
                <w:szCs w:val="20"/>
              </w:rPr>
              <w:t xml:space="preserve"> </w:t>
            </w:r>
            <w:bookmarkStart w:id="181" w:name="1h65qms" w:colFirst="0" w:colLast="0"/>
            <w:bookmarkEnd w:id="181"/>
            <w:r>
              <w:rPr>
                <w:sz w:val="20"/>
                <w:szCs w:val="20"/>
              </w:rPr>
              <w:t>African</w:t>
            </w:r>
          </w:p>
        </w:tc>
        <w:tc>
          <w:tcPr>
            <w:tcW w:w="446" w:type="dxa"/>
          </w:tcPr>
          <w:p w:rsidR="005C3854" w:rsidRDefault="00347EC5">
            <w:pPr>
              <w:tabs>
                <w:tab w:val="left" w:pos="3298"/>
              </w:tabs>
              <w:rPr>
                <w:sz w:val="20"/>
                <w:szCs w:val="20"/>
              </w:rPr>
            </w:pPr>
            <w:r>
              <w:rPr>
                <w:sz w:val="20"/>
                <w:szCs w:val="20"/>
              </w:rPr>
              <w:t>☐</w:t>
            </w:r>
          </w:p>
        </w:tc>
      </w:tr>
      <w:tr w:rsidR="005C3854">
        <w:tc>
          <w:tcPr>
            <w:tcW w:w="2308" w:type="dxa"/>
          </w:tcPr>
          <w:p w:rsidR="005C3854" w:rsidRDefault="00347EC5">
            <w:pPr>
              <w:tabs>
                <w:tab w:val="left" w:pos="3298"/>
              </w:tabs>
              <w:rPr>
                <w:sz w:val="20"/>
                <w:szCs w:val="20"/>
              </w:rPr>
            </w:pPr>
            <w:r>
              <w:rPr>
                <w:sz w:val="20"/>
                <w:szCs w:val="20"/>
              </w:rPr>
              <w:t>Any other Black background</w:t>
            </w:r>
          </w:p>
        </w:tc>
        <w:tc>
          <w:tcPr>
            <w:tcW w:w="446" w:type="dxa"/>
          </w:tcPr>
          <w:p w:rsidR="005C3854" w:rsidRDefault="00347EC5">
            <w:pPr>
              <w:tabs>
                <w:tab w:val="left" w:pos="3298"/>
              </w:tabs>
              <w:rPr>
                <w:sz w:val="20"/>
                <w:szCs w:val="20"/>
              </w:rPr>
            </w:pPr>
            <w:r>
              <w:rPr>
                <w:sz w:val="20"/>
                <w:szCs w:val="20"/>
              </w:rPr>
              <w:t>☐</w:t>
            </w:r>
          </w:p>
        </w:tc>
      </w:tr>
    </w:tbl>
    <w:p w:rsidR="005C3854" w:rsidRDefault="005C3854">
      <w:pPr>
        <w:tabs>
          <w:tab w:val="left" w:pos="3298"/>
        </w:tabs>
        <w:rPr>
          <w:sz w:val="20"/>
          <w:szCs w:val="20"/>
        </w:rPr>
      </w:pPr>
    </w:p>
    <w:p w:rsidR="00482A35" w:rsidRDefault="00482A35">
      <w:pPr>
        <w:tabs>
          <w:tab w:val="left" w:pos="3298"/>
        </w:tabs>
        <w:rPr>
          <w:sz w:val="20"/>
          <w:szCs w:val="20"/>
        </w:rPr>
      </w:pPr>
    </w:p>
    <w:p w:rsidR="00482A35" w:rsidRDefault="00482A35">
      <w:pPr>
        <w:tabs>
          <w:tab w:val="left" w:pos="3298"/>
        </w:tabs>
        <w:rPr>
          <w:sz w:val="20"/>
          <w:szCs w:val="20"/>
        </w:rPr>
      </w:pPr>
    </w:p>
    <w:p w:rsidR="00482A35" w:rsidRDefault="00482A35">
      <w:pPr>
        <w:tabs>
          <w:tab w:val="left" w:pos="3298"/>
        </w:tabs>
        <w:rPr>
          <w:sz w:val="20"/>
          <w:szCs w:val="20"/>
        </w:rPr>
      </w:pPr>
    </w:p>
    <w:p w:rsidR="00482A35" w:rsidRDefault="00482A35">
      <w:pPr>
        <w:tabs>
          <w:tab w:val="left" w:pos="3298"/>
        </w:tabs>
        <w:rPr>
          <w:sz w:val="20"/>
          <w:szCs w:val="20"/>
        </w:rPr>
      </w:pPr>
    </w:p>
    <w:p w:rsidR="005C3854" w:rsidRDefault="00347EC5">
      <w:pPr>
        <w:tabs>
          <w:tab w:val="left" w:pos="3298"/>
        </w:tabs>
        <w:rPr>
          <w:sz w:val="20"/>
          <w:szCs w:val="20"/>
        </w:rPr>
      </w:pPr>
      <w:r>
        <w:rPr>
          <w:b/>
          <w:sz w:val="20"/>
          <w:szCs w:val="20"/>
        </w:rPr>
        <w:lastRenderedPageBreak/>
        <w:t>d. Asian or Asian British</w:t>
      </w:r>
    </w:p>
    <w:tbl>
      <w:tblPr>
        <w:tblStyle w:val="af5"/>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46"/>
      </w:tblGrid>
      <w:tr w:rsidR="005C3854">
        <w:tc>
          <w:tcPr>
            <w:tcW w:w="2337" w:type="dxa"/>
          </w:tcPr>
          <w:p w:rsidR="005C3854" w:rsidRDefault="00347EC5">
            <w:pPr>
              <w:tabs>
                <w:tab w:val="left" w:pos="3298"/>
              </w:tabs>
              <w:rPr>
                <w:sz w:val="20"/>
                <w:szCs w:val="20"/>
              </w:rPr>
            </w:pPr>
            <w:bookmarkStart w:id="182" w:name="2gb3jie" w:colFirst="0" w:colLast="0"/>
            <w:bookmarkStart w:id="183" w:name="vgdtq7" w:colFirst="0" w:colLast="0"/>
            <w:bookmarkStart w:id="184" w:name="3fg1ce0" w:colFirst="0" w:colLast="0"/>
            <w:bookmarkStart w:id="185" w:name="1ulbmlt" w:colFirst="0" w:colLast="0"/>
            <w:bookmarkEnd w:id="182"/>
            <w:bookmarkEnd w:id="183"/>
            <w:bookmarkEnd w:id="184"/>
            <w:bookmarkEnd w:id="185"/>
            <w:r>
              <w:rPr>
                <w:sz w:val="20"/>
                <w:szCs w:val="20"/>
              </w:rPr>
              <w:t>Indian</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Pakistani</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Bangladeshi</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 xml:space="preserve">Any other Asian background </w:t>
            </w:r>
          </w:p>
        </w:tc>
        <w:tc>
          <w:tcPr>
            <w:tcW w:w="446" w:type="dxa"/>
          </w:tcPr>
          <w:p w:rsidR="005C3854" w:rsidRDefault="00347EC5">
            <w:pPr>
              <w:tabs>
                <w:tab w:val="left" w:pos="3298"/>
              </w:tabs>
              <w:rPr>
                <w:sz w:val="20"/>
                <w:szCs w:val="20"/>
              </w:rPr>
            </w:pPr>
            <w:r>
              <w:rPr>
                <w:sz w:val="20"/>
                <w:szCs w:val="20"/>
              </w:rPr>
              <w:t>☐</w:t>
            </w:r>
          </w:p>
        </w:tc>
      </w:tr>
    </w:tbl>
    <w:p w:rsidR="005C3854" w:rsidRDefault="005C3854">
      <w:pPr>
        <w:tabs>
          <w:tab w:val="left" w:pos="3298"/>
        </w:tabs>
        <w:rPr>
          <w:sz w:val="20"/>
          <w:szCs w:val="20"/>
        </w:rPr>
      </w:pPr>
    </w:p>
    <w:p w:rsidR="005C3854" w:rsidRDefault="00347EC5">
      <w:pPr>
        <w:tabs>
          <w:tab w:val="left" w:pos="3298"/>
        </w:tabs>
        <w:rPr>
          <w:sz w:val="20"/>
          <w:szCs w:val="20"/>
        </w:rPr>
      </w:pPr>
      <w:r>
        <w:rPr>
          <w:b/>
          <w:sz w:val="20"/>
          <w:szCs w:val="20"/>
        </w:rPr>
        <w:t>e. Other ethnic groups</w:t>
      </w:r>
    </w:p>
    <w:tbl>
      <w:tblPr>
        <w:tblStyle w:val="af6"/>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46"/>
      </w:tblGrid>
      <w:tr w:rsidR="005C3854">
        <w:tc>
          <w:tcPr>
            <w:tcW w:w="2337" w:type="dxa"/>
          </w:tcPr>
          <w:p w:rsidR="005C3854" w:rsidRDefault="00347EC5">
            <w:pPr>
              <w:tabs>
                <w:tab w:val="left" w:pos="3298"/>
              </w:tabs>
              <w:rPr>
                <w:sz w:val="20"/>
                <w:szCs w:val="20"/>
              </w:rPr>
            </w:pPr>
            <w:bookmarkStart w:id="186" w:name="4ekz59m" w:colFirst="0" w:colLast="0"/>
            <w:bookmarkEnd w:id="186"/>
            <w:r>
              <w:rPr>
                <w:sz w:val="20"/>
                <w:szCs w:val="20"/>
              </w:rPr>
              <w:t>Chinese</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Any o</w:t>
            </w:r>
            <w:bookmarkStart w:id="187" w:name="2tq9fhf" w:colFirst="0" w:colLast="0"/>
            <w:bookmarkEnd w:id="187"/>
            <w:r>
              <w:rPr>
                <w:sz w:val="20"/>
                <w:szCs w:val="20"/>
              </w:rPr>
              <w:t>ther ethnic group</w:t>
            </w:r>
          </w:p>
        </w:tc>
        <w:tc>
          <w:tcPr>
            <w:tcW w:w="446" w:type="dxa"/>
          </w:tcPr>
          <w:p w:rsidR="005C3854" w:rsidRDefault="00347EC5">
            <w:pPr>
              <w:tabs>
                <w:tab w:val="left" w:pos="3298"/>
              </w:tabs>
              <w:rPr>
                <w:sz w:val="20"/>
                <w:szCs w:val="20"/>
              </w:rPr>
            </w:pPr>
            <w:r>
              <w:rPr>
                <w:sz w:val="20"/>
                <w:szCs w:val="20"/>
              </w:rPr>
              <w:t>☐</w:t>
            </w:r>
          </w:p>
        </w:tc>
      </w:tr>
    </w:tbl>
    <w:p w:rsidR="005C3854" w:rsidRDefault="005C3854">
      <w:pPr>
        <w:tabs>
          <w:tab w:val="left" w:pos="3298"/>
        </w:tabs>
        <w:rPr>
          <w:sz w:val="20"/>
          <w:szCs w:val="20"/>
        </w:rPr>
        <w:sectPr w:rsidR="005C3854">
          <w:type w:val="continuous"/>
          <w:pgSz w:w="11907" w:h="16840"/>
          <w:pgMar w:top="1134" w:right="1134" w:bottom="1134" w:left="1134" w:header="720" w:footer="720" w:gutter="0"/>
          <w:cols w:num="2" w:space="720" w:equalWidth="0">
            <w:col w:w="4569" w:space="500"/>
            <w:col w:w="4569" w:space="0"/>
          </w:cols>
        </w:sectPr>
      </w:pPr>
    </w:p>
    <w:p w:rsidR="005C3854" w:rsidRDefault="005C3854">
      <w:pPr>
        <w:widowControl w:val="0"/>
        <w:pBdr>
          <w:top w:val="nil"/>
          <w:left w:val="nil"/>
          <w:bottom w:val="nil"/>
          <w:right w:val="nil"/>
          <w:between w:val="nil"/>
        </w:pBdr>
        <w:spacing w:line="276" w:lineRule="auto"/>
        <w:sectPr w:rsidR="005C3854">
          <w:type w:val="continuous"/>
          <w:pgSz w:w="11907" w:h="16840"/>
          <w:pgMar w:top="1134" w:right="1134" w:bottom="1134" w:left="1134" w:header="720" w:footer="720" w:gutter="0"/>
          <w:cols w:space="720"/>
        </w:sectPr>
      </w:pPr>
    </w:p>
    <w:p w:rsidR="005C3854" w:rsidRDefault="00347EC5">
      <w:pPr>
        <w:pStyle w:val="Heading2"/>
        <w:rPr>
          <w:sz w:val="28"/>
          <w:szCs w:val="28"/>
        </w:rPr>
      </w:pPr>
      <w:r>
        <w:rPr>
          <w:sz w:val="28"/>
          <w:szCs w:val="28"/>
        </w:rPr>
        <w:t>Disability Guidance</w:t>
      </w:r>
    </w:p>
    <w:p w:rsidR="005C3854" w:rsidRDefault="00347EC5">
      <w:r>
        <w:t>Where an applicant has a disability and they meet the essential criteria of the post they are automatically shortlisted for interview.  This positive action helps ensure people with disabilities get their fair share of jobs.</w:t>
      </w:r>
    </w:p>
    <w:p w:rsidR="005C3854" w:rsidRDefault="005C3854"/>
    <w:p w:rsidR="005C3854" w:rsidRDefault="00347EC5">
      <w:r>
        <w:t>The Equality Act 2010 says that a person is disabled if they have a mental or physical impairment or long term health condition which has a substantial adverse effect on their ability to carry out normal day-to-day activities.</w:t>
      </w:r>
    </w:p>
    <w:p w:rsidR="005C3854" w:rsidRDefault="005C3854"/>
    <w:p w:rsidR="005C3854" w:rsidRDefault="00347EC5">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5C3854" w:rsidRDefault="005C3854"/>
    <w:tbl>
      <w:tblPr>
        <w:tblStyle w:val="af7"/>
        <w:tblW w:w="974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0"/>
        <w:gridCol w:w="2247"/>
      </w:tblGrid>
      <w:tr w:rsidR="005C3854">
        <w:tc>
          <w:tcPr>
            <w:tcW w:w="7500" w:type="dxa"/>
          </w:tcPr>
          <w:p w:rsidR="005C3854" w:rsidRDefault="00347EC5">
            <w:r>
              <w:t>Do you consider yourself to be disabled as set out in the Equality Act? (select as applicable)</w:t>
            </w:r>
          </w:p>
        </w:tc>
        <w:tc>
          <w:tcPr>
            <w:tcW w:w="2247" w:type="dxa"/>
            <w:vAlign w:val="center"/>
          </w:tcPr>
          <w:p w:rsidR="005C3854" w:rsidRDefault="00347EC5">
            <w:pPr>
              <w:jc w:val="center"/>
            </w:pPr>
            <w:r>
              <w:t>Yes ☐ / No ☐</w:t>
            </w:r>
          </w:p>
        </w:tc>
      </w:tr>
      <w:tr w:rsidR="005C3854">
        <w:tc>
          <w:tcPr>
            <w:tcW w:w="9747" w:type="dxa"/>
            <w:gridSpan w:val="2"/>
          </w:tcPr>
          <w:p w:rsidR="005C3854" w:rsidRDefault="00347EC5">
            <w:r>
              <w:t>If YES, please describe your disability.</w:t>
            </w:r>
          </w:p>
          <w:p w:rsidR="005C3854" w:rsidRDefault="00347EC5">
            <w:r>
              <w:t>     </w:t>
            </w:r>
          </w:p>
        </w:tc>
      </w:tr>
      <w:tr w:rsidR="005C3854">
        <w:trPr>
          <w:trHeight w:val="620"/>
        </w:trPr>
        <w:tc>
          <w:tcPr>
            <w:tcW w:w="9747" w:type="dxa"/>
            <w:gridSpan w:val="2"/>
          </w:tcPr>
          <w:p w:rsidR="005C3854" w:rsidRDefault="00347EC5">
            <w:r>
              <w:t>If you need any assistance to attend or participate in the interview, please give details.</w:t>
            </w:r>
          </w:p>
          <w:p w:rsidR="005C3854" w:rsidRDefault="00347EC5">
            <w:r>
              <w:t>     </w:t>
            </w:r>
          </w:p>
        </w:tc>
      </w:tr>
    </w:tbl>
    <w:p w:rsidR="005C3854" w:rsidRDefault="005C3854">
      <w:pPr>
        <w:spacing w:after="60"/>
        <w:rPr>
          <w:color w:val="000080"/>
          <w:sz w:val="28"/>
          <w:szCs w:val="28"/>
        </w:rPr>
      </w:pPr>
    </w:p>
    <w:p w:rsidR="005C3854" w:rsidRDefault="00347EC5">
      <w:pPr>
        <w:spacing w:after="60"/>
        <w:rPr>
          <w:color w:val="000080"/>
          <w:sz w:val="28"/>
          <w:szCs w:val="28"/>
        </w:rPr>
      </w:pPr>
      <w:r>
        <w:rPr>
          <w:b/>
          <w:color w:val="000080"/>
          <w:sz w:val="28"/>
          <w:szCs w:val="28"/>
        </w:rPr>
        <w:t>Religion</w:t>
      </w:r>
    </w:p>
    <w:p w:rsidR="005C3854" w:rsidRDefault="00347EC5">
      <w:r>
        <w:t>Please identify your religion by putting an ‘x’ in ONE of the boxes below.</w:t>
      </w:r>
    </w:p>
    <w:p w:rsidR="005C3854" w:rsidRDefault="005C3854">
      <w:pPr>
        <w:rPr>
          <w:sz w:val="20"/>
          <w:szCs w:val="20"/>
        </w:rPr>
      </w:pPr>
    </w:p>
    <w:p w:rsidR="005C3854" w:rsidRDefault="005C3854">
      <w:pPr>
        <w:tabs>
          <w:tab w:val="left" w:pos="3298"/>
        </w:tabs>
        <w:rPr>
          <w:sz w:val="20"/>
          <w:szCs w:val="20"/>
        </w:rPr>
        <w:sectPr w:rsidR="005C3854">
          <w:type w:val="continuous"/>
          <w:pgSz w:w="11907" w:h="16840"/>
          <w:pgMar w:top="1134" w:right="1134" w:bottom="1134" w:left="1134" w:header="720" w:footer="720" w:gutter="0"/>
          <w:cols w:space="720"/>
        </w:sectPr>
      </w:pPr>
    </w:p>
    <w:p w:rsidR="005C3854" w:rsidRDefault="005C3854">
      <w:pPr>
        <w:widowControl w:val="0"/>
        <w:pBdr>
          <w:top w:val="nil"/>
          <w:left w:val="nil"/>
          <w:bottom w:val="nil"/>
          <w:right w:val="nil"/>
          <w:between w:val="nil"/>
        </w:pBdr>
        <w:spacing w:line="276" w:lineRule="auto"/>
        <w:rPr>
          <w:sz w:val="20"/>
          <w:szCs w:val="20"/>
        </w:rPr>
      </w:pPr>
    </w:p>
    <w:tbl>
      <w:tblPr>
        <w:tblStyle w:val="af8"/>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46"/>
      </w:tblGrid>
      <w:tr w:rsidR="005C3854">
        <w:tc>
          <w:tcPr>
            <w:tcW w:w="2337" w:type="dxa"/>
          </w:tcPr>
          <w:p w:rsidR="005C3854" w:rsidRDefault="00347EC5">
            <w:pPr>
              <w:tabs>
                <w:tab w:val="left" w:pos="3298"/>
              </w:tabs>
              <w:rPr>
                <w:sz w:val="20"/>
                <w:szCs w:val="20"/>
              </w:rPr>
            </w:pPr>
            <w:bookmarkStart w:id="188" w:name="18vjpp8" w:colFirst="0" w:colLast="0"/>
            <w:bookmarkStart w:id="189" w:name="3sv78d1" w:colFirst="0" w:colLast="0"/>
            <w:bookmarkStart w:id="190" w:name="280hiku" w:colFirst="0" w:colLast="0"/>
            <w:bookmarkStart w:id="191" w:name="n5rssn" w:colFirst="0" w:colLast="0"/>
            <w:bookmarkStart w:id="192" w:name="375fbgg" w:colFirst="0" w:colLast="0"/>
            <w:bookmarkStart w:id="193" w:name="1maplo9" w:colFirst="0" w:colLast="0"/>
            <w:bookmarkStart w:id="194" w:name="46ad4c2" w:colFirst="0" w:colLast="0"/>
            <w:bookmarkStart w:id="195" w:name="2lfnejv" w:colFirst="0" w:colLast="0"/>
            <w:bookmarkStart w:id="196" w:name="10kxoro" w:colFirst="0" w:colLast="0"/>
            <w:bookmarkEnd w:id="188"/>
            <w:bookmarkEnd w:id="189"/>
            <w:bookmarkEnd w:id="190"/>
            <w:bookmarkEnd w:id="191"/>
            <w:bookmarkEnd w:id="192"/>
            <w:bookmarkEnd w:id="193"/>
            <w:bookmarkEnd w:id="194"/>
            <w:bookmarkEnd w:id="195"/>
            <w:bookmarkEnd w:id="196"/>
            <w:r>
              <w:rPr>
                <w:sz w:val="20"/>
                <w:szCs w:val="20"/>
              </w:rPr>
              <w:t>Christian</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Buddhist</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Hindu</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Jewish</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Muslim</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Sikh</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Other religion</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No religion</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Prefer not to say</w:t>
            </w:r>
          </w:p>
        </w:tc>
        <w:tc>
          <w:tcPr>
            <w:tcW w:w="446" w:type="dxa"/>
          </w:tcPr>
          <w:p w:rsidR="005C3854" w:rsidRDefault="00347EC5">
            <w:pPr>
              <w:tabs>
                <w:tab w:val="left" w:pos="3298"/>
              </w:tabs>
              <w:rPr>
                <w:sz w:val="20"/>
                <w:szCs w:val="20"/>
              </w:rPr>
            </w:pPr>
            <w:r>
              <w:rPr>
                <w:sz w:val="20"/>
                <w:szCs w:val="20"/>
              </w:rPr>
              <w:t>☐</w:t>
            </w:r>
          </w:p>
        </w:tc>
      </w:tr>
    </w:tbl>
    <w:p w:rsidR="005C3854" w:rsidRDefault="005C3854">
      <w:pPr>
        <w:sectPr w:rsidR="005C3854">
          <w:type w:val="continuous"/>
          <w:pgSz w:w="11907" w:h="16840"/>
          <w:pgMar w:top="1134" w:right="1134" w:bottom="1134" w:left="1134" w:header="720" w:footer="720" w:gutter="0"/>
          <w:cols w:num="2" w:space="720" w:equalWidth="0">
            <w:col w:w="4459" w:space="720"/>
            <w:col w:w="4459" w:space="0"/>
          </w:cols>
        </w:sectPr>
      </w:pPr>
    </w:p>
    <w:p w:rsidR="005C3854" w:rsidRDefault="00347EC5">
      <w:pPr>
        <w:spacing w:after="60"/>
        <w:rPr>
          <w:color w:val="000080"/>
          <w:sz w:val="28"/>
          <w:szCs w:val="28"/>
        </w:rPr>
      </w:pPr>
      <w:r>
        <w:rPr>
          <w:b/>
          <w:color w:val="000080"/>
          <w:sz w:val="28"/>
          <w:szCs w:val="28"/>
        </w:rPr>
        <w:t>Sexual Orientation</w:t>
      </w:r>
    </w:p>
    <w:p w:rsidR="005C3854" w:rsidRDefault="00347EC5">
      <w:r>
        <w:t>Please identify your sexual orientation by putting an ‘x’ in ONE of the boxes below.</w:t>
      </w:r>
    </w:p>
    <w:p w:rsidR="005C3854" w:rsidRDefault="005C3854"/>
    <w:p w:rsidR="005C3854" w:rsidRDefault="005C3854">
      <w:pPr>
        <w:tabs>
          <w:tab w:val="left" w:pos="3298"/>
        </w:tabs>
        <w:rPr>
          <w:sz w:val="20"/>
          <w:szCs w:val="20"/>
        </w:rPr>
        <w:sectPr w:rsidR="005C3854">
          <w:type w:val="continuous"/>
          <w:pgSz w:w="11907" w:h="16840"/>
          <w:pgMar w:top="1134" w:right="1134" w:bottom="1134" w:left="1134" w:header="720" w:footer="720" w:gutter="0"/>
          <w:cols w:space="720"/>
        </w:sectPr>
      </w:pPr>
    </w:p>
    <w:p w:rsidR="005C3854" w:rsidRDefault="005C3854">
      <w:pPr>
        <w:widowControl w:val="0"/>
        <w:pBdr>
          <w:top w:val="nil"/>
          <w:left w:val="nil"/>
          <w:bottom w:val="nil"/>
          <w:right w:val="nil"/>
          <w:between w:val="nil"/>
        </w:pBdr>
        <w:spacing w:line="276" w:lineRule="auto"/>
        <w:rPr>
          <w:sz w:val="20"/>
          <w:szCs w:val="20"/>
        </w:rPr>
      </w:pPr>
    </w:p>
    <w:tbl>
      <w:tblPr>
        <w:tblStyle w:val="af9"/>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46"/>
      </w:tblGrid>
      <w:tr w:rsidR="005C3854">
        <w:tc>
          <w:tcPr>
            <w:tcW w:w="2337" w:type="dxa"/>
          </w:tcPr>
          <w:p w:rsidR="005C3854" w:rsidRDefault="00347EC5">
            <w:pPr>
              <w:tabs>
                <w:tab w:val="left" w:pos="3298"/>
              </w:tabs>
              <w:rPr>
                <w:sz w:val="20"/>
                <w:szCs w:val="20"/>
              </w:rPr>
            </w:pPr>
            <w:bookmarkStart w:id="197" w:name="3kkl7fh" w:colFirst="0" w:colLast="0"/>
            <w:bookmarkStart w:id="198" w:name="1zpvhna" w:colFirst="0" w:colLast="0"/>
            <w:bookmarkStart w:id="199" w:name="4jpj0b3" w:colFirst="0" w:colLast="0"/>
            <w:bookmarkStart w:id="200" w:name="2yutaiw" w:colFirst="0" w:colLast="0"/>
            <w:bookmarkStart w:id="201" w:name="1e03kqp" w:colFirst="0" w:colLast="0"/>
            <w:bookmarkStart w:id="202" w:name="3xzr3ei" w:colFirst="0" w:colLast="0"/>
            <w:bookmarkEnd w:id="197"/>
            <w:bookmarkEnd w:id="198"/>
            <w:bookmarkEnd w:id="199"/>
            <w:bookmarkEnd w:id="200"/>
            <w:bookmarkEnd w:id="201"/>
            <w:bookmarkEnd w:id="202"/>
            <w:r>
              <w:rPr>
                <w:sz w:val="20"/>
                <w:szCs w:val="20"/>
              </w:rPr>
              <w:t>Bisexual</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Gay man</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Gay woman / lesbian</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Heterosexual / straight</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 xml:space="preserve">Other </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Prefer not to say</w:t>
            </w:r>
          </w:p>
        </w:tc>
        <w:tc>
          <w:tcPr>
            <w:tcW w:w="446" w:type="dxa"/>
          </w:tcPr>
          <w:p w:rsidR="005C3854" w:rsidRDefault="00347EC5">
            <w:pPr>
              <w:tabs>
                <w:tab w:val="left" w:pos="3298"/>
              </w:tabs>
              <w:rPr>
                <w:sz w:val="20"/>
                <w:szCs w:val="20"/>
              </w:rPr>
            </w:pPr>
            <w:r>
              <w:rPr>
                <w:sz w:val="20"/>
                <w:szCs w:val="20"/>
              </w:rPr>
              <w:t>☐</w:t>
            </w:r>
          </w:p>
        </w:tc>
      </w:tr>
    </w:tbl>
    <w:p w:rsidR="005C3854" w:rsidRDefault="005C3854">
      <w:pPr>
        <w:rPr>
          <w:sz w:val="22"/>
          <w:szCs w:val="22"/>
        </w:rPr>
        <w:sectPr w:rsidR="005C3854">
          <w:type w:val="continuous"/>
          <w:pgSz w:w="11907" w:h="16840"/>
          <w:pgMar w:top="1134" w:right="1134" w:bottom="1134" w:left="1134" w:header="720" w:footer="720" w:gutter="0"/>
          <w:cols w:num="2" w:space="720" w:equalWidth="0">
            <w:col w:w="4459" w:space="720"/>
            <w:col w:w="4459" w:space="0"/>
          </w:cols>
        </w:sectPr>
      </w:pPr>
    </w:p>
    <w:p w:rsidR="005C3854" w:rsidRDefault="005C3854">
      <w:pPr>
        <w:spacing w:after="60"/>
        <w:rPr>
          <w:color w:val="000080"/>
          <w:sz w:val="28"/>
          <w:szCs w:val="28"/>
        </w:rPr>
      </w:pPr>
    </w:p>
    <w:p w:rsidR="005C3854" w:rsidRDefault="00347EC5">
      <w:pPr>
        <w:spacing w:after="60"/>
        <w:rPr>
          <w:color w:val="000080"/>
          <w:sz w:val="28"/>
          <w:szCs w:val="28"/>
        </w:rPr>
      </w:pPr>
      <w:r>
        <w:rPr>
          <w:b/>
          <w:color w:val="000080"/>
          <w:sz w:val="28"/>
          <w:szCs w:val="28"/>
        </w:rPr>
        <w:t>Gender Identity</w:t>
      </w:r>
    </w:p>
    <w:p w:rsidR="005C3854" w:rsidRDefault="00347EC5">
      <w:pPr>
        <w:spacing w:after="60"/>
      </w:pPr>
      <w:r>
        <w:t>Is your gender identity the same as the gender you were assigned at birth?</w:t>
      </w:r>
    </w:p>
    <w:tbl>
      <w:tblPr>
        <w:tblStyle w:val="afa"/>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46"/>
      </w:tblGrid>
      <w:tr w:rsidR="005C3854">
        <w:tc>
          <w:tcPr>
            <w:tcW w:w="2337" w:type="dxa"/>
          </w:tcPr>
          <w:p w:rsidR="005C3854" w:rsidRDefault="00347EC5">
            <w:pPr>
              <w:tabs>
                <w:tab w:val="left" w:pos="3298"/>
              </w:tabs>
              <w:rPr>
                <w:sz w:val="20"/>
                <w:szCs w:val="20"/>
              </w:rPr>
            </w:pPr>
            <w:r>
              <w:rPr>
                <w:sz w:val="20"/>
                <w:szCs w:val="20"/>
              </w:rPr>
              <w:t>Yes</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No</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Prefer not to say</w:t>
            </w:r>
          </w:p>
        </w:tc>
        <w:tc>
          <w:tcPr>
            <w:tcW w:w="446" w:type="dxa"/>
          </w:tcPr>
          <w:p w:rsidR="005C3854" w:rsidRDefault="00347EC5">
            <w:pPr>
              <w:tabs>
                <w:tab w:val="left" w:pos="3298"/>
              </w:tabs>
              <w:rPr>
                <w:sz w:val="20"/>
                <w:szCs w:val="20"/>
              </w:rPr>
            </w:pPr>
            <w:r>
              <w:rPr>
                <w:sz w:val="20"/>
                <w:szCs w:val="20"/>
              </w:rPr>
              <w:t>☐</w:t>
            </w:r>
          </w:p>
        </w:tc>
      </w:tr>
    </w:tbl>
    <w:p w:rsidR="005C3854" w:rsidRDefault="00347EC5">
      <w:pPr>
        <w:spacing w:after="60"/>
        <w:rPr>
          <w:color w:val="000080"/>
          <w:sz w:val="28"/>
          <w:szCs w:val="28"/>
        </w:rPr>
      </w:pPr>
      <w:r>
        <w:rPr>
          <w:b/>
          <w:color w:val="000080"/>
          <w:sz w:val="28"/>
          <w:szCs w:val="28"/>
        </w:rPr>
        <w:lastRenderedPageBreak/>
        <w:t>Military Status</w:t>
      </w:r>
    </w:p>
    <w:p w:rsidR="005C3854" w:rsidRDefault="00347EC5">
      <w:r>
        <w:t>Please identify your military status by putting an ‘x’ in the relevant box below, if required.</w:t>
      </w:r>
    </w:p>
    <w:p w:rsidR="005C3854" w:rsidRDefault="005C3854"/>
    <w:tbl>
      <w:tblPr>
        <w:tblStyle w:val="afb"/>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46"/>
      </w:tblGrid>
      <w:tr w:rsidR="005C3854" w:rsidTr="00482A35">
        <w:tc>
          <w:tcPr>
            <w:tcW w:w="2337" w:type="dxa"/>
            <w:tcBorders>
              <w:right w:val="single" w:sz="4" w:space="0" w:color="auto"/>
            </w:tcBorders>
          </w:tcPr>
          <w:p w:rsidR="005C3854" w:rsidRDefault="00347EC5">
            <w:pPr>
              <w:tabs>
                <w:tab w:val="left" w:pos="3298"/>
              </w:tabs>
              <w:rPr>
                <w:sz w:val="20"/>
                <w:szCs w:val="20"/>
              </w:rPr>
            </w:pPr>
            <w:r>
              <w:rPr>
                <w:sz w:val="20"/>
                <w:szCs w:val="20"/>
              </w:rPr>
              <w:t>Army Reserve</w:t>
            </w:r>
            <w:bookmarkStart w:id="203" w:name="2d51dmb" w:colFirst="0" w:colLast="0"/>
            <w:bookmarkEnd w:id="203"/>
          </w:p>
        </w:tc>
        <w:tc>
          <w:tcPr>
            <w:tcW w:w="446" w:type="dxa"/>
            <w:tcBorders>
              <w:top w:val="single" w:sz="4" w:space="0" w:color="auto"/>
              <w:left w:val="single" w:sz="4" w:space="0" w:color="auto"/>
              <w:bottom w:val="single" w:sz="4" w:space="0" w:color="auto"/>
              <w:right w:val="single" w:sz="4" w:space="0" w:color="auto"/>
            </w:tcBorders>
          </w:tcPr>
          <w:p w:rsidR="005C3854" w:rsidRDefault="00482A35">
            <w:pPr>
              <w:tabs>
                <w:tab w:val="left" w:pos="3298"/>
              </w:tabs>
              <w:rPr>
                <w:sz w:val="20"/>
                <w:szCs w:val="20"/>
              </w:rPr>
            </w:pPr>
            <w:r>
              <w:rPr>
                <w:sz w:val="20"/>
                <w:szCs w:val="20"/>
              </w:rPr>
              <w:t>☐</w:t>
            </w:r>
          </w:p>
        </w:tc>
      </w:tr>
      <w:tr w:rsidR="005C3854" w:rsidTr="00482A35">
        <w:tc>
          <w:tcPr>
            <w:tcW w:w="2337" w:type="dxa"/>
            <w:tcBorders>
              <w:right w:val="single" w:sz="4" w:space="0" w:color="auto"/>
            </w:tcBorders>
          </w:tcPr>
          <w:p w:rsidR="005C3854" w:rsidRDefault="00347EC5">
            <w:pPr>
              <w:tabs>
                <w:tab w:val="left" w:pos="3298"/>
              </w:tabs>
              <w:rPr>
                <w:sz w:val="20"/>
                <w:szCs w:val="20"/>
              </w:rPr>
            </w:pPr>
            <w:r>
              <w:rPr>
                <w:sz w:val="20"/>
                <w:szCs w:val="20"/>
              </w:rPr>
              <w:t>Regular Reserve</w:t>
            </w:r>
            <w:bookmarkStart w:id="204" w:name="sabnu4" w:colFirst="0" w:colLast="0"/>
            <w:bookmarkEnd w:id="204"/>
          </w:p>
        </w:tc>
        <w:tc>
          <w:tcPr>
            <w:tcW w:w="446" w:type="dxa"/>
            <w:tcBorders>
              <w:top w:val="single" w:sz="4" w:space="0" w:color="auto"/>
              <w:left w:val="single" w:sz="4" w:space="0" w:color="auto"/>
              <w:bottom w:val="single" w:sz="4" w:space="0" w:color="auto"/>
              <w:right w:val="single" w:sz="4" w:space="0" w:color="auto"/>
            </w:tcBorders>
          </w:tcPr>
          <w:p w:rsidR="005C3854" w:rsidRDefault="00347EC5">
            <w:pPr>
              <w:tabs>
                <w:tab w:val="left" w:pos="3298"/>
              </w:tabs>
              <w:rPr>
                <w:sz w:val="20"/>
                <w:szCs w:val="20"/>
              </w:rPr>
            </w:pPr>
            <w:r>
              <w:rPr>
                <w:sz w:val="20"/>
                <w:szCs w:val="20"/>
              </w:rPr>
              <w:t>☐</w:t>
            </w:r>
          </w:p>
        </w:tc>
      </w:tr>
    </w:tbl>
    <w:p w:rsidR="00482A35" w:rsidRDefault="00482A35">
      <w:pPr>
        <w:spacing w:after="60"/>
        <w:rPr>
          <w:b/>
          <w:color w:val="000080"/>
          <w:sz w:val="28"/>
          <w:szCs w:val="28"/>
        </w:rPr>
      </w:pPr>
    </w:p>
    <w:p w:rsidR="005C3854" w:rsidRDefault="00347EC5">
      <w:pPr>
        <w:spacing w:after="60"/>
        <w:rPr>
          <w:color w:val="000080"/>
          <w:sz w:val="28"/>
          <w:szCs w:val="28"/>
        </w:rPr>
      </w:pPr>
      <w:r>
        <w:rPr>
          <w:b/>
          <w:color w:val="000080"/>
          <w:sz w:val="28"/>
          <w:szCs w:val="28"/>
        </w:rPr>
        <w:t>Employees with caring and parental responsibilities</w:t>
      </w:r>
    </w:p>
    <w:p w:rsidR="005C3854" w:rsidRDefault="005C3854">
      <w:pPr>
        <w:spacing w:after="60"/>
      </w:pPr>
    </w:p>
    <w:p w:rsidR="005C3854" w:rsidRDefault="00347EC5">
      <w:r>
        <w:t xml:space="preserve">We value the contribution of carers, and we understand the additional pressures carers face in managing their work and caring responsibilities at the same time. </w:t>
      </w:r>
    </w:p>
    <w:p w:rsidR="005C3854" w:rsidRDefault="005C3854"/>
    <w:p w:rsidR="005C3854" w:rsidRDefault="00347EC5">
      <w:pPr>
        <w:spacing w:after="60"/>
        <w:rPr>
          <w:color w:val="000080"/>
          <w:sz w:val="28"/>
          <w:szCs w:val="28"/>
        </w:rPr>
      </w:pPr>
      <w:r>
        <w:rPr>
          <w:b/>
          <w:color w:val="000080"/>
          <w:sz w:val="28"/>
          <w:szCs w:val="28"/>
        </w:rPr>
        <w:t xml:space="preserve">Are you a carer?  </w:t>
      </w:r>
    </w:p>
    <w:p w:rsidR="005C3854" w:rsidRPr="00DD6DC9" w:rsidRDefault="005C3854">
      <w:pPr>
        <w:spacing w:after="60"/>
        <w:rPr>
          <w:color w:val="000080"/>
        </w:rPr>
      </w:pPr>
    </w:p>
    <w:p w:rsidR="005C3854" w:rsidRDefault="00347EC5">
      <w:r>
        <w:t>We consider a carer to be anyone who spends a significant proportion of their time providing unpaid support to family or friends. This could be caring for a partner, relative or friend who is ill, frail, disabled, or has mental health or substance misuse problems.</w:t>
      </w:r>
    </w:p>
    <w:p w:rsidR="005C3854" w:rsidRDefault="005C3854"/>
    <w:p w:rsidR="005C3854" w:rsidRDefault="00347EC5">
      <w:pPr>
        <w:rPr>
          <w:color w:val="000080"/>
          <w:sz w:val="28"/>
          <w:szCs w:val="28"/>
        </w:rPr>
      </w:pPr>
      <w:r>
        <w:rPr>
          <w:b/>
          <w:color w:val="000080"/>
          <w:sz w:val="28"/>
          <w:szCs w:val="28"/>
        </w:rPr>
        <w:t>Examples of caring activities</w:t>
      </w:r>
    </w:p>
    <w:p w:rsidR="005C3854" w:rsidRDefault="005C3854">
      <w:pPr>
        <w:rPr>
          <w:color w:val="000080"/>
          <w:sz w:val="28"/>
          <w:szCs w:val="28"/>
        </w:rPr>
      </w:pPr>
    </w:p>
    <w:p w:rsidR="005C3854" w:rsidRDefault="00347EC5">
      <w:r>
        <w:t xml:space="preserve">A lot of people with caring responsibilities don’t identify themselves as being a carer. We consider you to be a carer if you provide: </w:t>
      </w:r>
    </w:p>
    <w:p w:rsidR="005C3854" w:rsidRDefault="005C3854"/>
    <w:p w:rsidR="005C3854" w:rsidRDefault="00347EC5">
      <w:pPr>
        <w:numPr>
          <w:ilvl w:val="0"/>
          <w:numId w:val="2"/>
        </w:numPr>
      </w:pPr>
      <w:r>
        <w:t xml:space="preserve">personal care such as help with bathing, washing, dressing, going to the toilet and administering medicines </w:t>
      </w:r>
    </w:p>
    <w:p w:rsidR="005C3854" w:rsidRDefault="00347EC5">
      <w:pPr>
        <w:numPr>
          <w:ilvl w:val="0"/>
          <w:numId w:val="3"/>
        </w:numPr>
      </w:pPr>
      <w:r>
        <w:t xml:space="preserve">physical care such as help getting out of bed, walking, eating and feeding, getting out of the house and/or in the community and with shopping </w:t>
      </w:r>
    </w:p>
    <w:p w:rsidR="005C3854" w:rsidRDefault="00347EC5">
      <w:pPr>
        <w:numPr>
          <w:ilvl w:val="0"/>
          <w:numId w:val="4"/>
        </w:numPr>
      </w:pPr>
      <w:r>
        <w:t xml:space="preserve">administrative support such as help with finances and filling in forms </w:t>
      </w:r>
    </w:p>
    <w:p w:rsidR="005C3854" w:rsidRDefault="00347EC5">
      <w:pPr>
        <w:numPr>
          <w:ilvl w:val="0"/>
          <w:numId w:val="5"/>
        </w:numPr>
      </w:pPr>
      <w:r>
        <w:t>emotional support and company including listening, prompting, encouraging and raising confidence.</w:t>
      </w:r>
    </w:p>
    <w:p w:rsidR="005C3854" w:rsidRDefault="005C3854">
      <w:pPr>
        <w:spacing w:after="60"/>
        <w:rPr>
          <w:color w:val="000080"/>
          <w:sz w:val="28"/>
          <w:szCs w:val="28"/>
        </w:rPr>
      </w:pPr>
    </w:p>
    <w:p w:rsidR="005C3854" w:rsidRDefault="00347EC5">
      <w:r>
        <w:t>According to the definition of a ‘carer’ given above, do you have caring responsibilities for an adult?</w:t>
      </w:r>
    </w:p>
    <w:p w:rsidR="005C3854" w:rsidRDefault="005C3854">
      <w:pPr>
        <w:spacing w:after="60"/>
        <w:rPr>
          <w:color w:val="000080"/>
          <w:sz w:val="28"/>
          <w:szCs w:val="28"/>
        </w:rPr>
      </w:pPr>
    </w:p>
    <w:tbl>
      <w:tblPr>
        <w:tblStyle w:val="afc"/>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46"/>
      </w:tblGrid>
      <w:tr w:rsidR="005C3854">
        <w:tc>
          <w:tcPr>
            <w:tcW w:w="2337" w:type="dxa"/>
          </w:tcPr>
          <w:p w:rsidR="005C3854" w:rsidRDefault="00347EC5">
            <w:pPr>
              <w:tabs>
                <w:tab w:val="left" w:pos="3298"/>
              </w:tabs>
              <w:rPr>
                <w:sz w:val="20"/>
                <w:szCs w:val="20"/>
              </w:rPr>
            </w:pPr>
            <w:r>
              <w:rPr>
                <w:sz w:val="20"/>
                <w:szCs w:val="20"/>
              </w:rPr>
              <w:t>Yes</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No</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Prefer not to say</w:t>
            </w:r>
          </w:p>
        </w:tc>
        <w:tc>
          <w:tcPr>
            <w:tcW w:w="446" w:type="dxa"/>
          </w:tcPr>
          <w:p w:rsidR="005C3854" w:rsidRDefault="00347EC5">
            <w:pPr>
              <w:tabs>
                <w:tab w:val="left" w:pos="3298"/>
              </w:tabs>
              <w:rPr>
                <w:sz w:val="20"/>
                <w:szCs w:val="20"/>
              </w:rPr>
            </w:pPr>
            <w:r>
              <w:rPr>
                <w:sz w:val="20"/>
                <w:szCs w:val="20"/>
              </w:rPr>
              <w:t>☐</w:t>
            </w:r>
          </w:p>
        </w:tc>
      </w:tr>
    </w:tbl>
    <w:p w:rsidR="005C3854" w:rsidRPr="00482A35" w:rsidRDefault="005C3854">
      <w:pPr>
        <w:shd w:val="clear" w:color="auto" w:fill="FFFFFF"/>
        <w:spacing w:before="166" w:after="166"/>
        <w:rPr>
          <w:color w:val="000080"/>
          <w:sz w:val="16"/>
          <w:szCs w:val="16"/>
        </w:rPr>
      </w:pPr>
    </w:p>
    <w:p w:rsidR="005C3854" w:rsidRDefault="00347EC5">
      <w:pPr>
        <w:shd w:val="clear" w:color="auto" w:fill="FFFFFF"/>
        <w:spacing w:before="166" w:after="166"/>
        <w:rPr>
          <w:color w:val="000080"/>
          <w:sz w:val="28"/>
          <w:szCs w:val="28"/>
        </w:rPr>
      </w:pPr>
      <w:r>
        <w:rPr>
          <w:b/>
          <w:color w:val="000080"/>
          <w:sz w:val="28"/>
          <w:szCs w:val="28"/>
        </w:rPr>
        <w:t>Are you a parent carer?</w:t>
      </w:r>
    </w:p>
    <w:p w:rsidR="005C3854" w:rsidRDefault="00347EC5">
      <w:pPr>
        <w:shd w:val="clear" w:color="auto" w:fill="FFFFFF"/>
        <w:spacing w:before="166" w:after="166"/>
        <w:rPr>
          <w:color w:val="131313"/>
        </w:rPr>
      </w:pPr>
      <w:r>
        <w:rPr>
          <w:color w:val="131313"/>
        </w:rPr>
        <w:t>The term parent carer means any person with parental responsibility for a child or young person with special educational needs or disability. It is an inclusive term and covers for instance foster carers, adoptive parents and other family members.</w:t>
      </w:r>
    </w:p>
    <w:p w:rsidR="005C3854" w:rsidRPr="00482A35" w:rsidRDefault="005C3854">
      <w:pPr>
        <w:spacing w:after="60"/>
        <w:rPr>
          <w:color w:val="000080"/>
          <w:sz w:val="18"/>
          <w:szCs w:val="18"/>
        </w:rPr>
      </w:pPr>
    </w:p>
    <w:p w:rsidR="005C3854" w:rsidRDefault="00347EC5">
      <w:r>
        <w:t xml:space="preserve">According to the definition of a ‘parent carer’ given above, do you have caring responsibilities for a disabled child under the age of 18 years? </w:t>
      </w:r>
    </w:p>
    <w:p w:rsidR="005C3854" w:rsidRDefault="005C3854"/>
    <w:tbl>
      <w:tblPr>
        <w:tblStyle w:val="afd"/>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46"/>
      </w:tblGrid>
      <w:tr w:rsidR="005C3854">
        <w:tc>
          <w:tcPr>
            <w:tcW w:w="2337" w:type="dxa"/>
          </w:tcPr>
          <w:p w:rsidR="005C3854" w:rsidRDefault="00347EC5">
            <w:pPr>
              <w:tabs>
                <w:tab w:val="left" w:pos="3298"/>
              </w:tabs>
              <w:rPr>
                <w:sz w:val="20"/>
                <w:szCs w:val="20"/>
              </w:rPr>
            </w:pPr>
            <w:r>
              <w:rPr>
                <w:sz w:val="20"/>
                <w:szCs w:val="20"/>
              </w:rPr>
              <w:t>Yes</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No</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Prefer not to say</w:t>
            </w:r>
          </w:p>
        </w:tc>
        <w:tc>
          <w:tcPr>
            <w:tcW w:w="446" w:type="dxa"/>
          </w:tcPr>
          <w:p w:rsidR="005C3854" w:rsidRDefault="00347EC5">
            <w:pPr>
              <w:tabs>
                <w:tab w:val="left" w:pos="3298"/>
              </w:tabs>
              <w:rPr>
                <w:sz w:val="20"/>
                <w:szCs w:val="20"/>
              </w:rPr>
            </w:pPr>
            <w:r>
              <w:rPr>
                <w:sz w:val="20"/>
                <w:szCs w:val="20"/>
              </w:rPr>
              <w:t>☐</w:t>
            </w:r>
          </w:p>
        </w:tc>
      </w:tr>
    </w:tbl>
    <w:p w:rsidR="005C3854" w:rsidRDefault="00347EC5">
      <w:pPr>
        <w:spacing w:after="60"/>
        <w:rPr>
          <w:color w:val="000080"/>
          <w:sz w:val="28"/>
          <w:szCs w:val="28"/>
        </w:rPr>
      </w:pPr>
      <w:r>
        <w:rPr>
          <w:b/>
          <w:color w:val="000080"/>
          <w:sz w:val="28"/>
          <w:szCs w:val="28"/>
        </w:rPr>
        <w:lastRenderedPageBreak/>
        <w:t>Are you a parent?</w:t>
      </w:r>
    </w:p>
    <w:p w:rsidR="005C3854" w:rsidRDefault="005C3854">
      <w:pPr>
        <w:spacing w:after="60"/>
        <w:rPr>
          <w:color w:val="000080"/>
          <w:sz w:val="28"/>
          <w:szCs w:val="28"/>
        </w:rPr>
      </w:pPr>
    </w:p>
    <w:p w:rsidR="005C3854" w:rsidRDefault="00347EC5">
      <w:pPr>
        <w:spacing w:after="60"/>
      </w:pPr>
      <w:r>
        <w:t>We define a parent as:</w:t>
      </w:r>
    </w:p>
    <w:p w:rsidR="005C3854" w:rsidRDefault="00347EC5">
      <w:pPr>
        <w:numPr>
          <w:ilvl w:val="0"/>
          <w:numId w:val="1"/>
        </w:numPr>
        <w:shd w:val="clear" w:color="auto" w:fill="FFFFFF"/>
        <w:spacing w:before="220"/>
        <w:rPr>
          <w:color w:val="131313"/>
        </w:rPr>
      </w:pPr>
      <w:r>
        <w:rPr>
          <w:color w:val="131313"/>
        </w:rPr>
        <w:t>a mother, father, adopter, guardian, special guardian, foster parent or private foster carer of the child or a person who has been granted a residence order in respect of a child, or</w:t>
      </w:r>
    </w:p>
    <w:p w:rsidR="005C3854" w:rsidRDefault="00347EC5">
      <w:pPr>
        <w:numPr>
          <w:ilvl w:val="0"/>
          <w:numId w:val="1"/>
        </w:numPr>
        <w:shd w:val="clear" w:color="auto" w:fill="FFFFFF"/>
        <w:spacing w:after="280"/>
        <w:rPr>
          <w:color w:val="131313"/>
        </w:rPr>
      </w:pPr>
      <w:r>
        <w:rPr>
          <w:color w:val="131313"/>
        </w:rPr>
        <w:t>a person married to, or the civil partner of the child's mother, father, adopter, guardian, special guardian, foster parent or private foster carer of the child or person who has been granted a residence order in respect of a child.</w:t>
      </w:r>
    </w:p>
    <w:p w:rsidR="005C3854" w:rsidRDefault="00347EC5">
      <w:r>
        <w:t xml:space="preserve">Are you a parent of a child or children under the age of 17 years? </w:t>
      </w:r>
    </w:p>
    <w:p w:rsidR="005C3854" w:rsidRDefault="005C3854">
      <w:pPr>
        <w:spacing w:after="60"/>
        <w:rPr>
          <w:color w:val="000080"/>
          <w:sz w:val="28"/>
          <w:szCs w:val="28"/>
        </w:rPr>
      </w:pPr>
    </w:p>
    <w:tbl>
      <w:tblPr>
        <w:tblStyle w:val="afe"/>
        <w:tblW w:w="2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7"/>
        <w:gridCol w:w="446"/>
      </w:tblGrid>
      <w:tr w:rsidR="005C3854">
        <w:tc>
          <w:tcPr>
            <w:tcW w:w="2337" w:type="dxa"/>
          </w:tcPr>
          <w:p w:rsidR="005C3854" w:rsidRDefault="00347EC5">
            <w:pPr>
              <w:tabs>
                <w:tab w:val="left" w:pos="3298"/>
              </w:tabs>
              <w:rPr>
                <w:sz w:val="20"/>
                <w:szCs w:val="20"/>
              </w:rPr>
            </w:pPr>
            <w:r>
              <w:rPr>
                <w:sz w:val="20"/>
                <w:szCs w:val="20"/>
              </w:rPr>
              <w:t>Yes</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No</w:t>
            </w:r>
          </w:p>
        </w:tc>
        <w:tc>
          <w:tcPr>
            <w:tcW w:w="446" w:type="dxa"/>
          </w:tcPr>
          <w:p w:rsidR="005C3854" w:rsidRDefault="00347EC5">
            <w:pPr>
              <w:tabs>
                <w:tab w:val="left" w:pos="3298"/>
              </w:tabs>
              <w:rPr>
                <w:sz w:val="20"/>
                <w:szCs w:val="20"/>
              </w:rPr>
            </w:pPr>
            <w:r>
              <w:rPr>
                <w:sz w:val="20"/>
                <w:szCs w:val="20"/>
              </w:rPr>
              <w:t>☐</w:t>
            </w:r>
          </w:p>
        </w:tc>
      </w:tr>
      <w:tr w:rsidR="005C3854">
        <w:tc>
          <w:tcPr>
            <w:tcW w:w="2337" w:type="dxa"/>
          </w:tcPr>
          <w:p w:rsidR="005C3854" w:rsidRDefault="00347EC5">
            <w:pPr>
              <w:tabs>
                <w:tab w:val="left" w:pos="3298"/>
              </w:tabs>
              <w:rPr>
                <w:sz w:val="20"/>
                <w:szCs w:val="20"/>
              </w:rPr>
            </w:pPr>
            <w:r>
              <w:rPr>
                <w:sz w:val="20"/>
                <w:szCs w:val="20"/>
              </w:rPr>
              <w:t>Prefer not to say</w:t>
            </w:r>
          </w:p>
        </w:tc>
        <w:tc>
          <w:tcPr>
            <w:tcW w:w="446" w:type="dxa"/>
          </w:tcPr>
          <w:p w:rsidR="005C3854" w:rsidRDefault="00347EC5">
            <w:pPr>
              <w:tabs>
                <w:tab w:val="left" w:pos="3298"/>
              </w:tabs>
              <w:rPr>
                <w:sz w:val="20"/>
                <w:szCs w:val="20"/>
              </w:rPr>
            </w:pPr>
            <w:r>
              <w:rPr>
                <w:sz w:val="20"/>
                <w:szCs w:val="20"/>
              </w:rPr>
              <w:t>☐</w:t>
            </w:r>
          </w:p>
        </w:tc>
      </w:tr>
    </w:tbl>
    <w:p w:rsidR="005C3854" w:rsidRDefault="005C3854">
      <w:pPr>
        <w:spacing w:after="60"/>
        <w:rPr>
          <w:color w:val="000080"/>
          <w:sz w:val="28"/>
          <w:szCs w:val="28"/>
        </w:rPr>
      </w:pPr>
    </w:p>
    <w:tbl>
      <w:tblPr>
        <w:tblStyle w:val="aff"/>
        <w:tblW w:w="9900" w:type="dxa"/>
        <w:tblInd w:w="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9900"/>
      </w:tblGrid>
      <w:tr w:rsidR="005C3854">
        <w:trPr>
          <w:trHeight w:val="880"/>
        </w:trPr>
        <w:tc>
          <w:tcPr>
            <w:tcW w:w="9900" w:type="dxa"/>
          </w:tcPr>
          <w:p w:rsidR="005C3854" w:rsidRDefault="00347EC5">
            <w:r>
              <w:rPr>
                <w:b/>
              </w:rPr>
              <w:t xml:space="preserve">      </w:t>
            </w:r>
            <w:r>
              <w:rPr>
                <w:noProof/>
              </w:rPr>
              <w:drawing>
                <wp:anchor distT="0" distB="0" distL="0" distR="0" simplePos="0" relativeHeight="251660288" behindDoc="0" locked="0" layoutInCell="1" hidden="0" allowOverlap="1">
                  <wp:simplePos x="0" y="0"/>
                  <wp:positionH relativeFrom="margin">
                    <wp:posOffset>-5079</wp:posOffset>
                  </wp:positionH>
                  <wp:positionV relativeFrom="paragraph">
                    <wp:posOffset>10795</wp:posOffset>
                  </wp:positionV>
                  <wp:extent cx="240665" cy="31305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40665" cy="313055"/>
                          </a:xfrm>
                          <a:prstGeom prst="rect">
                            <a:avLst/>
                          </a:prstGeom>
                          <a:ln/>
                        </pic:spPr>
                      </pic:pic>
                    </a:graphicData>
                  </a:graphic>
                </wp:anchor>
              </w:drawing>
            </w:r>
          </w:p>
          <w:p w:rsidR="005C3854" w:rsidRDefault="00347EC5">
            <w:r>
              <w:rPr>
                <w:b/>
              </w:rPr>
              <w:t xml:space="preserve">       Data Protection Act 1998</w:t>
            </w:r>
          </w:p>
          <w:p w:rsidR="005C3854" w:rsidRDefault="00347EC5">
            <w:pPr>
              <w:jc w:val="both"/>
            </w:pPr>
            <w:r>
              <w:t xml:space="preserve">King’s Academy Binfield </w:t>
            </w:r>
            <w:r w:rsidR="00931959">
              <w:t xml:space="preserve">and King’s Academy Oakwood </w:t>
            </w:r>
            <w:r>
              <w:t xml:space="preserve">will only process the information you have provided in this form for the purpose of recruitment and selection and, if you are successful in securing this position, for purposes relating to your employment. </w:t>
            </w:r>
          </w:p>
          <w:p w:rsidR="005C3854" w:rsidRDefault="005C3854">
            <w:pPr>
              <w:jc w:val="both"/>
            </w:pPr>
          </w:p>
          <w:p w:rsidR="005C3854" w:rsidRDefault="00347EC5">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5C3854" w:rsidRDefault="005C3854">
            <w:pPr>
              <w:pBdr>
                <w:top w:val="nil"/>
                <w:left w:val="nil"/>
                <w:bottom w:val="nil"/>
                <w:right w:val="nil"/>
                <w:between w:val="nil"/>
              </w:pBdr>
              <w:rPr>
                <w:color w:val="000000"/>
              </w:rPr>
            </w:pPr>
          </w:p>
        </w:tc>
      </w:tr>
    </w:tbl>
    <w:p w:rsidR="005C3854" w:rsidRDefault="005C3854">
      <w:bookmarkStart w:id="205" w:name="_3c9z6hx" w:colFirst="0" w:colLast="0"/>
      <w:bookmarkEnd w:id="205"/>
    </w:p>
    <w:p w:rsidR="005C3854" w:rsidRDefault="00347EC5">
      <w:pPr>
        <w:widowControl w:val="0"/>
        <w:pBdr>
          <w:top w:val="nil"/>
          <w:left w:val="nil"/>
          <w:bottom w:val="nil"/>
          <w:right w:val="nil"/>
          <w:between w:val="nil"/>
        </w:pBdr>
        <w:spacing w:line="276" w:lineRule="auto"/>
        <w:sectPr w:rsidR="005C3854">
          <w:type w:val="continuous"/>
          <w:pgSz w:w="11907" w:h="16840"/>
          <w:pgMar w:top="1134" w:right="1134" w:bottom="1134" w:left="1134" w:header="720" w:footer="720" w:gutter="0"/>
          <w:cols w:space="720"/>
        </w:sectPr>
      </w:pPr>
      <w:r>
        <w:br w:type="page"/>
      </w:r>
    </w:p>
    <w:p w:rsidR="005C3854" w:rsidRDefault="00347EC5">
      <w:pPr>
        <w:pStyle w:val="Heading1"/>
        <w:spacing w:before="0"/>
      </w:pPr>
      <w:r>
        <w:lastRenderedPageBreak/>
        <w:t>Guidance on your application</w:t>
      </w:r>
    </w:p>
    <w:p w:rsidR="005C3854" w:rsidRDefault="005C3854">
      <w:pPr>
        <w:rPr>
          <w:sz w:val="4"/>
          <w:szCs w:val="4"/>
        </w:rPr>
      </w:pPr>
    </w:p>
    <w:p w:rsidR="005C3854" w:rsidRDefault="00347EC5">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5C3854" w:rsidRDefault="005C3854"/>
    <w:p w:rsidR="005C3854" w:rsidRDefault="00347EC5">
      <w:r>
        <w:t xml:space="preserve">We do not take into account any previous applications or prior knowledge of you. We also do not accept Curriculum 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5C3854" w:rsidRDefault="00347EC5">
      <w:pPr>
        <w:pStyle w:val="Heading2"/>
      </w:pPr>
      <w:r>
        <w:t>How we shortlist</w:t>
      </w:r>
    </w:p>
    <w:p w:rsidR="005C3854" w:rsidRDefault="005C3854">
      <w:pPr>
        <w:rPr>
          <w:sz w:val="12"/>
          <w:szCs w:val="12"/>
        </w:rPr>
      </w:pPr>
    </w:p>
    <w:p w:rsidR="005C3854" w:rsidRDefault="00347EC5">
      <w:r>
        <w:t>When we shortlist, we look at your experience, skills, knowledge, attainment and other information</w:t>
      </w:r>
      <w:r>
        <w:rPr>
          <w:b/>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5C3854" w:rsidRDefault="005C3854"/>
    <w:p w:rsidR="005C3854" w:rsidRDefault="00347EC5">
      <w:r>
        <w:rPr>
          <w:b/>
        </w:rPr>
        <w:t>Please ensure you read the job description and person specification before you begin to complete the form</w:t>
      </w:r>
      <w:r>
        <w:t xml:space="preserve"> so you have in mind the skills and knowledge we are looking for. Applicants who are disabled under the provisions of the Equality Act 2010 will be automatically shortlisted provided they meet the essential criteria required for the post.</w:t>
      </w:r>
    </w:p>
    <w:p w:rsidR="005C3854" w:rsidRDefault="00347EC5">
      <w:pPr>
        <w:pStyle w:val="Heading2"/>
      </w:pPr>
      <w:r>
        <w:t>How to complete your application form</w:t>
      </w:r>
    </w:p>
    <w:p w:rsidR="005C3854" w:rsidRDefault="00347EC5">
      <w:pPr>
        <w:pStyle w:val="Heading3"/>
      </w:pPr>
      <w:r>
        <w:t>General hints</w:t>
      </w:r>
    </w:p>
    <w:p w:rsidR="005C3854" w:rsidRDefault="00347EC5">
      <w:pPr>
        <w:numPr>
          <w:ilvl w:val="0"/>
          <w:numId w:val="6"/>
        </w:numPr>
        <w:pBdr>
          <w:top w:val="nil"/>
          <w:left w:val="nil"/>
          <w:bottom w:val="nil"/>
          <w:right w:val="nil"/>
          <w:between w:val="nil"/>
        </w:pBdr>
        <w:rPr>
          <w:color w:val="000000"/>
        </w:rPr>
      </w:pPr>
      <w:r>
        <w:rPr>
          <w:color w:val="000000"/>
        </w:rPr>
        <w:t>Read the job description and person specification before you start</w:t>
      </w:r>
    </w:p>
    <w:p w:rsidR="005C3854" w:rsidRDefault="00347EC5">
      <w:pPr>
        <w:numPr>
          <w:ilvl w:val="0"/>
          <w:numId w:val="6"/>
        </w:numPr>
        <w:pBdr>
          <w:top w:val="nil"/>
          <w:left w:val="nil"/>
          <w:bottom w:val="nil"/>
          <w:right w:val="nil"/>
          <w:between w:val="nil"/>
        </w:pBdr>
        <w:rPr>
          <w:color w:val="000000"/>
        </w:rPr>
      </w:pPr>
      <w:r>
        <w:rPr>
          <w:color w:val="000000"/>
        </w:rPr>
        <w:t>Use black ink so we can clearly photocopy forms for shortlisting and interviewing</w:t>
      </w:r>
    </w:p>
    <w:p w:rsidR="005C3854" w:rsidRDefault="00347EC5">
      <w:pPr>
        <w:numPr>
          <w:ilvl w:val="0"/>
          <w:numId w:val="6"/>
        </w:numPr>
        <w:pBdr>
          <w:top w:val="nil"/>
          <w:left w:val="nil"/>
          <w:bottom w:val="nil"/>
          <w:right w:val="nil"/>
          <w:between w:val="nil"/>
        </w:pBdr>
        <w:rPr>
          <w:color w:val="000000"/>
        </w:rPr>
      </w:pPr>
      <w:r>
        <w:rPr>
          <w:color w:val="000000"/>
        </w:rPr>
        <w:t>Complete all sections of the form as fully as possible</w:t>
      </w:r>
    </w:p>
    <w:p w:rsidR="005C3854" w:rsidRDefault="00347EC5">
      <w:pPr>
        <w:numPr>
          <w:ilvl w:val="0"/>
          <w:numId w:val="6"/>
        </w:numPr>
        <w:pBdr>
          <w:top w:val="nil"/>
          <w:left w:val="nil"/>
          <w:bottom w:val="nil"/>
          <w:right w:val="nil"/>
          <w:between w:val="nil"/>
        </w:pBdr>
        <w:rPr>
          <w:color w:val="000000"/>
        </w:rPr>
      </w:pPr>
      <w:r>
        <w:rPr>
          <w:color w:val="000000"/>
        </w:rPr>
        <w:t>Clearly label and number any continuation sheets with your name and the post you are applying for and list the number of attachments on the main application form. This allows us to check we have all the information you want us to have before we shortlist.</w:t>
      </w:r>
    </w:p>
    <w:p w:rsidR="005C3854" w:rsidRDefault="00347EC5">
      <w:pPr>
        <w:numPr>
          <w:ilvl w:val="0"/>
          <w:numId w:val="6"/>
        </w:numPr>
        <w:pBdr>
          <w:top w:val="nil"/>
          <w:left w:val="nil"/>
          <w:bottom w:val="nil"/>
          <w:right w:val="nil"/>
          <w:between w:val="nil"/>
        </w:pBdr>
        <w:rPr>
          <w:color w:val="000000"/>
        </w:rPr>
      </w:pPr>
      <w:r>
        <w:rPr>
          <w:color w:val="000000"/>
        </w:rPr>
        <w:t>Keep a copy of the application form for your own records.</w:t>
      </w:r>
    </w:p>
    <w:p w:rsidR="005C3854" w:rsidRDefault="005C3854">
      <w:pPr>
        <w:pBdr>
          <w:top w:val="nil"/>
          <w:left w:val="nil"/>
          <w:bottom w:val="nil"/>
          <w:right w:val="nil"/>
          <w:between w:val="nil"/>
        </w:pBdr>
        <w:ind w:left="374" w:hanging="374"/>
        <w:rPr>
          <w:rFonts w:ascii="Batang" w:eastAsia="Batang" w:hAnsi="Batang" w:cs="Batang"/>
          <w:color w:val="000000"/>
        </w:rPr>
      </w:pPr>
    </w:p>
    <w:p w:rsidR="005C3854" w:rsidRDefault="00347EC5">
      <w:pPr>
        <w:pBdr>
          <w:top w:val="nil"/>
          <w:left w:val="nil"/>
          <w:bottom w:val="nil"/>
          <w:right w:val="nil"/>
          <w:between w:val="nil"/>
        </w:pBdr>
        <w:ind w:left="374" w:hanging="374"/>
        <w:rPr>
          <w:color w:val="000000"/>
        </w:rPr>
      </w:pPr>
      <w:r>
        <w:rPr>
          <w:b/>
          <w:i/>
          <w:color w:val="000000"/>
        </w:rPr>
        <w:t>‘Why should we employ you?’</w:t>
      </w:r>
    </w:p>
    <w:p w:rsidR="005C3854" w:rsidRDefault="00347EC5" w:rsidP="00DD6DC9">
      <w:pPr>
        <w:pBdr>
          <w:top w:val="nil"/>
          <w:left w:val="nil"/>
          <w:bottom w:val="nil"/>
          <w:right w:val="nil"/>
          <w:between w:val="nil"/>
        </w:pBdr>
        <w:ind w:left="142"/>
        <w:rPr>
          <w:rFonts w:ascii="Batang" w:eastAsia="Batang" w:hAnsi="Batang" w:cs="Batang"/>
          <w:color w:val="000000"/>
        </w:rPr>
      </w:pPr>
      <w:r>
        <w:rPr>
          <w:color w:val="000000"/>
        </w:rPr>
        <w:t xml:space="preserve">This is the most important part of the form and is your opportunity to show us how you meet the essential and desirable criteria detailed in the person specification and job description i.e. how your skills, knowledge and experience match those we require and how they will enable you to successfully do the job. </w:t>
      </w:r>
    </w:p>
    <w:p w:rsidR="005C3854" w:rsidRDefault="00347EC5">
      <w:pPr>
        <w:numPr>
          <w:ilvl w:val="0"/>
          <w:numId w:val="6"/>
        </w:numPr>
        <w:pBdr>
          <w:top w:val="nil"/>
          <w:left w:val="nil"/>
          <w:bottom w:val="nil"/>
          <w:right w:val="nil"/>
          <w:between w:val="nil"/>
        </w:pBdr>
        <w:rPr>
          <w:color w:val="000000"/>
        </w:rPr>
      </w:pPr>
      <w:r>
        <w:rPr>
          <w:color w:val="000000"/>
        </w:rPr>
        <w:t xml:space="preserve">Use the criteria in the person specification as headings and give examples of your experience and skills under each heading. </w:t>
      </w:r>
    </w:p>
    <w:p w:rsidR="005C3854" w:rsidRDefault="00347EC5">
      <w:pPr>
        <w:numPr>
          <w:ilvl w:val="0"/>
          <w:numId w:val="6"/>
        </w:numPr>
        <w:pBdr>
          <w:top w:val="nil"/>
          <w:left w:val="nil"/>
          <w:bottom w:val="nil"/>
          <w:right w:val="nil"/>
          <w:between w:val="nil"/>
        </w:pBdr>
        <w:rPr>
          <w:color w:val="000000"/>
        </w:rPr>
      </w:pPr>
      <w:r>
        <w:rPr>
          <w:color w:val="000000"/>
        </w:rPr>
        <w:t xml:space="preserve">You can use skills you have gained from community and voluntary work, leisure interests and your home life, as well as those from your past and present employment.   </w:t>
      </w:r>
    </w:p>
    <w:p w:rsidR="005C3854" w:rsidRDefault="00347EC5">
      <w:pPr>
        <w:numPr>
          <w:ilvl w:val="0"/>
          <w:numId w:val="6"/>
        </w:numPr>
        <w:pBdr>
          <w:top w:val="nil"/>
          <w:left w:val="nil"/>
          <w:bottom w:val="nil"/>
          <w:right w:val="nil"/>
          <w:between w:val="nil"/>
        </w:pBdr>
        <w:rPr>
          <w:color w:val="000000"/>
        </w:rPr>
      </w:pPr>
      <w:r>
        <w:rPr>
          <w:color w:val="000000"/>
        </w:rPr>
        <w:t>Use clearly labelled continuation pages if required.</w:t>
      </w:r>
    </w:p>
    <w:p w:rsidR="005C3854" w:rsidRDefault="00347EC5">
      <w:pPr>
        <w:numPr>
          <w:ilvl w:val="0"/>
          <w:numId w:val="6"/>
        </w:numPr>
        <w:pBdr>
          <w:top w:val="nil"/>
          <w:left w:val="nil"/>
          <w:bottom w:val="nil"/>
          <w:right w:val="nil"/>
          <w:between w:val="nil"/>
        </w:pBdr>
        <w:rPr>
          <w:color w:val="000000"/>
        </w:rPr>
      </w:pPr>
      <w:r>
        <w:rPr>
          <w:color w:val="000000"/>
        </w:rPr>
        <w:t>Check you have demonstrated how you meet all the essential requirements on the person specification. The shortlisting panel cannot guess or make assumptions about your work experience.</w:t>
      </w:r>
    </w:p>
    <w:p w:rsidR="005C3854" w:rsidRDefault="00347EC5">
      <w:pPr>
        <w:numPr>
          <w:ilvl w:val="0"/>
          <w:numId w:val="6"/>
        </w:numPr>
        <w:pBdr>
          <w:top w:val="nil"/>
          <w:left w:val="nil"/>
          <w:bottom w:val="nil"/>
          <w:right w:val="nil"/>
          <w:between w:val="nil"/>
        </w:pBdr>
        <w:rPr>
          <w:color w:val="000000"/>
        </w:rPr>
      </w:pPr>
      <w:r>
        <w:rPr>
          <w:color w:val="000000"/>
        </w:rPr>
        <w:t>Remember that we use the job description and person specification to shortlist – if you do not therefore clearly demonstrate how you meet the essential criteria in the person specification – you will not be shortlisted to interview.</w:t>
      </w:r>
    </w:p>
    <w:p w:rsidR="005C3854" w:rsidRDefault="00347EC5">
      <w:pPr>
        <w:pStyle w:val="Heading3"/>
      </w:pPr>
      <w:r>
        <w:lastRenderedPageBreak/>
        <w:t xml:space="preserve">References (Page 8) </w:t>
      </w:r>
    </w:p>
    <w:p w:rsidR="005C3854" w:rsidRDefault="00347EC5">
      <w:r>
        <w:t xml:space="preserve">We may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C3854" w:rsidRDefault="00347EC5">
      <w:pPr>
        <w:pStyle w:val="Heading3"/>
      </w:pPr>
      <w:r>
        <w:t xml:space="preserve">"Confidential - for the attention of the </w:t>
      </w:r>
      <w:r w:rsidR="00DD6DC9">
        <w:t>PA to the Principal</w:t>
      </w:r>
    </w:p>
    <w:p w:rsidR="005C3854" w:rsidRDefault="00347EC5" w:rsidP="00DD6DC9">
      <w:pPr>
        <w:pBdr>
          <w:top w:val="nil"/>
          <w:left w:val="nil"/>
          <w:bottom w:val="nil"/>
          <w:right w:val="nil"/>
          <w:between w:val="nil"/>
        </w:pBdr>
        <w:rPr>
          <w:color w:val="000000"/>
        </w:rPr>
      </w:pPr>
      <w:r>
        <w:rPr>
          <w:color w:val="000000"/>
        </w:rPr>
        <w:t xml:space="preserve">All information provided on a "Confidential - for the attention of the </w:t>
      </w:r>
      <w:r w:rsidR="00DD6DC9">
        <w:rPr>
          <w:color w:val="000000"/>
        </w:rPr>
        <w:t>PA to the Principal</w:t>
      </w:r>
      <w:r w:rsidR="00482A35">
        <w:rPr>
          <w:color w:val="000000"/>
        </w:rPr>
        <w:t>”</w:t>
      </w:r>
      <w:bookmarkStart w:id="206" w:name="_GoBack"/>
      <w:bookmarkEnd w:id="206"/>
      <w:r w:rsidR="00DD6DC9">
        <w:rPr>
          <w:color w:val="000000"/>
        </w:rPr>
        <w:t xml:space="preserve"> </w:t>
      </w:r>
      <w:r>
        <w:rPr>
          <w:color w:val="000000"/>
        </w:rPr>
        <w:t>basis is usually withheld from the recruitment and selection panel until shortlisting is complete. The information is made available to the panel for the interview and you should anticipate being asked about it.</w:t>
      </w:r>
    </w:p>
    <w:p w:rsidR="005C3854" w:rsidRDefault="00347EC5">
      <w:pPr>
        <w:pStyle w:val="Heading3"/>
      </w:pPr>
      <w:r>
        <w:t xml:space="preserve">Rehabilitation of Offenders  </w:t>
      </w:r>
    </w:p>
    <w:p w:rsidR="005C3854" w:rsidRDefault="00DD6DC9" w:rsidP="00DD6DC9">
      <w:pPr>
        <w:pBdr>
          <w:top w:val="nil"/>
          <w:left w:val="nil"/>
          <w:bottom w:val="nil"/>
          <w:right w:val="nil"/>
          <w:between w:val="nil"/>
        </w:pBdr>
        <w:rPr>
          <w:color w:val="000000"/>
        </w:rPr>
      </w:pPr>
      <w:r>
        <w:rPr>
          <w:color w:val="000000"/>
        </w:rPr>
        <w:t xml:space="preserve">King’s Academy Binfield </w:t>
      </w:r>
      <w:r w:rsidR="00931959">
        <w:rPr>
          <w:color w:val="000000"/>
        </w:rPr>
        <w:t xml:space="preserve">and King’s Academy Oakwood </w:t>
      </w:r>
      <w:r w:rsidR="00347EC5">
        <w:rPr>
          <w:color w:val="000000"/>
        </w:rPr>
        <w:t>require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Disclosure and Barring Service (DBS).</w:t>
      </w:r>
    </w:p>
    <w:p w:rsidR="005C3854" w:rsidRDefault="00347EC5" w:rsidP="00DD6DC9">
      <w:pPr>
        <w:pBdr>
          <w:top w:val="nil"/>
          <w:left w:val="nil"/>
          <w:bottom w:val="nil"/>
          <w:right w:val="nil"/>
          <w:between w:val="nil"/>
        </w:pBdr>
        <w:rPr>
          <w:color w:val="000000"/>
        </w:rPr>
      </w:pPr>
      <w:r>
        <w:rPr>
          <w:color w:val="000000"/>
        </w:rPr>
        <w:t xml:space="preserve">If you require further details please visit the </w:t>
      </w:r>
      <w:hyperlink r:id="rId10" w:history="1">
        <w:r w:rsidR="00147E67" w:rsidRPr="002B2F0F">
          <w:rPr>
            <w:rStyle w:val="Hyperlink"/>
          </w:rPr>
          <w:t>www.gov.uk</w:t>
        </w:r>
      </w:hyperlink>
      <w:r>
        <w:rPr>
          <w:color w:val="000000"/>
        </w:rPr>
        <w:t xml:space="preserve"> website.</w:t>
      </w:r>
    </w:p>
    <w:p w:rsidR="005C3854" w:rsidRDefault="00347EC5">
      <w:pPr>
        <w:pStyle w:val="Heading3"/>
      </w:pPr>
      <w:r>
        <w:t xml:space="preserve">Declaration of Interests </w:t>
      </w:r>
    </w:p>
    <w:p w:rsidR="005C3854" w:rsidRDefault="00347EC5" w:rsidP="00DD6DC9">
      <w:pPr>
        <w:pBdr>
          <w:top w:val="nil"/>
          <w:left w:val="nil"/>
          <w:bottom w:val="nil"/>
          <w:right w:val="nil"/>
          <w:between w:val="nil"/>
        </w:pBdr>
        <w:rPr>
          <w:color w:val="000000"/>
        </w:rPr>
      </w:pPr>
      <w:r>
        <w:rPr>
          <w:color w:val="000000"/>
        </w:rP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2E1641">
        <w:rPr>
          <w:color w:val="000000"/>
        </w:rPr>
        <w:t>PA to the Principal</w:t>
      </w:r>
      <w:r>
        <w:rPr>
          <w:color w:val="000000"/>
        </w:rPr>
        <w:t>.</w:t>
      </w:r>
    </w:p>
    <w:p w:rsidR="005C3854" w:rsidRDefault="00347EC5">
      <w:pPr>
        <w:pStyle w:val="Heading3"/>
      </w:pPr>
      <w:r>
        <w:t>Equal Opportunities in Employment Monitoring Form</w:t>
      </w:r>
    </w:p>
    <w:p w:rsidR="005C3854" w:rsidRDefault="002E1641" w:rsidP="002E1641">
      <w:pPr>
        <w:pBdr>
          <w:top w:val="nil"/>
          <w:left w:val="nil"/>
          <w:bottom w:val="nil"/>
          <w:right w:val="nil"/>
          <w:between w:val="nil"/>
        </w:pBdr>
        <w:rPr>
          <w:color w:val="000000"/>
        </w:rPr>
      </w:pPr>
      <w:r>
        <w:rPr>
          <w:color w:val="000000"/>
        </w:rPr>
        <w:t>King’s Academy Binfield</w:t>
      </w:r>
      <w:r w:rsidR="00347EC5">
        <w:rPr>
          <w:color w:val="000000"/>
        </w:rPr>
        <w:t xml:space="preserve"> </w:t>
      </w:r>
      <w:r w:rsidR="00931959">
        <w:rPr>
          <w:color w:val="000000"/>
        </w:rPr>
        <w:t xml:space="preserve">and King’s Academy Oakwood </w:t>
      </w:r>
      <w:r w:rsidR="00347EC5">
        <w:rPr>
          <w:color w:val="000000"/>
        </w:rPr>
        <w:t>ha</w:t>
      </w:r>
      <w:r w:rsidR="00931959">
        <w:rPr>
          <w:color w:val="000000"/>
        </w:rPr>
        <w:t>ve</w:t>
      </w:r>
      <w:r w:rsidR="00347EC5">
        <w:rPr>
          <w:color w:val="000000"/>
        </w:rPr>
        <w:t xml:space="preserve"> an Equal Opportunities in Employment Policy. One of its aims is to ensure that unfair discrimination does not occur in recruitment and in order to help </w:t>
      </w:r>
      <w:r>
        <w:rPr>
          <w:color w:val="000000"/>
        </w:rPr>
        <w:t>King’s Academy Binfield</w:t>
      </w:r>
      <w:r w:rsidR="00347EC5">
        <w:rPr>
          <w:color w:val="000000"/>
        </w:rPr>
        <w:t xml:space="preserve"> </w:t>
      </w:r>
      <w:r w:rsidR="00931959">
        <w:rPr>
          <w:color w:val="000000"/>
        </w:rPr>
        <w:t xml:space="preserve">and King’s Academy Oakwood </w:t>
      </w:r>
      <w:r w:rsidR="00347EC5">
        <w:rPr>
          <w:color w:val="000000"/>
        </w:rPr>
        <w:t>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C3854" w:rsidRDefault="00347EC5">
      <w:pPr>
        <w:pStyle w:val="Heading3"/>
      </w:pPr>
      <w:r>
        <w:t xml:space="preserve">Disability Guidance </w:t>
      </w:r>
    </w:p>
    <w:p w:rsidR="005C3854" w:rsidRDefault="00347EC5" w:rsidP="002E1641">
      <w:pPr>
        <w:pBdr>
          <w:top w:val="nil"/>
          <w:left w:val="nil"/>
          <w:bottom w:val="nil"/>
          <w:right w:val="nil"/>
          <w:between w:val="nil"/>
        </w:pBdr>
        <w:rPr>
          <w:color w:val="000000"/>
        </w:rPr>
      </w:pPr>
      <w:bookmarkStart w:id="207" w:name="_1rf9gpq" w:colFirst="0" w:colLast="0"/>
      <w:bookmarkEnd w:id="207"/>
      <w:r>
        <w:rPr>
          <w:color w:val="000000"/>
        </w:rPr>
        <w:t>The Equality Act 2010 states that you are disabled if you have a physical or mental impairment which has a substantial and long-term adverse effect on your ability to carry out normal day-to-day activities.</w:t>
      </w:r>
    </w:p>
    <w:p w:rsidR="005C3854" w:rsidRDefault="00347EC5">
      <w:pPr>
        <w:pStyle w:val="Heading1"/>
      </w:pPr>
      <w:r>
        <w:t>What do I do now?</w:t>
      </w:r>
    </w:p>
    <w:p w:rsidR="005C3854" w:rsidRDefault="00347EC5">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5C3854" w:rsidRDefault="005C3854"/>
    <w:p w:rsidR="005C3854" w:rsidRDefault="005C3854"/>
    <w:p w:rsidR="005C3854" w:rsidRDefault="005C3854"/>
    <w:p w:rsidR="005C3854" w:rsidRDefault="005C3854"/>
    <w:p w:rsidR="005C3854" w:rsidRDefault="00347EC5">
      <w:pPr>
        <w:pStyle w:val="Heading1"/>
        <w:jc w:val="both"/>
      </w:pPr>
      <w:r>
        <w:lastRenderedPageBreak/>
        <w:t>Other important information…</w:t>
      </w:r>
    </w:p>
    <w:p w:rsidR="005C3854" w:rsidRDefault="00347EC5">
      <w:pPr>
        <w:pStyle w:val="Heading3"/>
        <w:jc w:val="both"/>
      </w:pPr>
      <w:r>
        <w:t>Data Protection Statement</w:t>
      </w:r>
    </w:p>
    <w:p w:rsidR="005C3854" w:rsidRDefault="00347EC5">
      <w:pPr>
        <w:jc w:val="both"/>
      </w:pPr>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King’s Academy Binfield </w:t>
      </w:r>
      <w:r w:rsidR="00931959">
        <w:t xml:space="preserve">or King’s Academy Oakwood, </w:t>
      </w:r>
      <w:r>
        <w:t xml:space="preserve">your personal information will be held for purposes relating to your Contract of Employment.  </w:t>
      </w:r>
    </w:p>
    <w:p w:rsidR="005C3854" w:rsidRDefault="005C3854">
      <w:pPr>
        <w:jc w:val="both"/>
        <w:rPr>
          <w:sz w:val="12"/>
          <w:szCs w:val="12"/>
        </w:rPr>
      </w:pPr>
    </w:p>
    <w:p w:rsidR="005C3854" w:rsidRDefault="00347EC5">
      <w:pPr>
        <w:jc w:val="both"/>
      </w:pPr>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C3854" w:rsidRDefault="00347EC5">
      <w:pPr>
        <w:pStyle w:val="Heading3"/>
        <w:jc w:val="both"/>
      </w:pPr>
      <w:r>
        <w:t>Evidence of Qualifications</w:t>
      </w:r>
    </w:p>
    <w:p w:rsidR="005C3854" w:rsidRDefault="00347EC5">
      <w:pPr>
        <w:jc w:val="both"/>
      </w:pPr>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C3854" w:rsidRDefault="00347EC5">
      <w:pPr>
        <w:pStyle w:val="Heading3"/>
        <w:jc w:val="both"/>
      </w:pPr>
      <w:r>
        <w:t>Health Statement</w:t>
      </w:r>
    </w:p>
    <w:p w:rsidR="005C3854" w:rsidRDefault="00347EC5">
      <w:pPr>
        <w:jc w:val="both"/>
      </w:pPr>
      <w:r>
        <w:t>Where an appointment is offered, you will be required to complete a health questionnaire which must be cleared by King’s Academy Binfield</w:t>
      </w:r>
      <w:r w:rsidR="00931959">
        <w:t>’s or King’s Academy Oakwood</w:t>
      </w:r>
      <w:r w:rsidR="002E1641">
        <w:t>’s</w:t>
      </w:r>
      <w:r>
        <w:t xml:space="preserve">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C3854" w:rsidRDefault="00347EC5">
      <w:pPr>
        <w:pStyle w:val="Heading3"/>
        <w:jc w:val="both"/>
      </w:pPr>
      <w:r>
        <w:t>Immigration Act 2014</w:t>
      </w:r>
    </w:p>
    <w:p w:rsidR="005C3854" w:rsidRDefault="00347EC5">
      <w:pPr>
        <w:shd w:val="clear" w:color="auto" w:fill="FFFFFF"/>
        <w:jc w:val="both"/>
      </w:pPr>
      <w:r>
        <w:t xml:space="preserve">It is a criminal offence under the Act to employ persons whose immigration status prevents them from working in this country. The Act does not affect citizens of the UK, Ireland, European Economic Area and the Commonwealth, provided they have a right to live and work in the UK. </w:t>
      </w:r>
    </w:p>
    <w:p w:rsidR="005C3854" w:rsidRDefault="005C3854">
      <w:pPr>
        <w:shd w:val="clear" w:color="auto" w:fill="FFFFFF"/>
        <w:jc w:val="both"/>
      </w:pPr>
    </w:p>
    <w:p w:rsidR="005C3854" w:rsidRDefault="00347EC5">
      <w:pPr>
        <w:shd w:val="clear" w:color="auto" w:fill="FFFFFF"/>
        <w:jc w:val="both"/>
      </w:pPr>
      <w:r>
        <w:t xml:space="preserve">You will be required to provide evidence, prior to appointment, contained within passports, Identity Cards for Foreign Nationals or other documents on the approved UK Visas and Immigration list to satisfy King’s Academy Binfield </w:t>
      </w:r>
      <w:r w:rsidR="00931959">
        <w:t xml:space="preserve">and King’s Academy Oakwood </w:t>
      </w:r>
      <w:r>
        <w:t>that the Act is being complied with.</w:t>
      </w:r>
    </w:p>
    <w:p w:rsidR="005C3854" w:rsidRDefault="00347EC5">
      <w:pPr>
        <w:pStyle w:val="Heading3"/>
        <w:jc w:val="both"/>
      </w:pPr>
      <w:r>
        <w:t>Applications to Job Share</w:t>
      </w:r>
    </w:p>
    <w:p w:rsidR="005C3854" w:rsidRDefault="00347EC5">
      <w:pPr>
        <w:jc w:val="both"/>
      </w:pPr>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C3854" w:rsidRDefault="00347EC5">
      <w:pPr>
        <w:pStyle w:val="Heading3"/>
      </w:pPr>
      <w:r>
        <w:t xml:space="preserve"> </w:t>
      </w:r>
    </w:p>
    <w:p w:rsidR="005C3854" w:rsidRDefault="005C3854"/>
    <w:sectPr w:rsidR="005C3854">
      <w:type w:val="continuous"/>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C9" w:rsidRDefault="00DD6DC9">
      <w:r>
        <w:separator/>
      </w:r>
    </w:p>
  </w:endnote>
  <w:endnote w:type="continuationSeparator" w:id="0">
    <w:p w:rsidR="00DD6DC9" w:rsidRDefault="00DD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Batang">
    <w:altName w:val="Constantia"/>
    <w:panose1 w:val="02030600000101010101"/>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C9" w:rsidRDefault="00DD6DC9">
    <w:pPr>
      <w:pBdr>
        <w:top w:val="nil"/>
        <w:left w:val="nil"/>
        <w:bottom w:val="nil"/>
        <w:right w:val="nil"/>
        <w:between w:val="nil"/>
      </w:pBdr>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482A35">
      <w:rPr>
        <w:noProof/>
        <w:color w:val="000000"/>
      </w:rPr>
      <w:t>18</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482A35">
      <w:rPr>
        <w:noProof/>
        <w:color w:val="000000"/>
      </w:rPr>
      <w:t>18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C9" w:rsidRDefault="00DD6DC9">
      <w:r>
        <w:separator/>
      </w:r>
    </w:p>
  </w:footnote>
  <w:footnote w:type="continuationSeparator" w:id="0">
    <w:p w:rsidR="00DD6DC9" w:rsidRDefault="00DD6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4"/>
    <w:multiLevelType w:val="multilevel"/>
    <w:tmpl w:val="BD1E99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C0D5B55"/>
    <w:multiLevelType w:val="multilevel"/>
    <w:tmpl w:val="168697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BD77179"/>
    <w:multiLevelType w:val="multilevel"/>
    <w:tmpl w:val="0586443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760741FB"/>
    <w:multiLevelType w:val="multilevel"/>
    <w:tmpl w:val="0DE2D4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7A061308"/>
    <w:multiLevelType w:val="multilevel"/>
    <w:tmpl w:val="9222940C"/>
    <w:lvl w:ilvl="0">
      <w:start w:val="1"/>
      <w:numFmt w:val="bullet"/>
      <w:lvlText w:val="●"/>
      <w:lvlJc w:val="left"/>
      <w:pPr>
        <w:ind w:left="374" w:hanging="37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C313270"/>
    <w:multiLevelType w:val="multilevel"/>
    <w:tmpl w:val="688E766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54"/>
    <w:rsid w:val="000A74D2"/>
    <w:rsid w:val="00147E67"/>
    <w:rsid w:val="00205C6C"/>
    <w:rsid w:val="00261219"/>
    <w:rsid w:val="002E1641"/>
    <w:rsid w:val="00347EC5"/>
    <w:rsid w:val="003522B3"/>
    <w:rsid w:val="00377ECA"/>
    <w:rsid w:val="00482A35"/>
    <w:rsid w:val="004B64A5"/>
    <w:rsid w:val="005C3854"/>
    <w:rsid w:val="007D2B24"/>
    <w:rsid w:val="00931959"/>
    <w:rsid w:val="00AB5B24"/>
    <w:rsid w:val="00AD70DB"/>
    <w:rsid w:val="00C31A7C"/>
    <w:rsid w:val="00C62223"/>
    <w:rsid w:val="00CC0034"/>
    <w:rsid w:val="00DD6DC9"/>
    <w:rsid w:val="00E32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37F45F"/>
  <w15:docId w15:val="{24B2B23D-4EF5-4BA0-A7EF-B530ED59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120"/>
      <w:outlineLvl w:val="0"/>
    </w:pPr>
    <w:rPr>
      <w:b/>
      <w:color w:val="000080"/>
      <w:sz w:val="28"/>
      <w:szCs w:val="28"/>
    </w:rPr>
  </w:style>
  <w:style w:type="paragraph" w:styleId="Heading2">
    <w:name w:val="heading 2"/>
    <w:basedOn w:val="Normal"/>
    <w:next w:val="Normal"/>
    <w:pPr>
      <w:keepNext/>
      <w:spacing w:before="240" w:after="60"/>
      <w:outlineLvl w:val="1"/>
    </w:pPr>
    <w:rPr>
      <w:b/>
      <w:color w:val="000080"/>
    </w:rPr>
  </w:style>
  <w:style w:type="paragraph" w:styleId="Heading3">
    <w:name w:val="heading 3"/>
    <w:basedOn w:val="Normal"/>
    <w:next w:val="Normal"/>
    <w:pPr>
      <w:keepNext/>
      <w:spacing w:before="240" w:after="60"/>
      <w:outlineLvl w:val="2"/>
    </w:pPr>
    <w:rPr>
      <w:b/>
      <w:i/>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top w:w="57" w:type="dxa"/>
        <w:bottom w:w="57" w:type="dxa"/>
      </w:tblCellMar>
    </w:tblPr>
  </w:style>
  <w:style w:type="table" w:customStyle="1" w:styleId="a2">
    <w:basedOn w:val="TableNormal"/>
    <w:tblPr>
      <w:tblStyleRowBandSize w:val="1"/>
      <w:tblStyleColBandSize w:val="1"/>
      <w:tblCellMar>
        <w:top w:w="57" w:type="dxa"/>
        <w:bottom w:w="57" w:type="dxa"/>
      </w:tblCellMar>
    </w:tblPr>
  </w:style>
  <w:style w:type="table" w:customStyle="1" w:styleId="a3">
    <w:basedOn w:val="TableNormal"/>
    <w:tblPr>
      <w:tblStyleRowBandSize w:val="1"/>
      <w:tblStyleColBandSize w:val="1"/>
      <w:tblCellMar>
        <w:top w:w="57" w:type="dxa"/>
        <w:bottom w:w="57" w:type="dxa"/>
      </w:tblCellMar>
    </w:tblPr>
  </w:style>
  <w:style w:type="table" w:customStyle="1" w:styleId="a4">
    <w:basedOn w:val="TableNormal"/>
    <w:tblPr>
      <w:tblStyleRowBandSize w:val="1"/>
      <w:tblStyleColBandSize w:val="1"/>
      <w:tblCellMar>
        <w:top w:w="57" w:type="dxa"/>
        <w:bottom w:w="57" w:type="dxa"/>
      </w:tblCellMar>
    </w:tblPr>
  </w:style>
  <w:style w:type="table" w:customStyle="1" w:styleId="a5">
    <w:basedOn w:val="TableNormal"/>
    <w:tblPr>
      <w:tblStyleRowBandSize w:val="1"/>
      <w:tblStyleColBandSize w:val="1"/>
      <w:tblCellMar>
        <w:top w:w="57" w:type="dxa"/>
        <w:bottom w:w="57" w:type="dxa"/>
      </w:tblCellMar>
    </w:tblPr>
  </w:style>
  <w:style w:type="table" w:customStyle="1" w:styleId="a6">
    <w:basedOn w:val="TableNormal"/>
    <w:tblPr>
      <w:tblStyleRowBandSize w:val="1"/>
      <w:tblStyleColBandSize w:val="1"/>
      <w:tblCellMar>
        <w:top w:w="57" w:type="dxa"/>
        <w:bottom w:w="57" w:type="dxa"/>
      </w:tblCellMar>
    </w:tblPr>
  </w:style>
  <w:style w:type="table" w:customStyle="1" w:styleId="a7">
    <w:basedOn w:val="TableNormal"/>
    <w:tblPr>
      <w:tblStyleRowBandSize w:val="1"/>
      <w:tblStyleColBandSize w:val="1"/>
      <w:tblCellMar>
        <w:top w:w="57" w:type="dxa"/>
        <w:bottom w:w="57"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57" w:type="dxa"/>
        <w:bottom w:w="57" w:type="dxa"/>
      </w:tblCellMar>
    </w:tblPr>
  </w:style>
  <w:style w:type="table" w:customStyle="1" w:styleId="aa">
    <w:basedOn w:val="TableNormal"/>
    <w:tblPr>
      <w:tblStyleRowBandSize w:val="1"/>
      <w:tblStyleColBandSize w:val="1"/>
      <w:tblCellMar>
        <w:top w:w="57" w:type="dxa"/>
        <w:bottom w:w="57" w:type="dxa"/>
      </w:tblCellMar>
    </w:tblPr>
  </w:style>
  <w:style w:type="table" w:customStyle="1" w:styleId="ab">
    <w:basedOn w:val="TableNormal"/>
    <w:tblPr>
      <w:tblStyleRowBandSize w:val="1"/>
      <w:tblStyleColBandSize w:val="1"/>
      <w:tblCellMar>
        <w:top w:w="57" w:type="dxa"/>
        <w:bottom w:w="57" w:type="dxa"/>
      </w:tblCellMar>
    </w:tblPr>
  </w:style>
  <w:style w:type="table" w:customStyle="1" w:styleId="ac">
    <w:basedOn w:val="TableNormal"/>
    <w:tblPr>
      <w:tblStyleRowBandSize w:val="1"/>
      <w:tblStyleColBandSize w:val="1"/>
      <w:tblCellMar>
        <w:top w:w="57" w:type="dxa"/>
        <w:bottom w:w="57" w:type="dxa"/>
      </w:tblCellMar>
    </w:tblPr>
  </w:style>
  <w:style w:type="table" w:customStyle="1" w:styleId="ad">
    <w:basedOn w:val="TableNormal"/>
    <w:tblPr>
      <w:tblStyleRowBandSize w:val="1"/>
      <w:tblStyleColBandSize w:val="1"/>
      <w:tblCellMar>
        <w:top w:w="57" w:type="dxa"/>
        <w:bottom w:w="57" w:type="dxa"/>
      </w:tblCellMar>
    </w:tblPr>
  </w:style>
  <w:style w:type="table" w:customStyle="1" w:styleId="ae">
    <w:basedOn w:val="TableNormal"/>
    <w:tblPr>
      <w:tblStyleRowBandSize w:val="1"/>
      <w:tblStyleColBandSize w:val="1"/>
      <w:tblCellMar>
        <w:top w:w="57" w:type="dxa"/>
        <w:bottom w:w="57" w:type="dxa"/>
      </w:tblCellMar>
    </w:tblPr>
  </w:style>
  <w:style w:type="table" w:customStyle="1" w:styleId="af">
    <w:basedOn w:val="TableNormal"/>
    <w:tblPr>
      <w:tblStyleRowBandSize w:val="1"/>
      <w:tblStyleColBandSize w:val="1"/>
      <w:tblCellMar>
        <w:top w:w="57" w:type="dxa"/>
        <w:bottom w:w="57"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57" w:type="dxa"/>
        <w:bottom w:w="57"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top w:w="57" w:type="dxa"/>
        <w:bottom w:w="57"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top w:w="57" w:type="dxa"/>
        <w:bottom w:w="57" w:type="dxa"/>
      </w:tblCellMar>
    </w:tblPr>
  </w:style>
  <w:style w:type="character" w:styleId="Hyperlink">
    <w:name w:val="Hyperlink"/>
    <w:basedOn w:val="DefaultParagraphFont"/>
    <w:uiPriority w:val="99"/>
    <w:unhideWhenUsed/>
    <w:rsid w:val="00E32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BDCED68D</Template>
  <TotalTime>0</TotalTime>
  <Pages>18</Pages>
  <Words>4220</Words>
  <Characters>24055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Amber Walker (Head's PA - Kings Academy Binfield)</cp:lastModifiedBy>
  <cp:revision>2</cp:revision>
  <dcterms:created xsi:type="dcterms:W3CDTF">2019-05-17T09:14:00Z</dcterms:created>
  <dcterms:modified xsi:type="dcterms:W3CDTF">2019-05-17T09:14:00Z</dcterms:modified>
</cp:coreProperties>
</file>