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4B1" w:rsidRDefault="00DD04B1"/>
    <w:p w:rsidR="00A14DEB" w:rsidRDefault="00A14DEB" w:rsidP="00A14DEB">
      <w:pPr>
        <w:jc w:val="center"/>
        <w:rPr>
          <w:rFonts w:asciiTheme="minorHAnsi" w:hAnsiTheme="minorHAnsi"/>
          <w:color w:val="C00000"/>
          <w:sz w:val="28"/>
          <w:szCs w:val="28"/>
        </w:rPr>
      </w:pPr>
      <w:r w:rsidRPr="00A14DEB">
        <w:rPr>
          <w:rFonts w:asciiTheme="minorHAnsi" w:hAnsiTheme="minorHAnsi"/>
          <w:color w:val="C00000"/>
          <w:sz w:val="28"/>
          <w:szCs w:val="28"/>
        </w:rPr>
        <w:t xml:space="preserve">Person Specification: </w:t>
      </w:r>
      <w:r w:rsidR="007C2153">
        <w:rPr>
          <w:rFonts w:asciiTheme="minorHAnsi" w:hAnsiTheme="minorHAnsi"/>
          <w:color w:val="C00000"/>
          <w:sz w:val="28"/>
          <w:szCs w:val="28"/>
        </w:rPr>
        <w:t>Head</w:t>
      </w:r>
      <w:bookmarkStart w:id="0" w:name="_GoBack"/>
      <w:bookmarkEnd w:id="0"/>
      <w:r w:rsidR="00802CEA">
        <w:rPr>
          <w:rFonts w:asciiTheme="minorHAnsi" w:hAnsiTheme="minorHAnsi"/>
          <w:color w:val="C00000"/>
          <w:sz w:val="28"/>
          <w:szCs w:val="28"/>
        </w:rPr>
        <w:t xml:space="preserve"> of Digital Learning</w:t>
      </w:r>
    </w:p>
    <w:tbl>
      <w:tblPr>
        <w:tblpPr w:leftFromText="180" w:rightFromText="180" w:vertAnchor="page" w:horzAnchor="margin" w:tblpXSpec="center" w:tblpY="2329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9"/>
        <w:gridCol w:w="5827"/>
        <w:gridCol w:w="5414"/>
        <w:gridCol w:w="2524"/>
      </w:tblGrid>
      <w:tr w:rsidR="00A14DEB" w:rsidRPr="00A14DEB" w:rsidTr="00E400A6">
        <w:trPr>
          <w:cantSplit/>
          <w:trHeight w:val="703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14DEB" w:rsidRPr="001C2F7E" w:rsidRDefault="00A14DEB" w:rsidP="00A14DEB">
            <w:pPr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4DEB" w:rsidRPr="001C2F7E" w:rsidRDefault="00A14DEB" w:rsidP="00A14DEB">
            <w:pPr>
              <w:jc w:val="center"/>
              <w:rPr>
                <w:rFonts w:asciiTheme="minorHAnsi" w:hAnsiTheme="minorHAnsi" w:cs="Arial"/>
                <w:b/>
                <w:color w:val="C00000"/>
                <w:sz w:val="22"/>
                <w:szCs w:val="22"/>
              </w:rPr>
            </w:pPr>
            <w:r w:rsidRPr="001C2F7E">
              <w:rPr>
                <w:rFonts w:asciiTheme="minorHAnsi" w:hAnsiTheme="minorHAnsi" w:cs="Arial"/>
                <w:b/>
                <w:color w:val="C00000"/>
                <w:sz w:val="22"/>
                <w:szCs w:val="22"/>
              </w:rPr>
              <w:t>Essential</w:t>
            </w:r>
          </w:p>
          <w:p w:rsidR="001C2F7E" w:rsidRDefault="00A14DEB" w:rsidP="00A14DE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14DEB">
              <w:rPr>
                <w:rFonts w:asciiTheme="minorHAnsi" w:hAnsiTheme="minorHAnsi" w:cs="Arial"/>
                <w:sz w:val="22"/>
                <w:szCs w:val="22"/>
              </w:rPr>
              <w:t xml:space="preserve">These are qualities without which the Applicant </w:t>
            </w:r>
          </w:p>
          <w:p w:rsidR="00A14DEB" w:rsidRPr="00A14DEB" w:rsidRDefault="00A14DEB" w:rsidP="00A14DE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14DEB">
              <w:rPr>
                <w:rFonts w:asciiTheme="minorHAnsi" w:hAnsiTheme="minorHAnsi" w:cs="Arial"/>
                <w:sz w:val="22"/>
                <w:szCs w:val="22"/>
              </w:rPr>
              <w:t>could not be appointed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4DEB" w:rsidRPr="001C2F7E" w:rsidRDefault="00A14DEB" w:rsidP="00A14DEB">
            <w:pPr>
              <w:jc w:val="center"/>
              <w:rPr>
                <w:rFonts w:asciiTheme="minorHAnsi" w:hAnsiTheme="minorHAnsi" w:cs="Arial"/>
                <w:b/>
                <w:color w:val="C00000"/>
                <w:sz w:val="22"/>
                <w:szCs w:val="22"/>
              </w:rPr>
            </w:pPr>
            <w:r w:rsidRPr="001C2F7E">
              <w:rPr>
                <w:rFonts w:asciiTheme="minorHAnsi" w:hAnsiTheme="minorHAnsi" w:cs="Arial"/>
                <w:b/>
                <w:color w:val="C00000"/>
                <w:sz w:val="22"/>
                <w:szCs w:val="22"/>
              </w:rPr>
              <w:t>Desirable</w:t>
            </w:r>
          </w:p>
          <w:p w:rsidR="00A14DEB" w:rsidRPr="00A14DEB" w:rsidRDefault="001C2F7E" w:rsidP="00A14DE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These are e</w:t>
            </w:r>
            <w:r w:rsidR="00A14DEB" w:rsidRPr="00A14DEB">
              <w:rPr>
                <w:rFonts w:asciiTheme="minorHAnsi" w:hAnsiTheme="minorHAnsi" w:cs="Arial"/>
                <w:sz w:val="22"/>
                <w:szCs w:val="22"/>
              </w:rPr>
              <w:t>xtra qualities which can be used to choose between applicants who meet all of the essential criteria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4DEB" w:rsidRPr="00A14DEB" w:rsidRDefault="00A14DEB" w:rsidP="00A14DE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C2F7E"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 xml:space="preserve">Method of </w:t>
            </w:r>
            <w:r w:rsidRPr="001C2F7E"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br/>
              <w:t>assessment</w:t>
            </w:r>
          </w:p>
        </w:tc>
      </w:tr>
      <w:tr w:rsidR="00A14DEB" w:rsidRPr="00A14DEB" w:rsidTr="00E400A6">
        <w:trPr>
          <w:cantSplit/>
          <w:trHeight w:val="448"/>
        </w:trPr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14DEB" w:rsidRPr="001C2F7E" w:rsidRDefault="00A14DEB" w:rsidP="00A14DEB">
            <w:pPr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 w:rsidRPr="001C2F7E"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Qualifications</w:t>
            </w:r>
          </w:p>
        </w:tc>
        <w:tc>
          <w:tcPr>
            <w:tcW w:w="5827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00A6" w:rsidRPr="00E400A6" w:rsidRDefault="00E400A6" w:rsidP="00E400A6">
            <w:pPr>
              <w:numPr>
                <w:ilvl w:val="0"/>
                <w:numId w:val="1"/>
              </w:num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E400A6">
              <w:rPr>
                <w:rFonts w:asciiTheme="minorHAnsi" w:hAnsiTheme="minorHAnsi" w:cs="Arial"/>
                <w:i/>
                <w:sz w:val="20"/>
                <w:szCs w:val="20"/>
              </w:rPr>
              <w:t>Honours degree in a relevant subject</w:t>
            </w:r>
          </w:p>
          <w:p w:rsidR="00A14DEB" w:rsidRPr="00E400A6" w:rsidRDefault="00E400A6" w:rsidP="00E400A6">
            <w:pPr>
              <w:numPr>
                <w:ilvl w:val="0"/>
                <w:numId w:val="1"/>
              </w:num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E400A6">
              <w:rPr>
                <w:rFonts w:asciiTheme="minorHAnsi" w:hAnsiTheme="minorHAnsi" w:cs="Arial"/>
                <w:i/>
                <w:sz w:val="20"/>
                <w:szCs w:val="20"/>
              </w:rPr>
              <w:t>Teaching qualification together with Qualified Teacher Status (QTS)</w:t>
            </w:r>
          </w:p>
        </w:tc>
        <w:tc>
          <w:tcPr>
            <w:tcW w:w="541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4DEB" w:rsidRPr="00E400A6" w:rsidRDefault="003D5D11" w:rsidP="003D5D11">
            <w:pPr>
              <w:numPr>
                <w:ilvl w:val="0"/>
                <w:numId w:val="1"/>
              </w:numPr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Digital Learning</w:t>
            </w:r>
            <w:r w:rsidR="003401FD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="00E400A6" w:rsidRPr="00E400A6">
              <w:rPr>
                <w:rFonts w:asciiTheme="minorHAnsi" w:hAnsiTheme="minorHAnsi" w:cs="Arial"/>
                <w:i/>
                <w:sz w:val="20"/>
                <w:szCs w:val="20"/>
              </w:rPr>
              <w:t>profession</w:t>
            </w:r>
            <w:r w:rsidR="00E400A6">
              <w:rPr>
                <w:rFonts w:asciiTheme="minorHAnsi" w:hAnsiTheme="minorHAnsi" w:cs="Arial"/>
                <w:i/>
                <w:sz w:val="20"/>
                <w:szCs w:val="20"/>
              </w:rPr>
              <w:t>al development courses attended</w:t>
            </w:r>
          </w:p>
        </w:tc>
        <w:tc>
          <w:tcPr>
            <w:tcW w:w="252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4DEB" w:rsidRPr="00A14DEB" w:rsidRDefault="003401FD" w:rsidP="00A14DE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 Production of a</w:t>
            </w:r>
            <w:r w:rsidR="00A14DEB" w:rsidRPr="00A14DEB">
              <w:rPr>
                <w:rFonts w:asciiTheme="minorHAnsi" w:hAnsiTheme="minorHAnsi" w:cs="Arial"/>
                <w:sz w:val="20"/>
                <w:szCs w:val="20"/>
              </w:rPr>
              <w:t>pplicant’s certificates</w:t>
            </w:r>
          </w:p>
        </w:tc>
      </w:tr>
      <w:tr w:rsidR="00A14DEB" w:rsidRPr="00A14DEB" w:rsidTr="00E400A6">
        <w:trPr>
          <w:cantSplit/>
          <w:trHeight w:val="899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14DEB" w:rsidRPr="001C2F7E" w:rsidRDefault="00A14DEB" w:rsidP="00A14DEB">
            <w:pPr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 w:rsidRPr="001C2F7E"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Experience</w:t>
            </w:r>
          </w:p>
        </w:tc>
        <w:tc>
          <w:tcPr>
            <w:tcW w:w="58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D5D11" w:rsidRDefault="003D5D11" w:rsidP="003D5D1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Experience of</w:t>
            </w:r>
            <w:r w:rsidRPr="0094615A">
              <w:rPr>
                <w:rFonts w:asciiTheme="minorHAnsi" w:hAnsiTheme="minorHAnsi"/>
                <w:i/>
                <w:sz w:val="20"/>
                <w:szCs w:val="20"/>
              </w:rPr>
              <w:t xml:space="preserve"> develop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ing</w:t>
            </w:r>
            <w:r w:rsidRPr="0094615A">
              <w:rPr>
                <w:rFonts w:asciiTheme="minorHAnsi" w:hAnsiTheme="minorHAnsi"/>
                <w:i/>
                <w:sz w:val="20"/>
                <w:szCs w:val="20"/>
              </w:rPr>
              <w:t>, set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ting</w:t>
            </w:r>
            <w:r w:rsidRPr="0094615A">
              <w:rPr>
                <w:rFonts w:asciiTheme="minorHAnsi" w:hAnsiTheme="minorHAnsi"/>
                <w:i/>
                <w:sz w:val="20"/>
                <w:szCs w:val="20"/>
              </w:rPr>
              <w:t xml:space="preserve"> and implement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ing</w:t>
            </w:r>
            <w:r w:rsidRPr="0094615A">
              <w:rPr>
                <w:rFonts w:asciiTheme="minorHAnsi" w:hAnsiTheme="minorHAnsi"/>
                <w:i/>
                <w:sz w:val="20"/>
                <w:szCs w:val="20"/>
              </w:rPr>
              <w:t xml:space="preserve"> a school-wide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D</w:t>
            </w:r>
            <w:r w:rsidRPr="0094615A">
              <w:rPr>
                <w:rFonts w:asciiTheme="minorHAnsi" w:hAnsiTheme="minorHAnsi"/>
                <w:i/>
                <w:sz w:val="20"/>
                <w:szCs w:val="20"/>
              </w:rPr>
              <w:t xml:space="preserve">igital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Learning </w:t>
            </w:r>
            <w:r w:rsidRPr="0094615A">
              <w:rPr>
                <w:rFonts w:asciiTheme="minorHAnsi" w:hAnsiTheme="minorHAnsi"/>
                <w:i/>
                <w:sz w:val="20"/>
                <w:szCs w:val="20"/>
              </w:rPr>
              <w:t>strategy</w:t>
            </w:r>
            <w:r w:rsidRPr="0094615A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</w:p>
          <w:p w:rsidR="00A14DEB" w:rsidRPr="003D5D11" w:rsidRDefault="00131B78" w:rsidP="003D5D1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4615A">
              <w:rPr>
                <w:rFonts w:asciiTheme="minorHAnsi" w:hAnsiTheme="minorHAnsi" w:cs="Arial"/>
                <w:i/>
                <w:sz w:val="20"/>
                <w:szCs w:val="20"/>
              </w:rPr>
              <w:t>Experience</w:t>
            </w:r>
            <w:r w:rsidR="00E400A6" w:rsidRPr="0094615A">
              <w:rPr>
                <w:rFonts w:asciiTheme="minorHAnsi" w:hAnsiTheme="minorHAnsi" w:cs="Arial"/>
                <w:i/>
                <w:sz w:val="20"/>
                <w:szCs w:val="20"/>
              </w:rPr>
              <w:t xml:space="preserve"> of teaching children in </w:t>
            </w:r>
            <w:r w:rsidR="00B604D4" w:rsidRPr="0094615A">
              <w:rPr>
                <w:rFonts w:asciiTheme="minorHAnsi" w:hAnsiTheme="minorHAnsi" w:cs="Arial"/>
                <w:i/>
                <w:sz w:val="20"/>
                <w:szCs w:val="20"/>
              </w:rPr>
              <w:t>the age ran</w:t>
            </w:r>
            <w:r w:rsidR="005C0241" w:rsidRPr="0094615A">
              <w:rPr>
                <w:rFonts w:asciiTheme="minorHAnsi" w:hAnsiTheme="minorHAnsi" w:cs="Arial"/>
                <w:i/>
                <w:sz w:val="20"/>
                <w:szCs w:val="20"/>
              </w:rPr>
              <w:t>ge appropriate to the post</w:t>
            </w:r>
            <w:r w:rsidR="003D5D11" w:rsidRPr="0094615A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41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00A6" w:rsidRPr="00E400A6" w:rsidRDefault="00E400A6" w:rsidP="00E400A6">
            <w:pPr>
              <w:numPr>
                <w:ilvl w:val="0"/>
                <w:numId w:val="1"/>
              </w:num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E400A6">
              <w:rPr>
                <w:rFonts w:asciiTheme="minorHAnsi" w:hAnsiTheme="minorHAnsi" w:cs="Arial"/>
                <w:i/>
                <w:sz w:val="20"/>
                <w:szCs w:val="20"/>
              </w:rPr>
              <w:t xml:space="preserve">Experience of working  with children who have Special </w:t>
            </w:r>
            <w:r w:rsidR="003401FD">
              <w:rPr>
                <w:rFonts w:asciiTheme="minorHAnsi" w:hAnsiTheme="minorHAnsi" w:cs="Arial"/>
                <w:i/>
                <w:sz w:val="20"/>
                <w:szCs w:val="20"/>
              </w:rPr>
              <w:t>Educational N</w:t>
            </w:r>
            <w:r w:rsidRPr="00E400A6">
              <w:rPr>
                <w:rFonts w:asciiTheme="minorHAnsi" w:hAnsiTheme="minorHAnsi" w:cs="Arial"/>
                <w:i/>
                <w:sz w:val="20"/>
                <w:szCs w:val="20"/>
              </w:rPr>
              <w:t>eeds</w:t>
            </w:r>
          </w:p>
          <w:p w:rsidR="00E400A6" w:rsidRPr="00E400A6" w:rsidRDefault="003401FD" w:rsidP="00E400A6">
            <w:pPr>
              <w:numPr>
                <w:ilvl w:val="0"/>
                <w:numId w:val="1"/>
              </w:numPr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Experience of working in the I</w:t>
            </w:r>
            <w:r w:rsidR="00E400A6" w:rsidRPr="00E400A6">
              <w:rPr>
                <w:rFonts w:asciiTheme="minorHAnsi" w:hAnsiTheme="minorHAnsi" w:cs="Arial"/>
                <w:i/>
                <w:sz w:val="20"/>
                <w:szCs w:val="20"/>
              </w:rPr>
              <w:t>ndependent sector</w:t>
            </w:r>
          </w:p>
          <w:p w:rsidR="00A14DEB" w:rsidRPr="00E400A6" w:rsidRDefault="00A14DEB" w:rsidP="00A2673A">
            <w:pPr>
              <w:ind w:left="144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4DEB" w:rsidRPr="00A14DEB" w:rsidRDefault="003401FD" w:rsidP="00A14DE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 Contents of application f</w:t>
            </w:r>
            <w:r w:rsidR="00A14DEB" w:rsidRPr="00A14DEB">
              <w:rPr>
                <w:rFonts w:asciiTheme="minorHAnsi" w:hAnsiTheme="minorHAnsi" w:cs="Arial"/>
                <w:sz w:val="20"/>
                <w:szCs w:val="20"/>
              </w:rPr>
              <w:t>orm</w:t>
            </w:r>
          </w:p>
          <w:p w:rsidR="00A14DEB" w:rsidRPr="00A14DEB" w:rsidRDefault="00A14DEB" w:rsidP="00A14DE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14DEB">
              <w:rPr>
                <w:rFonts w:asciiTheme="minorHAnsi" w:hAnsiTheme="minorHAnsi" w:cs="Arial"/>
                <w:sz w:val="20"/>
                <w:szCs w:val="20"/>
              </w:rPr>
              <w:t>- Interview</w:t>
            </w:r>
          </w:p>
          <w:p w:rsidR="00A14DEB" w:rsidRPr="00A14DEB" w:rsidRDefault="00A14DEB" w:rsidP="00A14DE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14DEB">
              <w:rPr>
                <w:rFonts w:asciiTheme="minorHAnsi" w:hAnsiTheme="minorHAnsi" w:cs="Arial"/>
                <w:sz w:val="20"/>
                <w:szCs w:val="20"/>
              </w:rPr>
              <w:t>- Professional references</w:t>
            </w:r>
          </w:p>
        </w:tc>
      </w:tr>
      <w:tr w:rsidR="00A14DEB" w:rsidRPr="00A14DEB" w:rsidTr="00E400A6">
        <w:trPr>
          <w:cantSplit/>
          <w:trHeight w:val="1778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14DEB" w:rsidRPr="001C2F7E" w:rsidRDefault="00A14DEB" w:rsidP="00A14DEB">
            <w:pPr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 w:rsidRPr="001C2F7E"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Skills</w:t>
            </w:r>
          </w:p>
        </w:tc>
        <w:tc>
          <w:tcPr>
            <w:tcW w:w="58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4615A" w:rsidRPr="0094615A" w:rsidRDefault="0094615A" w:rsidP="0094615A">
            <w:pPr>
              <w:numPr>
                <w:ilvl w:val="0"/>
                <w:numId w:val="1"/>
              </w:num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4615A">
              <w:rPr>
                <w:rFonts w:asciiTheme="minorHAnsi" w:hAnsiTheme="minorHAnsi"/>
                <w:i/>
                <w:sz w:val="20"/>
                <w:szCs w:val="20"/>
              </w:rPr>
              <w:t>Able to coordinate whole school e-safety approaches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, </w:t>
            </w:r>
            <w:r w:rsidRPr="0094615A">
              <w:rPr>
                <w:rFonts w:asciiTheme="minorHAnsi" w:hAnsiTheme="minorHAnsi"/>
                <w:i/>
                <w:sz w:val="20"/>
                <w:szCs w:val="20"/>
              </w:rPr>
              <w:t>promoting a safe and responsible e-</w:t>
            </w:r>
            <w:r w:rsidR="003D5D11">
              <w:rPr>
                <w:rFonts w:asciiTheme="minorHAnsi" w:hAnsiTheme="minorHAnsi"/>
                <w:i/>
                <w:sz w:val="20"/>
                <w:szCs w:val="20"/>
              </w:rPr>
              <w:t>s</w:t>
            </w:r>
            <w:r w:rsidRPr="0094615A">
              <w:rPr>
                <w:rFonts w:asciiTheme="minorHAnsi" w:hAnsiTheme="minorHAnsi"/>
                <w:i/>
                <w:sz w:val="20"/>
                <w:szCs w:val="20"/>
              </w:rPr>
              <w:t xml:space="preserve">afety culture and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working with the DSL to</w:t>
            </w:r>
            <w:r w:rsidRPr="0094615A">
              <w:rPr>
                <w:rFonts w:asciiTheme="minorHAnsi" w:hAnsiTheme="minorHAnsi"/>
                <w:i/>
                <w:sz w:val="20"/>
                <w:szCs w:val="20"/>
              </w:rPr>
              <w:t xml:space="preserve"> deal with e-Safety issues</w:t>
            </w:r>
          </w:p>
          <w:p w:rsidR="003D5D11" w:rsidRPr="003D5D11" w:rsidRDefault="003D5D11" w:rsidP="003D5D11">
            <w:pPr>
              <w:numPr>
                <w:ilvl w:val="0"/>
                <w:numId w:val="1"/>
              </w:num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3D5D11">
              <w:rPr>
                <w:rFonts w:asciiTheme="minorHAnsi" w:hAnsiTheme="minorHAnsi"/>
                <w:i/>
                <w:sz w:val="20"/>
                <w:szCs w:val="20"/>
              </w:rPr>
              <w:t xml:space="preserve">Able to engage with multiple stakeholders to build and deliver a dynamic Digital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L</w:t>
            </w:r>
            <w:r w:rsidRPr="003D5D11">
              <w:rPr>
                <w:rFonts w:asciiTheme="minorHAnsi" w:hAnsiTheme="minorHAnsi"/>
                <w:i/>
                <w:sz w:val="20"/>
                <w:szCs w:val="20"/>
              </w:rPr>
              <w:t>earning environment</w:t>
            </w:r>
          </w:p>
          <w:p w:rsidR="00E400A6" w:rsidRPr="0094615A" w:rsidRDefault="00E400A6" w:rsidP="0094615A">
            <w:pPr>
              <w:numPr>
                <w:ilvl w:val="0"/>
                <w:numId w:val="1"/>
              </w:num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4615A">
              <w:rPr>
                <w:rFonts w:asciiTheme="minorHAnsi" w:hAnsiTheme="minorHAnsi" w:cs="Arial"/>
                <w:i/>
                <w:sz w:val="20"/>
                <w:szCs w:val="20"/>
              </w:rPr>
              <w:t>Able to use an appropriate range of t</w:t>
            </w:r>
            <w:r w:rsidR="00131B78" w:rsidRPr="0094615A">
              <w:rPr>
                <w:rFonts w:asciiTheme="minorHAnsi" w:hAnsiTheme="minorHAnsi" w:cs="Arial"/>
                <w:i/>
                <w:sz w:val="20"/>
                <w:szCs w:val="20"/>
              </w:rPr>
              <w:t>eaching and learning strategies</w:t>
            </w:r>
          </w:p>
          <w:p w:rsidR="00A14DEB" w:rsidRPr="00E400A6" w:rsidRDefault="00E400A6" w:rsidP="0094615A">
            <w:pPr>
              <w:numPr>
                <w:ilvl w:val="0"/>
                <w:numId w:val="1"/>
              </w:num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4615A">
              <w:rPr>
                <w:rFonts w:asciiTheme="minorHAnsi" w:hAnsiTheme="minorHAnsi" w:cs="Arial"/>
                <w:i/>
                <w:sz w:val="20"/>
                <w:szCs w:val="20"/>
              </w:rPr>
              <w:t>Able to communicate both orally and in writing to students and their parents</w:t>
            </w:r>
          </w:p>
        </w:tc>
        <w:tc>
          <w:tcPr>
            <w:tcW w:w="541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4615A" w:rsidRPr="003D5D11" w:rsidRDefault="003D5D11" w:rsidP="003D5D11">
            <w:pPr>
              <w:numPr>
                <w:ilvl w:val="0"/>
                <w:numId w:val="1"/>
              </w:num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4615A">
              <w:rPr>
                <w:rFonts w:asciiTheme="minorHAnsi" w:hAnsiTheme="minorHAnsi" w:cs="Arial"/>
                <w:i/>
                <w:sz w:val="20"/>
                <w:szCs w:val="20"/>
              </w:rPr>
              <w:t>Ability to use student assessment data to raise standards</w:t>
            </w:r>
          </w:p>
        </w:tc>
        <w:tc>
          <w:tcPr>
            <w:tcW w:w="25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4DEB" w:rsidRPr="00A14DEB" w:rsidRDefault="003401FD" w:rsidP="00A14DE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 Contents of application f</w:t>
            </w:r>
            <w:r w:rsidR="00A14DEB" w:rsidRPr="00A14DEB">
              <w:rPr>
                <w:rFonts w:asciiTheme="minorHAnsi" w:hAnsiTheme="minorHAnsi" w:cs="Arial"/>
                <w:sz w:val="20"/>
                <w:szCs w:val="20"/>
              </w:rPr>
              <w:t>orm</w:t>
            </w:r>
          </w:p>
          <w:p w:rsidR="00A14DEB" w:rsidRPr="00A14DEB" w:rsidRDefault="00A14DEB" w:rsidP="00A14DE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14DEB">
              <w:rPr>
                <w:rFonts w:asciiTheme="minorHAnsi" w:hAnsiTheme="minorHAnsi" w:cs="Arial"/>
                <w:sz w:val="20"/>
                <w:szCs w:val="20"/>
              </w:rPr>
              <w:t>- Interview</w:t>
            </w:r>
          </w:p>
          <w:p w:rsidR="00A14DEB" w:rsidRPr="00A14DEB" w:rsidRDefault="00A14DEB" w:rsidP="00A14DE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14DEB">
              <w:rPr>
                <w:rFonts w:asciiTheme="minorHAnsi" w:hAnsiTheme="minorHAnsi" w:cs="Arial"/>
                <w:sz w:val="20"/>
                <w:szCs w:val="20"/>
              </w:rPr>
              <w:t>- Professional references</w:t>
            </w:r>
          </w:p>
        </w:tc>
      </w:tr>
      <w:tr w:rsidR="00A14DEB" w:rsidRPr="00A14DEB" w:rsidTr="00E400A6">
        <w:trPr>
          <w:cantSplit/>
          <w:trHeight w:val="968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14DEB" w:rsidRPr="001C2F7E" w:rsidRDefault="00A14DEB" w:rsidP="00A14DEB">
            <w:pPr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 w:rsidRPr="001C2F7E"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Knowledge</w:t>
            </w:r>
          </w:p>
        </w:tc>
        <w:tc>
          <w:tcPr>
            <w:tcW w:w="58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400A6" w:rsidRDefault="00E400A6" w:rsidP="00E400A6">
            <w:pPr>
              <w:numPr>
                <w:ilvl w:val="0"/>
                <w:numId w:val="3"/>
              </w:numPr>
              <w:ind w:left="191" w:hanging="142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E400A6">
              <w:rPr>
                <w:rFonts w:asciiTheme="minorHAnsi" w:hAnsiTheme="minorHAnsi" w:cs="Arial"/>
                <w:i/>
                <w:sz w:val="20"/>
                <w:szCs w:val="20"/>
              </w:rPr>
              <w:t>A clear philosophy on how and w</w:t>
            </w:r>
            <w:r w:rsidR="00131B78">
              <w:rPr>
                <w:rFonts w:asciiTheme="minorHAnsi" w:hAnsiTheme="minorHAnsi" w:cs="Arial"/>
                <w:i/>
                <w:sz w:val="20"/>
                <w:szCs w:val="20"/>
              </w:rPr>
              <w:t xml:space="preserve">hy </w:t>
            </w:r>
            <w:r w:rsidR="0094615A">
              <w:rPr>
                <w:rFonts w:asciiTheme="minorHAnsi" w:hAnsiTheme="minorHAnsi" w:cs="Arial"/>
                <w:i/>
                <w:sz w:val="20"/>
                <w:szCs w:val="20"/>
              </w:rPr>
              <w:t>ICT</w:t>
            </w:r>
            <w:r w:rsidR="00131B78">
              <w:rPr>
                <w:rFonts w:asciiTheme="minorHAnsi" w:hAnsiTheme="minorHAnsi" w:cs="Arial"/>
                <w:i/>
                <w:sz w:val="20"/>
                <w:szCs w:val="20"/>
              </w:rPr>
              <w:t xml:space="preserve"> should be taught</w:t>
            </w:r>
          </w:p>
          <w:p w:rsidR="00E400A6" w:rsidRPr="003D5D11" w:rsidRDefault="00E400A6" w:rsidP="00E400A6">
            <w:pPr>
              <w:numPr>
                <w:ilvl w:val="0"/>
                <w:numId w:val="3"/>
              </w:numPr>
              <w:ind w:left="191" w:hanging="142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E400A6">
              <w:rPr>
                <w:rFonts w:asciiTheme="minorHAnsi" w:hAnsiTheme="minorHAnsi" w:cs="Arial"/>
                <w:i/>
                <w:sz w:val="20"/>
                <w:szCs w:val="20"/>
              </w:rPr>
              <w:t>Subject knowledge sufficient to challenge able st</w:t>
            </w:r>
            <w:r w:rsidR="003401FD">
              <w:rPr>
                <w:rFonts w:asciiTheme="minorHAnsi" w:hAnsiTheme="minorHAnsi" w:cs="Arial"/>
                <w:i/>
                <w:sz w:val="20"/>
                <w:szCs w:val="20"/>
              </w:rPr>
              <w:t xml:space="preserve">udents and </w:t>
            </w:r>
            <w:r w:rsidR="003401FD" w:rsidRPr="003D5D11">
              <w:rPr>
                <w:rFonts w:asciiTheme="minorHAnsi" w:hAnsiTheme="minorHAnsi" w:cs="Arial"/>
                <w:i/>
                <w:sz w:val="20"/>
                <w:szCs w:val="20"/>
              </w:rPr>
              <w:t>achieve high outcomes</w:t>
            </w:r>
          </w:p>
          <w:p w:rsidR="00A14DEB" w:rsidRPr="003D5D11" w:rsidRDefault="0094615A" w:rsidP="003D5D11">
            <w:pPr>
              <w:numPr>
                <w:ilvl w:val="0"/>
                <w:numId w:val="3"/>
              </w:numPr>
              <w:ind w:left="191" w:hanging="142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3D5D11">
              <w:rPr>
                <w:rFonts w:asciiTheme="minorHAnsi" w:hAnsiTheme="minorHAnsi"/>
                <w:i/>
                <w:sz w:val="20"/>
                <w:szCs w:val="20"/>
              </w:rPr>
              <w:t>A commitment to keeping</w:t>
            </w:r>
            <w:r w:rsidR="003D5D11">
              <w:rPr>
                <w:rFonts w:asciiTheme="minorHAnsi" w:hAnsiTheme="minorHAnsi"/>
                <w:i/>
                <w:sz w:val="20"/>
                <w:szCs w:val="20"/>
              </w:rPr>
              <w:t xml:space="preserve"> abreast of developments in Digital L</w:t>
            </w:r>
            <w:r w:rsidRPr="003D5D11">
              <w:rPr>
                <w:rFonts w:asciiTheme="minorHAnsi" w:hAnsiTheme="minorHAnsi"/>
                <w:i/>
                <w:sz w:val="20"/>
                <w:szCs w:val="20"/>
              </w:rPr>
              <w:t>earning education</w:t>
            </w:r>
          </w:p>
        </w:tc>
        <w:tc>
          <w:tcPr>
            <w:tcW w:w="541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400A6" w:rsidRDefault="00E400A6" w:rsidP="00E400A6">
            <w:pPr>
              <w:numPr>
                <w:ilvl w:val="0"/>
                <w:numId w:val="4"/>
              </w:numPr>
              <w:ind w:left="209" w:hanging="142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E400A6">
              <w:rPr>
                <w:rFonts w:asciiTheme="minorHAnsi" w:hAnsiTheme="minorHAnsi" w:cs="Arial"/>
                <w:i/>
                <w:sz w:val="20"/>
                <w:szCs w:val="20"/>
              </w:rPr>
              <w:t>Knowledge/experience of girls only education</w:t>
            </w:r>
          </w:p>
          <w:p w:rsidR="00A14DEB" w:rsidRPr="00E400A6" w:rsidRDefault="00E400A6" w:rsidP="00E400A6">
            <w:pPr>
              <w:numPr>
                <w:ilvl w:val="0"/>
                <w:numId w:val="4"/>
              </w:numPr>
              <w:ind w:left="209" w:hanging="142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E400A6">
              <w:rPr>
                <w:rFonts w:asciiTheme="minorHAnsi" w:hAnsiTheme="minorHAnsi" w:cs="Arial"/>
                <w:i/>
                <w:sz w:val="20"/>
                <w:szCs w:val="20"/>
              </w:rPr>
              <w:t>Knowledge of the London Independent day school system</w:t>
            </w:r>
          </w:p>
        </w:tc>
        <w:tc>
          <w:tcPr>
            <w:tcW w:w="25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4DEB" w:rsidRPr="00A14DEB" w:rsidRDefault="003401FD" w:rsidP="00A14DE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 Contents of application f</w:t>
            </w:r>
            <w:r w:rsidR="00A14DEB" w:rsidRPr="00A14DEB">
              <w:rPr>
                <w:rFonts w:asciiTheme="minorHAnsi" w:hAnsiTheme="minorHAnsi" w:cs="Arial"/>
                <w:sz w:val="20"/>
                <w:szCs w:val="20"/>
              </w:rPr>
              <w:t>orm</w:t>
            </w:r>
          </w:p>
          <w:p w:rsidR="00A14DEB" w:rsidRPr="00A14DEB" w:rsidRDefault="00A14DEB" w:rsidP="00A14DE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14DEB">
              <w:rPr>
                <w:rFonts w:asciiTheme="minorHAnsi" w:hAnsiTheme="minorHAnsi" w:cs="Arial"/>
                <w:sz w:val="20"/>
                <w:szCs w:val="20"/>
              </w:rPr>
              <w:t>- Interview</w:t>
            </w:r>
          </w:p>
          <w:p w:rsidR="00A14DEB" w:rsidRPr="00A14DEB" w:rsidRDefault="00A14DEB" w:rsidP="00A14DE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14DEB">
              <w:rPr>
                <w:rFonts w:asciiTheme="minorHAnsi" w:hAnsiTheme="minorHAnsi" w:cs="Arial"/>
                <w:sz w:val="20"/>
                <w:szCs w:val="20"/>
              </w:rPr>
              <w:t>- Professional references</w:t>
            </w:r>
          </w:p>
        </w:tc>
      </w:tr>
      <w:tr w:rsidR="00A14DEB" w:rsidRPr="00A14DEB" w:rsidTr="00E400A6">
        <w:trPr>
          <w:cantSplit/>
          <w:trHeight w:val="1778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14DEB" w:rsidRPr="001C2F7E" w:rsidRDefault="00A14DEB" w:rsidP="00A14DEB">
            <w:pPr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 w:rsidRPr="001C2F7E"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Personal competencies and qualities</w:t>
            </w:r>
          </w:p>
        </w:tc>
        <w:tc>
          <w:tcPr>
            <w:tcW w:w="58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400A6" w:rsidRPr="00E400A6" w:rsidRDefault="00E400A6" w:rsidP="00E400A6">
            <w:pPr>
              <w:numPr>
                <w:ilvl w:val="0"/>
                <w:numId w:val="5"/>
              </w:num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E400A6">
              <w:rPr>
                <w:rFonts w:asciiTheme="minorHAnsi" w:hAnsiTheme="minorHAnsi" w:cs="Arial"/>
                <w:i/>
                <w:sz w:val="20"/>
                <w:szCs w:val="20"/>
              </w:rPr>
              <w:t>En</w:t>
            </w:r>
            <w:r w:rsidR="00131B78">
              <w:rPr>
                <w:rFonts w:asciiTheme="minorHAnsi" w:hAnsiTheme="minorHAnsi" w:cs="Arial"/>
                <w:i/>
                <w:sz w:val="20"/>
                <w:szCs w:val="20"/>
              </w:rPr>
              <w:t>thusiasm and a positive outlook</w:t>
            </w:r>
          </w:p>
          <w:p w:rsidR="00E400A6" w:rsidRPr="00E400A6" w:rsidRDefault="00E400A6" w:rsidP="00E400A6">
            <w:pPr>
              <w:numPr>
                <w:ilvl w:val="0"/>
                <w:numId w:val="5"/>
              </w:num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E400A6">
              <w:rPr>
                <w:rFonts w:asciiTheme="minorHAnsi" w:hAnsiTheme="minorHAnsi" w:cs="Arial"/>
                <w:i/>
                <w:sz w:val="20"/>
                <w:szCs w:val="20"/>
              </w:rPr>
              <w:t>The ability to work independently and collab</w:t>
            </w:r>
            <w:r w:rsidR="00131B78">
              <w:rPr>
                <w:rFonts w:asciiTheme="minorHAnsi" w:hAnsiTheme="minorHAnsi" w:cs="Arial"/>
                <w:i/>
                <w:sz w:val="20"/>
                <w:szCs w:val="20"/>
              </w:rPr>
              <w:t>oratively as a member of a team</w:t>
            </w:r>
          </w:p>
          <w:p w:rsidR="00E400A6" w:rsidRPr="00E400A6" w:rsidRDefault="00E400A6" w:rsidP="00E400A6">
            <w:pPr>
              <w:numPr>
                <w:ilvl w:val="0"/>
                <w:numId w:val="5"/>
              </w:num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E400A6">
              <w:rPr>
                <w:rFonts w:asciiTheme="minorHAnsi" w:hAnsiTheme="minorHAnsi" w:cs="Arial"/>
                <w:i/>
                <w:sz w:val="20"/>
                <w:szCs w:val="20"/>
              </w:rPr>
              <w:t xml:space="preserve">Creativity in problem solving together with a willingness to take on </w:t>
            </w:r>
            <w:r w:rsidR="00131B78">
              <w:rPr>
                <w:rFonts w:asciiTheme="minorHAnsi" w:hAnsiTheme="minorHAnsi" w:cs="Arial"/>
                <w:i/>
                <w:sz w:val="20"/>
                <w:szCs w:val="20"/>
              </w:rPr>
              <w:t>or try new approaches and ideas</w:t>
            </w:r>
          </w:p>
          <w:p w:rsidR="00E400A6" w:rsidRPr="00E400A6" w:rsidRDefault="00E400A6" w:rsidP="00E400A6">
            <w:pPr>
              <w:numPr>
                <w:ilvl w:val="0"/>
                <w:numId w:val="5"/>
              </w:num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E400A6">
              <w:rPr>
                <w:rFonts w:asciiTheme="minorHAnsi" w:hAnsiTheme="minorHAnsi" w:cs="Arial"/>
                <w:i/>
                <w:sz w:val="20"/>
                <w:szCs w:val="20"/>
              </w:rPr>
              <w:t>A positive attitude towards professional dev</w:t>
            </w:r>
            <w:r w:rsidR="00131B78">
              <w:rPr>
                <w:rFonts w:asciiTheme="minorHAnsi" w:hAnsiTheme="minorHAnsi" w:cs="Arial"/>
                <w:i/>
                <w:sz w:val="20"/>
                <w:szCs w:val="20"/>
              </w:rPr>
              <w:t>elopment and own learning</w:t>
            </w:r>
          </w:p>
          <w:p w:rsidR="00E400A6" w:rsidRPr="00E400A6" w:rsidRDefault="00E400A6" w:rsidP="00E400A6">
            <w:pPr>
              <w:numPr>
                <w:ilvl w:val="0"/>
                <w:numId w:val="5"/>
              </w:num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E400A6">
              <w:rPr>
                <w:rFonts w:asciiTheme="minorHAnsi" w:hAnsiTheme="minorHAnsi" w:cs="Arial"/>
                <w:i/>
                <w:sz w:val="20"/>
                <w:szCs w:val="20"/>
              </w:rPr>
              <w:t>Reli</w:t>
            </w:r>
            <w:r w:rsidR="00131B78">
              <w:rPr>
                <w:rFonts w:asciiTheme="minorHAnsi" w:hAnsiTheme="minorHAnsi" w:cs="Arial"/>
                <w:i/>
                <w:sz w:val="20"/>
                <w:szCs w:val="20"/>
              </w:rPr>
              <w:t>ability and integrity</w:t>
            </w:r>
          </w:p>
          <w:p w:rsidR="00A14DEB" w:rsidRPr="00E400A6" w:rsidRDefault="003401FD" w:rsidP="00E400A6">
            <w:pPr>
              <w:numPr>
                <w:ilvl w:val="0"/>
                <w:numId w:val="5"/>
              </w:numPr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Good personal organisation.  G</w:t>
            </w:r>
            <w:r w:rsidR="00131B78">
              <w:rPr>
                <w:rFonts w:asciiTheme="minorHAnsi" w:hAnsiTheme="minorHAnsi" w:cs="Arial"/>
                <w:i/>
                <w:sz w:val="20"/>
                <w:szCs w:val="20"/>
              </w:rPr>
              <w:t>ood attendance record</w:t>
            </w:r>
          </w:p>
        </w:tc>
        <w:tc>
          <w:tcPr>
            <w:tcW w:w="541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4DEB" w:rsidRPr="00E400A6" w:rsidRDefault="00A14DEB" w:rsidP="00A14DE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E400A6">
              <w:rPr>
                <w:rFonts w:asciiTheme="minorHAnsi" w:hAnsiTheme="minorHAnsi" w:cs="Arial"/>
                <w:i/>
                <w:sz w:val="20"/>
                <w:szCs w:val="20"/>
              </w:rPr>
              <w:t xml:space="preserve"> Ability to work under pressure</w:t>
            </w:r>
          </w:p>
          <w:p w:rsidR="00A14DEB" w:rsidRPr="00E400A6" w:rsidRDefault="00A14DEB" w:rsidP="00A14DE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E400A6">
              <w:rPr>
                <w:rFonts w:asciiTheme="minorHAnsi" w:hAnsiTheme="minorHAnsi" w:cs="Arial"/>
                <w:i/>
                <w:sz w:val="20"/>
                <w:szCs w:val="20"/>
              </w:rPr>
              <w:t>Sense of humour</w:t>
            </w:r>
          </w:p>
          <w:p w:rsidR="00A14DEB" w:rsidRPr="00E400A6" w:rsidRDefault="00A14DEB" w:rsidP="00A14DE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E400A6">
              <w:rPr>
                <w:rFonts w:asciiTheme="minorHAnsi" w:hAnsiTheme="minorHAnsi" w:cs="Arial"/>
                <w:i/>
                <w:sz w:val="20"/>
                <w:szCs w:val="20"/>
              </w:rPr>
              <w:t>Flexibility</w:t>
            </w:r>
          </w:p>
          <w:p w:rsidR="00A14DEB" w:rsidRPr="00E400A6" w:rsidRDefault="00A14DEB" w:rsidP="00A14DE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E400A6">
              <w:rPr>
                <w:rFonts w:asciiTheme="minorHAnsi" w:hAnsiTheme="minorHAnsi" w:cs="Arial"/>
                <w:i/>
                <w:sz w:val="20"/>
                <w:szCs w:val="20"/>
              </w:rPr>
              <w:t>Motivational leader</w:t>
            </w:r>
          </w:p>
          <w:p w:rsidR="00A14DEB" w:rsidRPr="00E400A6" w:rsidRDefault="00A14DEB" w:rsidP="00A14DEB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A14DEB" w:rsidRPr="00E400A6" w:rsidRDefault="00A14DEB" w:rsidP="00A14DEB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4DEB" w:rsidRPr="00737114" w:rsidRDefault="00737114" w:rsidP="0073711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37114">
              <w:rPr>
                <w:rFonts w:asciiTheme="minorHAnsi" w:hAnsiTheme="minorHAnsi" w:cs="Arial"/>
                <w:sz w:val="20"/>
                <w:szCs w:val="20"/>
              </w:rPr>
              <w:t>-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3401FD">
              <w:rPr>
                <w:rFonts w:asciiTheme="minorHAnsi" w:hAnsiTheme="minorHAnsi" w:cs="Arial"/>
                <w:sz w:val="20"/>
                <w:szCs w:val="20"/>
              </w:rPr>
              <w:t>Contents of application f</w:t>
            </w:r>
            <w:r w:rsidR="00A14DEB" w:rsidRPr="00737114">
              <w:rPr>
                <w:rFonts w:asciiTheme="minorHAnsi" w:hAnsiTheme="minorHAnsi" w:cs="Arial"/>
                <w:sz w:val="20"/>
                <w:szCs w:val="20"/>
              </w:rPr>
              <w:t>orm</w:t>
            </w:r>
          </w:p>
          <w:p w:rsidR="00A14DEB" w:rsidRPr="00737114" w:rsidRDefault="00737114" w:rsidP="0073711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- </w:t>
            </w:r>
            <w:r w:rsidR="00A14DEB" w:rsidRPr="00737114">
              <w:rPr>
                <w:rFonts w:asciiTheme="minorHAnsi" w:hAnsiTheme="minorHAnsi" w:cs="Arial"/>
                <w:sz w:val="20"/>
                <w:szCs w:val="20"/>
              </w:rPr>
              <w:t>Interview</w:t>
            </w:r>
          </w:p>
          <w:p w:rsidR="00A14DEB" w:rsidRPr="00737114" w:rsidRDefault="00737114" w:rsidP="0073711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- </w:t>
            </w:r>
            <w:r w:rsidR="00A14DEB" w:rsidRPr="00737114">
              <w:rPr>
                <w:rFonts w:asciiTheme="minorHAnsi" w:hAnsiTheme="minorHAnsi" w:cs="Arial"/>
                <w:sz w:val="20"/>
                <w:szCs w:val="20"/>
              </w:rPr>
              <w:t>Professional references</w:t>
            </w:r>
          </w:p>
        </w:tc>
      </w:tr>
    </w:tbl>
    <w:p w:rsidR="00A14DEB" w:rsidRPr="00A14DEB" w:rsidRDefault="00A14DEB" w:rsidP="00A14DEB">
      <w:pPr>
        <w:jc w:val="center"/>
        <w:rPr>
          <w:rFonts w:asciiTheme="minorHAnsi" w:hAnsiTheme="minorHAnsi"/>
          <w:color w:val="C00000"/>
          <w:sz w:val="28"/>
          <w:szCs w:val="28"/>
        </w:rPr>
      </w:pPr>
    </w:p>
    <w:sectPr w:rsidR="00A14DEB" w:rsidRPr="00A14DEB" w:rsidSect="00A14DEB">
      <w:headerReference w:type="default" r:id="rId8"/>
      <w:pgSz w:w="16838" w:h="11906" w:orient="landscape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15A" w:rsidRDefault="0094615A" w:rsidP="00074093">
      <w:r>
        <w:separator/>
      </w:r>
    </w:p>
  </w:endnote>
  <w:endnote w:type="continuationSeparator" w:id="0">
    <w:p w:rsidR="0094615A" w:rsidRDefault="0094615A" w:rsidP="0007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15A" w:rsidRDefault="0094615A" w:rsidP="00074093">
      <w:r>
        <w:separator/>
      </w:r>
    </w:p>
  </w:footnote>
  <w:footnote w:type="continuationSeparator" w:id="0">
    <w:p w:rsidR="0094615A" w:rsidRDefault="0094615A" w:rsidP="00074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15A" w:rsidRPr="007256DB" w:rsidRDefault="0094615A" w:rsidP="007256DB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EBA84D" wp14:editId="14A46BAA">
              <wp:simplePos x="0" y="0"/>
              <wp:positionH relativeFrom="column">
                <wp:posOffset>3585210</wp:posOffset>
              </wp:positionH>
              <wp:positionV relativeFrom="paragraph">
                <wp:posOffset>-296565</wp:posOffset>
              </wp:positionV>
              <wp:extent cx="1965325" cy="806823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65325" cy="806823"/>
                        <a:chOff x="0" y="0"/>
                        <a:chExt cx="1965325" cy="806823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6392" y="0"/>
                          <a:ext cx="461473" cy="5212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" name="Title 1"/>
                      <wps:cNvSpPr>
                        <a:spLocks noGrp="1"/>
                      </wps:cNvSpPr>
                      <wps:spPr>
                        <a:xfrm>
                          <a:off x="0" y="546793"/>
                          <a:ext cx="1965325" cy="2600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4615A" w:rsidRPr="00962DC9" w:rsidRDefault="0094615A" w:rsidP="007256DB">
                            <w:pPr>
                              <w:jc w:val="center"/>
                            </w:pPr>
                            <w:r w:rsidRPr="00180EA0">
                              <w:rPr>
                                <w:rFonts w:ascii="FrankRuehl" w:eastAsiaTheme="majorEastAsia" w:cs="FrankRuehl" w:hint="cs"/>
                                <w:color w:val="C00000"/>
                                <w:kern w:val="24"/>
                              </w:rPr>
                              <w:t>Pembridge Hall School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282.3pt;margin-top:-23.35pt;width:154.75pt;height:63.55pt;z-index:251659264;mso-height-relative:margin" coordsize="19653,80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7263;width:4615;height:5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k/MO9AAAA2gAAAA8AAABkcnMvZG93bnJldi54bWxET0uLwjAQvi/4H8IIe1tThRWtRhFB8LRg&#10;dy/ehmb6wGZSmrGt/34jCJ6Gj+852/3oGtVTF2rPBuazBBRx7m3NpYG/39PXClQQZIuNZzLwoAD7&#10;3eRji6n1A1+oz6RUMYRDigYqkTbVOuQVOQwz3xJHrvCdQ4mwK7XtcIjhrtGLJFlqhzXHhgpbOlaU&#10;37K7M2CLfnUVJ9/LSyi4PeDwk61LYz6n42EDSmiUt/jlPts4H56vPK/e/Q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AuT8w70AAADaAAAADwAAAAAAAAAAAAAAAACfAgAAZHJz&#10;L2Rvd25yZXYueG1sUEsFBgAAAAAEAAQA9wAAAIkDAAAAAA==&#10;">
                <v:imagedata r:id="rId2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6D7"/>
    <w:multiLevelType w:val="hybridMultilevel"/>
    <w:tmpl w:val="CA361792"/>
    <w:lvl w:ilvl="0" w:tplc="F856BD9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C073E"/>
    <w:multiLevelType w:val="hybridMultilevel"/>
    <w:tmpl w:val="2DD6C9C0"/>
    <w:lvl w:ilvl="0" w:tplc="EF2269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81D3B"/>
    <w:multiLevelType w:val="hybridMultilevel"/>
    <w:tmpl w:val="84FC4908"/>
    <w:lvl w:ilvl="0" w:tplc="41A2689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36A5F"/>
    <w:multiLevelType w:val="hybridMultilevel"/>
    <w:tmpl w:val="2C46D358"/>
    <w:lvl w:ilvl="0" w:tplc="DFBE2A3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F336C"/>
    <w:multiLevelType w:val="hybridMultilevel"/>
    <w:tmpl w:val="0576B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E227E"/>
    <w:multiLevelType w:val="hybridMultilevel"/>
    <w:tmpl w:val="9F28717E"/>
    <w:lvl w:ilvl="0" w:tplc="009A930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F54A9"/>
    <w:multiLevelType w:val="hybridMultilevel"/>
    <w:tmpl w:val="561C02B6"/>
    <w:lvl w:ilvl="0" w:tplc="DFBE2A3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6F6803"/>
    <w:multiLevelType w:val="hybridMultilevel"/>
    <w:tmpl w:val="13027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035DE"/>
    <w:multiLevelType w:val="hybridMultilevel"/>
    <w:tmpl w:val="2D44D24A"/>
    <w:lvl w:ilvl="0" w:tplc="DFBE2A3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6D74F2"/>
    <w:multiLevelType w:val="hybridMultilevel"/>
    <w:tmpl w:val="79120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D272A8"/>
    <w:multiLevelType w:val="hybridMultilevel"/>
    <w:tmpl w:val="EC1483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E47E16"/>
    <w:multiLevelType w:val="hybridMultilevel"/>
    <w:tmpl w:val="77F684EA"/>
    <w:lvl w:ilvl="0" w:tplc="97B470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2058B"/>
    <w:multiLevelType w:val="hybridMultilevel"/>
    <w:tmpl w:val="E8105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631A67"/>
    <w:multiLevelType w:val="hybridMultilevel"/>
    <w:tmpl w:val="290AB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B708A6"/>
    <w:multiLevelType w:val="hybridMultilevel"/>
    <w:tmpl w:val="5AB8D10C"/>
    <w:lvl w:ilvl="0" w:tplc="E0D60F9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F80172"/>
    <w:multiLevelType w:val="hybridMultilevel"/>
    <w:tmpl w:val="82184254"/>
    <w:lvl w:ilvl="0" w:tplc="A6F46A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CC4BA5"/>
    <w:multiLevelType w:val="hybridMultilevel"/>
    <w:tmpl w:val="7564E1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6"/>
  </w:num>
  <w:num w:numId="4">
    <w:abstractNumId w:val="10"/>
  </w:num>
  <w:num w:numId="5">
    <w:abstractNumId w:val="8"/>
  </w:num>
  <w:num w:numId="6">
    <w:abstractNumId w:val="9"/>
  </w:num>
  <w:num w:numId="7">
    <w:abstractNumId w:val="14"/>
  </w:num>
  <w:num w:numId="8">
    <w:abstractNumId w:val="11"/>
  </w:num>
  <w:num w:numId="9">
    <w:abstractNumId w:val="5"/>
  </w:num>
  <w:num w:numId="10">
    <w:abstractNumId w:val="15"/>
  </w:num>
  <w:num w:numId="11">
    <w:abstractNumId w:val="2"/>
  </w:num>
  <w:num w:numId="12">
    <w:abstractNumId w:val="0"/>
  </w:num>
  <w:num w:numId="13">
    <w:abstractNumId w:val="1"/>
  </w:num>
  <w:num w:numId="14">
    <w:abstractNumId w:val="7"/>
  </w:num>
  <w:num w:numId="15">
    <w:abstractNumId w:val="4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93"/>
    <w:rsid w:val="00074093"/>
    <w:rsid w:val="00131B78"/>
    <w:rsid w:val="001C2F7E"/>
    <w:rsid w:val="003401FD"/>
    <w:rsid w:val="003B52DF"/>
    <w:rsid w:val="003D5D11"/>
    <w:rsid w:val="005C0241"/>
    <w:rsid w:val="00696408"/>
    <w:rsid w:val="007256DB"/>
    <w:rsid w:val="00737114"/>
    <w:rsid w:val="007C2153"/>
    <w:rsid w:val="00802CEA"/>
    <w:rsid w:val="008357B0"/>
    <w:rsid w:val="0094615A"/>
    <w:rsid w:val="00A14DEB"/>
    <w:rsid w:val="00A2673A"/>
    <w:rsid w:val="00B31E7F"/>
    <w:rsid w:val="00B604D4"/>
    <w:rsid w:val="00B8701A"/>
    <w:rsid w:val="00CC1375"/>
    <w:rsid w:val="00DD04B1"/>
    <w:rsid w:val="00DF7101"/>
    <w:rsid w:val="00E4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093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0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09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40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09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09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4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093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0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09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40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09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09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4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AE3D9BB1</Template>
  <TotalTime>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Alphaplusgroup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Raffan</dc:creator>
  <cp:lastModifiedBy>Rebecca Raffan</cp:lastModifiedBy>
  <cp:revision>3</cp:revision>
  <dcterms:created xsi:type="dcterms:W3CDTF">2017-03-14T16:43:00Z</dcterms:created>
  <dcterms:modified xsi:type="dcterms:W3CDTF">2017-03-16T10:56:00Z</dcterms:modified>
</cp:coreProperties>
</file>