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CF21" w14:textId="77777777" w:rsidR="000622A0" w:rsidRDefault="000622A0" w:rsidP="007D2375">
      <w:pPr>
        <w:rPr>
          <w:rFonts w:ascii="Arial" w:hAnsi="Arial" w:cs="Arial"/>
          <w:b/>
          <w:u w:val="single"/>
        </w:rPr>
      </w:pPr>
    </w:p>
    <w:p w14:paraId="5672DADC" w14:textId="77777777" w:rsidR="00EE0F0D" w:rsidRDefault="00EE0F0D" w:rsidP="000622A0">
      <w:pPr>
        <w:rPr>
          <w:rFonts w:ascii="Arial" w:hAnsi="Arial" w:cs="Arial"/>
        </w:rPr>
      </w:pPr>
    </w:p>
    <w:p w14:paraId="0F431AC4" w14:textId="77777777" w:rsidR="00A87D1F" w:rsidRDefault="00A87D1F" w:rsidP="000622A0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1256" w:tblpY="301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3147"/>
        <w:gridCol w:w="4201"/>
        <w:gridCol w:w="1388"/>
        <w:gridCol w:w="2552"/>
      </w:tblGrid>
      <w:tr w:rsidR="00A87D1F" w:rsidRPr="00F52A98" w14:paraId="2727746A" w14:textId="77777777" w:rsidTr="00A87D1F">
        <w:tc>
          <w:tcPr>
            <w:tcW w:w="14567" w:type="dxa"/>
            <w:gridSpan w:val="5"/>
            <w:shd w:val="clear" w:color="auto" w:fill="EEECE1"/>
          </w:tcPr>
          <w:p w14:paraId="1C6699D0" w14:textId="77777777" w:rsidR="00A87D1F" w:rsidRPr="00F52A98" w:rsidRDefault="00A87D1F" w:rsidP="00A87D1F">
            <w:pPr>
              <w:jc w:val="center"/>
              <w:rPr>
                <w:rFonts w:ascii="Calibri" w:hAnsi="Calibri" w:cs="Calibri"/>
                <w:b/>
                <w:sz w:val="40"/>
                <w:u w:val="single"/>
              </w:rPr>
            </w:pPr>
            <w:r w:rsidRPr="00F52A98">
              <w:rPr>
                <w:rFonts w:ascii="Calibri" w:hAnsi="Calibri" w:cs="Calibri"/>
                <w:b/>
                <w:sz w:val="40"/>
                <w:u w:val="single"/>
              </w:rPr>
              <w:t>Expressive Arts</w:t>
            </w:r>
          </w:p>
        </w:tc>
      </w:tr>
      <w:tr w:rsidR="00A87D1F" w:rsidRPr="00F52A98" w14:paraId="21501C2E" w14:textId="77777777" w:rsidTr="00A87D1F">
        <w:tc>
          <w:tcPr>
            <w:tcW w:w="14567" w:type="dxa"/>
            <w:gridSpan w:val="5"/>
            <w:shd w:val="clear" w:color="auto" w:fill="auto"/>
          </w:tcPr>
          <w:p w14:paraId="2FA9D4A9" w14:textId="6510D7FB" w:rsidR="00A87D1F" w:rsidRPr="00F52A98" w:rsidRDefault="00A87D1F" w:rsidP="00A87D1F">
            <w:pPr>
              <w:jc w:val="center"/>
              <w:rPr>
                <w:rFonts w:ascii="Calibri" w:hAnsi="Calibri" w:cs="Calibri"/>
                <w:b/>
                <w:sz w:val="40"/>
                <w:u w:val="single"/>
              </w:rPr>
            </w:pPr>
            <w:r w:rsidRPr="00F52A98">
              <w:rPr>
                <w:rFonts w:ascii="Calibri" w:hAnsi="Calibri" w:cs="Calibri"/>
                <w:b/>
                <w:sz w:val="40"/>
                <w:u w:val="single"/>
              </w:rPr>
              <w:t>Department Structure</w:t>
            </w:r>
            <w:r w:rsidR="00546ACD" w:rsidRPr="00F52A98">
              <w:rPr>
                <w:rFonts w:ascii="Calibri" w:hAnsi="Calibri" w:cs="Calibri"/>
                <w:b/>
                <w:sz w:val="40"/>
                <w:u w:val="single"/>
              </w:rPr>
              <w:t xml:space="preserve"> 2018</w:t>
            </w:r>
            <w:r w:rsidRPr="00F52A98">
              <w:rPr>
                <w:rFonts w:ascii="Calibri" w:hAnsi="Calibri" w:cs="Calibri"/>
                <w:b/>
                <w:sz w:val="40"/>
                <w:u w:val="single"/>
              </w:rPr>
              <w:t>-1</w:t>
            </w:r>
            <w:r w:rsidR="00546ACD" w:rsidRPr="00F52A98">
              <w:rPr>
                <w:rFonts w:ascii="Calibri" w:hAnsi="Calibri" w:cs="Calibri"/>
                <w:b/>
                <w:sz w:val="40"/>
                <w:u w:val="single"/>
              </w:rPr>
              <w:t>9</w:t>
            </w:r>
          </w:p>
        </w:tc>
      </w:tr>
      <w:tr w:rsidR="00A87D1F" w:rsidRPr="00F52A98" w14:paraId="5F0DABB3" w14:textId="77777777" w:rsidTr="00A87D1F">
        <w:tc>
          <w:tcPr>
            <w:tcW w:w="3279" w:type="dxa"/>
            <w:shd w:val="clear" w:color="auto" w:fill="EEECE1"/>
          </w:tcPr>
          <w:p w14:paraId="1955E0D0" w14:textId="77777777" w:rsidR="00A87D1F" w:rsidRPr="00F52A98" w:rsidRDefault="00A87D1F" w:rsidP="00A87D1F">
            <w:pPr>
              <w:rPr>
                <w:rFonts w:ascii="Calibri" w:hAnsi="Calibri" w:cs="Calibri"/>
                <w:b/>
                <w:sz w:val="32"/>
                <w:u w:val="single"/>
              </w:rPr>
            </w:pPr>
            <w:r w:rsidRPr="00F52A98">
              <w:rPr>
                <w:rFonts w:ascii="Calibri" w:hAnsi="Calibri" w:cs="Calibri"/>
                <w:b/>
                <w:sz w:val="32"/>
                <w:u w:val="single"/>
              </w:rPr>
              <w:t>Department/Subject</w:t>
            </w:r>
          </w:p>
        </w:tc>
        <w:tc>
          <w:tcPr>
            <w:tcW w:w="3147" w:type="dxa"/>
            <w:shd w:val="clear" w:color="auto" w:fill="EEECE1"/>
          </w:tcPr>
          <w:p w14:paraId="0E9E45B6" w14:textId="77777777" w:rsidR="00A87D1F" w:rsidRPr="00F52A98" w:rsidRDefault="00A87D1F" w:rsidP="00A87D1F">
            <w:pPr>
              <w:rPr>
                <w:rFonts w:ascii="Calibri" w:hAnsi="Calibri" w:cs="Calibri"/>
                <w:b/>
                <w:sz w:val="32"/>
                <w:u w:val="single"/>
              </w:rPr>
            </w:pPr>
            <w:r w:rsidRPr="00F52A98">
              <w:rPr>
                <w:rFonts w:ascii="Calibri" w:hAnsi="Calibri" w:cs="Calibri"/>
                <w:b/>
                <w:sz w:val="32"/>
                <w:u w:val="single"/>
              </w:rPr>
              <w:t>Name</w:t>
            </w:r>
          </w:p>
        </w:tc>
        <w:tc>
          <w:tcPr>
            <w:tcW w:w="4201" w:type="dxa"/>
            <w:shd w:val="clear" w:color="auto" w:fill="EEECE1"/>
          </w:tcPr>
          <w:p w14:paraId="68E508CB" w14:textId="77777777" w:rsidR="00A87D1F" w:rsidRPr="00F52A98" w:rsidRDefault="00A87D1F" w:rsidP="00A87D1F">
            <w:pPr>
              <w:rPr>
                <w:rFonts w:ascii="Calibri" w:hAnsi="Calibri" w:cs="Calibri"/>
                <w:b/>
                <w:sz w:val="32"/>
                <w:u w:val="single"/>
              </w:rPr>
            </w:pPr>
            <w:r w:rsidRPr="00F52A98">
              <w:rPr>
                <w:rFonts w:ascii="Calibri" w:hAnsi="Calibri" w:cs="Calibri"/>
                <w:b/>
                <w:sz w:val="32"/>
                <w:u w:val="single"/>
              </w:rPr>
              <w:t xml:space="preserve">Responsibility </w:t>
            </w:r>
          </w:p>
        </w:tc>
        <w:tc>
          <w:tcPr>
            <w:tcW w:w="1388" w:type="dxa"/>
            <w:shd w:val="clear" w:color="auto" w:fill="EEECE1"/>
          </w:tcPr>
          <w:p w14:paraId="358F3DFF" w14:textId="77777777" w:rsidR="00A87D1F" w:rsidRPr="00F52A98" w:rsidRDefault="00A87D1F" w:rsidP="00A87D1F">
            <w:pPr>
              <w:rPr>
                <w:rFonts w:ascii="Calibri" w:hAnsi="Calibri" w:cs="Calibri"/>
                <w:b/>
                <w:sz w:val="32"/>
                <w:u w:val="single"/>
              </w:rPr>
            </w:pPr>
          </w:p>
        </w:tc>
        <w:tc>
          <w:tcPr>
            <w:tcW w:w="2552" w:type="dxa"/>
            <w:shd w:val="clear" w:color="auto" w:fill="EEECE1"/>
          </w:tcPr>
          <w:p w14:paraId="534A28D7" w14:textId="77777777" w:rsidR="00A87D1F" w:rsidRPr="00F52A98" w:rsidRDefault="00A87D1F" w:rsidP="00A87D1F">
            <w:pPr>
              <w:rPr>
                <w:rFonts w:ascii="Calibri" w:hAnsi="Calibri" w:cs="Calibri"/>
                <w:b/>
                <w:sz w:val="32"/>
                <w:u w:val="single"/>
              </w:rPr>
            </w:pPr>
            <w:r w:rsidRPr="00F52A98">
              <w:rPr>
                <w:rFonts w:ascii="Calibri" w:hAnsi="Calibri" w:cs="Calibri"/>
                <w:b/>
                <w:sz w:val="32"/>
                <w:u w:val="single"/>
              </w:rPr>
              <w:t>Days</w:t>
            </w:r>
          </w:p>
        </w:tc>
      </w:tr>
      <w:tr w:rsidR="00A87D1F" w:rsidRPr="00F52A98" w14:paraId="462B957C" w14:textId="77777777" w:rsidTr="00A87D1F">
        <w:trPr>
          <w:trHeight w:val="524"/>
        </w:trPr>
        <w:tc>
          <w:tcPr>
            <w:tcW w:w="3279" w:type="dxa"/>
            <w:shd w:val="clear" w:color="auto" w:fill="auto"/>
          </w:tcPr>
          <w:p w14:paraId="2A80EBF0" w14:textId="54440D91" w:rsidR="00A87D1F" w:rsidRPr="00F52A98" w:rsidRDefault="00A87D1F" w:rsidP="00A87D1F">
            <w:pPr>
              <w:rPr>
                <w:rFonts w:ascii="Calibri" w:hAnsi="Calibri" w:cs="Calibri"/>
                <w:b/>
              </w:rPr>
            </w:pPr>
            <w:r w:rsidRPr="00F52A98">
              <w:rPr>
                <w:rFonts w:ascii="Calibri" w:hAnsi="Calibri" w:cs="Calibri"/>
                <w:b/>
              </w:rPr>
              <w:t>Expressive Arts</w:t>
            </w:r>
            <w:r w:rsidR="009168E0">
              <w:rPr>
                <w:rFonts w:ascii="Calibri" w:hAnsi="Calibri" w:cs="Calibri"/>
                <w:b/>
              </w:rPr>
              <w:t>/Music</w:t>
            </w:r>
          </w:p>
        </w:tc>
        <w:tc>
          <w:tcPr>
            <w:tcW w:w="3147" w:type="dxa"/>
            <w:shd w:val="clear" w:color="auto" w:fill="auto"/>
          </w:tcPr>
          <w:p w14:paraId="2EE81DF8" w14:textId="77777777" w:rsidR="00A87D1F" w:rsidRPr="00F52A98" w:rsidRDefault="00A87D1F" w:rsidP="00A87D1F">
            <w:pPr>
              <w:rPr>
                <w:rFonts w:ascii="Calibri" w:hAnsi="Calibri" w:cs="Calibri"/>
                <w:b/>
              </w:rPr>
            </w:pPr>
            <w:r w:rsidRPr="00F52A98">
              <w:rPr>
                <w:rFonts w:ascii="Calibri" w:hAnsi="Calibri" w:cs="Calibri"/>
                <w:b/>
              </w:rPr>
              <w:t>Ms Stephanie Hayes</w:t>
            </w:r>
          </w:p>
        </w:tc>
        <w:tc>
          <w:tcPr>
            <w:tcW w:w="4201" w:type="dxa"/>
            <w:shd w:val="clear" w:color="auto" w:fill="auto"/>
          </w:tcPr>
          <w:p w14:paraId="19D28D63" w14:textId="11E5FBE4" w:rsidR="00A87D1F" w:rsidRPr="00F52A98" w:rsidRDefault="00A87D1F" w:rsidP="00A87D1F">
            <w:pPr>
              <w:rPr>
                <w:rFonts w:ascii="Calibri" w:hAnsi="Calibri" w:cs="Calibri"/>
                <w:b/>
              </w:rPr>
            </w:pPr>
            <w:r w:rsidRPr="00F52A98">
              <w:rPr>
                <w:rFonts w:ascii="Calibri" w:hAnsi="Calibri" w:cs="Calibri"/>
                <w:b/>
              </w:rPr>
              <w:t>Director of Exp</w:t>
            </w:r>
            <w:r w:rsidR="00546ACD" w:rsidRPr="00F52A98">
              <w:rPr>
                <w:rFonts w:ascii="Calibri" w:hAnsi="Calibri" w:cs="Calibri"/>
                <w:b/>
              </w:rPr>
              <w:t>ressive Arts</w:t>
            </w:r>
            <w:r w:rsidR="00FD5EBF">
              <w:rPr>
                <w:rFonts w:ascii="Calibri" w:hAnsi="Calibri" w:cs="Calibri"/>
                <w:b/>
              </w:rPr>
              <w:t xml:space="preserve"> /</w:t>
            </w:r>
            <w:r w:rsidR="00546ACD" w:rsidRPr="00F52A98">
              <w:rPr>
                <w:rFonts w:ascii="Calibri" w:hAnsi="Calibri" w:cs="Calibri"/>
                <w:b/>
              </w:rPr>
              <w:t xml:space="preserve"> </w:t>
            </w:r>
            <w:r w:rsidR="009168E0">
              <w:rPr>
                <w:rFonts w:ascii="Calibri" w:hAnsi="Calibri" w:cs="Calibri"/>
                <w:b/>
              </w:rPr>
              <w:t xml:space="preserve">Leading Music </w:t>
            </w:r>
            <w:r w:rsidR="00546ACD" w:rsidRPr="00F52A98">
              <w:rPr>
                <w:rFonts w:ascii="Calibri" w:hAnsi="Calibri" w:cs="Calibri"/>
                <w:b/>
              </w:rPr>
              <w:t>(</w:t>
            </w:r>
            <w:r w:rsidRPr="00F52A98">
              <w:rPr>
                <w:rFonts w:ascii="Calibri" w:hAnsi="Calibri" w:cs="Calibri"/>
                <w:b/>
              </w:rPr>
              <w:t>Drama/Music)</w:t>
            </w:r>
            <w:bookmarkStart w:id="0" w:name="_GoBack"/>
            <w:bookmarkEnd w:id="0"/>
          </w:p>
        </w:tc>
        <w:tc>
          <w:tcPr>
            <w:tcW w:w="1388" w:type="dxa"/>
          </w:tcPr>
          <w:p w14:paraId="3D86BDB8" w14:textId="77777777" w:rsidR="00A87D1F" w:rsidRPr="00F52A98" w:rsidRDefault="00A87D1F" w:rsidP="00A87D1F">
            <w:pPr>
              <w:rPr>
                <w:rFonts w:ascii="Calibri" w:hAnsi="Calibri" w:cs="Calibri"/>
                <w:b/>
              </w:rPr>
            </w:pPr>
            <w:r w:rsidRPr="00F52A98">
              <w:rPr>
                <w:rFonts w:ascii="Calibri" w:hAnsi="Calibri" w:cs="Calibri"/>
                <w:b/>
              </w:rPr>
              <w:t>FT</w:t>
            </w:r>
          </w:p>
        </w:tc>
        <w:tc>
          <w:tcPr>
            <w:tcW w:w="2552" w:type="dxa"/>
          </w:tcPr>
          <w:p w14:paraId="752922DE" w14:textId="77777777" w:rsidR="00A87D1F" w:rsidRPr="00F52A98" w:rsidRDefault="00A87D1F" w:rsidP="00A87D1F">
            <w:pPr>
              <w:rPr>
                <w:rFonts w:ascii="Calibri" w:hAnsi="Calibri" w:cs="Calibri"/>
                <w:b/>
              </w:rPr>
            </w:pPr>
            <w:r w:rsidRPr="00F52A98">
              <w:rPr>
                <w:rFonts w:ascii="Calibri" w:hAnsi="Calibri" w:cs="Calibri"/>
                <w:b/>
              </w:rPr>
              <w:t>FT</w:t>
            </w:r>
          </w:p>
        </w:tc>
      </w:tr>
      <w:tr w:rsidR="00A87D1F" w:rsidRPr="00F52A98" w14:paraId="1DD90247" w14:textId="77777777" w:rsidTr="00A87D1F">
        <w:tc>
          <w:tcPr>
            <w:tcW w:w="3279" w:type="dxa"/>
            <w:shd w:val="clear" w:color="auto" w:fill="auto"/>
          </w:tcPr>
          <w:p w14:paraId="380E6C15" w14:textId="77777777" w:rsidR="00A87D1F" w:rsidRPr="00F52A98" w:rsidRDefault="00A87D1F" w:rsidP="00A87D1F">
            <w:pPr>
              <w:rPr>
                <w:rFonts w:ascii="Calibri" w:hAnsi="Calibri" w:cs="Calibri"/>
                <w:b/>
              </w:rPr>
            </w:pPr>
            <w:r w:rsidRPr="00F52A98">
              <w:rPr>
                <w:rFonts w:ascii="Calibri" w:hAnsi="Calibri" w:cs="Calibri"/>
                <w:b/>
              </w:rPr>
              <w:t>Drama</w:t>
            </w:r>
          </w:p>
        </w:tc>
        <w:tc>
          <w:tcPr>
            <w:tcW w:w="3147" w:type="dxa"/>
            <w:shd w:val="clear" w:color="auto" w:fill="auto"/>
          </w:tcPr>
          <w:p w14:paraId="1C552A89" w14:textId="77777777" w:rsidR="00A87D1F" w:rsidRPr="00F52A98" w:rsidRDefault="00A87D1F" w:rsidP="00A87D1F">
            <w:pPr>
              <w:rPr>
                <w:rFonts w:ascii="Calibri" w:hAnsi="Calibri" w:cs="Calibri"/>
                <w:b/>
              </w:rPr>
            </w:pPr>
            <w:r w:rsidRPr="00F52A98">
              <w:rPr>
                <w:rFonts w:ascii="Calibri" w:hAnsi="Calibri" w:cs="Calibri"/>
                <w:b/>
              </w:rPr>
              <w:t>Ms Leanne Robinson</w:t>
            </w:r>
          </w:p>
        </w:tc>
        <w:tc>
          <w:tcPr>
            <w:tcW w:w="4201" w:type="dxa"/>
            <w:shd w:val="clear" w:color="auto" w:fill="auto"/>
          </w:tcPr>
          <w:p w14:paraId="0A4D997F" w14:textId="77777777" w:rsidR="00A87D1F" w:rsidRPr="00F52A98" w:rsidRDefault="00A87D1F" w:rsidP="00A87D1F">
            <w:pPr>
              <w:rPr>
                <w:rFonts w:ascii="Calibri" w:hAnsi="Calibri" w:cs="Calibri"/>
                <w:b/>
              </w:rPr>
            </w:pPr>
            <w:r w:rsidRPr="00F52A98">
              <w:rPr>
                <w:rFonts w:ascii="Calibri" w:hAnsi="Calibri" w:cs="Calibri"/>
                <w:b/>
              </w:rPr>
              <w:t>Leading Drama</w:t>
            </w:r>
          </w:p>
        </w:tc>
        <w:tc>
          <w:tcPr>
            <w:tcW w:w="1388" w:type="dxa"/>
          </w:tcPr>
          <w:p w14:paraId="5E065ACD" w14:textId="77777777" w:rsidR="00A87D1F" w:rsidRPr="00F52A98" w:rsidRDefault="00A87D1F" w:rsidP="00A87D1F">
            <w:pPr>
              <w:rPr>
                <w:rFonts w:ascii="Calibri" w:hAnsi="Calibri" w:cs="Calibri"/>
                <w:b/>
              </w:rPr>
            </w:pPr>
            <w:r w:rsidRPr="00F52A98">
              <w:rPr>
                <w:rFonts w:ascii="Calibri" w:hAnsi="Calibri" w:cs="Calibri"/>
                <w:b/>
              </w:rPr>
              <w:t>FT</w:t>
            </w:r>
          </w:p>
        </w:tc>
        <w:tc>
          <w:tcPr>
            <w:tcW w:w="2552" w:type="dxa"/>
          </w:tcPr>
          <w:p w14:paraId="34D6571F" w14:textId="77777777" w:rsidR="00A87D1F" w:rsidRPr="00F52A98" w:rsidRDefault="00A87D1F" w:rsidP="00A87D1F">
            <w:pPr>
              <w:rPr>
                <w:rFonts w:ascii="Calibri" w:hAnsi="Calibri" w:cs="Calibri"/>
                <w:b/>
              </w:rPr>
            </w:pPr>
            <w:r w:rsidRPr="00F52A98">
              <w:rPr>
                <w:rFonts w:ascii="Calibri" w:hAnsi="Calibri" w:cs="Calibri"/>
                <w:b/>
              </w:rPr>
              <w:t>FT</w:t>
            </w:r>
          </w:p>
        </w:tc>
      </w:tr>
      <w:tr w:rsidR="00A87D1F" w:rsidRPr="00F52A98" w14:paraId="07D724AF" w14:textId="77777777" w:rsidTr="00A87D1F">
        <w:tc>
          <w:tcPr>
            <w:tcW w:w="3279" w:type="dxa"/>
            <w:shd w:val="clear" w:color="auto" w:fill="auto"/>
          </w:tcPr>
          <w:p w14:paraId="482141E8" w14:textId="77777777" w:rsidR="00A87D1F" w:rsidRPr="00F52A98" w:rsidRDefault="00A87D1F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>Music Peripatetic</w:t>
            </w:r>
          </w:p>
        </w:tc>
        <w:tc>
          <w:tcPr>
            <w:tcW w:w="3147" w:type="dxa"/>
            <w:shd w:val="clear" w:color="auto" w:fill="auto"/>
          </w:tcPr>
          <w:p w14:paraId="3EEA40BE" w14:textId="3CAB040D" w:rsidR="00A87D1F" w:rsidRPr="00F52A98" w:rsidRDefault="00A87D1F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  <w:sz w:val="26"/>
                <w:szCs w:val="26"/>
              </w:rPr>
              <w:t xml:space="preserve">Mr </w:t>
            </w:r>
            <w:r w:rsidR="00546ACD" w:rsidRPr="00F52A98">
              <w:rPr>
                <w:rFonts w:ascii="Calibri" w:hAnsi="Calibri" w:cs="Calibri"/>
                <w:sz w:val="26"/>
                <w:szCs w:val="26"/>
              </w:rPr>
              <w:t>Sean Sweeney</w:t>
            </w:r>
          </w:p>
        </w:tc>
        <w:tc>
          <w:tcPr>
            <w:tcW w:w="4201" w:type="dxa"/>
            <w:shd w:val="clear" w:color="auto" w:fill="auto"/>
          </w:tcPr>
          <w:p w14:paraId="3BC27C3C" w14:textId="71739105" w:rsidR="00A87D1F" w:rsidRPr="00F52A98" w:rsidRDefault="00A87D1F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 xml:space="preserve">Guitar Tutor / </w:t>
            </w:r>
            <w:r w:rsidR="00546ACD" w:rsidRPr="00F52A98">
              <w:rPr>
                <w:rFonts w:ascii="Calibri" w:hAnsi="Calibri" w:cs="Calibri"/>
              </w:rPr>
              <w:t xml:space="preserve">Junior Band Leader / </w:t>
            </w:r>
            <w:r w:rsidRPr="00F52A98">
              <w:rPr>
                <w:rFonts w:ascii="Calibri" w:hAnsi="Calibri" w:cs="Calibri"/>
              </w:rPr>
              <w:t>Technician</w:t>
            </w:r>
          </w:p>
        </w:tc>
        <w:tc>
          <w:tcPr>
            <w:tcW w:w="1388" w:type="dxa"/>
          </w:tcPr>
          <w:p w14:paraId="2F24E104" w14:textId="5A6F769E" w:rsidR="00A87D1F" w:rsidRPr="00F52A98" w:rsidRDefault="0012259C" w:rsidP="00A87D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day</w:t>
            </w:r>
          </w:p>
        </w:tc>
        <w:tc>
          <w:tcPr>
            <w:tcW w:w="2552" w:type="dxa"/>
          </w:tcPr>
          <w:p w14:paraId="34D91A6A" w14:textId="4073BC5D" w:rsidR="00A87D1F" w:rsidRPr="00F52A98" w:rsidRDefault="00546ACD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>Mon/Tues</w:t>
            </w:r>
          </w:p>
        </w:tc>
      </w:tr>
      <w:tr w:rsidR="00A87D1F" w:rsidRPr="00F52A98" w14:paraId="69677F40" w14:textId="77777777" w:rsidTr="00A87D1F">
        <w:tc>
          <w:tcPr>
            <w:tcW w:w="3279" w:type="dxa"/>
            <w:shd w:val="clear" w:color="auto" w:fill="auto"/>
          </w:tcPr>
          <w:p w14:paraId="007E4EA1" w14:textId="77777777" w:rsidR="00A87D1F" w:rsidRPr="00F52A98" w:rsidRDefault="00A87D1F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>Music Peripatetic</w:t>
            </w:r>
          </w:p>
        </w:tc>
        <w:tc>
          <w:tcPr>
            <w:tcW w:w="3147" w:type="dxa"/>
            <w:shd w:val="clear" w:color="auto" w:fill="auto"/>
          </w:tcPr>
          <w:p w14:paraId="089B367B" w14:textId="77777777" w:rsidR="00A87D1F" w:rsidRPr="00F52A98" w:rsidRDefault="00A87D1F" w:rsidP="00A87D1F">
            <w:pPr>
              <w:rPr>
                <w:rFonts w:ascii="Calibri" w:hAnsi="Calibri" w:cs="Calibri"/>
                <w:sz w:val="26"/>
                <w:szCs w:val="26"/>
              </w:rPr>
            </w:pPr>
            <w:r w:rsidRPr="00F52A98">
              <w:rPr>
                <w:rFonts w:ascii="Calibri" w:hAnsi="Calibri" w:cs="Calibri"/>
                <w:sz w:val="26"/>
                <w:szCs w:val="26"/>
              </w:rPr>
              <w:t>Mr Chris Jones</w:t>
            </w:r>
          </w:p>
        </w:tc>
        <w:tc>
          <w:tcPr>
            <w:tcW w:w="4201" w:type="dxa"/>
            <w:shd w:val="clear" w:color="auto" w:fill="auto"/>
          </w:tcPr>
          <w:p w14:paraId="4585C4CE" w14:textId="11B953B9" w:rsidR="00A87D1F" w:rsidRPr="00F52A98" w:rsidRDefault="00A87D1F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>Woodwind Tutor</w:t>
            </w:r>
            <w:r w:rsidR="00546ACD" w:rsidRPr="00F52A98">
              <w:rPr>
                <w:rFonts w:ascii="Calibri" w:hAnsi="Calibri" w:cs="Calibri"/>
              </w:rPr>
              <w:t xml:space="preserve"> / Celebration Group Leader</w:t>
            </w:r>
          </w:p>
        </w:tc>
        <w:tc>
          <w:tcPr>
            <w:tcW w:w="1388" w:type="dxa"/>
          </w:tcPr>
          <w:p w14:paraId="37DBFA0D" w14:textId="4FB4F8D5" w:rsidR="00A87D1F" w:rsidRPr="00F52A98" w:rsidRDefault="0012259C" w:rsidP="00A87D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hours</w:t>
            </w:r>
          </w:p>
        </w:tc>
        <w:tc>
          <w:tcPr>
            <w:tcW w:w="2552" w:type="dxa"/>
          </w:tcPr>
          <w:p w14:paraId="0D149367" w14:textId="73DCA57E" w:rsidR="00A87D1F" w:rsidRPr="00F52A98" w:rsidRDefault="00A87D1F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>Wed</w:t>
            </w:r>
            <w:r w:rsidR="00546ACD" w:rsidRPr="00F52A98">
              <w:rPr>
                <w:rFonts w:ascii="Calibri" w:hAnsi="Calibri" w:cs="Calibri"/>
              </w:rPr>
              <w:t>/Thurs</w:t>
            </w:r>
          </w:p>
        </w:tc>
      </w:tr>
      <w:tr w:rsidR="00A87D1F" w:rsidRPr="00F52A98" w14:paraId="716FF9AC" w14:textId="77777777" w:rsidTr="00A87D1F">
        <w:tc>
          <w:tcPr>
            <w:tcW w:w="3279" w:type="dxa"/>
            <w:shd w:val="clear" w:color="auto" w:fill="auto"/>
          </w:tcPr>
          <w:p w14:paraId="4289BA3A" w14:textId="77777777" w:rsidR="00A87D1F" w:rsidRPr="00F52A98" w:rsidRDefault="00A87D1F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>Music Peripatetic</w:t>
            </w:r>
          </w:p>
        </w:tc>
        <w:tc>
          <w:tcPr>
            <w:tcW w:w="3147" w:type="dxa"/>
            <w:shd w:val="clear" w:color="auto" w:fill="auto"/>
          </w:tcPr>
          <w:p w14:paraId="38BA2634" w14:textId="77777777" w:rsidR="00A87D1F" w:rsidRPr="00F52A98" w:rsidRDefault="00A87D1F" w:rsidP="00A87D1F">
            <w:pPr>
              <w:rPr>
                <w:rFonts w:ascii="Calibri" w:hAnsi="Calibri" w:cs="Calibri"/>
                <w:sz w:val="26"/>
                <w:szCs w:val="26"/>
              </w:rPr>
            </w:pPr>
            <w:r w:rsidRPr="00F52A98">
              <w:rPr>
                <w:rFonts w:ascii="Calibri" w:hAnsi="Calibri" w:cs="Calibri"/>
                <w:sz w:val="26"/>
                <w:szCs w:val="26"/>
              </w:rPr>
              <w:t>Miss Claire Jones</w:t>
            </w:r>
          </w:p>
        </w:tc>
        <w:tc>
          <w:tcPr>
            <w:tcW w:w="4201" w:type="dxa"/>
            <w:shd w:val="clear" w:color="auto" w:fill="auto"/>
          </w:tcPr>
          <w:p w14:paraId="58585847" w14:textId="77777777" w:rsidR="00A87D1F" w:rsidRPr="00F52A98" w:rsidRDefault="00A87D1F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>Piano Tutor</w:t>
            </w:r>
          </w:p>
        </w:tc>
        <w:tc>
          <w:tcPr>
            <w:tcW w:w="1388" w:type="dxa"/>
          </w:tcPr>
          <w:p w14:paraId="503F8F42" w14:textId="7AAEFD83" w:rsidR="00A87D1F" w:rsidRPr="00F52A98" w:rsidRDefault="0012259C" w:rsidP="00A87D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day</w:t>
            </w:r>
          </w:p>
        </w:tc>
        <w:tc>
          <w:tcPr>
            <w:tcW w:w="2552" w:type="dxa"/>
          </w:tcPr>
          <w:p w14:paraId="3167AD4C" w14:textId="77777777" w:rsidR="00A87D1F" w:rsidRPr="00F52A98" w:rsidRDefault="00A87D1F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>Mon &amp; Thurs</w:t>
            </w:r>
          </w:p>
        </w:tc>
      </w:tr>
      <w:tr w:rsidR="00A87D1F" w:rsidRPr="00F52A98" w14:paraId="112F6D1C" w14:textId="77777777" w:rsidTr="00A87D1F">
        <w:tc>
          <w:tcPr>
            <w:tcW w:w="3279" w:type="dxa"/>
            <w:shd w:val="clear" w:color="auto" w:fill="auto"/>
          </w:tcPr>
          <w:p w14:paraId="6FCA3D1C" w14:textId="77777777" w:rsidR="00A87D1F" w:rsidRPr="00F52A98" w:rsidRDefault="00A87D1F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>Music Peripatetic</w:t>
            </w:r>
          </w:p>
        </w:tc>
        <w:tc>
          <w:tcPr>
            <w:tcW w:w="3147" w:type="dxa"/>
            <w:shd w:val="clear" w:color="auto" w:fill="auto"/>
          </w:tcPr>
          <w:p w14:paraId="3C973E4D" w14:textId="77777777" w:rsidR="00A87D1F" w:rsidRPr="00F52A98" w:rsidRDefault="00A87D1F" w:rsidP="00A87D1F">
            <w:pPr>
              <w:rPr>
                <w:rFonts w:ascii="Calibri" w:hAnsi="Calibri" w:cs="Calibri"/>
                <w:sz w:val="26"/>
                <w:szCs w:val="26"/>
              </w:rPr>
            </w:pPr>
            <w:r w:rsidRPr="00F52A98">
              <w:rPr>
                <w:rFonts w:ascii="Calibri" w:hAnsi="Calibri" w:cs="Calibri"/>
                <w:sz w:val="26"/>
                <w:szCs w:val="26"/>
              </w:rPr>
              <w:t>Mr Richie McGrath</w:t>
            </w:r>
          </w:p>
        </w:tc>
        <w:tc>
          <w:tcPr>
            <w:tcW w:w="4201" w:type="dxa"/>
            <w:shd w:val="clear" w:color="auto" w:fill="auto"/>
          </w:tcPr>
          <w:p w14:paraId="113DF5CE" w14:textId="77777777" w:rsidR="00A87D1F" w:rsidRPr="00F52A98" w:rsidRDefault="00A87D1F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>Drum Tutor</w:t>
            </w:r>
          </w:p>
        </w:tc>
        <w:tc>
          <w:tcPr>
            <w:tcW w:w="1388" w:type="dxa"/>
          </w:tcPr>
          <w:p w14:paraId="110B8D8C" w14:textId="77777777" w:rsidR="00A87D1F" w:rsidRPr="00F52A98" w:rsidRDefault="00A87D1F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>2 hours</w:t>
            </w:r>
          </w:p>
        </w:tc>
        <w:tc>
          <w:tcPr>
            <w:tcW w:w="2552" w:type="dxa"/>
          </w:tcPr>
          <w:p w14:paraId="0341DFB2" w14:textId="7B41978F" w:rsidR="00A87D1F" w:rsidRPr="00F52A98" w:rsidRDefault="00546ACD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>Thur</w:t>
            </w:r>
          </w:p>
        </w:tc>
      </w:tr>
      <w:tr w:rsidR="00A87D1F" w:rsidRPr="00F52A98" w14:paraId="705F1195" w14:textId="77777777" w:rsidTr="00A87D1F">
        <w:tc>
          <w:tcPr>
            <w:tcW w:w="3279" w:type="dxa"/>
            <w:shd w:val="clear" w:color="auto" w:fill="auto"/>
          </w:tcPr>
          <w:p w14:paraId="63797C8D" w14:textId="77777777" w:rsidR="00A87D1F" w:rsidRPr="00F52A98" w:rsidRDefault="00A87D1F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>Music Peripatetic</w:t>
            </w:r>
          </w:p>
        </w:tc>
        <w:tc>
          <w:tcPr>
            <w:tcW w:w="3147" w:type="dxa"/>
            <w:shd w:val="clear" w:color="auto" w:fill="auto"/>
          </w:tcPr>
          <w:p w14:paraId="46AC129A" w14:textId="77777777" w:rsidR="00A87D1F" w:rsidRPr="00F52A98" w:rsidRDefault="00A87D1F" w:rsidP="00A87D1F">
            <w:pPr>
              <w:rPr>
                <w:rFonts w:ascii="Calibri" w:hAnsi="Calibri" w:cs="Calibri"/>
                <w:sz w:val="26"/>
                <w:szCs w:val="26"/>
              </w:rPr>
            </w:pPr>
            <w:r w:rsidRPr="00F52A98">
              <w:rPr>
                <w:rFonts w:ascii="Calibri" w:hAnsi="Calibri" w:cs="Calibri"/>
                <w:sz w:val="26"/>
                <w:szCs w:val="26"/>
              </w:rPr>
              <w:t>Mrs Aimee Harris</w:t>
            </w:r>
          </w:p>
        </w:tc>
        <w:tc>
          <w:tcPr>
            <w:tcW w:w="4201" w:type="dxa"/>
            <w:shd w:val="clear" w:color="auto" w:fill="auto"/>
          </w:tcPr>
          <w:p w14:paraId="52526E91" w14:textId="2D0E3384" w:rsidR="00A87D1F" w:rsidRPr="00F52A98" w:rsidRDefault="00A87D1F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>Voice Tutor</w:t>
            </w:r>
            <w:r w:rsidR="00546ACD" w:rsidRPr="00F52A98">
              <w:rPr>
                <w:rFonts w:ascii="Calibri" w:hAnsi="Calibri" w:cs="Calibri"/>
              </w:rPr>
              <w:t xml:space="preserve"> / Choir Leader</w:t>
            </w:r>
          </w:p>
        </w:tc>
        <w:tc>
          <w:tcPr>
            <w:tcW w:w="1388" w:type="dxa"/>
          </w:tcPr>
          <w:p w14:paraId="3F689B99" w14:textId="268AFA0C" w:rsidR="00A87D1F" w:rsidRPr="00F52A98" w:rsidRDefault="0012259C" w:rsidP="00A87D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days</w:t>
            </w:r>
          </w:p>
        </w:tc>
        <w:tc>
          <w:tcPr>
            <w:tcW w:w="2552" w:type="dxa"/>
          </w:tcPr>
          <w:p w14:paraId="2B261E24" w14:textId="7C55FE46" w:rsidR="00A87D1F" w:rsidRPr="00F52A98" w:rsidRDefault="00546ACD" w:rsidP="00A87D1F">
            <w:pPr>
              <w:rPr>
                <w:rFonts w:ascii="Calibri" w:hAnsi="Calibri" w:cs="Calibri"/>
              </w:rPr>
            </w:pPr>
            <w:r w:rsidRPr="00F52A98">
              <w:rPr>
                <w:rFonts w:ascii="Calibri" w:hAnsi="Calibri" w:cs="Calibri"/>
              </w:rPr>
              <w:t>Mon/Wed</w:t>
            </w:r>
          </w:p>
        </w:tc>
      </w:tr>
    </w:tbl>
    <w:p w14:paraId="166D9038" w14:textId="77777777" w:rsidR="00AD6CC7" w:rsidRDefault="00AD6CC7" w:rsidP="000622A0">
      <w:pPr>
        <w:rPr>
          <w:rFonts w:ascii="Calibri" w:hAnsi="Calibri" w:cs="Calibri"/>
        </w:rPr>
      </w:pPr>
    </w:p>
    <w:p w14:paraId="4678B505" w14:textId="77777777" w:rsidR="00AA1854" w:rsidRDefault="00AA1854" w:rsidP="000622A0">
      <w:pPr>
        <w:rPr>
          <w:rFonts w:ascii="Calibri" w:hAnsi="Calibri" w:cs="Calibri"/>
        </w:rPr>
      </w:pPr>
    </w:p>
    <w:p w14:paraId="1FC56B41" w14:textId="77777777" w:rsidR="00AA1854" w:rsidRPr="00F52A98" w:rsidRDefault="00AA1854" w:rsidP="000622A0">
      <w:pPr>
        <w:rPr>
          <w:rFonts w:ascii="Calibri" w:hAnsi="Calibri" w:cs="Calibri"/>
        </w:rPr>
      </w:pPr>
    </w:p>
    <w:p w14:paraId="044275C3" w14:textId="77777777" w:rsidR="00BE097F" w:rsidRDefault="00BE097F" w:rsidP="000622A0">
      <w:pPr>
        <w:rPr>
          <w:rFonts w:ascii="Calibri" w:hAnsi="Calibri" w:cs="Calibri"/>
        </w:rPr>
      </w:pPr>
    </w:p>
    <w:p w14:paraId="07C4A1E2" w14:textId="77777777" w:rsidR="00AA1854" w:rsidRDefault="00AA1854" w:rsidP="000622A0">
      <w:pPr>
        <w:rPr>
          <w:rFonts w:ascii="Calibri" w:hAnsi="Calibri" w:cs="Calibri"/>
        </w:rPr>
      </w:pPr>
    </w:p>
    <w:p w14:paraId="1D83058D" w14:textId="77777777" w:rsidR="00AA1854" w:rsidRPr="00F52A98" w:rsidRDefault="00AA1854" w:rsidP="000622A0">
      <w:pPr>
        <w:rPr>
          <w:rFonts w:ascii="Calibri" w:hAnsi="Calibri" w:cs="Calibri"/>
        </w:rPr>
      </w:pPr>
    </w:p>
    <w:p w14:paraId="04AC6869" w14:textId="77777777" w:rsidR="00AD6CC7" w:rsidRPr="00F52A98" w:rsidRDefault="00AD6CC7" w:rsidP="000622A0">
      <w:pPr>
        <w:rPr>
          <w:rFonts w:ascii="Calibri" w:hAnsi="Calibri" w:cs="Calibri"/>
        </w:rPr>
      </w:pPr>
    </w:p>
    <w:p w14:paraId="652E4691" w14:textId="77777777" w:rsidR="00762EAA" w:rsidRPr="00F52A98" w:rsidRDefault="00762EAA" w:rsidP="00AD6CC7">
      <w:pPr>
        <w:rPr>
          <w:rFonts w:ascii="Calibri" w:hAnsi="Calibri" w:cs="Calibri"/>
        </w:rPr>
      </w:pPr>
    </w:p>
    <w:p w14:paraId="3B5616A2" w14:textId="77777777" w:rsidR="00A87D1F" w:rsidRPr="00F52A98" w:rsidRDefault="00A87D1F" w:rsidP="00AD6CC7">
      <w:pPr>
        <w:rPr>
          <w:rFonts w:ascii="Calibri" w:hAnsi="Calibri" w:cs="Calibri"/>
        </w:rPr>
      </w:pPr>
    </w:p>
    <w:p w14:paraId="70AF20DC" w14:textId="77777777" w:rsidR="00A87D1F" w:rsidRPr="00F52A98" w:rsidRDefault="00A87D1F" w:rsidP="00AD6CC7">
      <w:pPr>
        <w:rPr>
          <w:rFonts w:ascii="Calibri" w:hAnsi="Calibri" w:cs="Calibri"/>
        </w:rPr>
      </w:pPr>
    </w:p>
    <w:p w14:paraId="098C9A3A" w14:textId="77777777" w:rsidR="00A87D1F" w:rsidRPr="00F52A98" w:rsidRDefault="00A87D1F" w:rsidP="00AD6CC7">
      <w:pPr>
        <w:rPr>
          <w:rFonts w:ascii="Calibri" w:hAnsi="Calibri" w:cs="Calibri"/>
        </w:rPr>
      </w:pPr>
    </w:p>
    <w:p w14:paraId="720551BF" w14:textId="77777777" w:rsidR="00A87D1F" w:rsidRPr="00F52A98" w:rsidRDefault="00A87D1F" w:rsidP="00AD6CC7">
      <w:pPr>
        <w:rPr>
          <w:rFonts w:ascii="Calibri" w:hAnsi="Calibri" w:cs="Calibri"/>
        </w:rPr>
      </w:pPr>
    </w:p>
    <w:p w14:paraId="511E12CF" w14:textId="77777777" w:rsidR="00A87D1F" w:rsidRPr="00F52A98" w:rsidRDefault="00A87D1F" w:rsidP="00AD6CC7">
      <w:pPr>
        <w:rPr>
          <w:rFonts w:ascii="Calibri" w:hAnsi="Calibri" w:cs="Calibri"/>
        </w:rPr>
      </w:pPr>
    </w:p>
    <w:p w14:paraId="09C463F2" w14:textId="77777777" w:rsidR="00A87D1F" w:rsidRPr="00F52A98" w:rsidRDefault="00A87D1F" w:rsidP="00AD6CC7">
      <w:pPr>
        <w:rPr>
          <w:rFonts w:ascii="Calibri" w:hAnsi="Calibri" w:cs="Calibri"/>
        </w:rPr>
      </w:pPr>
    </w:p>
    <w:p w14:paraId="4E3AFF19" w14:textId="77777777" w:rsidR="00A87D1F" w:rsidRPr="00F52A98" w:rsidRDefault="00A87D1F" w:rsidP="00AD6CC7">
      <w:pPr>
        <w:rPr>
          <w:rFonts w:ascii="Calibri" w:hAnsi="Calibri" w:cs="Calibri"/>
        </w:rPr>
      </w:pPr>
    </w:p>
    <w:p w14:paraId="48594729" w14:textId="77777777" w:rsidR="00A87D1F" w:rsidRPr="00F52A98" w:rsidRDefault="00A87D1F" w:rsidP="00AD6CC7">
      <w:pPr>
        <w:rPr>
          <w:rFonts w:ascii="Calibri" w:hAnsi="Calibri" w:cs="Calibri"/>
        </w:rPr>
      </w:pPr>
    </w:p>
    <w:p w14:paraId="240BCB02" w14:textId="77777777" w:rsidR="00A87D1F" w:rsidRPr="00F52A98" w:rsidRDefault="00A87D1F" w:rsidP="00AD6CC7">
      <w:pPr>
        <w:rPr>
          <w:rFonts w:ascii="Calibri" w:hAnsi="Calibri" w:cs="Calibri"/>
        </w:rPr>
      </w:pPr>
    </w:p>
    <w:p w14:paraId="7377E0C4" w14:textId="77777777" w:rsidR="00A87D1F" w:rsidRPr="00F52A98" w:rsidRDefault="00A87D1F" w:rsidP="00AD6CC7">
      <w:pPr>
        <w:rPr>
          <w:rFonts w:ascii="Calibri" w:hAnsi="Calibri" w:cs="Calibri"/>
        </w:rPr>
      </w:pPr>
    </w:p>
    <w:p w14:paraId="58F6C5A0" w14:textId="77777777" w:rsidR="00A87D1F" w:rsidRPr="00F52A98" w:rsidRDefault="00A87D1F" w:rsidP="00AD6CC7">
      <w:pPr>
        <w:rPr>
          <w:rFonts w:ascii="Calibri" w:hAnsi="Calibri" w:cs="Calibri"/>
        </w:rPr>
      </w:pPr>
    </w:p>
    <w:p w14:paraId="0E085FDF" w14:textId="77777777" w:rsidR="00A87D1F" w:rsidRPr="00F52A98" w:rsidRDefault="00A87D1F" w:rsidP="00AD6CC7">
      <w:pPr>
        <w:rPr>
          <w:rFonts w:ascii="Calibri" w:hAnsi="Calibri" w:cs="Calibri"/>
        </w:rPr>
      </w:pPr>
    </w:p>
    <w:p w14:paraId="7252B232" w14:textId="77777777" w:rsidR="00A87D1F" w:rsidRPr="00F52A98" w:rsidRDefault="00A87D1F" w:rsidP="00AD6CC7">
      <w:pPr>
        <w:rPr>
          <w:rFonts w:ascii="Calibri" w:hAnsi="Calibri" w:cs="Calibri"/>
        </w:rPr>
      </w:pPr>
    </w:p>
    <w:p w14:paraId="698B0D3D" w14:textId="77777777" w:rsidR="00A87D1F" w:rsidRPr="00F52A98" w:rsidRDefault="00A87D1F" w:rsidP="00AD6CC7">
      <w:pPr>
        <w:rPr>
          <w:rFonts w:ascii="Calibri" w:hAnsi="Calibri" w:cs="Calibri"/>
        </w:rPr>
      </w:pPr>
    </w:p>
    <w:p w14:paraId="1687DEB7" w14:textId="77777777" w:rsidR="00A87D1F" w:rsidRPr="00F52A98" w:rsidRDefault="00A87D1F" w:rsidP="00AD6CC7">
      <w:pPr>
        <w:rPr>
          <w:rFonts w:ascii="Calibri" w:hAnsi="Calibri" w:cs="Calibri"/>
        </w:rPr>
      </w:pPr>
    </w:p>
    <w:p w14:paraId="7577C820" w14:textId="77777777" w:rsidR="00A87D1F" w:rsidRPr="00F52A98" w:rsidRDefault="00A87D1F" w:rsidP="00AD6CC7">
      <w:pPr>
        <w:rPr>
          <w:rFonts w:ascii="Calibri" w:hAnsi="Calibri" w:cs="Calibri"/>
        </w:rPr>
      </w:pPr>
    </w:p>
    <w:p w14:paraId="0F4575EE" w14:textId="77777777" w:rsidR="00A87D1F" w:rsidRDefault="00A87D1F" w:rsidP="00AD6CC7">
      <w:pPr>
        <w:rPr>
          <w:rFonts w:ascii="Arial" w:hAnsi="Arial" w:cs="Arial"/>
        </w:rPr>
      </w:pPr>
    </w:p>
    <w:p w14:paraId="76C9DA23" w14:textId="77777777" w:rsidR="00A87D1F" w:rsidRDefault="00A87D1F" w:rsidP="00AD6CC7">
      <w:pPr>
        <w:rPr>
          <w:rFonts w:ascii="Arial" w:hAnsi="Arial" w:cs="Arial"/>
        </w:rPr>
      </w:pPr>
    </w:p>
    <w:p w14:paraId="7A1F7F95" w14:textId="53DADA90" w:rsidR="00A87D1F" w:rsidRDefault="00A87D1F" w:rsidP="00AD6CC7">
      <w:pPr>
        <w:rPr>
          <w:rFonts w:ascii="Arial" w:hAnsi="Arial" w:cs="Arial"/>
        </w:rPr>
      </w:pPr>
    </w:p>
    <w:p w14:paraId="256E728A" w14:textId="77777777" w:rsidR="00A87D1F" w:rsidRDefault="00A87D1F" w:rsidP="00AD6CC7">
      <w:pPr>
        <w:rPr>
          <w:rFonts w:ascii="Arial" w:hAnsi="Arial" w:cs="Arial"/>
        </w:rPr>
      </w:pPr>
    </w:p>
    <w:p w14:paraId="192CD1E8" w14:textId="77777777" w:rsidR="00A87D1F" w:rsidRPr="004B2BAA" w:rsidRDefault="00A87D1F" w:rsidP="00AD6CC7">
      <w:pPr>
        <w:rPr>
          <w:rFonts w:ascii="Arial" w:hAnsi="Arial" w:cs="Arial"/>
        </w:rPr>
      </w:pPr>
    </w:p>
    <w:sectPr w:rsidR="00A87D1F" w:rsidRPr="004B2BAA" w:rsidSect="00A87D1F">
      <w:headerReference w:type="default" r:id="rId7"/>
      <w:footerReference w:type="default" r:id="rId8"/>
      <w:pgSz w:w="16838" w:h="11906" w:orient="landscape"/>
      <w:pgMar w:top="46" w:right="1134" w:bottom="1134" w:left="5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95EEB" w14:textId="77777777" w:rsidR="0035679B" w:rsidRDefault="0035679B">
      <w:r>
        <w:separator/>
      </w:r>
    </w:p>
  </w:endnote>
  <w:endnote w:type="continuationSeparator" w:id="0">
    <w:p w14:paraId="7552370E" w14:textId="77777777" w:rsidR="0035679B" w:rsidRDefault="0035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589FE" w14:textId="77777777" w:rsidR="00BE097F" w:rsidRDefault="00BE097F" w:rsidP="00AD6CC7">
    <w:pPr>
      <w:pStyle w:val="Footer"/>
    </w:pPr>
  </w:p>
  <w:p w14:paraId="3E2BAE24" w14:textId="77777777" w:rsidR="00BE097F" w:rsidRDefault="00BE097F" w:rsidP="00585055">
    <w:pPr>
      <w:pStyle w:val="Footer"/>
      <w:jc w:val="center"/>
      <w:rPr>
        <w:rStyle w:val="PageNumber"/>
      </w:rPr>
    </w:pPr>
  </w:p>
  <w:p w14:paraId="2CC45EE4" w14:textId="77777777" w:rsidR="00BE097F" w:rsidRDefault="00BE097F" w:rsidP="0058505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787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B6010" w14:textId="77777777" w:rsidR="0035679B" w:rsidRDefault="0035679B">
      <w:r>
        <w:separator/>
      </w:r>
    </w:p>
  </w:footnote>
  <w:footnote w:type="continuationSeparator" w:id="0">
    <w:p w14:paraId="4DCC6A32" w14:textId="77777777" w:rsidR="0035679B" w:rsidRDefault="0035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5834A" w14:textId="77777777" w:rsidR="00A87D1F" w:rsidRDefault="00105A30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9680094" wp14:editId="35EAF912">
          <wp:simplePos x="0" y="0"/>
          <wp:positionH relativeFrom="column">
            <wp:posOffset>4333875</wp:posOffset>
          </wp:positionH>
          <wp:positionV relativeFrom="paragraph">
            <wp:posOffset>-266700</wp:posOffset>
          </wp:positionV>
          <wp:extent cx="1353820" cy="1506855"/>
          <wp:effectExtent l="0" t="0" r="0" b="0"/>
          <wp:wrapNone/>
          <wp:docPr id="5" name="Picture 5" descr="Macintosh HD:Users:Woof:Desktop:BHHS Instant:Letterhead etc:One-Heart-One-Mi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Woof:Desktop:BHHS Instant:Letterhead etc:One-Heart-One-Mi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261F013" wp14:editId="5243B5C9">
          <wp:simplePos x="0" y="0"/>
          <wp:positionH relativeFrom="column">
            <wp:posOffset>8170545</wp:posOffset>
          </wp:positionH>
          <wp:positionV relativeFrom="paragraph">
            <wp:posOffset>-294005</wp:posOffset>
          </wp:positionV>
          <wp:extent cx="1589405" cy="1362075"/>
          <wp:effectExtent l="0" t="0" r="10795" b="9525"/>
          <wp:wrapNone/>
          <wp:docPr id="4" name="Picture 3" descr="Description: core values LATES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ore values LATEST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D1F">
      <w:tab/>
    </w:r>
    <w:r w:rsidR="00A87D1F">
      <w:tab/>
    </w:r>
  </w:p>
  <w:p w14:paraId="7C7A5272" w14:textId="77777777" w:rsidR="00A87D1F" w:rsidRDefault="00105A3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A1B24B" wp14:editId="7841ABA7">
          <wp:simplePos x="0" y="0"/>
          <wp:positionH relativeFrom="column">
            <wp:posOffset>308610</wp:posOffset>
          </wp:positionH>
          <wp:positionV relativeFrom="paragraph">
            <wp:posOffset>-190500</wp:posOffset>
          </wp:positionV>
          <wp:extent cx="1334135" cy="857885"/>
          <wp:effectExtent l="0" t="0" r="12065" b="5715"/>
          <wp:wrapNone/>
          <wp:docPr id="3" name="Picture 3" descr="Music_at_BH_JPE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sic_at_BH_JPEG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9D1D4" w14:textId="77777777" w:rsidR="00BE097F" w:rsidRDefault="00BE0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C6F"/>
    <w:multiLevelType w:val="hybridMultilevel"/>
    <w:tmpl w:val="54DCF78A"/>
    <w:lvl w:ilvl="0" w:tplc="C44E745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15192"/>
    <w:multiLevelType w:val="multilevel"/>
    <w:tmpl w:val="3566F06C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3230171"/>
    <w:multiLevelType w:val="hybridMultilevel"/>
    <w:tmpl w:val="A70612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56EBE88">
      <w:start w:val="1"/>
      <w:numFmt w:val="lowerRoman"/>
      <w:lvlText w:val="%2)"/>
      <w:lvlJc w:val="left"/>
      <w:pPr>
        <w:tabs>
          <w:tab w:val="num" w:pos="397"/>
        </w:tabs>
        <w:ind w:left="340" w:hanging="340"/>
      </w:pPr>
      <w:rPr>
        <w:rFonts w:ascii="Arial" w:hAnsi="Arial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D73D71"/>
    <w:multiLevelType w:val="hybridMultilevel"/>
    <w:tmpl w:val="AF0878EA"/>
    <w:lvl w:ilvl="0" w:tplc="C44E745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6EA6"/>
    <w:multiLevelType w:val="multilevel"/>
    <w:tmpl w:val="3566F06C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A4"/>
    <w:rsid w:val="00000804"/>
    <w:rsid w:val="00022F1D"/>
    <w:rsid w:val="000431D1"/>
    <w:rsid w:val="000622A0"/>
    <w:rsid w:val="000F44A3"/>
    <w:rsid w:val="00105A30"/>
    <w:rsid w:val="0012259C"/>
    <w:rsid w:val="00131004"/>
    <w:rsid w:val="0013153E"/>
    <w:rsid w:val="001E62DB"/>
    <w:rsid w:val="002C0473"/>
    <w:rsid w:val="002C60F2"/>
    <w:rsid w:val="002C7761"/>
    <w:rsid w:val="002D6BD7"/>
    <w:rsid w:val="002D7E4B"/>
    <w:rsid w:val="002E1CDB"/>
    <w:rsid w:val="002E51A4"/>
    <w:rsid w:val="003013D4"/>
    <w:rsid w:val="00315E2F"/>
    <w:rsid w:val="00341F3E"/>
    <w:rsid w:val="0035679B"/>
    <w:rsid w:val="00380BB3"/>
    <w:rsid w:val="003A3967"/>
    <w:rsid w:val="003E4F8D"/>
    <w:rsid w:val="00423D7D"/>
    <w:rsid w:val="0042527F"/>
    <w:rsid w:val="004571BC"/>
    <w:rsid w:val="004B2BAA"/>
    <w:rsid w:val="00546ACD"/>
    <w:rsid w:val="00560AC7"/>
    <w:rsid w:val="005818B4"/>
    <w:rsid w:val="00585055"/>
    <w:rsid w:val="00587C35"/>
    <w:rsid w:val="005B4A4F"/>
    <w:rsid w:val="005D7877"/>
    <w:rsid w:val="00621D32"/>
    <w:rsid w:val="00627082"/>
    <w:rsid w:val="006644BB"/>
    <w:rsid w:val="00682D93"/>
    <w:rsid w:val="00710967"/>
    <w:rsid w:val="0072348E"/>
    <w:rsid w:val="00762EAA"/>
    <w:rsid w:val="007C44D7"/>
    <w:rsid w:val="007D0048"/>
    <w:rsid w:val="007D2375"/>
    <w:rsid w:val="007D3DA9"/>
    <w:rsid w:val="007D51F2"/>
    <w:rsid w:val="007F3F4D"/>
    <w:rsid w:val="00833640"/>
    <w:rsid w:val="008D51E1"/>
    <w:rsid w:val="00905754"/>
    <w:rsid w:val="00906C19"/>
    <w:rsid w:val="009168E0"/>
    <w:rsid w:val="009214A0"/>
    <w:rsid w:val="009305B5"/>
    <w:rsid w:val="00955BB9"/>
    <w:rsid w:val="00987B95"/>
    <w:rsid w:val="009B70E7"/>
    <w:rsid w:val="00A401C8"/>
    <w:rsid w:val="00A663CC"/>
    <w:rsid w:val="00A87D1F"/>
    <w:rsid w:val="00AA1854"/>
    <w:rsid w:val="00AB74AE"/>
    <w:rsid w:val="00AD2E5F"/>
    <w:rsid w:val="00AD4E92"/>
    <w:rsid w:val="00AD6CC7"/>
    <w:rsid w:val="00B669EC"/>
    <w:rsid w:val="00B83761"/>
    <w:rsid w:val="00BA0A1F"/>
    <w:rsid w:val="00BB25B4"/>
    <w:rsid w:val="00BE097F"/>
    <w:rsid w:val="00BE5DB8"/>
    <w:rsid w:val="00C23A71"/>
    <w:rsid w:val="00C5676B"/>
    <w:rsid w:val="00CA00B8"/>
    <w:rsid w:val="00CB2886"/>
    <w:rsid w:val="00CF6A27"/>
    <w:rsid w:val="00D14828"/>
    <w:rsid w:val="00D56CD9"/>
    <w:rsid w:val="00DA7613"/>
    <w:rsid w:val="00DD3B3D"/>
    <w:rsid w:val="00E37984"/>
    <w:rsid w:val="00E6121A"/>
    <w:rsid w:val="00E919C4"/>
    <w:rsid w:val="00EA681E"/>
    <w:rsid w:val="00EE0F0D"/>
    <w:rsid w:val="00EE3362"/>
    <w:rsid w:val="00F03873"/>
    <w:rsid w:val="00F52A98"/>
    <w:rsid w:val="00F92A02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C2186C"/>
  <w14:defaultImageDpi w14:val="300"/>
  <w15:docId w15:val="{7E476F73-8803-644C-AE29-98FE33F3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A4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5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50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055"/>
  </w:style>
  <w:style w:type="table" w:styleId="TableGrid">
    <w:name w:val="Table Grid"/>
    <w:basedOn w:val="TableNormal"/>
    <w:rsid w:val="002E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377706D2</Template>
  <TotalTime>0</TotalTime>
  <Pages>2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 plc</Company>
  <LinksUpToDate>false</LinksUpToDate>
  <CharactersWithSpaces>674</CharactersWithSpaces>
  <SharedDoc>false</SharedDoc>
  <HLinks>
    <vt:vector size="12" baseType="variant">
      <vt:variant>
        <vt:i4>2490387</vt:i4>
      </vt:variant>
      <vt:variant>
        <vt:i4>-1</vt:i4>
      </vt:variant>
      <vt:variant>
        <vt:i4>2050</vt:i4>
      </vt:variant>
      <vt:variant>
        <vt:i4>1</vt:i4>
      </vt:variant>
      <vt:variant>
        <vt:lpwstr>broughton badge</vt:lpwstr>
      </vt:variant>
      <vt:variant>
        <vt:lpwstr/>
      </vt:variant>
      <vt:variant>
        <vt:i4>2883618</vt:i4>
      </vt:variant>
      <vt:variant>
        <vt:i4>-1</vt:i4>
      </vt:variant>
      <vt:variant>
        <vt:i4>2051</vt:i4>
      </vt:variant>
      <vt:variant>
        <vt:i4>1</vt:i4>
      </vt:variant>
      <vt:variant>
        <vt:lpwstr>Music_at_BH_JPEG[1]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hayess</dc:creator>
  <cp:keywords/>
  <dc:description/>
  <cp:lastModifiedBy>G Smith</cp:lastModifiedBy>
  <cp:revision>2</cp:revision>
  <cp:lastPrinted>2019-01-09T11:44:00Z</cp:lastPrinted>
  <dcterms:created xsi:type="dcterms:W3CDTF">2019-01-09T11:48:00Z</dcterms:created>
  <dcterms:modified xsi:type="dcterms:W3CDTF">2019-01-09T11:48:00Z</dcterms:modified>
</cp:coreProperties>
</file>