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81" w:rsidRDefault="00CD7C81" w:rsidP="00CD7C8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JOB DESCRIPTION </w:t>
      </w:r>
    </w:p>
    <w:p w:rsidR="00CD7C81" w:rsidRPr="0028359C" w:rsidRDefault="00CD7C81" w:rsidP="00CD7C81">
      <w:pPr>
        <w:rPr>
          <w:rFonts w:ascii="Arial" w:hAnsi="Arial" w:cs="Arial"/>
          <w:b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812"/>
      </w:tblGrid>
      <w:tr w:rsidR="00CD7C81" w:rsidRPr="00FE459F" w:rsidTr="00AB1321">
        <w:trPr>
          <w:trHeight w:val="520"/>
        </w:trPr>
        <w:tc>
          <w:tcPr>
            <w:tcW w:w="1809" w:type="dxa"/>
            <w:vAlign w:val="center"/>
          </w:tcPr>
          <w:p w:rsidR="00CD7C81" w:rsidRPr="00FE459F" w:rsidRDefault="00CD7C81" w:rsidP="00AB1321">
            <w:pPr>
              <w:rPr>
                <w:rFonts w:ascii="Arial" w:hAnsi="Arial" w:cs="Arial"/>
                <w:b/>
              </w:rPr>
            </w:pPr>
            <w:r w:rsidRPr="00FE459F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5812" w:type="dxa"/>
            <w:vAlign w:val="center"/>
          </w:tcPr>
          <w:p w:rsidR="00CD7C81" w:rsidRPr="00FE459F" w:rsidRDefault="00CD7C81" w:rsidP="00AB1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Food Technology </w:t>
            </w:r>
            <w:r w:rsidRPr="00FE459F">
              <w:rPr>
                <w:rFonts w:ascii="Arial" w:hAnsi="Arial" w:cs="Arial"/>
              </w:rPr>
              <w:t xml:space="preserve">Technician </w:t>
            </w:r>
          </w:p>
        </w:tc>
      </w:tr>
      <w:tr w:rsidR="00CD7C81" w:rsidRPr="00FE459F" w:rsidTr="00AB1321">
        <w:trPr>
          <w:trHeight w:val="520"/>
        </w:trPr>
        <w:tc>
          <w:tcPr>
            <w:tcW w:w="1809" w:type="dxa"/>
            <w:vAlign w:val="center"/>
          </w:tcPr>
          <w:p w:rsidR="00CD7C81" w:rsidRPr="00FE459F" w:rsidRDefault="00CD7C81" w:rsidP="00AB1321">
            <w:pPr>
              <w:rPr>
                <w:rFonts w:ascii="Arial" w:hAnsi="Arial" w:cs="Arial"/>
              </w:rPr>
            </w:pPr>
            <w:r w:rsidRPr="00FE459F"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5812" w:type="dxa"/>
            <w:vAlign w:val="center"/>
          </w:tcPr>
          <w:p w:rsidR="00CD7C81" w:rsidRPr="00FE459F" w:rsidRDefault="00CD7C81" w:rsidP="00AB1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Art, Design &amp; Technology</w:t>
            </w:r>
          </w:p>
        </w:tc>
      </w:tr>
    </w:tbl>
    <w:p w:rsidR="00CD7C81" w:rsidRPr="00FE459F" w:rsidRDefault="00CD7C81" w:rsidP="00CD7C81">
      <w:pPr>
        <w:rPr>
          <w:rFonts w:ascii="Arial" w:hAnsi="Arial" w:cs="Arial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CD7C81" w:rsidRPr="00FE459F" w:rsidTr="00AB1321">
        <w:tc>
          <w:tcPr>
            <w:tcW w:w="10620" w:type="dxa"/>
            <w:shd w:val="clear" w:color="auto" w:fill="CCCCCC"/>
          </w:tcPr>
          <w:p w:rsidR="00CD7C81" w:rsidRPr="00FE459F" w:rsidRDefault="00CD7C81" w:rsidP="00AB1321">
            <w:pPr>
              <w:rPr>
                <w:rFonts w:ascii="Arial" w:hAnsi="Arial" w:cs="Arial"/>
                <w:b/>
              </w:rPr>
            </w:pPr>
            <w:r w:rsidRPr="00FE459F">
              <w:rPr>
                <w:rFonts w:ascii="Arial" w:hAnsi="Arial" w:cs="Arial"/>
                <w:b/>
              </w:rPr>
              <w:t>Purpose of Job:</w:t>
            </w:r>
          </w:p>
        </w:tc>
      </w:tr>
      <w:tr w:rsidR="00CD7C81" w:rsidRPr="00FE459F" w:rsidTr="00AB1321">
        <w:trPr>
          <w:trHeight w:val="728"/>
        </w:trPr>
        <w:tc>
          <w:tcPr>
            <w:tcW w:w="10620" w:type="dxa"/>
          </w:tcPr>
          <w:p w:rsidR="00CD7C81" w:rsidRDefault="00CD7C81" w:rsidP="00AB1321">
            <w:pPr>
              <w:rPr>
                <w:rFonts w:ascii="Arial" w:hAnsi="Arial" w:cs="Arial"/>
              </w:rPr>
            </w:pPr>
          </w:p>
          <w:p w:rsidR="00CD7C81" w:rsidRDefault="00CD7C81" w:rsidP="00AB1321">
            <w:pPr>
              <w:rPr>
                <w:rFonts w:ascii="Arial" w:hAnsi="Arial" w:cs="Arial"/>
              </w:rPr>
            </w:pPr>
            <w:r w:rsidRPr="00FE459F">
              <w:rPr>
                <w:rFonts w:ascii="Arial" w:hAnsi="Arial" w:cs="Arial"/>
              </w:rPr>
              <w:t xml:space="preserve">To provide technician support to staff </w:t>
            </w:r>
            <w:r>
              <w:rPr>
                <w:rFonts w:ascii="Arial" w:hAnsi="Arial" w:cs="Arial"/>
              </w:rPr>
              <w:t>teaching Food Technology including</w:t>
            </w:r>
            <w:r w:rsidRPr="00FE459F">
              <w:rPr>
                <w:rFonts w:ascii="Arial" w:hAnsi="Arial" w:cs="Arial"/>
              </w:rPr>
              <w:t xml:space="preserve"> maintaining hygiene health and safety standards i</w:t>
            </w:r>
            <w:r>
              <w:rPr>
                <w:rFonts w:ascii="Arial" w:hAnsi="Arial" w:cs="Arial"/>
              </w:rPr>
              <w:t xml:space="preserve">n the department and in lessons, </w:t>
            </w:r>
            <w:r w:rsidRPr="00FE459F">
              <w:rPr>
                <w:rFonts w:ascii="Arial" w:hAnsi="Arial" w:cs="Arial"/>
              </w:rPr>
              <w:t>stock control</w:t>
            </w:r>
            <w:r>
              <w:rPr>
                <w:rFonts w:ascii="Arial" w:hAnsi="Arial" w:cs="Arial"/>
              </w:rPr>
              <w:t xml:space="preserve"> and purchase, and </w:t>
            </w:r>
            <w:r w:rsidRPr="00FE459F">
              <w:rPr>
                <w:rFonts w:ascii="Arial" w:hAnsi="Arial" w:cs="Arial"/>
              </w:rPr>
              <w:t>resou</w:t>
            </w:r>
            <w:r>
              <w:rPr>
                <w:rFonts w:ascii="Arial" w:hAnsi="Arial" w:cs="Arial"/>
              </w:rPr>
              <w:t>rce allocation and preparation.</w:t>
            </w:r>
          </w:p>
          <w:p w:rsidR="00CD7C81" w:rsidRDefault="00CD7C81" w:rsidP="00AB1321">
            <w:pPr>
              <w:rPr>
                <w:rFonts w:ascii="Arial" w:hAnsi="Arial" w:cs="Arial"/>
              </w:rPr>
            </w:pPr>
          </w:p>
          <w:p w:rsidR="00CD7C81" w:rsidRDefault="00CD7C81" w:rsidP="00AB1321">
            <w:pPr>
              <w:rPr>
                <w:rFonts w:ascii="Arial" w:hAnsi="Arial" w:cs="Arial"/>
              </w:rPr>
            </w:pPr>
            <w:r w:rsidRPr="00FE459F">
              <w:rPr>
                <w:rFonts w:ascii="Arial" w:hAnsi="Arial" w:cs="Arial"/>
              </w:rPr>
              <w:t xml:space="preserve">To work as a member of the technician team supporting the </w:t>
            </w:r>
            <w:r>
              <w:rPr>
                <w:rFonts w:ascii="Arial" w:hAnsi="Arial" w:cs="Arial"/>
              </w:rPr>
              <w:t xml:space="preserve">Art, </w:t>
            </w:r>
            <w:r w:rsidRPr="00FE459F">
              <w:rPr>
                <w:rFonts w:ascii="Arial" w:hAnsi="Arial" w:cs="Arial"/>
              </w:rPr>
              <w:t xml:space="preserve">Design </w:t>
            </w:r>
            <w:r>
              <w:rPr>
                <w:rFonts w:ascii="Arial" w:hAnsi="Arial" w:cs="Arial"/>
              </w:rPr>
              <w:t xml:space="preserve">&amp; Technology </w:t>
            </w:r>
            <w:r w:rsidRPr="00FE459F">
              <w:rPr>
                <w:rFonts w:ascii="Arial" w:hAnsi="Arial" w:cs="Arial"/>
              </w:rPr>
              <w:t>faculties.</w:t>
            </w:r>
          </w:p>
          <w:p w:rsidR="00CD7C81" w:rsidRPr="00FE459F" w:rsidRDefault="00CD7C81" w:rsidP="00AB1321">
            <w:pPr>
              <w:rPr>
                <w:rFonts w:ascii="Arial" w:hAnsi="Arial" w:cs="Arial"/>
              </w:rPr>
            </w:pPr>
          </w:p>
        </w:tc>
      </w:tr>
    </w:tbl>
    <w:p w:rsidR="00CD7C81" w:rsidRPr="00FE459F" w:rsidRDefault="00CD7C81" w:rsidP="00CD7C81">
      <w:pPr>
        <w:rPr>
          <w:rFonts w:ascii="Arial" w:hAnsi="Arial" w:cs="Arial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CD7C81" w:rsidRPr="00FE459F" w:rsidTr="00AB1321">
        <w:tc>
          <w:tcPr>
            <w:tcW w:w="10620" w:type="dxa"/>
            <w:shd w:val="clear" w:color="auto" w:fill="CCCCCC"/>
          </w:tcPr>
          <w:p w:rsidR="00CD7C81" w:rsidRPr="00FE459F" w:rsidRDefault="00CD7C81" w:rsidP="00AB1321">
            <w:pPr>
              <w:rPr>
                <w:rFonts w:ascii="Arial" w:hAnsi="Arial" w:cs="Arial"/>
                <w:b/>
              </w:rPr>
            </w:pPr>
            <w:r w:rsidRPr="00FE459F">
              <w:rPr>
                <w:rFonts w:ascii="Arial" w:hAnsi="Arial" w:cs="Arial"/>
                <w:b/>
              </w:rPr>
              <w:t>Major Responsibilities:</w:t>
            </w:r>
          </w:p>
        </w:tc>
      </w:tr>
      <w:tr w:rsidR="00CD7C81" w:rsidRPr="00FE459F" w:rsidTr="00AB1321">
        <w:tc>
          <w:tcPr>
            <w:tcW w:w="10620" w:type="dxa"/>
          </w:tcPr>
          <w:p w:rsidR="00CD7C81" w:rsidRDefault="00CD7C81" w:rsidP="00AB1321">
            <w:pPr>
              <w:rPr>
                <w:rFonts w:ascii="Arial" w:hAnsi="Arial" w:cs="Arial"/>
              </w:rPr>
            </w:pPr>
          </w:p>
          <w:p w:rsidR="00CD7C81" w:rsidRPr="00DC6346" w:rsidRDefault="00CD7C81" w:rsidP="00AB1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</w:t>
            </w:r>
          </w:p>
          <w:p w:rsidR="00CD7C81" w:rsidRDefault="00CD7C81" w:rsidP="00CD7C81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staff teaching Food Technology ensuring rooms are clean and tidy, ready for the lesson</w:t>
            </w:r>
          </w:p>
          <w:p w:rsidR="00CD7C81" w:rsidRDefault="00CD7C81" w:rsidP="00CD7C81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First Aid trained</w:t>
            </w:r>
          </w:p>
          <w:p w:rsidR="00CD7C81" w:rsidRDefault="00CD7C81" w:rsidP="00CD7C81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28359C">
              <w:rPr>
                <w:rFonts w:ascii="Arial" w:hAnsi="Arial" w:cs="Arial"/>
              </w:rPr>
              <w:t>Maintaining health and safety stand</w:t>
            </w:r>
            <w:r>
              <w:rPr>
                <w:rFonts w:ascii="Arial" w:hAnsi="Arial" w:cs="Arial"/>
              </w:rPr>
              <w:t>ards in lessons and within the d</w:t>
            </w:r>
            <w:r w:rsidRPr="0028359C">
              <w:rPr>
                <w:rFonts w:ascii="Arial" w:hAnsi="Arial" w:cs="Arial"/>
              </w:rPr>
              <w:t xml:space="preserve">epartment </w:t>
            </w:r>
          </w:p>
          <w:p w:rsidR="00CD7C81" w:rsidRDefault="00CD7C81" w:rsidP="00CD7C81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all PAT testing is completed as necessary</w:t>
            </w:r>
          </w:p>
          <w:p w:rsidR="00CD7C81" w:rsidRDefault="00CD7C81" w:rsidP="00CD7C81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all accidents using the school and department procedures</w:t>
            </w:r>
          </w:p>
          <w:p w:rsidR="00CD7C81" w:rsidRDefault="00CD7C81" w:rsidP="00AB1321">
            <w:pPr>
              <w:rPr>
                <w:rFonts w:ascii="Arial" w:hAnsi="Arial" w:cs="Arial"/>
              </w:rPr>
            </w:pPr>
          </w:p>
          <w:p w:rsidR="00CD7C81" w:rsidRPr="00DC6346" w:rsidRDefault="00CD7C81" w:rsidP="00AB1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 and Finance</w:t>
            </w:r>
          </w:p>
          <w:p w:rsidR="00CD7C81" w:rsidRPr="00DC6346" w:rsidRDefault="00CD7C81" w:rsidP="00CD7C81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food ingredients as required by the Head of ADT and teachers of Food Technology</w:t>
            </w:r>
          </w:p>
          <w:p w:rsidR="00CD7C81" w:rsidRDefault="00CD7C81" w:rsidP="00CD7C81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736BC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eek best value when</w:t>
            </w:r>
            <w:r w:rsidRPr="00736BC4">
              <w:rPr>
                <w:rFonts w:ascii="Arial" w:hAnsi="Arial" w:cs="Arial"/>
              </w:rPr>
              <w:t xml:space="preserve"> placing orders via Finance </w:t>
            </w:r>
            <w:r>
              <w:rPr>
                <w:rFonts w:ascii="Arial" w:hAnsi="Arial" w:cs="Arial"/>
              </w:rPr>
              <w:t>department</w:t>
            </w:r>
            <w:r w:rsidRPr="00736BC4">
              <w:rPr>
                <w:rFonts w:ascii="Arial" w:hAnsi="Arial" w:cs="Arial"/>
              </w:rPr>
              <w:t xml:space="preserve"> and in liaison with Head </w:t>
            </w:r>
            <w:r>
              <w:rPr>
                <w:rFonts w:ascii="Arial" w:hAnsi="Arial" w:cs="Arial"/>
              </w:rPr>
              <w:t>of ADT</w:t>
            </w:r>
          </w:p>
          <w:p w:rsidR="00CD7C81" w:rsidRDefault="00CD7C81" w:rsidP="00CD7C81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736BC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eal</w:t>
            </w:r>
            <w:r w:rsidRPr="00736BC4">
              <w:rPr>
                <w:rFonts w:ascii="Arial" w:hAnsi="Arial" w:cs="Arial"/>
              </w:rPr>
              <w:t xml:space="preserve"> with incoming orders and order queries/discrepancies</w:t>
            </w:r>
          </w:p>
          <w:p w:rsidR="00CD7C81" w:rsidRPr="00736BC4" w:rsidRDefault="00CD7C81" w:rsidP="00CD7C81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lists of expenses to be listed as being for disadvantaged students</w:t>
            </w:r>
          </w:p>
          <w:p w:rsidR="00CD7C81" w:rsidRDefault="00CD7C81" w:rsidP="00CD7C81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m</w:t>
            </w:r>
            <w:r w:rsidRPr="0028359C">
              <w:rPr>
                <w:rFonts w:ascii="Arial" w:hAnsi="Arial" w:cs="Arial"/>
              </w:rPr>
              <w:t>onthly budget print outs (to ensure invoices have been charged to the correct budget)</w:t>
            </w:r>
          </w:p>
          <w:p w:rsidR="00CD7C81" w:rsidRDefault="00CD7C81" w:rsidP="00CD7C81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 stocks of equipment and ensure all is fit for purpose. </w:t>
            </w:r>
          </w:p>
          <w:p w:rsidR="00CD7C81" w:rsidRDefault="00CD7C81" w:rsidP="00AB1321">
            <w:pPr>
              <w:rPr>
                <w:rFonts w:ascii="Arial" w:hAnsi="Arial" w:cs="Arial"/>
              </w:rPr>
            </w:pPr>
          </w:p>
          <w:p w:rsidR="00CD7C81" w:rsidRPr="00DC6346" w:rsidRDefault="00CD7C81" w:rsidP="00AB1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Learning</w:t>
            </w:r>
          </w:p>
          <w:p w:rsidR="00CD7C81" w:rsidRDefault="00CD7C81" w:rsidP="00CD7C81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staff with photocopying and general updating/production of classroom resources</w:t>
            </w:r>
          </w:p>
          <w:p w:rsidR="00CD7C81" w:rsidRDefault="00CD7C81" w:rsidP="00CD7C81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appropriate storage of students’ ingredients and finished work as necessary</w:t>
            </w:r>
          </w:p>
          <w:p w:rsidR="00CD7C81" w:rsidRDefault="00CD7C81" w:rsidP="00CD7C81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learning of specific students during lessons as necessary.</w:t>
            </w:r>
          </w:p>
          <w:p w:rsidR="00CD7C81" w:rsidRDefault="00CD7C81" w:rsidP="00CD7C81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ICT to assist with </w:t>
            </w:r>
            <w:r w:rsidRPr="0028359C">
              <w:rPr>
                <w:rFonts w:ascii="Arial" w:hAnsi="Arial" w:cs="Arial"/>
              </w:rPr>
              <w:t>recording images of work and cataloguing</w:t>
            </w:r>
            <w:r>
              <w:rPr>
                <w:rFonts w:ascii="Arial" w:hAnsi="Arial" w:cs="Arial"/>
              </w:rPr>
              <w:t xml:space="preserve"> them</w:t>
            </w:r>
            <w:r w:rsidRPr="0028359C">
              <w:rPr>
                <w:rFonts w:ascii="Arial" w:hAnsi="Arial" w:cs="Arial"/>
              </w:rPr>
              <w:t>.</w:t>
            </w:r>
          </w:p>
          <w:p w:rsidR="00CD7C81" w:rsidRDefault="00CD7C81" w:rsidP="00CD7C81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</w:p>
          <w:p w:rsidR="00CD7C81" w:rsidRPr="00FE459F" w:rsidRDefault="00CD7C81" w:rsidP="00AB132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Wider School </w:t>
            </w:r>
          </w:p>
          <w:p w:rsidR="00CD7C81" w:rsidRPr="00FE459F" w:rsidRDefault="00CD7C81" w:rsidP="00CD7C8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 with preparations for public events such as Open Evening and Options Evenings. </w:t>
            </w:r>
          </w:p>
          <w:p w:rsidR="00CD7C81" w:rsidRPr="00FE459F" w:rsidRDefault="00CD7C81" w:rsidP="00AB1321">
            <w:pPr>
              <w:rPr>
                <w:rFonts w:ascii="Arial" w:hAnsi="Arial" w:cs="Arial"/>
              </w:rPr>
            </w:pPr>
          </w:p>
          <w:p w:rsidR="00CD7C81" w:rsidRPr="0028359C" w:rsidRDefault="00CD7C81" w:rsidP="00AB1321">
            <w:pPr>
              <w:pStyle w:val="ListParagraph"/>
              <w:ind w:left="1152"/>
              <w:rPr>
                <w:rFonts w:ascii="Arial" w:hAnsi="Arial" w:cs="Arial"/>
              </w:rPr>
            </w:pPr>
          </w:p>
          <w:p w:rsidR="00CD7C81" w:rsidRDefault="00CD7C81" w:rsidP="00AB1321">
            <w:pPr>
              <w:rPr>
                <w:rFonts w:ascii="Arial" w:eastAsia="Times New Roman" w:hAnsi="Arial" w:cs="Arial"/>
                <w:color w:val="000000"/>
              </w:rPr>
            </w:pPr>
          </w:p>
          <w:p w:rsidR="00CD7C81" w:rsidRPr="00DC6346" w:rsidRDefault="00CD7C81" w:rsidP="00AB1321">
            <w:pPr>
              <w:rPr>
                <w:rFonts w:ascii="Arial" w:hAnsi="Arial" w:cs="Arial"/>
              </w:rPr>
            </w:pPr>
          </w:p>
        </w:tc>
      </w:tr>
    </w:tbl>
    <w:p w:rsidR="00276808" w:rsidRDefault="00276808" w:rsidP="00276808">
      <w:pPr>
        <w:rPr>
          <w:rFonts w:ascii="Arial" w:hAnsi="Arial"/>
        </w:rPr>
      </w:pPr>
    </w:p>
    <w:p w:rsidR="00276808" w:rsidRDefault="00276808" w:rsidP="00276808">
      <w:pPr>
        <w:rPr>
          <w:rFonts w:ascii="Arial" w:hAnsi="Arial"/>
        </w:rPr>
      </w:pPr>
    </w:p>
    <w:p w:rsidR="00F9798A" w:rsidRPr="00B57041" w:rsidRDefault="00F9798A" w:rsidP="00B57041">
      <w:pPr>
        <w:ind w:left="284"/>
        <w:rPr>
          <w:rFonts w:ascii="Arial Narrow" w:hAnsi="Arial Narrow"/>
        </w:rPr>
      </w:pPr>
    </w:p>
    <w:sectPr w:rsidR="00F9798A" w:rsidRPr="00B57041" w:rsidSect="00CE56AB">
      <w:headerReference w:type="default" r:id="rId8"/>
      <w:footerReference w:type="default" r:id="rId9"/>
      <w:pgSz w:w="11906" w:h="16838" w:code="9"/>
      <w:pgMar w:top="1134" w:right="964" w:bottom="1276" w:left="964" w:header="289" w:footer="414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8A" w:rsidRDefault="00514751">
      <w:r>
        <w:separator/>
      </w:r>
    </w:p>
  </w:endnote>
  <w:endnote w:type="continuationSeparator" w:id="0">
    <w:p w:rsidR="00F9798A" w:rsidRDefault="0051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8A" w:rsidRDefault="00514751">
    <w:pPr>
      <w:pStyle w:val="Foo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145415</wp:posOffset>
              </wp:positionH>
              <wp:positionV relativeFrom="paragraph">
                <wp:posOffset>95250</wp:posOffset>
              </wp:positionV>
              <wp:extent cx="632460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1100C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5pt,7.5pt" to="50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" strokecolor="#7030a0" strokeweight="3pt"/>
          </w:pict>
        </mc:Fallback>
      </mc:AlternateContent>
    </w:r>
  </w:p>
  <w:p w:rsidR="00F9798A" w:rsidRDefault="00C23581" w:rsidP="000A3D8D">
    <w:pPr>
      <w:pStyle w:val="Footer"/>
      <w:jc w:val="right"/>
      <w:rPr>
        <w:color w:val="5F497A" w:themeColor="accent4" w:themeShade="BF"/>
        <w:sz w:val="18"/>
        <w:szCs w:val="18"/>
      </w:rPr>
    </w:pPr>
    <w:r w:rsidRPr="001E5140">
      <w:rPr>
        <w:noProof/>
        <w:color w:val="7030A0"/>
        <w:sz w:val="10"/>
        <w:szCs w:val="10"/>
        <w:lang w:eastAsia="en-GB"/>
        <w14:props3d w14:extrusionH="0" w14:contourW="0" w14:prstMaterial="matte"/>
      </w:rPr>
      <w:drawing>
        <wp:anchor distT="0" distB="0" distL="114300" distR="114300" simplePos="0" relativeHeight="251676672" behindDoc="0" locked="0" layoutInCell="1" allowOverlap="1" wp14:anchorId="701EBAAF" wp14:editId="65ECADBA">
          <wp:simplePos x="0" y="0"/>
          <wp:positionH relativeFrom="column">
            <wp:posOffset>5772150</wp:posOffset>
          </wp:positionH>
          <wp:positionV relativeFrom="page">
            <wp:posOffset>10139045</wp:posOffset>
          </wp:positionV>
          <wp:extent cx="573405" cy="352425"/>
          <wp:effectExtent l="0" t="0" r="0" b="9525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MAT LOGO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88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6" t="11734" r="8361" b="13538"/>
                  <a:stretch/>
                </pic:blipFill>
                <pic:spPr bwMode="auto">
                  <a:xfrm>
                    <a:off x="0" y="0"/>
                    <a:ext cx="573405" cy="35242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30C" w:rsidRPr="00A3241E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A3241E">
      <w:rPr>
        <w:rFonts w:asciiTheme="minorHAnsi" w:hAnsiTheme="minorHAnsi"/>
        <w:color w:val="7030A0"/>
        <w:sz w:val="12"/>
        <w:szCs w:val="12"/>
      </w:rPr>
      <w:t>East Midlands Academy Trust is a company limited by guarantee registered in England &amp; Wales No. 08149829</w:t>
    </w:r>
  </w:p>
  <w:p w:rsidR="00E8430C" w:rsidRPr="00A3241E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A3241E">
      <w:rPr>
        <w:rFonts w:asciiTheme="minorHAnsi" w:hAnsiTheme="minorHAnsi"/>
        <w:color w:val="7030A0"/>
        <w:sz w:val="12"/>
        <w:szCs w:val="12"/>
      </w:rPr>
      <w:t>Prince William School is a business name of the East Midlands Academy Trust.</w:t>
    </w:r>
    <w:r w:rsidR="00C23581" w:rsidRPr="00A3241E">
      <w:rPr>
        <w:noProof/>
        <w:color w:val="7030A0"/>
        <w:sz w:val="10"/>
        <w:szCs w:val="10"/>
        <w:lang w:eastAsia="en-GB"/>
        <w14:props3d w14:extrusionH="0" w14:contourW="0" w14:prstMaterial="matte"/>
      </w:rPr>
      <w:t xml:space="preserve"> </w:t>
    </w:r>
  </w:p>
  <w:p w:rsidR="00E8430C" w:rsidRDefault="00E8430C" w:rsidP="00E8430C">
    <w:pPr>
      <w:pStyle w:val="Footer"/>
      <w:jc w:val="center"/>
      <w:rPr>
        <w:color w:val="7030A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8A" w:rsidRDefault="00514751">
      <w:r>
        <w:separator/>
      </w:r>
    </w:p>
  </w:footnote>
  <w:footnote w:type="continuationSeparator" w:id="0">
    <w:p w:rsidR="00F9798A" w:rsidRDefault="0051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8A" w:rsidRDefault="00514751">
    <w:pPr>
      <w:spacing w:after="40"/>
      <w:ind w:left="-142"/>
      <w:jc w:val="right"/>
      <w:rPr>
        <w:color w:val="1F497D" w:themeColor="text2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-1270</wp:posOffset>
          </wp:positionH>
          <wp:positionV relativeFrom="paragraph">
            <wp:posOffset>19685</wp:posOffset>
          </wp:positionV>
          <wp:extent cx="885825" cy="88582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798A" w:rsidRDefault="00514751">
    <w:pPr>
      <w:spacing w:after="40"/>
      <w:ind w:left="1560"/>
      <w:rPr>
        <w:color w:val="1F497D" w:themeColor="text2"/>
        <w:sz w:val="56"/>
        <w:szCs w:val="56"/>
      </w:rPr>
    </w:pPr>
    <w:r>
      <w:rPr>
        <w:rFonts w:ascii="Adobe Garamond Pro Bold" w:hAnsi="Adobe Garamond Pro Bold"/>
        <w:b/>
        <w:color w:val="7030A0"/>
        <w:sz w:val="56"/>
        <w:szCs w:val="56"/>
      </w:rPr>
      <w:t>PRINCE WILLIAM SCHOOL</w:t>
    </w:r>
  </w:p>
  <w:p w:rsidR="00F9798A" w:rsidRDefault="00514751" w:rsidP="00CE56AB">
    <w:pPr>
      <w:spacing w:after="40"/>
      <w:ind w:left="1560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  <w:r>
      <w:rPr>
        <w:rFonts w:ascii="Times New Roman" w:hAnsi="Times New Roman" w:cs="Times New Roman"/>
        <w:color w:val="7030A0"/>
        <w:sz w:val="14"/>
        <w:szCs w:val="14"/>
      </w:rPr>
      <w:t xml:space="preserve">Herne Road, Oundle, Northamptonshire, PE8 4BS Telephone 01832 272881 </w:t>
    </w:r>
    <w:hyperlink r:id="rId2" w:history="1">
      <w:r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reception@princewilliamschool.co.uk</w:t>
      </w:r>
    </w:hyperlink>
    <w:r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  <w:t xml:space="preserve">  </w:t>
    </w:r>
    <w:hyperlink r:id="rId3" w:history="1">
      <w:r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www.princewilliamschool.co.uk</w:t>
      </w:r>
    </w:hyperlink>
  </w:p>
  <w:p w:rsidR="00F9798A" w:rsidRDefault="00F9798A">
    <w:pPr>
      <w:spacing w:after="40"/>
      <w:ind w:left="1560"/>
      <w:jc w:val="right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</w:p>
  <w:p w:rsidR="00F9798A" w:rsidRDefault="00514751">
    <w:pPr>
      <w:spacing w:after="40"/>
      <w:jc w:val="right"/>
      <w:rPr>
        <w:rFonts w:ascii="Times New Roman" w:hAnsi="Times New Roman" w:cs="Times New Roman"/>
        <w:b/>
        <w:color w:val="7030A0"/>
        <w:sz w:val="16"/>
        <w:szCs w:val="16"/>
      </w:rPr>
    </w:pPr>
    <w:r>
      <w:rPr>
        <w:rFonts w:ascii="Times New Roman" w:hAnsi="Times New Roman" w:cs="Times New Roman"/>
        <w:b/>
        <w:i/>
        <w:color w:val="7030A0"/>
        <w:sz w:val="16"/>
        <w:szCs w:val="16"/>
      </w:rPr>
      <w:t xml:space="preserve">Principal: Mrs E Dormor </w:t>
    </w:r>
  </w:p>
  <w:p w:rsidR="00F9798A" w:rsidRDefault="0031131E">
    <w:pPr>
      <w:spacing w:after="40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44450</wp:posOffset>
              </wp:positionH>
              <wp:positionV relativeFrom="paragraph">
                <wp:posOffset>53975</wp:posOffset>
              </wp:positionV>
              <wp:extent cx="6391275" cy="9525"/>
              <wp:effectExtent l="19050" t="1905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72F4E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4.25pt" to="506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" strokecolor="#7030a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30A5"/>
    <w:multiLevelType w:val="hybridMultilevel"/>
    <w:tmpl w:val="9200885C"/>
    <w:lvl w:ilvl="0" w:tplc="3A286E44">
      <w:start w:val="19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9C47E9"/>
    <w:multiLevelType w:val="hybridMultilevel"/>
    <w:tmpl w:val="8070C7C6"/>
    <w:lvl w:ilvl="0" w:tplc="71FC7010">
      <w:start w:val="21"/>
      <w:numFmt w:val="bullet"/>
      <w:lvlText w:val=""/>
      <w:lvlJc w:val="left"/>
      <w:pPr>
        <w:ind w:left="502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6991A21"/>
    <w:multiLevelType w:val="hybridMultilevel"/>
    <w:tmpl w:val="4E5CB09C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52F30249"/>
    <w:multiLevelType w:val="hybridMultilevel"/>
    <w:tmpl w:val="9DB0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D6BA8"/>
    <w:multiLevelType w:val="hybridMultilevel"/>
    <w:tmpl w:val="D6FE80D2"/>
    <w:lvl w:ilvl="0" w:tplc="F320D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00D48"/>
    <w:multiLevelType w:val="hybridMultilevel"/>
    <w:tmpl w:val="CF603864"/>
    <w:lvl w:ilvl="0" w:tplc="646E3A58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53B52"/>
    <w:multiLevelType w:val="hybridMultilevel"/>
    <w:tmpl w:val="FFF0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8A"/>
    <w:rsid w:val="00031DD2"/>
    <w:rsid w:val="00077690"/>
    <w:rsid w:val="000A3D8D"/>
    <w:rsid w:val="00276808"/>
    <w:rsid w:val="0031131E"/>
    <w:rsid w:val="00315620"/>
    <w:rsid w:val="00347FED"/>
    <w:rsid w:val="00514751"/>
    <w:rsid w:val="005D77C6"/>
    <w:rsid w:val="00784C58"/>
    <w:rsid w:val="00A3241E"/>
    <w:rsid w:val="00A52B88"/>
    <w:rsid w:val="00A85BF9"/>
    <w:rsid w:val="00AB3F9B"/>
    <w:rsid w:val="00B03882"/>
    <w:rsid w:val="00B57041"/>
    <w:rsid w:val="00BB2FD1"/>
    <w:rsid w:val="00C23581"/>
    <w:rsid w:val="00C26B37"/>
    <w:rsid w:val="00CD7C81"/>
    <w:rsid w:val="00CE56AB"/>
    <w:rsid w:val="00D6610F"/>
    <w:rsid w:val="00DC57E6"/>
    <w:rsid w:val="00E00F49"/>
    <w:rsid w:val="00E8430C"/>
    <w:rsid w:val="00EB067E"/>
    <w:rsid w:val="00F9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ecimalSymbol w:val="."/>
  <w:listSeparator w:val=","/>
  <w15:docId w15:val="{7BD2AF0F-546F-494A-8BD5-9B0BBD7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LightList-Accent3">
    <w:name w:val="Light List Accent 3"/>
    <w:basedOn w:val="TableNormal"/>
    <w:uiPriority w:val="61"/>
    <w:rPr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cantSplit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 w:cs="Consolas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after="300" w:line="45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fontstyle21">
    <w:name w:val="fontstyle21"/>
    <w:basedOn w:val="DefaultParagraphFont"/>
    <w:rPr>
      <w:rFonts w:ascii="ArialMT" w:hAnsi="Arial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ncewilliamschool.co.uk" TargetMode="External"/><Relationship Id="rId2" Type="http://schemas.openxmlformats.org/officeDocument/2006/relationships/hyperlink" Target="mailto:reception@princewilliamschool.co.uk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9E50-AFB9-4F0B-A3A2-9C33B3EE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CFF432AA</Template>
  <TotalTime>0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Doherty</dc:creator>
  <cp:lastModifiedBy>Eleanor Knight</cp:lastModifiedBy>
  <cp:revision>2</cp:revision>
  <cp:lastPrinted>2019-03-22T14:25:00Z</cp:lastPrinted>
  <dcterms:created xsi:type="dcterms:W3CDTF">2019-03-22T14:25:00Z</dcterms:created>
  <dcterms:modified xsi:type="dcterms:W3CDTF">2019-03-22T14:25:00Z</dcterms:modified>
</cp:coreProperties>
</file>