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616AEE" w:rsidP="00616AEE">
      <w:pPr>
        <w:pStyle w:val="ListParagraph"/>
        <w:numPr>
          <w:ilvl w:val="0"/>
          <w:numId w:val="2"/>
        </w:numPr>
        <w:jc w:val="both"/>
      </w:pPr>
      <w:r>
        <w:t>We are Sacred Heart School. Camberwell New Road, London SE5 0RP (stand-alone Academy)</w:t>
      </w:r>
      <w:r w:rsidR="00BB5D53" w:rsidRPr="00616AEE">
        <w:rPr>
          <w:b/>
          <w:i/>
        </w:rPr>
        <w:t xml:space="preserve">.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616AEE">
        <w:t xml:space="preserve"> Diocese of Southwark</w:t>
      </w:r>
      <w:r w:rsidR="00616AEE">
        <w:rPr>
          <w:b/>
          <w:i/>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F02671">
      <w:pPr>
        <w:pStyle w:val="ListParagraph"/>
        <w:numPr>
          <w:ilvl w:val="0"/>
          <w:numId w:val="2"/>
        </w:numPr>
        <w:jc w:val="both"/>
      </w:pPr>
      <w:r>
        <w:t xml:space="preserve">The person responsible for data protection within our organisation is </w:t>
      </w:r>
      <w:r w:rsidR="00F02671">
        <w:rPr>
          <w:b/>
          <w:i/>
        </w:rPr>
        <w:t xml:space="preserve">Mrs S Pindoria </w:t>
      </w:r>
      <w:r>
        <w:t xml:space="preserve">and you can contact them with any questions relating to our handling of your data.  </w:t>
      </w:r>
      <w:r w:rsidR="003A32E6">
        <w:rPr>
          <w:b/>
          <w:i/>
        </w:rPr>
        <w:t>You can contact her</w:t>
      </w:r>
      <w:r w:rsidRPr="003A32E6">
        <w:rPr>
          <w:b/>
          <w:i/>
        </w:rPr>
        <w:t xml:space="preserve"> by </w:t>
      </w:r>
      <w:r w:rsidR="00F02671" w:rsidRPr="003A32E6">
        <w:rPr>
          <w:b/>
          <w:i/>
        </w:rPr>
        <w:t>email:  Pindoria.S1@sacredheart.southwark.sch.uk  Tel:  020 7274 6844.</w:t>
      </w:r>
    </w:p>
    <w:p w:rsidR="00BB5D53" w:rsidRDefault="00BB5D53" w:rsidP="00BB5D53">
      <w:pPr>
        <w:pStyle w:val="ListParagraph"/>
      </w:pPr>
      <w:bookmarkStart w:id="0" w:name="_GoBack"/>
      <w:bookmarkEnd w:id="0"/>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02671">
        <w:t xml:space="preserve">following the Complaints Procedure which is available on the website.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A32E6" w:rsidRPr="003A32E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A32E6"/>
    <w:rsid w:val="004816C7"/>
    <w:rsid w:val="00616AEE"/>
    <w:rsid w:val="0078377C"/>
    <w:rsid w:val="007E25BC"/>
    <w:rsid w:val="007F1FB5"/>
    <w:rsid w:val="008239F1"/>
    <w:rsid w:val="008E5245"/>
    <w:rsid w:val="00982038"/>
    <w:rsid w:val="009F162F"/>
    <w:rsid w:val="00AE3F2A"/>
    <w:rsid w:val="00BB5D53"/>
    <w:rsid w:val="00C33DD8"/>
    <w:rsid w:val="00C370FC"/>
    <w:rsid w:val="00E4024F"/>
    <w:rsid w:val="00F0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C9C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bc4d8b03-4e62-4820-8f1e-8615b11f99ba"/>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9874caef-fd84-4b11-afb6-9e754267c132"/>
    <ds:schemaRef ds:uri="c6cf15d9-ea7a-4ab6-9ea2-d896e2db9c12"/>
    <ds:schemaRef ds:uri="http://www.w3.org/XML/1998/namespace"/>
    <ds:schemaRef ds:uri="http://purl.org/dc/elements/1.1/"/>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D2E40C6D.dotm</Template>
  <TotalTime>2</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A. O'Sullivan</cp:lastModifiedBy>
  <cp:revision>3</cp:revision>
  <dcterms:created xsi:type="dcterms:W3CDTF">2019-12-10T14:16:00Z</dcterms:created>
  <dcterms:modified xsi:type="dcterms:W3CDTF">2019-12-10T14:30:00Z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