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9AB18" w14:textId="5CC7777B" w:rsidR="00650DCE" w:rsidRPr="00650DCE" w:rsidRDefault="00AC70D2" w:rsidP="00F340F4">
      <w:pPr>
        <w:pStyle w:val="NoSpacing"/>
        <w:ind w:left="-567" w:right="-568"/>
        <w:rPr>
          <w:rFonts w:ascii="Arial" w:hAnsi="Arial" w:cs="Arial"/>
          <w:b/>
          <w:sz w:val="56"/>
          <w:szCs w:val="56"/>
        </w:rPr>
      </w:pPr>
      <w:r w:rsidRPr="00650DCE">
        <w:rPr>
          <w:rFonts w:ascii="Arial" w:hAnsi="Arial" w:cs="Arial"/>
          <w:b/>
          <w:noProof/>
          <w:sz w:val="56"/>
          <w:szCs w:val="56"/>
        </w:rPr>
        <w:drawing>
          <wp:anchor distT="0" distB="0" distL="114300" distR="114300" simplePos="0" relativeHeight="251659264" behindDoc="1" locked="0" layoutInCell="1" allowOverlap="1" wp14:anchorId="4799AB39" wp14:editId="5F5F273D">
            <wp:simplePos x="0" y="0"/>
            <wp:positionH relativeFrom="column">
              <wp:posOffset>5004435</wp:posOffset>
            </wp:positionH>
            <wp:positionV relativeFrom="paragraph">
              <wp:posOffset>3810</wp:posOffset>
            </wp:positionV>
            <wp:extent cx="714375" cy="598805"/>
            <wp:effectExtent l="0" t="0" r="9525" b="0"/>
            <wp:wrapTight wrapText="bothSides">
              <wp:wrapPolygon edited="0">
                <wp:start x="0" y="0"/>
                <wp:lineTo x="0" y="20615"/>
                <wp:lineTo x="21312" y="20615"/>
                <wp:lineTo x="21312" y="0"/>
                <wp:lineTo x="0" y="0"/>
              </wp:wrapPolygon>
            </wp:wrapTight>
            <wp:docPr id="4"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8" cstate="print"/>
                    <a:srcRect/>
                    <a:stretch>
                      <a:fillRect/>
                    </a:stretch>
                  </pic:blipFill>
                  <pic:spPr bwMode="auto">
                    <a:xfrm>
                      <a:off x="0" y="0"/>
                      <a:ext cx="714375" cy="598805"/>
                    </a:xfrm>
                    <a:prstGeom prst="rect">
                      <a:avLst/>
                    </a:prstGeom>
                    <a:noFill/>
                  </pic:spPr>
                </pic:pic>
              </a:graphicData>
            </a:graphic>
            <wp14:sizeRelH relativeFrom="margin">
              <wp14:pctWidth>0</wp14:pctWidth>
            </wp14:sizeRelH>
            <wp14:sizeRelV relativeFrom="margin">
              <wp14:pctHeight>0</wp14:pctHeight>
            </wp14:sizeRelV>
          </wp:anchor>
        </w:drawing>
      </w:r>
      <w:r w:rsidRPr="00650DCE">
        <w:rPr>
          <w:rFonts w:ascii="Arial" w:hAnsi="Arial" w:cs="Arial"/>
          <w:b/>
          <w:noProof/>
          <w:sz w:val="56"/>
          <w:szCs w:val="56"/>
        </w:rPr>
        <w:t>Person Specification</w:t>
      </w:r>
      <w:r w:rsidRPr="00650DCE">
        <w:rPr>
          <w:rFonts w:ascii="Arial" w:hAnsi="Arial" w:cs="Arial"/>
          <w:b/>
          <w:sz w:val="56"/>
          <w:szCs w:val="56"/>
        </w:rPr>
        <w:t xml:space="preserve"> </w:t>
      </w:r>
    </w:p>
    <w:p w14:paraId="4799AB19" w14:textId="4053DA00" w:rsidR="00AC70D2" w:rsidRPr="00DE3D96" w:rsidRDefault="006E049F" w:rsidP="00F340F4">
      <w:pPr>
        <w:pStyle w:val="NoSpacing"/>
        <w:ind w:left="-567" w:right="-568"/>
        <w:rPr>
          <w:b/>
        </w:rPr>
      </w:pPr>
      <w:r w:rsidRPr="00DE3D96">
        <w:rPr>
          <w:rFonts w:ascii="Arial" w:hAnsi="Arial" w:cs="Arial"/>
          <w:b/>
          <w:sz w:val="32"/>
          <w:szCs w:val="32"/>
        </w:rPr>
        <w:t>Science Technician (Relief)</w:t>
      </w:r>
    </w:p>
    <w:p w14:paraId="7428AD91" w14:textId="77777777" w:rsidR="00177BE5" w:rsidRPr="00177BE5" w:rsidRDefault="00177BE5" w:rsidP="00177BE5">
      <w:pPr>
        <w:pStyle w:val="NoSpacing"/>
        <w:pBdr>
          <w:bottom w:val="single" w:sz="4" w:space="1" w:color="auto"/>
        </w:pBdr>
        <w:ind w:left="-567" w:right="-568"/>
        <w:rPr>
          <w:sz w:val="12"/>
          <w:szCs w:val="12"/>
        </w:rPr>
      </w:pPr>
    </w:p>
    <w:p w14:paraId="6E27C3DD" w14:textId="77777777" w:rsidR="00177BE5" w:rsidRDefault="00177BE5" w:rsidP="00177BE5">
      <w:pPr>
        <w:tabs>
          <w:tab w:val="left" w:pos="6946"/>
        </w:tabs>
        <w:spacing w:after="0"/>
        <w:ind w:left="-567" w:right="-567"/>
        <w:jc w:val="both"/>
        <w:rPr>
          <w:rFonts w:ascii="Arial" w:hAnsi="Arial" w:cs="Arial"/>
          <w:i/>
          <w:color w:val="808080"/>
        </w:rPr>
      </w:pPr>
    </w:p>
    <w:p w14:paraId="4799AB1B" w14:textId="57979B25" w:rsidR="00AC70D2" w:rsidRDefault="00AC70D2" w:rsidP="00F340F4">
      <w:pPr>
        <w:tabs>
          <w:tab w:val="left" w:pos="6946"/>
        </w:tabs>
        <w:ind w:left="-567" w:right="-568"/>
        <w:jc w:val="both"/>
        <w:rPr>
          <w:rFonts w:ascii="Arial" w:hAnsi="Arial" w:cs="Arial"/>
          <w:i/>
          <w:color w:val="808080"/>
        </w:rPr>
      </w:pPr>
      <w:r w:rsidRPr="00737F1A">
        <w:rPr>
          <w:rFonts w:ascii="Arial" w:hAnsi="Arial" w:cs="Arial"/>
          <w:i/>
          <w:color w:val="808080"/>
        </w:rPr>
        <w:t>Our aim is to recruit highly talented and competent people, fully committed to the College’s aims and values. Below we have identified the qualifications, skills, experience and attributes ideally required for this post. Applicants need to demonstrate how well they meet this profile and/or their potential to develop to meet the requirements of the post. This will initially be assessed based on quality of application, and</w:t>
      </w:r>
      <w:r>
        <w:rPr>
          <w:rFonts w:ascii="Arial" w:hAnsi="Arial" w:cs="Arial"/>
          <w:i/>
          <w:color w:val="808080"/>
        </w:rPr>
        <w:t xml:space="preserve"> then, if shortlisted, based on</w:t>
      </w:r>
      <w:r w:rsidRPr="00737F1A">
        <w:rPr>
          <w:rFonts w:ascii="Arial" w:hAnsi="Arial" w:cs="Arial"/>
          <w:i/>
          <w:color w:val="808080"/>
        </w:rPr>
        <w:t xml:space="preserve"> a combination of relevant task(s) and interview(s).</w:t>
      </w:r>
    </w:p>
    <w:p w14:paraId="4799AB1C" w14:textId="2B21B89C" w:rsidR="00F340F4" w:rsidRDefault="00C30CAC" w:rsidP="00F340F4">
      <w:pPr>
        <w:spacing w:after="60"/>
        <w:ind w:left="-567" w:right="-568"/>
        <w:rPr>
          <w:rFonts w:ascii="Arial" w:hAnsi="Arial" w:cs="Arial"/>
          <w:b/>
          <w:sz w:val="24"/>
          <w:szCs w:val="24"/>
        </w:rPr>
      </w:pPr>
      <w:r w:rsidRPr="00D24342">
        <w:rPr>
          <w:rFonts w:ascii="Arial" w:hAnsi="Arial" w:cs="Arial"/>
          <w:b/>
          <w:sz w:val="24"/>
          <w:szCs w:val="24"/>
        </w:rPr>
        <w:t>Qualifications</w:t>
      </w:r>
    </w:p>
    <w:p w14:paraId="7C8F15DC" w14:textId="77777777" w:rsidR="00ED6552" w:rsidRPr="00177BE5" w:rsidRDefault="00ED6552" w:rsidP="00ED6552">
      <w:pPr>
        <w:spacing w:after="0"/>
        <w:ind w:left="-426"/>
        <w:rPr>
          <w:rFonts w:ascii="Arial" w:hAnsi="Arial" w:cs="Arial"/>
          <w:b/>
          <w:i/>
        </w:rPr>
      </w:pPr>
      <w:r w:rsidRPr="00177BE5">
        <w:rPr>
          <w:rFonts w:ascii="Arial" w:hAnsi="Arial" w:cs="Arial"/>
          <w:i/>
        </w:rPr>
        <w:t>Desirable</w:t>
      </w:r>
    </w:p>
    <w:p w14:paraId="1A422030" w14:textId="123F1D10" w:rsidR="00DE3D96" w:rsidRDefault="00DE3D96" w:rsidP="00177BE5">
      <w:pPr>
        <w:numPr>
          <w:ilvl w:val="0"/>
          <w:numId w:val="1"/>
        </w:numPr>
        <w:spacing w:after="60" w:line="240" w:lineRule="auto"/>
        <w:ind w:left="-142" w:right="-567" w:hanging="284"/>
        <w:rPr>
          <w:rFonts w:ascii="Arial" w:hAnsi="Arial" w:cs="Arial"/>
        </w:rPr>
      </w:pPr>
      <w:r>
        <w:rPr>
          <w:rFonts w:ascii="Arial" w:hAnsi="Arial" w:cs="Arial"/>
        </w:rPr>
        <w:t>Qualified in a science subject to level 3 (A-level equivalent) or above</w:t>
      </w:r>
    </w:p>
    <w:p w14:paraId="3D9FCC8F" w14:textId="69EC7BC9" w:rsidR="00177BE5" w:rsidRDefault="00DE3D96" w:rsidP="00177BE5">
      <w:pPr>
        <w:numPr>
          <w:ilvl w:val="0"/>
          <w:numId w:val="1"/>
        </w:numPr>
        <w:spacing w:after="60" w:line="240" w:lineRule="auto"/>
        <w:ind w:left="-142" w:right="-567" w:hanging="284"/>
        <w:rPr>
          <w:rFonts w:ascii="Arial" w:hAnsi="Arial" w:cs="Arial"/>
        </w:rPr>
      </w:pPr>
      <w:r>
        <w:rPr>
          <w:rFonts w:ascii="Arial" w:hAnsi="Arial" w:cs="Arial"/>
        </w:rPr>
        <w:t>Technician and/or Health &amp; Safety qualification or training</w:t>
      </w:r>
    </w:p>
    <w:p w14:paraId="3DD83696" w14:textId="77777777" w:rsidR="00ED6552" w:rsidRDefault="00ED6552" w:rsidP="00ED6552">
      <w:pPr>
        <w:spacing w:after="60"/>
        <w:ind w:left="-397" w:right="-567"/>
        <w:rPr>
          <w:rFonts w:ascii="Arial" w:hAnsi="Arial" w:cs="Arial"/>
          <w:i/>
          <w:sz w:val="10"/>
          <w:szCs w:val="10"/>
        </w:rPr>
      </w:pPr>
    </w:p>
    <w:p w14:paraId="4F31291B" w14:textId="77777777" w:rsidR="00DE3D96" w:rsidRPr="00ED6552" w:rsidRDefault="00DE3D96" w:rsidP="00ED6552">
      <w:pPr>
        <w:spacing w:after="60"/>
        <w:ind w:left="-397" w:right="-567"/>
        <w:rPr>
          <w:rFonts w:ascii="Arial" w:hAnsi="Arial" w:cs="Arial"/>
          <w:i/>
          <w:sz w:val="10"/>
          <w:szCs w:val="10"/>
        </w:rPr>
      </w:pPr>
    </w:p>
    <w:p w14:paraId="2AB2FC39" w14:textId="77777777" w:rsidR="00ED6552" w:rsidRPr="00ED6552" w:rsidRDefault="00ED6552" w:rsidP="00ED6552">
      <w:pPr>
        <w:spacing w:after="60"/>
        <w:ind w:left="-567"/>
        <w:rPr>
          <w:rFonts w:ascii="Arial" w:hAnsi="Arial" w:cs="Arial"/>
          <w:b/>
          <w:sz w:val="24"/>
          <w:szCs w:val="24"/>
        </w:rPr>
      </w:pPr>
      <w:r w:rsidRPr="00ED6552">
        <w:rPr>
          <w:rFonts w:ascii="Arial" w:hAnsi="Arial" w:cs="Arial"/>
          <w:b/>
          <w:sz w:val="24"/>
          <w:szCs w:val="24"/>
        </w:rPr>
        <w:t>Professional Skills &amp; Experience</w:t>
      </w:r>
    </w:p>
    <w:p w14:paraId="1AB4A512" w14:textId="2D79C50F" w:rsidR="00DE3D96" w:rsidRDefault="00DE3D96" w:rsidP="007C76F5">
      <w:pPr>
        <w:numPr>
          <w:ilvl w:val="0"/>
          <w:numId w:val="1"/>
        </w:numPr>
        <w:spacing w:after="60" w:line="240" w:lineRule="auto"/>
        <w:ind w:left="-142" w:right="-567" w:hanging="284"/>
        <w:jc w:val="both"/>
        <w:rPr>
          <w:rFonts w:ascii="Arial" w:hAnsi="Arial" w:cs="Arial"/>
        </w:rPr>
      </w:pPr>
      <w:r>
        <w:rPr>
          <w:rFonts w:ascii="Arial" w:hAnsi="Arial" w:cs="Arial"/>
        </w:rPr>
        <w:t>Previous laboratory expe</w:t>
      </w:r>
      <w:r w:rsidR="00853EB9">
        <w:rPr>
          <w:rFonts w:ascii="Arial" w:hAnsi="Arial" w:cs="Arial"/>
        </w:rPr>
        <w:t>rience (either as a student or in a work environment)</w:t>
      </w:r>
    </w:p>
    <w:p w14:paraId="3EF73A06" w14:textId="01D98BE0" w:rsidR="00853EB9" w:rsidRDefault="00853EB9" w:rsidP="007C76F5">
      <w:pPr>
        <w:numPr>
          <w:ilvl w:val="0"/>
          <w:numId w:val="1"/>
        </w:numPr>
        <w:spacing w:after="60" w:line="240" w:lineRule="auto"/>
        <w:ind w:left="-142" w:right="-567" w:hanging="284"/>
        <w:jc w:val="both"/>
        <w:rPr>
          <w:rFonts w:ascii="Arial" w:hAnsi="Arial" w:cs="Arial"/>
        </w:rPr>
      </w:pPr>
      <w:r>
        <w:rPr>
          <w:rFonts w:ascii="Arial" w:hAnsi="Arial" w:cs="Arial"/>
        </w:rPr>
        <w:t>Good understanding of safe working practices in a laboratory environment</w:t>
      </w:r>
    </w:p>
    <w:p w14:paraId="6A7B24EE" w14:textId="1F2D561E" w:rsidR="00ED6552" w:rsidRDefault="00DE3D96" w:rsidP="007C76F5">
      <w:pPr>
        <w:numPr>
          <w:ilvl w:val="0"/>
          <w:numId w:val="1"/>
        </w:numPr>
        <w:spacing w:after="60" w:line="240" w:lineRule="auto"/>
        <w:ind w:left="-142" w:right="-567" w:hanging="284"/>
        <w:jc w:val="both"/>
        <w:rPr>
          <w:rFonts w:ascii="Arial" w:hAnsi="Arial" w:cs="Arial"/>
        </w:rPr>
      </w:pPr>
      <w:r>
        <w:rPr>
          <w:rFonts w:ascii="Arial" w:hAnsi="Arial" w:cs="Arial"/>
        </w:rPr>
        <w:t>Evidence of relevant technical skills and keenness to develop new expertise</w:t>
      </w:r>
    </w:p>
    <w:p w14:paraId="32DE435E" w14:textId="2C1C2BF2" w:rsidR="00DE3D96" w:rsidRDefault="00DE3D96" w:rsidP="007C76F5">
      <w:pPr>
        <w:numPr>
          <w:ilvl w:val="0"/>
          <w:numId w:val="1"/>
        </w:numPr>
        <w:spacing w:after="60" w:line="240" w:lineRule="auto"/>
        <w:ind w:left="-142" w:right="-567" w:hanging="284"/>
        <w:jc w:val="both"/>
        <w:rPr>
          <w:rFonts w:ascii="Arial" w:hAnsi="Arial" w:cs="Arial"/>
        </w:rPr>
      </w:pPr>
      <w:r>
        <w:rPr>
          <w:rFonts w:ascii="Arial" w:hAnsi="Arial" w:cs="Arial"/>
        </w:rPr>
        <w:t>Good communication and interpersonal skills to support a range of staff and student needs</w:t>
      </w:r>
    </w:p>
    <w:p w14:paraId="2AC45D17" w14:textId="35DB819F" w:rsidR="00DE3D96" w:rsidRDefault="00DE3D96" w:rsidP="00DE3D96">
      <w:pPr>
        <w:numPr>
          <w:ilvl w:val="0"/>
          <w:numId w:val="1"/>
        </w:numPr>
        <w:spacing w:after="60" w:line="240" w:lineRule="auto"/>
        <w:ind w:left="-142" w:right="-567" w:hanging="284"/>
        <w:jc w:val="both"/>
        <w:rPr>
          <w:rFonts w:ascii="Arial" w:hAnsi="Arial" w:cs="Arial"/>
        </w:rPr>
      </w:pPr>
      <w:r>
        <w:rPr>
          <w:rFonts w:ascii="Arial" w:hAnsi="Arial" w:cs="Arial"/>
        </w:rPr>
        <w:t>A pro-active, flexible and user-focussed approach</w:t>
      </w:r>
    </w:p>
    <w:p w14:paraId="42484A89" w14:textId="77777777" w:rsidR="00DE3D96" w:rsidRDefault="00DE3D96" w:rsidP="00DE3D96">
      <w:pPr>
        <w:numPr>
          <w:ilvl w:val="0"/>
          <w:numId w:val="1"/>
        </w:numPr>
        <w:spacing w:after="60" w:line="240" w:lineRule="auto"/>
        <w:ind w:left="-142" w:right="-567" w:hanging="284"/>
        <w:jc w:val="both"/>
        <w:rPr>
          <w:rFonts w:ascii="Arial" w:hAnsi="Arial" w:cs="Arial"/>
        </w:rPr>
      </w:pPr>
      <w:r>
        <w:rPr>
          <w:rFonts w:ascii="Arial" w:hAnsi="Arial" w:cs="Arial"/>
        </w:rPr>
        <w:t>Accurate and attentive</w:t>
      </w:r>
      <w:r w:rsidRPr="00ED6552">
        <w:rPr>
          <w:rFonts w:ascii="Arial" w:hAnsi="Arial" w:cs="Arial"/>
        </w:rPr>
        <w:t xml:space="preserve"> to detail </w:t>
      </w:r>
    </w:p>
    <w:p w14:paraId="625BB7B6" w14:textId="4513D348" w:rsidR="00DE3D96" w:rsidRDefault="00DE3D96" w:rsidP="00DE3D96">
      <w:pPr>
        <w:numPr>
          <w:ilvl w:val="0"/>
          <w:numId w:val="1"/>
        </w:numPr>
        <w:spacing w:after="60" w:line="240" w:lineRule="auto"/>
        <w:ind w:left="-142" w:right="-567" w:hanging="284"/>
        <w:jc w:val="both"/>
        <w:rPr>
          <w:rFonts w:ascii="Arial" w:hAnsi="Arial" w:cs="Arial"/>
        </w:rPr>
      </w:pPr>
      <w:r>
        <w:rPr>
          <w:rFonts w:ascii="Arial" w:hAnsi="Arial" w:cs="Arial"/>
        </w:rPr>
        <w:t>Ability to organise workload to best meet the needs of the service</w:t>
      </w:r>
    </w:p>
    <w:p w14:paraId="1E9DE712" w14:textId="2AB64F38" w:rsidR="00853EB9" w:rsidRPr="00ED6552" w:rsidRDefault="00853EB9" w:rsidP="00DE3D96">
      <w:pPr>
        <w:numPr>
          <w:ilvl w:val="0"/>
          <w:numId w:val="1"/>
        </w:numPr>
        <w:spacing w:after="60" w:line="240" w:lineRule="auto"/>
        <w:ind w:left="-142" w:right="-567" w:hanging="284"/>
        <w:jc w:val="both"/>
        <w:rPr>
          <w:rFonts w:ascii="Arial" w:hAnsi="Arial" w:cs="Arial"/>
        </w:rPr>
      </w:pPr>
      <w:r>
        <w:rPr>
          <w:rFonts w:ascii="Arial" w:hAnsi="Arial" w:cs="Arial"/>
        </w:rPr>
        <w:t>Good administrative and IT skills</w:t>
      </w:r>
    </w:p>
    <w:p w14:paraId="707E7C49" w14:textId="76EFB780" w:rsidR="00ED6552" w:rsidRDefault="007C76F5" w:rsidP="00DE3D96">
      <w:pPr>
        <w:spacing w:after="60" w:line="240" w:lineRule="auto"/>
        <w:ind w:right="-567"/>
        <w:jc w:val="both"/>
        <w:rPr>
          <w:rFonts w:ascii="Arial" w:hAnsi="Arial" w:cs="Arial"/>
          <w:i/>
        </w:rPr>
      </w:pPr>
      <w:r>
        <w:rPr>
          <w:rFonts w:ascii="Arial" w:hAnsi="Arial" w:cs="Arial"/>
        </w:rPr>
        <w:t xml:space="preserve"> </w:t>
      </w:r>
    </w:p>
    <w:p w14:paraId="08D03927" w14:textId="5F8FA0D0" w:rsidR="00177BE5" w:rsidRDefault="00177BE5" w:rsidP="00ED6552">
      <w:pPr>
        <w:spacing w:after="0"/>
        <w:ind w:left="-426"/>
        <w:rPr>
          <w:rFonts w:ascii="Arial" w:hAnsi="Arial" w:cs="Arial"/>
          <w:i/>
        </w:rPr>
      </w:pPr>
      <w:r>
        <w:rPr>
          <w:rFonts w:ascii="Arial" w:hAnsi="Arial" w:cs="Arial"/>
          <w:i/>
        </w:rPr>
        <w:t>Desirable:</w:t>
      </w:r>
    </w:p>
    <w:p w14:paraId="07BC9CC4" w14:textId="2F09DB3B" w:rsidR="00DE3D96" w:rsidRDefault="00DE3D96" w:rsidP="007C76F5">
      <w:pPr>
        <w:numPr>
          <w:ilvl w:val="0"/>
          <w:numId w:val="1"/>
        </w:numPr>
        <w:spacing w:after="60" w:line="240" w:lineRule="auto"/>
        <w:ind w:left="-142" w:right="-567" w:hanging="284"/>
        <w:rPr>
          <w:rFonts w:ascii="Arial" w:hAnsi="Arial" w:cs="Arial"/>
        </w:rPr>
      </w:pPr>
      <w:r>
        <w:rPr>
          <w:rFonts w:ascii="Arial" w:hAnsi="Arial" w:cs="Arial"/>
        </w:rPr>
        <w:t xml:space="preserve">Previous </w:t>
      </w:r>
      <w:r w:rsidR="00853EB9">
        <w:rPr>
          <w:rFonts w:ascii="Arial" w:hAnsi="Arial" w:cs="Arial"/>
        </w:rPr>
        <w:t xml:space="preserve">work </w:t>
      </w:r>
      <w:r>
        <w:rPr>
          <w:rFonts w:ascii="Arial" w:hAnsi="Arial" w:cs="Arial"/>
        </w:rPr>
        <w:t>experience as a technician</w:t>
      </w:r>
    </w:p>
    <w:p w14:paraId="7E7BD758" w14:textId="282C2FA4" w:rsidR="007C76F5" w:rsidRPr="00177BE5" w:rsidRDefault="00DE3D96" w:rsidP="007C76F5">
      <w:pPr>
        <w:numPr>
          <w:ilvl w:val="0"/>
          <w:numId w:val="1"/>
        </w:numPr>
        <w:spacing w:after="60" w:line="240" w:lineRule="auto"/>
        <w:ind w:left="-142" w:right="-567" w:hanging="284"/>
        <w:rPr>
          <w:rFonts w:ascii="Arial" w:hAnsi="Arial" w:cs="Arial"/>
        </w:rPr>
      </w:pPr>
      <w:r>
        <w:rPr>
          <w:rFonts w:ascii="Arial" w:hAnsi="Arial" w:cs="Arial"/>
        </w:rPr>
        <w:t>Previous e</w:t>
      </w:r>
      <w:r w:rsidR="007C76F5">
        <w:rPr>
          <w:rFonts w:ascii="Arial" w:hAnsi="Arial" w:cs="Arial"/>
        </w:rPr>
        <w:t xml:space="preserve">xperience </w:t>
      </w:r>
      <w:r>
        <w:rPr>
          <w:rFonts w:ascii="Arial" w:hAnsi="Arial" w:cs="Arial"/>
        </w:rPr>
        <w:t xml:space="preserve">of </w:t>
      </w:r>
      <w:r w:rsidR="00853EB9">
        <w:rPr>
          <w:rFonts w:ascii="Arial" w:hAnsi="Arial" w:cs="Arial"/>
        </w:rPr>
        <w:t xml:space="preserve">working in </w:t>
      </w:r>
      <w:r w:rsidR="007C76F5">
        <w:rPr>
          <w:rFonts w:ascii="Arial" w:hAnsi="Arial" w:cs="Arial"/>
        </w:rPr>
        <w:t>the education sector</w:t>
      </w:r>
    </w:p>
    <w:p w14:paraId="4BD08D9C" w14:textId="40599890" w:rsidR="00464AC9" w:rsidRDefault="00464AC9" w:rsidP="00464AC9">
      <w:pPr>
        <w:spacing w:after="60"/>
        <w:ind w:right="-568"/>
        <w:rPr>
          <w:rFonts w:ascii="Arial" w:hAnsi="Arial" w:cs="Arial"/>
          <w:sz w:val="16"/>
          <w:szCs w:val="16"/>
        </w:rPr>
      </w:pPr>
    </w:p>
    <w:p w14:paraId="23F334D1" w14:textId="77777777" w:rsidR="00DE3D96" w:rsidRDefault="00DE3D96" w:rsidP="00464AC9">
      <w:pPr>
        <w:spacing w:after="60"/>
        <w:ind w:right="-568"/>
        <w:rPr>
          <w:rFonts w:ascii="Arial" w:hAnsi="Arial" w:cs="Arial"/>
          <w:sz w:val="16"/>
          <w:szCs w:val="16"/>
        </w:rPr>
      </w:pPr>
      <w:bookmarkStart w:id="0" w:name="_GoBack"/>
      <w:bookmarkEnd w:id="0"/>
    </w:p>
    <w:p w14:paraId="26E0C7C8" w14:textId="77777777" w:rsidR="00267A6C" w:rsidRDefault="00267A6C" w:rsidP="00267A6C">
      <w:pPr>
        <w:spacing w:after="60"/>
        <w:ind w:left="-567"/>
        <w:rPr>
          <w:rFonts w:ascii="Arial" w:hAnsi="Arial" w:cs="Arial"/>
          <w:b/>
          <w:sz w:val="24"/>
          <w:szCs w:val="24"/>
        </w:rPr>
      </w:pPr>
      <w:r>
        <w:rPr>
          <w:rFonts w:ascii="Arial" w:hAnsi="Arial" w:cs="Arial"/>
          <w:b/>
          <w:sz w:val="24"/>
          <w:szCs w:val="24"/>
        </w:rPr>
        <w:t>Personal Skills &amp; Attributes</w:t>
      </w:r>
    </w:p>
    <w:p w14:paraId="185D043F" w14:textId="77777777" w:rsidR="00267A6C" w:rsidRPr="00EF5D04" w:rsidRDefault="00267A6C" w:rsidP="00267A6C">
      <w:pPr>
        <w:spacing w:after="60"/>
        <w:ind w:left="-567"/>
        <w:rPr>
          <w:rFonts w:ascii="Arial" w:hAnsi="Arial" w:cs="Arial"/>
          <w:b/>
          <w:sz w:val="28"/>
          <w:szCs w:val="24"/>
        </w:rPr>
      </w:pPr>
      <w:r w:rsidRPr="00EF5D04">
        <w:rPr>
          <w:rFonts w:ascii="Arial" w:hAnsi="Arial" w:cs="Arial"/>
          <w:u w:val="single"/>
        </w:rPr>
        <w:t>All</w:t>
      </w:r>
      <w:r w:rsidRPr="00EF5D04">
        <w:rPr>
          <w:rFonts w:ascii="Arial" w:hAnsi="Arial" w:cs="Arial"/>
        </w:rPr>
        <w:t xml:space="preserve"> staff are expected to demonstrate commitment to the college’s aims and values, including:</w:t>
      </w:r>
    </w:p>
    <w:p w14:paraId="4378AE64"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Passionate about learning and its importance in life</w:t>
      </w:r>
    </w:p>
    <w:p w14:paraId="07C71370"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Having high expectations of self and others</w:t>
      </w:r>
    </w:p>
    <w:p w14:paraId="7B4172BF"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Honest, open, reflective and self-critical</w:t>
      </w:r>
    </w:p>
    <w:p w14:paraId="18DBF908"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Doing one’s best, adapting well to change and always seeking to do better</w:t>
      </w:r>
    </w:p>
    <w:p w14:paraId="49ED7442"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A supportive team worker</w:t>
      </w:r>
    </w:p>
    <w:p w14:paraId="3591E557"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Treating staff and students fairly and with respect, valuing their diverse contributions</w:t>
      </w:r>
    </w:p>
    <w:p w14:paraId="3917FA85"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Fully committed to promoting &amp; safeguarding welfare of children &amp; young people</w:t>
      </w:r>
    </w:p>
    <w:p w14:paraId="4799AB36" w14:textId="77777777" w:rsidR="007917D5" w:rsidRDefault="007917D5" w:rsidP="00F340F4">
      <w:pPr>
        <w:tabs>
          <w:tab w:val="left" w:pos="6946"/>
        </w:tabs>
        <w:ind w:right="-568"/>
        <w:rPr>
          <w:rFonts w:ascii="Arial" w:hAnsi="Arial" w:cs="Arial"/>
          <w:b/>
          <w:sz w:val="36"/>
          <w:szCs w:val="36"/>
        </w:rPr>
      </w:pPr>
    </w:p>
    <w:p w14:paraId="4799AB38" w14:textId="4BF94011" w:rsidR="00F67354" w:rsidRDefault="00F67354" w:rsidP="00C70A45">
      <w:pPr>
        <w:spacing w:before="80"/>
        <w:ind w:left="-567" w:right="-539"/>
        <w:jc w:val="center"/>
        <w:rPr>
          <w:rFonts w:ascii="Arial" w:hAnsi="Arial" w:cs="Arial"/>
          <w:b/>
        </w:rPr>
      </w:pPr>
    </w:p>
    <w:p w14:paraId="7417CDCC" w14:textId="2586A096" w:rsidR="00DE3D96" w:rsidRDefault="00DE3D96" w:rsidP="00C70A45">
      <w:pPr>
        <w:spacing w:before="80"/>
        <w:ind w:left="-567" w:right="-539"/>
        <w:jc w:val="center"/>
        <w:rPr>
          <w:rFonts w:ascii="Arial" w:hAnsi="Arial" w:cs="Arial"/>
          <w:b/>
        </w:rPr>
      </w:pPr>
    </w:p>
    <w:p w14:paraId="47F53888" w14:textId="73A69DF6" w:rsidR="00DE3D96" w:rsidRPr="00DE3D96" w:rsidRDefault="00DE3D96" w:rsidP="00DE3D96">
      <w:pPr>
        <w:spacing w:before="80"/>
        <w:ind w:left="-567" w:right="-539"/>
        <w:jc w:val="right"/>
        <w:rPr>
          <w:rFonts w:ascii="Arial" w:hAnsi="Arial" w:cs="Arial"/>
          <w:i/>
          <w:sz w:val="18"/>
          <w:szCs w:val="18"/>
        </w:rPr>
      </w:pPr>
      <w:r w:rsidRPr="00DE3D96">
        <w:rPr>
          <w:rFonts w:ascii="Arial" w:hAnsi="Arial" w:cs="Arial"/>
          <w:i/>
          <w:sz w:val="18"/>
          <w:szCs w:val="18"/>
        </w:rPr>
        <w:t>Reviewed: July 2017</w:t>
      </w:r>
    </w:p>
    <w:sectPr w:rsidR="00DE3D96" w:rsidRPr="00DE3D96" w:rsidSect="00650DCE">
      <w:pgSz w:w="11906" w:h="16838"/>
      <w:pgMar w:top="1134" w:right="1474" w:bottom="1134" w:left="1644" w:header="720" w:footer="720" w:gutter="0"/>
      <w:pgBorders w:offsetFrom="page">
        <w:top w:val="single" w:sz="12" w:space="30"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FB4"/>
    <w:multiLevelType w:val="hybridMultilevel"/>
    <w:tmpl w:val="2CC60E92"/>
    <w:lvl w:ilvl="0" w:tplc="0809000D">
      <w:start w:val="1"/>
      <w:numFmt w:val="bullet"/>
      <w:lvlText w:val=""/>
      <w:lvlJc w:val="left"/>
      <w:pPr>
        <w:ind w:left="644" w:hanging="360"/>
      </w:pPr>
      <w:rPr>
        <w:rFonts w:ascii="Wingdings" w:hAnsi="Wingding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CB9509A"/>
    <w:multiLevelType w:val="hybridMultilevel"/>
    <w:tmpl w:val="C9B4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030D8"/>
    <w:multiLevelType w:val="hybridMultilevel"/>
    <w:tmpl w:val="01F8D68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432A6D9D"/>
    <w:multiLevelType w:val="hybridMultilevel"/>
    <w:tmpl w:val="ECBA513A"/>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6B310339"/>
    <w:multiLevelType w:val="hybridMultilevel"/>
    <w:tmpl w:val="BE8E0682"/>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72AA45A2"/>
    <w:multiLevelType w:val="hybridMultilevel"/>
    <w:tmpl w:val="915E34AC"/>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D2"/>
    <w:rsid w:val="0000063C"/>
    <w:rsid w:val="00003E4F"/>
    <w:rsid w:val="00005F2C"/>
    <w:rsid w:val="00016C3F"/>
    <w:rsid w:val="00017FEA"/>
    <w:rsid w:val="000210D9"/>
    <w:rsid w:val="000212D6"/>
    <w:rsid w:val="0002545C"/>
    <w:rsid w:val="000255D7"/>
    <w:rsid w:val="000256E8"/>
    <w:rsid w:val="0002668E"/>
    <w:rsid w:val="0003029A"/>
    <w:rsid w:val="00033E42"/>
    <w:rsid w:val="00035722"/>
    <w:rsid w:val="00037248"/>
    <w:rsid w:val="00040C92"/>
    <w:rsid w:val="00043DDB"/>
    <w:rsid w:val="00050114"/>
    <w:rsid w:val="00050723"/>
    <w:rsid w:val="000529EE"/>
    <w:rsid w:val="00052B37"/>
    <w:rsid w:val="00056A46"/>
    <w:rsid w:val="00060F9F"/>
    <w:rsid w:val="00062FEE"/>
    <w:rsid w:val="0007249B"/>
    <w:rsid w:val="000774BD"/>
    <w:rsid w:val="00085EBD"/>
    <w:rsid w:val="000878E0"/>
    <w:rsid w:val="00094C61"/>
    <w:rsid w:val="000976F4"/>
    <w:rsid w:val="000977F2"/>
    <w:rsid w:val="000A027E"/>
    <w:rsid w:val="000A1791"/>
    <w:rsid w:val="000B105B"/>
    <w:rsid w:val="000B2788"/>
    <w:rsid w:val="000C09E3"/>
    <w:rsid w:val="000C1A51"/>
    <w:rsid w:val="000C1CE0"/>
    <w:rsid w:val="000C1E2A"/>
    <w:rsid w:val="000C4DFB"/>
    <w:rsid w:val="000C599E"/>
    <w:rsid w:val="000D3248"/>
    <w:rsid w:val="000D58BB"/>
    <w:rsid w:val="000D7047"/>
    <w:rsid w:val="000D727E"/>
    <w:rsid w:val="000F05A7"/>
    <w:rsid w:val="00104DE6"/>
    <w:rsid w:val="00110444"/>
    <w:rsid w:val="00111B4B"/>
    <w:rsid w:val="001125BE"/>
    <w:rsid w:val="00112A00"/>
    <w:rsid w:val="00112CD4"/>
    <w:rsid w:val="00120E6D"/>
    <w:rsid w:val="00126899"/>
    <w:rsid w:val="00126E57"/>
    <w:rsid w:val="00131450"/>
    <w:rsid w:val="00134E49"/>
    <w:rsid w:val="00136655"/>
    <w:rsid w:val="00140F78"/>
    <w:rsid w:val="0014181D"/>
    <w:rsid w:val="00141D37"/>
    <w:rsid w:val="00143901"/>
    <w:rsid w:val="00145D8E"/>
    <w:rsid w:val="00151D2D"/>
    <w:rsid w:val="00151E7D"/>
    <w:rsid w:val="00153DB5"/>
    <w:rsid w:val="00155F1D"/>
    <w:rsid w:val="00156E40"/>
    <w:rsid w:val="00160DD0"/>
    <w:rsid w:val="00162BBB"/>
    <w:rsid w:val="0016354B"/>
    <w:rsid w:val="00163A21"/>
    <w:rsid w:val="00165D6F"/>
    <w:rsid w:val="0016786D"/>
    <w:rsid w:val="00170AB4"/>
    <w:rsid w:val="00173D4C"/>
    <w:rsid w:val="00174E8A"/>
    <w:rsid w:val="00177BE5"/>
    <w:rsid w:val="00183FF0"/>
    <w:rsid w:val="0019209D"/>
    <w:rsid w:val="001A2794"/>
    <w:rsid w:val="001A4435"/>
    <w:rsid w:val="001A5162"/>
    <w:rsid w:val="001A627B"/>
    <w:rsid w:val="001B07BF"/>
    <w:rsid w:val="001B0AC1"/>
    <w:rsid w:val="001B5908"/>
    <w:rsid w:val="001C3FDF"/>
    <w:rsid w:val="001D45EF"/>
    <w:rsid w:val="001D51EF"/>
    <w:rsid w:val="001D5B70"/>
    <w:rsid w:val="001E2A0F"/>
    <w:rsid w:val="001F4457"/>
    <w:rsid w:val="001F6BF6"/>
    <w:rsid w:val="001F784E"/>
    <w:rsid w:val="00210FC9"/>
    <w:rsid w:val="00211350"/>
    <w:rsid w:val="00211B84"/>
    <w:rsid w:val="00220086"/>
    <w:rsid w:val="002249A7"/>
    <w:rsid w:val="002305FD"/>
    <w:rsid w:val="00235D8F"/>
    <w:rsid w:val="00237B4C"/>
    <w:rsid w:val="00244556"/>
    <w:rsid w:val="002464F0"/>
    <w:rsid w:val="00251576"/>
    <w:rsid w:val="00255B9F"/>
    <w:rsid w:val="00264ED8"/>
    <w:rsid w:val="00267A6C"/>
    <w:rsid w:val="00273B1C"/>
    <w:rsid w:val="002839FE"/>
    <w:rsid w:val="002878BC"/>
    <w:rsid w:val="0029053C"/>
    <w:rsid w:val="002908A8"/>
    <w:rsid w:val="00292BDE"/>
    <w:rsid w:val="00295F13"/>
    <w:rsid w:val="00296817"/>
    <w:rsid w:val="002A0300"/>
    <w:rsid w:val="002A209F"/>
    <w:rsid w:val="002A3684"/>
    <w:rsid w:val="002A561A"/>
    <w:rsid w:val="002A62B1"/>
    <w:rsid w:val="002A6FCD"/>
    <w:rsid w:val="002A7F17"/>
    <w:rsid w:val="002B1EB4"/>
    <w:rsid w:val="002B6B47"/>
    <w:rsid w:val="002B7EA2"/>
    <w:rsid w:val="002C10BA"/>
    <w:rsid w:val="002C6919"/>
    <w:rsid w:val="002D2C36"/>
    <w:rsid w:val="002D2E4F"/>
    <w:rsid w:val="002D3B97"/>
    <w:rsid w:val="002D5C07"/>
    <w:rsid w:val="002E029D"/>
    <w:rsid w:val="002E21DB"/>
    <w:rsid w:val="002E4411"/>
    <w:rsid w:val="002E5B48"/>
    <w:rsid w:val="002F0322"/>
    <w:rsid w:val="002F6990"/>
    <w:rsid w:val="002F7500"/>
    <w:rsid w:val="003006BC"/>
    <w:rsid w:val="00300ADE"/>
    <w:rsid w:val="00302867"/>
    <w:rsid w:val="003040E4"/>
    <w:rsid w:val="0030691A"/>
    <w:rsid w:val="0031002E"/>
    <w:rsid w:val="00310236"/>
    <w:rsid w:val="00316AD1"/>
    <w:rsid w:val="00321EBB"/>
    <w:rsid w:val="00326391"/>
    <w:rsid w:val="00327CB7"/>
    <w:rsid w:val="00330C62"/>
    <w:rsid w:val="0033400D"/>
    <w:rsid w:val="00340865"/>
    <w:rsid w:val="00340C22"/>
    <w:rsid w:val="00342733"/>
    <w:rsid w:val="00342B93"/>
    <w:rsid w:val="003430F2"/>
    <w:rsid w:val="003452D5"/>
    <w:rsid w:val="0035615D"/>
    <w:rsid w:val="00360BCD"/>
    <w:rsid w:val="003643C0"/>
    <w:rsid w:val="00364BC0"/>
    <w:rsid w:val="00364C57"/>
    <w:rsid w:val="00373957"/>
    <w:rsid w:val="00380519"/>
    <w:rsid w:val="003835F5"/>
    <w:rsid w:val="003837E5"/>
    <w:rsid w:val="00391908"/>
    <w:rsid w:val="00391E7C"/>
    <w:rsid w:val="00393CC1"/>
    <w:rsid w:val="00396434"/>
    <w:rsid w:val="003A2A42"/>
    <w:rsid w:val="003C4CC7"/>
    <w:rsid w:val="003C57D8"/>
    <w:rsid w:val="003D19C9"/>
    <w:rsid w:val="003E16F3"/>
    <w:rsid w:val="003E1DD1"/>
    <w:rsid w:val="003E2831"/>
    <w:rsid w:val="003E6677"/>
    <w:rsid w:val="003E724A"/>
    <w:rsid w:val="003F1955"/>
    <w:rsid w:val="003F1F09"/>
    <w:rsid w:val="003F2C27"/>
    <w:rsid w:val="003F5B4F"/>
    <w:rsid w:val="003F5E83"/>
    <w:rsid w:val="004009ED"/>
    <w:rsid w:val="004010C0"/>
    <w:rsid w:val="0040221C"/>
    <w:rsid w:val="00403EF8"/>
    <w:rsid w:val="00405DDA"/>
    <w:rsid w:val="00406398"/>
    <w:rsid w:val="00411192"/>
    <w:rsid w:val="00413956"/>
    <w:rsid w:val="00414AD2"/>
    <w:rsid w:val="0042030E"/>
    <w:rsid w:val="00421AC2"/>
    <w:rsid w:val="004253FA"/>
    <w:rsid w:val="004266D1"/>
    <w:rsid w:val="00436209"/>
    <w:rsid w:val="00437B5B"/>
    <w:rsid w:val="0044117E"/>
    <w:rsid w:val="00441F25"/>
    <w:rsid w:val="004427CE"/>
    <w:rsid w:val="00444B49"/>
    <w:rsid w:val="004456BE"/>
    <w:rsid w:val="0044739A"/>
    <w:rsid w:val="00450D5E"/>
    <w:rsid w:val="00451744"/>
    <w:rsid w:val="00454E2B"/>
    <w:rsid w:val="00461F64"/>
    <w:rsid w:val="0046298B"/>
    <w:rsid w:val="00462BCF"/>
    <w:rsid w:val="00464AC9"/>
    <w:rsid w:val="00481261"/>
    <w:rsid w:val="004864F0"/>
    <w:rsid w:val="00486B6D"/>
    <w:rsid w:val="00487041"/>
    <w:rsid w:val="004A4C91"/>
    <w:rsid w:val="004A64D8"/>
    <w:rsid w:val="004A76E2"/>
    <w:rsid w:val="004C1CDA"/>
    <w:rsid w:val="004C46BF"/>
    <w:rsid w:val="004C5C76"/>
    <w:rsid w:val="004C67A2"/>
    <w:rsid w:val="004D0449"/>
    <w:rsid w:val="004D3770"/>
    <w:rsid w:val="004D5B5F"/>
    <w:rsid w:val="004D70D2"/>
    <w:rsid w:val="004E0017"/>
    <w:rsid w:val="004E31D3"/>
    <w:rsid w:val="004E423D"/>
    <w:rsid w:val="004E495E"/>
    <w:rsid w:val="004E7B1F"/>
    <w:rsid w:val="004F0A9E"/>
    <w:rsid w:val="004F0E7A"/>
    <w:rsid w:val="004F347E"/>
    <w:rsid w:val="004F5400"/>
    <w:rsid w:val="005043E0"/>
    <w:rsid w:val="00505F65"/>
    <w:rsid w:val="00506002"/>
    <w:rsid w:val="00506A72"/>
    <w:rsid w:val="005224E6"/>
    <w:rsid w:val="00523DAF"/>
    <w:rsid w:val="005264CB"/>
    <w:rsid w:val="00527741"/>
    <w:rsid w:val="00527D8F"/>
    <w:rsid w:val="00530D3D"/>
    <w:rsid w:val="005316A2"/>
    <w:rsid w:val="005366B5"/>
    <w:rsid w:val="00537030"/>
    <w:rsid w:val="00540581"/>
    <w:rsid w:val="0054095E"/>
    <w:rsid w:val="00541D4A"/>
    <w:rsid w:val="00542A1C"/>
    <w:rsid w:val="00545400"/>
    <w:rsid w:val="00547074"/>
    <w:rsid w:val="005503B2"/>
    <w:rsid w:val="00553BF7"/>
    <w:rsid w:val="00560492"/>
    <w:rsid w:val="00563083"/>
    <w:rsid w:val="0056405B"/>
    <w:rsid w:val="00564C18"/>
    <w:rsid w:val="00565208"/>
    <w:rsid w:val="00567A63"/>
    <w:rsid w:val="005723E4"/>
    <w:rsid w:val="0057426F"/>
    <w:rsid w:val="00576034"/>
    <w:rsid w:val="00576E33"/>
    <w:rsid w:val="005778AA"/>
    <w:rsid w:val="005858C4"/>
    <w:rsid w:val="00587681"/>
    <w:rsid w:val="005914A4"/>
    <w:rsid w:val="00593257"/>
    <w:rsid w:val="00596F1E"/>
    <w:rsid w:val="00597042"/>
    <w:rsid w:val="005A044F"/>
    <w:rsid w:val="005A191D"/>
    <w:rsid w:val="005A28E2"/>
    <w:rsid w:val="005A45A4"/>
    <w:rsid w:val="005A7EC9"/>
    <w:rsid w:val="005B0634"/>
    <w:rsid w:val="005B1179"/>
    <w:rsid w:val="005B202E"/>
    <w:rsid w:val="005B293C"/>
    <w:rsid w:val="005B351B"/>
    <w:rsid w:val="005C4748"/>
    <w:rsid w:val="005D0053"/>
    <w:rsid w:val="005D0C0B"/>
    <w:rsid w:val="005D770E"/>
    <w:rsid w:val="005E7841"/>
    <w:rsid w:val="005E7858"/>
    <w:rsid w:val="005F4516"/>
    <w:rsid w:val="005F5467"/>
    <w:rsid w:val="005F5A02"/>
    <w:rsid w:val="005F74A2"/>
    <w:rsid w:val="0061040F"/>
    <w:rsid w:val="00611B6D"/>
    <w:rsid w:val="00613C3F"/>
    <w:rsid w:val="00615BBA"/>
    <w:rsid w:val="00617947"/>
    <w:rsid w:val="00617C8D"/>
    <w:rsid w:val="006200C1"/>
    <w:rsid w:val="00620CFA"/>
    <w:rsid w:val="00633D64"/>
    <w:rsid w:val="0063525E"/>
    <w:rsid w:val="00640EBA"/>
    <w:rsid w:val="006506FA"/>
    <w:rsid w:val="00650DCE"/>
    <w:rsid w:val="00651E12"/>
    <w:rsid w:val="00656025"/>
    <w:rsid w:val="00657098"/>
    <w:rsid w:val="00666FCD"/>
    <w:rsid w:val="00670300"/>
    <w:rsid w:val="00671EB6"/>
    <w:rsid w:val="006722A6"/>
    <w:rsid w:val="006732C3"/>
    <w:rsid w:val="006737BB"/>
    <w:rsid w:val="006752B9"/>
    <w:rsid w:val="00681E04"/>
    <w:rsid w:val="00683188"/>
    <w:rsid w:val="006857EF"/>
    <w:rsid w:val="00686EA7"/>
    <w:rsid w:val="00687307"/>
    <w:rsid w:val="00693CCE"/>
    <w:rsid w:val="006960CB"/>
    <w:rsid w:val="00696B16"/>
    <w:rsid w:val="00696F67"/>
    <w:rsid w:val="006A7995"/>
    <w:rsid w:val="006B6822"/>
    <w:rsid w:val="006C767B"/>
    <w:rsid w:val="006D07EB"/>
    <w:rsid w:val="006D2CE2"/>
    <w:rsid w:val="006D5861"/>
    <w:rsid w:val="006D73F3"/>
    <w:rsid w:val="006D78FB"/>
    <w:rsid w:val="006E049F"/>
    <w:rsid w:val="006E0D8A"/>
    <w:rsid w:val="006E1982"/>
    <w:rsid w:val="006E1F17"/>
    <w:rsid w:val="006E2C72"/>
    <w:rsid w:val="006E40A2"/>
    <w:rsid w:val="006E6021"/>
    <w:rsid w:val="006E7A21"/>
    <w:rsid w:val="006F166F"/>
    <w:rsid w:val="006F3BA4"/>
    <w:rsid w:val="006F590A"/>
    <w:rsid w:val="006F6744"/>
    <w:rsid w:val="006F7944"/>
    <w:rsid w:val="007008EC"/>
    <w:rsid w:val="00701499"/>
    <w:rsid w:val="007038D5"/>
    <w:rsid w:val="007225CF"/>
    <w:rsid w:val="00723F02"/>
    <w:rsid w:val="0073230C"/>
    <w:rsid w:val="00733C08"/>
    <w:rsid w:val="007375A2"/>
    <w:rsid w:val="007424D9"/>
    <w:rsid w:val="0074287D"/>
    <w:rsid w:val="00742EB0"/>
    <w:rsid w:val="00743864"/>
    <w:rsid w:val="00744E91"/>
    <w:rsid w:val="00747A0D"/>
    <w:rsid w:val="00754A61"/>
    <w:rsid w:val="00755E2A"/>
    <w:rsid w:val="007576E6"/>
    <w:rsid w:val="00762138"/>
    <w:rsid w:val="007639FE"/>
    <w:rsid w:val="00770011"/>
    <w:rsid w:val="00772AF6"/>
    <w:rsid w:val="0078122A"/>
    <w:rsid w:val="007851D6"/>
    <w:rsid w:val="007866D5"/>
    <w:rsid w:val="007917D5"/>
    <w:rsid w:val="007A4E82"/>
    <w:rsid w:val="007A4FCD"/>
    <w:rsid w:val="007A7440"/>
    <w:rsid w:val="007B2DFB"/>
    <w:rsid w:val="007C0642"/>
    <w:rsid w:val="007C76F5"/>
    <w:rsid w:val="007D0BB0"/>
    <w:rsid w:val="007D7546"/>
    <w:rsid w:val="007E58DD"/>
    <w:rsid w:val="007E5D42"/>
    <w:rsid w:val="007E7A46"/>
    <w:rsid w:val="007F39E1"/>
    <w:rsid w:val="007F5416"/>
    <w:rsid w:val="00800449"/>
    <w:rsid w:val="008005A3"/>
    <w:rsid w:val="008044C7"/>
    <w:rsid w:val="0081086F"/>
    <w:rsid w:val="0081571F"/>
    <w:rsid w:val="00816D48"/>
    <w:rsid w:val="00820908"/>
    <w:rsid w:val="008212AE"/>
    <w:rsid w:val="00823FC0"/>
    <w:rsid w:val="00826C15"/>
    <w:rsid w:val="00826E4A"/>
    <w:rsid w:val="008325CF"/>
    <w:rsid w:val="00833F2A"/>
    <w:rsid w:val="00836782"/>
    <w:rsid w:val="008371B9"/>
    <w:rsid w:val="0083758C"/>
    <w:rsid w:val="00841ABB"/>
    <w:rsid w:val="0084275B"/>
    <w:rsid w:val="00845B0D"/>
    <w:rsid w:val="0084692B"/>
    <w:rsid w:val="00847058"/>
    <w:rsid w:val="0084713F"/>
    <w:rsid w:val="008508AD"/>
    <w:rsid w:val="00850956"/>
    <w:rsid w:val="00850C18"/>
    <w:rsid w:val="00853EB9"/>
    <w:rsid w:val="00855265"/>
    <w:rsid w:val="00855EC3"/>
    <w:rsid w:val="00861737"/>
    <w:rsid w:val="00866BE0"/>
    <w:rsid w:val="00872FB3"/>
    <w:rsid w:val="00875E0B"/>
    <w:rsid w:val="00884709"/>
    <w:rsid w:val="008858FC"/>
    <w:rsid w:val="00887C3C"/>
    <w:rsid w:val="008901CD"/>
    <w:rsid w:val="00894932"/>
    <w:rsid w:val="00896DDE"/>
    <w:rsid w:val="00897FDB"/>
    <w:rsid w:val="008A5F25"/>
    <w:rsid w:val="008A6020"/>
    <w:rsid w:val="008A66C0"/>
    <w:rsid w:val="008A715B"/>
    <w:rsid w:val="008B08A6"/>
    <w:rsid w:val="008B5733"/>
    <w:rsid w:val="008C1A00"/>
    <w:rsid w:val="008C1D2C"/>
    <w:rsid w:val="008C1FE7"/>
    <w:rsid w:val="008C2560"/>
    <w:rsid w:val="008C33F8"/>
    <w:rsid w:val="008C3A63"/>
    <w:rsid w:val="008C6E1B"/>
    <w:rsid w:val="008D2DF2"/>
    <w:rsid w:val="008D4E6F"/>
    <w:rsid w:val="008D63B4"/>
    <w:rsid w:val="008D6D9D"/>
    <w:rsid w:val="008D6EB5"/>
    <w:rsid w:val="008E138D"/>
    <w:rsid w:val="008E42AD"/>
    <w:rsid w:val="008E51C8"/>
    <w:rsid w:val="008E5658"/>
    <w:rsid w:val="008E6A4E"/>
    <w:rsid w:val="008E7CBF"/>
    <w:rsid w:val="008F2B25"/>
    <w:rsid w:val="008F5B22"/>
    <w:rsid w:val="008F6ED4"/>
    <w:rsid w:val="008F73AB"/>
    <w:rsid w:val="0090263B"/>
    <w:rsid w:val="00905394"/>
    <w:rsid w:val="009059C1"/>
    <w:rsid w:val="00907E62"/>
    <w:rsid w:val="0092020E"/>
    <w:rsid w:val="00921D08"/>
    <w:rsid w:val="00921F95"/>
    <w:rsid w:val="00924B4B"/>
    <w:rsid w:val="00926EB1"/>
    <w:rsid w:val="009277F7"/>
    <w:rsid w:val="00930626"/>
    <w:rsid w:val="00930791"/>
    <w:rsid w:val="009337D0"/>
    <w:rsid w:val="009365C3"/>
    <w:rsid w:val="0093687A"/>
    <w:rsid w:val="00937A64"/>
    <w:rsid w:val="0094207C"/>
    <w:rsid w:val="00946149"/>
    <w:rsid w:val="00947C51"/>
    <w:rsid w:val="009513CB"/>
    <w:rsid w:val="009537FA"/>
    <w:rsid w:val="00954585"/>
    <w:rsid w:val="0095548E"/>
    <w:rsid w:val="00962184"/>
    <w:rsid w:val="00965625"/>
    <w:rsid w:val="0096634B"/>
    <w:rsid w:val="00966453"/>
    <w:rsid w:val="009740CA"/>
    <w:rsid w:val="009743C1"/>
    <w:rsid w:val="00974AB7"/>
    <w:rsid w:val="00976AE4"/>
    <w:rsid w:val="009801AB"/>
    <w:rsid w:val="009838CE"/>
    <w:rsid w:val="00987C8F"/>
    <w:rsid w:val="009A0C18"/>
    <w:rsid w:val="009A5378"/>
    <w:rsid w:val="009B3ADA"/>
    <w:rsid w:val="009B4039"/>
    <w:rsid w:val="009C2CC0"/>
    <w:rsid w:val="009C3A54"/>
    <w:rsid w:val="009D102E"/>
    <w:rsid w:val="009D1837"/>
    <w:rsid w:val="009D2C9B"/>
    <w:rsid w:val="009E3979"/>
    <w:rsid w:val="009E423C"/>
    <w:rsid w:val="009E7190"/>
    <w:rsid w:val="009E7C9D"/>
    <w:rsid w:val="009F2480"/>
    <w:rsid w:val="00A00680"/>
    <w:rsid w:val="00A0094D"/>
    <w:rsid w:val="00A01874"/>
    <w:rsid w:val="00A029D1"/>
    <w:rsid w:val="00A03512"/>
    <w:rsid w:val="00A111EA"/>
    <w:rsid w:val="00A11E5D"/>
    <w:rsid w:val="00A135CB"/>
    <w:rsid w:val="00A1734A"/>
    <w:rsid w:val="00A1754A"/>
    <w:rsid w:val="00A1763C"/>
    <w:rsid w:val="00A207D2"/>
    <w:rsid w:val="00A22C5C"/>
    <w:rsid w:val="00A237C4"/>
    <w:rsid w:val="00A24895"/>
    <w:rsid w:val="00A324B1"/>
    <w:rsid w:val="00A331B3"/>
    <w:rsid w:val="00A342B2"/>
    <w:rsid w:val="00A345E1"/>
    <w:rsid w:val="00A34CD2"/>
    <w:rsid w:val="00A351C9"/>
    <w:rsid w:val="00A37F7C"/>
    <w:rsid w:val="00A46575"/>
    <w:rsid w:val="00A51ED1"/>
    <w:rsid w:val="00A55407"/>
    <w:rsid w:val="00A6167F"/>
    <w:rsid w:val="00A62A05"/>
    <w:rsid w:val="00A657AF"/>
    <w:rsid w:val="00A65D4E"/>
    <w:rsid w:val="00A7358B"/>
    <w:rsid w:val="00A81993"/>
    <w:rsid w:val="00A8433E"/>
    <w:rsid w:val="00A86AC4"/>
    <w:rsid w:val="00A87FCB"/>
    <w:rsid w:val="00A96043"/>
    <w:rsid w:val="00AA289B"/>
    <w:rsid w:val="00AA507A"/>
    <w:rsid w:val="00AA6036"/>
    <w:rsid w:val="00AA7122"/>
    <w:rsid w:val="00AB06A3"/>
    <w:rsid w:val="00AB12F5"/>
    <w:rsid w:val="00AB2081"/>
    <w:rsid w:val="00AB6AAA"/>
    <w:rsid w:val="00AB735D"/>
    <w:rsid w:val="00AC011E"/>
    <w:rsid w:val="00AC70D2"/>
    <w:rsid w:val="00AD2CCC"/>
    <w:rsid w:val="00AD7583"/>
    <w:rsid w:val="00AE0E58"/>
    <w:rsid w:val="00AE1089"/>
    <w:rsid w:val="00AE4B7D"/>
    <w:rsid w:val="00AE5EFB"/>
    <w:rsid w:val="00AE7F73"/>
    <w:rsid w:val="00AF21DB"/>
    <w:rsid w:val="00AF2FD6"/>
    <w:rsid w:val="00AF3B07"/>
    <w:rsid w:val="00AF5177"/>
    <w:rsid w:val="00AF7052"/>
    <w:rsid w:val="00B01D41"/>
    <w:rsid w:val="00B02F86"/>
    <w:rsid w:val="00B07FA8"/>
    <w:rsid w:val="00B1039B"/>
    <w:rsid w:val="00B11AED"/>
    <w:rsid w:val="00B1235A"/>
    <w:rsid w:val="00B1488C"/>
    <w:rsid w:val="00B16491"/>
    <w:rsid w:val="00B16D4F"/>
    <w:rsid w:val="00B17FD1"/>
    <w:rsid w:val="00B20F79"/>
    <w:rsid w:val="00B23BF1"/>
    <w:rsid w:val="00B40D92"/>
    <w:rsid w:val="00B4373C"/>
    <w:rsid w:val="00B43775"/>
    <w:rsid w:val="00B501E6"/>
    <w:rsid w:val="00B51781"/>
    <w:rsid w:val="00B53E49"/>
    <w:rsid w:val="00B54CBA"/>
    <w:rsid w:val="00B55912"/>
    <w:rsid w:val="00B57163"/>
    <w:rsid w:val="00B6496C"/>
    <w:rsid w:val="00B66BA4"/>
    <w:rsid w:val="00B71271"/>
    <w:rsid w:val="00B71F80"/>
    <w:rsid w:val="00B7708E"/>
    <w:rsid w:val="00B809EF"/>
    <w:rsid w:val="00B82A5B"/>
    <w:rsid w:val="00B82CD6"/>
    <w:rsid w:val="00B831BB"/>
    <w:rsid w:val="00B905B5"/>
    <w:rsid w:val="00B911DC"/>
    <w:rsid w:val="00B916C8"/>
    <w:rsid w:val="00B91D19"/>
    <w:rsid w:val="00B93ACE"/>
    <w:rsid w:val="00BA009E"/>
    <w:rsid w:val="00BA08B5"/>
    <w:rsid w:val="00BA0CAA"/>
    <w:rsid w:val="00BA1F00"/>
    <w:rsid w:val="00BA2A37"/>
    <w:rsid w:val="00BA51C9"/>
    <w:rsid w:val="00BA7B52"/>
    <w:rsid w:val="00BB3273"/>
    <w:rsid w:val="00BB44E0"/>
    <w:rsid w:val="00BB769C"/>
    <w:rsid w:val="00BC1FFB"/>
    <w:rsid w:val="00BC54D8"/>
    <w:rsid w:val="00BD14A7"/>
    <w:rsid w:val="00BD3D38"/>
    <w:rsid w:val="00BE16A2"/>
    <w:rsid w:val="00BE3FEB"/>
    <w:rsid w:val="00BE4DF4"/>
    <w:rsid w:val="00BF01B0"/>
    <w:rsid w:val="00BF138B"/>
    <w:rsid w:val="00BF38DF"/>
    <w:rsid w:val="00C00B0E"/>
    <w:rsid w:val="00C1041A"/>
    <w:rsid w:val="00C10E14"/>
    <w:rsid w:val="00C11A20"/>
    <w:rsid w:val="00C1506B"/>
    <w:rsid w:val="00C152C4"/>
    <w:rsid w:val="00C16308"/>
    <w:rsid w:val="00C176FA"/>
    <w:rsid w:val="00C20554"/>
    <w:rsid w:val="00C220CD"/>
    <w:rsid w:val="00C25EA6"/>
    <w:rsid w:val="00C30CAC"/>
    <w:rsid w:val="00C313AD"/>
    <w:rsid w:val="00C320C6"/>
    <w:rsid w:val="00C40027"/>
    <w:rsid w:val="00C422DF"/>
    <w:rsid w:val="00C44034"/>
    <w:rsid w:val="00C44FB3"/>
    <w:rsid w:val="00C457EA"/>
    <w:rsid w:val="00C46371"/>
    <w:rsid w:val="00C47463"/>
    <w:rsid w:val="00C51913"/>
    <w:rsid w:val="00C54102"/>
    <w:rsid w:val="00C54CDB"/>
    <w:rsid w:val="00C566C9"/>
    <w:rsid w:val="00C5798D"/>
    <w:rsid w:val="00C57EBC"/>
    <w:rsid w:val="00C62613"/>
    <w:rsid w:val="00C6330C"/>
    <w:rsid w:val="00C67443"/>
    <w:rsid w:val="00C67A32"/>
    <w:rsid w:val="00C7032B"/>
    <w:rsid w:val="00C70A45"/>
    <w:rsid w:val="00C713E6"/>
    <w:rsid w:val="00C71566"/>
    <w:rsid w:val="00C7554C"/>
    <w:rsid w:val="00C75ED3"/>
    <w:rsid w:val="00C7753D"/>
    <w:rsid w:val="00C82344"/>
    <w:rsid w:val="00C823D1"/>
    <w:rsid w:val="00C867B0"/>
    <w:rsid w:val="00C87A15"/>
    <w:rsid w:val="00C95633"/>
    <w:rsid w:val="00CA1643"/>
    <w:rsid w:val="00CA1C58"/>
    <w:rsid w:val="00CA479E"/>
    <w:rsid w:val="00CB1F5A"/>
    <w:rsid w:val="00CB273B"/>
    <w:rsid w:val="00CB390B"/>
    <w:rsid w:val="00CB538E"/>
    <w:rsid w:val="00CC149E"/>
    <w:rsid w:val="00CC2E08"/>
    <w:rsid w:val="00CC6217"/>
    <w:rsid w:val="00CD25C4"/>
    <w:rsid w:val="00CD3B1D"/>
    <w:rsid w:val="00CE076F"/>
    <w:rsid w:val="00CE1106"/>
    <w:rsid w:val="00CF0102"/>
    <w:rsid w:val="00CF165E"/>
    <w:rsid w:val="00CF788E"/>
    <w:rsid w:val="00CF7FD9"/>
    <w:rsid w:val="00D0413E"/>
    <w:rsid w:val="00D05AB3"/>
    <w:rsid w:val="00D1002A"/>
    <w:rsid w:val="00D129BE"/>
    <w:rsid w:val="00D14540"/>
    <w:rsid w:val="00D20B6B"/>
    <w:rsid w:val="00D24342"/>
    <w:rsid w:val="00D2672B"/>
    <w:rsid w:val="00D312E0"/>
    <w:rsid w:val="00D336E5"/>
    <w:rsid w:val="00D3410B"/>
    <w:rsid w:val="00D37A81"/>
    <w:rsid w:val="00D4073F"/>
    <w:rsid w:val="00D417BF"/>
    <w:rsid w:val="00D46CB3"/>
    <w:rsid w:val="00D53F34"/>
    <w:rsid w:val="00D56039"/>
    <w:rsid w:val="00D57DD7"/>
    <w:rsid w:val="00D61B88"/>
    <w:rsid w:val="00D62F2B"/>
    <w:rsid w:val="00D7013D"/>
    <w:rsid w:val="00D72E0E"/>
    <w:rsid w:val="00D73FA6"/>
    <w:rsid w:val="00D7424F"/>
    <w:rsid w:val="00D7616C"/>
    <w:rsid w:val="00D810FA"/>
    <w:rsid w:val="00D860B1"/>
    <w:rsid w:val="00D9190D"/>
    <w:rsid w:val="00D938A4"/>
    <w:rsid w:val="00D9504E"/>
    <w:rsid w:val="00D9685C"/>
    <w:rsid w:val="00D975E1"/>
    <w:rsid w:val="00DA3275"/>
    <w:rsid w:val="00DA6D15"/>
    <w:rsid w:val="00DA7762"/>
    <w:rsid w:val="00DD35DB"/>
    <w:rsid w:val="00DD7664"/>
    <w:rsid w:val="00DE085B"/>
    <w:rsid w:val="00DE3D96"/>
    <w:rsid w:val="00DE6B31"/>
    <w:rsid w:val="00DE7B84"/>
    <w:rsid w:val="00DE7EDC"/>
    <w:rsid w:val="00DF00CF"/>
    <w:rsid w:val="00DF0CA1"/>
    <w:rsid w:val="00DF1499"/>
    <w:rsid w:val="00DF6B9C"/>
    <w:rsid w:val="00DF76C0"/>
    <w:rsid w:val="00E03516"/>
    <w:rsid w:val="00E04E6C"/>
    <w:rsid w:val="00E05F06"/>
    <w:rsid w:val="00E07F88"/>
    <w:rsid w:val="00E11732"/>
    <w:rsid w:val="00E133E7"/>
    <w:rsid w:val="00E14FE5"/>
    <w:rsid w:val="00E15D76"/>
    <w:rsid w:val="00E15F41"/>
    <w:rsid w:val="00E21699"/>
    <w:rsid w:val="00E22AA0"/>
    <w:rsid w:val="00E26ABA"/>
    <w:rsid w:val="00E27227"/>
    <w:rsid w:val="00E27F07"/>
    <w:rsid w:val="00E34B2A"/>
    <w:rsid w:val="00E36956"/>
    <w:rsid w:val="00E37B9D"/>
    <w:rsid w:val="00E507E7"/>
    <w:rsid w:val="00E513B0"/>
    <w:rsid w:val="00E544C6"/>
    <w:rsid w:val="00E564E2"/>
    <w:rsid w:val="00E56532"/>
    <w:rsid w:val="00E567C9"/>
    <w:rsid w:val="00E576B3"/>
    <w:rsid w:val="00E60617"/>
    <w:rsid w:val="00E609AA"/>
    <w:rsid w:val="00E6185C"/>
    <w:rsid w:val="00E626FA"/>
    <w:rsid w:val="00E634B9"/>
    <w:rsid w:val="00E72ABE"/>
    <w:rsid w:val="00E76BA9"/>
    <w:rsid w:val="00E77629"/>
    <w:rsid w:val="00E85C67"/>
    <w:rsid w:val="00E90275"/>
    <w:rsid w:val="00E92333"/>
    <w:rsid w:val="00E931A7"/>
    <w:rsid w:val="00E95816"/>
    <w:rsid w:val="00E96F22"/>
    <w:rsid w:val="00EA42BC"/>
    <w:rsid w:val="00EA5450"/>
    <w:rsid w:val="00EA7502"/>
    <w:rsid w:val="00EA7BDA"/>
    <w:rsid w:val="00EA7DF3"/>
    <w:rsid w:val="00EB28FC"/>
    <w:rsid w:val="00EB36AE"/>
    <w:rsid w:val="00EB4E3E"/>
    <w:rsid w:val="00EB5FDC"/>
    <w:rsid w:val="00EB6F6E"/>
    <w:rsid w:val="00EB7239"/>
    <w:rsid w:val="00EC3201"/>
    <w:rsid w:val="00EC37BD"/>
    <w:rsid w:val="00ED0306"/>
    <w:rsid w:val="00ED0A20"/>
    <w:rsid w:val="00ED0B1A"/>
    <w:rsid w:val="00ED1D87"/>
    <w:rsid w:val="00ED1F2A"/>
    <w:rsid w:val="00ED5FE8"/>
    <w:rsid w:val="00ED6552"/>
    <w:rsid w:val="00ED77C7"/>
    <w:rsid w:val="00EE1140"/>
    <w:rsid w:val="00EE1DDD"/>
    <w:rsid w:val="00EE341C"/>
    <w:rsid w:val="00EE34E5"/>
    <w:rsid w:val="00EE47F2"/>
    <w:rsid w:val="00EE5416"/>
    <w:rsid w:val="00EF0254"/>
    <w:rsid w:val="00EF031F"/>
    <w:rsid w:val="00EF0951"/>
    <w:rsid w:val="00EF1EF9"/>
    <w:rsid w:val="00EF3191"/>
    <w:rsid w:val="00EF6A21"/>
    <w:rsid w:val="00F01C01"/>
    <w:rsid w:val="00F01CFE"/>
    <w:rsid w:val="00F02156"/>
    <w:rsid w:val="00F04146"/>
    <w:rsid w:val="00F07418"/>
    <w:rsid w:val="00F1015A"/>
    <w:rsid w:val="00F12B95"/>
    <w:rsid w:val="00F1312D"/>
    <w:rsid w:val="00F13E83"/>
    <w:rsid w:val="00F16C7C"/>
    <w:rsid w:val="00F215FB"/>
    <w:rsid w:val="00F2257E"/>
    <w:rsid w:val="00F256E6"/>
    <w:rsid w:val="00F25A31"/>
    <w:rsid w:val="00F26E62"/>
    <w:rsid w:val="00F30263"/>
    <w:rsid w:val="00F340F4"/>
    <w:rsid w:val="00F3567F"/>
    <w:rsid w:val="00F3665D"/>
    <w:rsid w:val="00F37FDC"/>
    <w:rsid w:val="00F4444C"/>
    <w:rsid w:val="00F44B5F"/>
    <w:rsid w:val="00F478B8"/>
    <w:rsid w:val="00F54527"/>
    <w:rsid w:val="00F558F6"/>
    <w:rsid w:val="00F605A4"/>
    <w:rsid w:val="00F60B1B"/>
    <w:rsid w:val="00F61B00"/>
    <w:rsid w:val="00F664E7"/>
    <w:rsid w:val="00F67354"/>
    <w:rsid w:val="00F71098"/>
    <w:rsid w:val="00F7137A"/>
    <w:rsid w:val="00F76E35"/>
    <w:rsid w:val="00F814EB"/>
    <w:rsid w:val="00F82051"/>
    <w:rsid w:val="00F829D9"/>
    <w:rsid w:val="00F83FA0"/>
    <w:rsid w:val="00F8429F"/>
    <w:rsid w:val="00F908C1"/>
    <w:rsid w:val="00F91957"/>
    <w:rsid w:val="00F93F37"/>
    <w:rsid w:val="00F948D5"/>
    <w:rsid w:val="00F95669"/>
    <w:rsid w:val="00F96B00"/>
    <w:rsid w:val="00FA096F"/>
    <w:rsid w:val="00FA0A0F"/>
    <w:rsid w:val="00FA2DFE"/>
    <w:rsid w:val="00FA4669"/>
    <w:rsid w:val="00FB124E"/>
    <w:rsid w:val="00FB3C8C"/>
    <w:rsid w:val="00FB4792"/>
    <w:rsid w:val="00FB5AEF"/>
    <w:rsid w:val="00FC54C8"/>
    <w:rsid w:val="00FC5520"/>
    <w:rsid w:val="00FC6A99"/>
    <w:rsid w:val="00FD4089"/>
    <w:rsid w:val="00FE2CFB"/>
    <w:rsid w:val="00FE51BE"/>
    <w:rsid w:val="00FE56BA"/>
    <w:rsid w:val="00FE7C0B"/>
    <w:rsid w:val="00FF0CC1"/>
    <w:rsid w:val="00FF2057"/>
    <w:rsid w:val="00FF49F5"/>
    <w:rsid w:val="00F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AB18"/>
  <w15:docId w15:val="{8DF4994B-176B-45DA-9D56-CEA44DFD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C70D2"/>
    <w:pPr>
      <w:spacing w:after="0" w:line="240" w:lineRule="auto"/>
    </w:pPr>
    <w:rPr>
      <w:rFonts w:ascii="Comic Sans MS" w:eastAsia="Times New Roman" w:hAnsi="Comic Sans MS" w:cs="Comic Sans MS"/>
      <w:sz w:val="24"/>
      <w:szCs w:val="24"/>
    </w:rPr>
  </w:style>
  <w:style w:type="character" w:customStyle="1" w:styleId="SubtitleChar">
    <w:name w:val="Subtitle Char"/>
    <w:basedOn w:val="DefaultParagraphFont"/>
    <w:link w:val="Subtitle"/>
    <w:rsid w:val="00AC70D2"/>
    <w:rPr>
      <w:rFonts w:ascii="Comic Sans MS" w:eastAsia="Times New Roman" w:hAnsi="Comic Sans MS" w:cs="Comic Sans MS"/>
      <w:sz w:val="24"/>
      <w:szCs w:val="24"/>
    </w:rPr>
  </w:style>
  <w:style w:type="paragraph" w:styleId="NoSpacing">
    <w:name w:val="No Spacing"/>
    <w:uiPriority w:val="1"/>
    <w:qFormat/>
    <w:rsid w:val="00650DCE"/>
    <w:pPr>
      <w:spacing w:after="0" w:line="240" w:lineRule="auto"/>
    </w:pPr>
  </w:style>
  <w:style w:type="paragraph" w:styleId="ListParagraph">
    <w:name w:val="List Paragraph"/>
    <w:basedOn w:val="Normal"/>
    <w:uiPriority w:val="34"/>
    <w:qFormat/>
    <w:rsid w:val="00C30CAC"/>
    <w:pPr>
      <w:ind w:left="720"/>
      <w:contextualSpacing/>
    </w:pPr>
  </w:style>
  <w:style w:type="paragraph" w:customStyle="1" w:styleId="paragraph">
    <w:name w:val="paragraph"/>
    <w:basedOn w:val="Normal"/>
    <w:rsid w:val="00177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177BE5"/>
  </w:style>
  <w:style w:type="character" w:customStyle="1" w:styleId="eop">
    <w:name w:val="eop"/>
    <w:basedOn w:val="DefaultParagraphFont"/>
    <w:rsid w:val="0017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528823">
      <w:bodyDiv w:val="1"/>
      <w:marLeft w:val="0"/>
      <w:marRight w:val="0"/>
      <w:marTop w:val="0"/>
      <w:marBottom w:val="0"/>
      <w:divBdr>
        <w:top w:val="none" w:sz="0" w:space="0" w:color="auto"/>
        <w:left w:val="none" w:sz="0" w:space="0" w:color="auto"/>
        <w:bottom w:val="none" w:sz="0" w:space="0" w:color="auto"/>
        <w:right w:val="none" w:sz="0" w:space="0" w:color="auto"/>
      </w:divBdr>
    </w:div>
    <w:div w:id="10237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802D4C400B7341B365A528C80F19E3" ma:contentTypeVersion="0" ma:contentTypeDescription="Create a new document." ma:contentTypeScope="" ma:versionID="6945ebe277e9b319f5d992d2e96dbc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B771F-CF6D-48D2-A593-6FBC4A50FF98}">
  <ds:schemaRefs>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48D29FC-5C4B-4ABE-9AA6-0D427292B808}">
  <ds:schemaRefs>
    <ds:schemaRef ds:uri="http://schemas.microsoft.com/sharepoint/v3/contenttype/forms"/>
  </ds:schemaRefs>
</ds:datastoreItem>
</file>

<file path=customXml/itemProps3.xml><?xml version="1.0" encoding="utf-8"?>
<ds:datastoreItem xmlns:ds="http://schemas.openxmlformats.org/officeDocument/2006/customXml" ds:itemID="{622F5E02-8E5F-4460-8E18-6865E7154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5AEE1C96</Template>
  <TotalTime>14</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Scarborough Sixth Form College</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dc:creator>
  <cp:lastModifiedBy>Linda Jeffreys</cp:lastModifiedBy>
  <cp:revision>3</cp:revision>
  <cp:lastPrinted>2017-03-27T13:42:00Z</cp:lastPrinted>
  <dcterms:created xsi:type="dcterms:W3CDTF">2017-07-18T09:26:00Z</dcterms:created>
  <dcterms:modified xsi:type="dcterms:W3CDTF">2017-07-18T09:40:00Z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0x01010070802D4C400B7341B365A528C80F19E3</vt:lpwstr>
  </property>
</Properties>
</file>