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50CA9" w14:textId="77777777" w:rsidR="009F106B" w:rsidRDefault="00C8716F" w:rsidP="009F106B">
      <w:pPr>
        <w:ind w:left="-567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824" behindDoc="1" locked="0" layoutInCell="1" allowOverlap="1" wp14:anchorId="6A950CD5" wp14:editId="7BD5D8C6">
            <wp:simplePos x="0" y="0"/>
            <wp:positionH relativeFrom="column">
              <wp:posOffset>5424170</wp:posOffset>
            </wp:positionH>
            <wp:positionV relativeFrom="paragraph">
              <wp:posOffset>116205</wp:posOffset>
            </wp:positionV>
            <wp:extent cx="72771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1" y="20925"/>
                <wp:lineTo x="20921" y="0"/>
                <wp:lineTo x="0" y="0"/>
              </wp:wrapPolygon>
            </wp:wrapTight>
            <wp:docPr id="2" name="Picture 6" descr="LOGO S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6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50CAA" w14:textId="77777777" w:rsidR="00C8716F" w:rsidRDefault="00C8716F" w:rsidP="00C8716F">
      <w:pPr>
        <w:ind w:left="-567" w:right="-54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n-GB"/>
        </w:rPr>
        <w:t>Job Description</w:t>
      </w:r>
    </w:p>
    <w:p w14:paraId="6A950CAB" w14:textId="667765C2" w:rsidR="00C8716F" w:rsidRDefault="004C3D64" w:rsidP="00C8716F">
      <w:pPr>
        <w:pStyle w:val="Subtitle"/>
        <w:tabs>
          <w:tab w:val="left" w:pos="1701"/>
        </w:tabs>
        <w:ind w:left="-567" w:right="-56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Science Technician (Relief)</w:t>
      </w:r>
      <w:r w:rsidR="00F5023E">
        <w:pict w14:anchorId="6A950CD7">
          <v:rect id="_x0000_i1025" style="width:496.15pt;height:1.5pt;mso-position-horizontal:absolute" o:hralign="center" o:hrstd="t" o:hr="t" fillcolor="#a0a0a0" stroked="f"/>
        </w:pict>
      </w:r>
    </w:p>
    <w:p w14:paraId="6A950CAC" w14:textId="77777777" w:rsidR="00E12117" w:rsidRPr="00717632" w:rsidRDefault="00E12117" w:rsidP="009F106B">
      <w:pPr>
        <w:pStyle w:val="Subtitle"/>
        <w:tabs>
          <w:tab w:val="left" w:pos="1701"/>
        </w:tabs>
        <w:ind w:left="-567"/>
        <w:rPr>
          <w:rFonts w:ascii="Arial" w:hAnsi="Arial" w:cs="Arial"/>
          <w:sz w:val="12"/>
          <w:szCs w:val="12"/>
        </w:rPr>
      </w:pPr>
    </w:p>
    <w:p w14:paraId="6A950CAD" w14:textId="1E7ACB3A" w:rsidR="009F106B" w:rsidRPr="009F106B" w:rsidRDefault="009F106B" w:rsidP="00F5023E">
      <w:pPr>
        <w:tabs>
          <w:tab w:val="left" w:pos="1418"/>
        </w:tabs>
        <w:ind w:left="-567"/>
        <w:rPr>
          <w:rFonts w:ascii="Arial" w:hAnsi="Arial" w:cs="Arial"/>
          <w:b/>
          <w:sz w:val="24"/>
          <w:szCs w:val="24"/>
        </w:rPr>
      </w:pPr>
      <w:r w:rsidRPr="00717632">
        <w:rPr>
          <w:rFonts w:ascii="Arial" w:hAnsi="Arial" w:cs="Arial"/>
          <w:bCs/>
          <w:sz w:val="24"/>
          <w:szCs w:val="24"/>
        </w:rPr>
        <w:t>Responsible to:</w:t>
      </w:r>
      <w:r w:rsidRPr="009F106B">
        <w:rPr>
          <w:rFonts w:ascii="Arial" w:hAnsi="Arial" w:cs="Arial"/>
          <w:b/>
          <w:bCs/>
          <w:sz w:val="24"/>
          <w:szCs w:val="24"/>
        </w:rPr>
        <w:tab/>
      </w:r>
      <w:r w:rsidR="004C3D64">
        <w:rPr>
          <w:rFonts w:ascii="Arial" w:hAnsi="Arial" w:cs="Arial"/>
          <w:b/>
          <w:sz w:val="24"/>
          <w:szCs w:val="24"/>
        </w:rPr>
        <w:t>Head of Department (Natural Sciences)</w:t>
      </w:r>
    </w:p>
    <w:p w14:paraId="6A950CAE" w14:textId="77777777" w:rsidR="009F106B" w:rsidRPr="00717632" w:rsidRDefault="009F106B" w:rsidP="009F106B">
      <w:pPr>
        <w:tabs>
          <w:tab w:val="left" w:pos="1701"/>
        </w:tabs>
        <w:ind w:left="-567"/>
        <w:rPr>
          <w:rFonts w:ascii="Arial" w:hAnsi="Arial" w:cs="Arial"/>
          <w:sz w:val="12"/>
          <w:szCs w:val="12"/>
        </w:rPr>
      </w:pPr>
    </w:p>
    <w:p w14:paraId="6A950CB0" w14:textId="388A9E6B" w:rsidR="008C7ECD" w:rsidRPr="009F106B" w:rsidRDefault="009F106B" w:rsidP="00F5023E">
      <w:pPr>
        <w:tabs>
          <w:tab w:val="left" w:pos="1701"/>
        </w:tabs>
        <w:ind w:left="1440" w:hanging="2007"/>
        <w:rPr>
          <w:rFonts w:ascii="Arial" w:hAnsi="Arial" w:cs="Arial"/>
          <w:b/>
          <w:sz w:val="24"/>
          <w:szCs w:val="24"/>
        </w:rPr>
      </w:pPr>
      <w:r w:rsidRPr="00717632">
        <w:rPr>
          <w:rFonts w:ascii="Arial" w:hAnsi="Arial" w:cs="Arial"/>
          <w:sz w:val="24"/>
          <w:szCs w:val="24"/>
        </w:rPr>
        <w:t>Job purpose:</w:t>
      </w:r>
      <w:r w:rsidR="003E58D2" w:rsidRPr="009F106B">
        <w:rPr>
          <w:rFonts w:ascii="Arial" w:hAnsi="Arial" w:cs="Arial"/>
          <w:b/>
          <w:sz w:val="24"/>
          <w:szCs w:val="24"/>
        </w:rPr>
        <w:tab/>
      </w:r>
      <w:r w:rsidR="004C3D64" w:rsidRPr="00F5023E">
        <w:rPr>
          <w:rFonts w:ascii="Arial" w:hAnsi="Arial" w:cs="Arial"/>
          <w:sz w:val="22"/>
          <w:szCs w:val="22"/>
        </w:rPr>
        <w:t>To provide high quality technical assistance and other general support, mainly (though not exclusively) in the Natural Sciences Department</w:t>
      </w:r>
    </w:p>
    <w:p w14:paraId="6A950CB1" w14:textId="77777777" w:rsidR="009F106B" w:rsidRDefault="00F5023E" w:rsidP="009F106B">
      <w:pPr>
        <w:ind w:left="-567" w:right="-540"/>
        <w:rPr>
          <w:rFonts w:ascii="Arial" w:hAnsi="Arial" w:cs="Arial"/>
          <w:b/>
          <w:sz w:val="36"/>
          <w:szCs w:val="36"/>
        </w:rPr>
      </w:pPr>
      <w:r>
        <w:pict w14:anchorId="6A950CD8">
          <v:rect id="_x0000_i1026" style="width:0;height:1.5pt" o:hralign="center" o:hrstd="t" o:hr="t" fillcolor="#a0a0a0" stroked="f"/>
        </w:pict>
      </w:r>
    </w:p>
    <w:p w14:paraId="6A950CB2" w14:textId="77777777" w:rsidR="009F106B" w:rsidRDefault="009F106B" w:rsidP="009F106B">
      <w:pPr>
        <w:pStyle w:val="Subtitle"/>
        <w:rPr>
          <w:rFonts w:ascii="Arial" w:hAnsi="Arial" w:cs="Arial"/>
          <w:b/>
          <w:bCs/>
          <w:sz w:val="20"/>
          <w:szCs w:val="20"/>
        </w:rPr>
      </w:pPr>
    </w:p>
    <w:p w14:paraId="18E25D25" w14:textId="10A01F31" w:rsidR="00495272" w:rsidRDefault="00C867F7" w:rsidP="00495272">
      <w:pPr>
        <w:ind w:left="-567"/>
        <w:rPr>
          <w:rFonts w:ascii="Arial" w:hAnsi="Arial" w:cs="Arial"/>
          <w:b/>
          <w:sz w:val="36"/>
          <w:szCs w:val="36"/>
        </w:rPr>
      </w:pPr>
      <w:r w:rsidRPr="00717632">
        <w:rPr>
          <w:rFonts w:ascii="Arial" w:hAnsi="Arial" w:cs="Arial"/>
          <w:b/>
          <w:sz w:val="36"/>
          <w:szCs w:val="36"/>
        </w:rPr>
        <w:t>Key Duties</w:t>
      </w:r>
    </w:p>
    <w:p w14:paraId="6A950CB6" w14:textId="3139DB9B" w:rsidR="00C867F7" w:rsidRPr="004C3D64" w:rsidRDefault="004C3D64" w:rsidP="00F5023E">
      <w:pPr>
        <w:spacing w:before="200" w:after="80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Technical</w:t>
      </w:r>
      <w:r w:rsidR="00C867F7" w:rsidRPr="00B755AF">
        <w:rPr>
          <w:rFonts w:ascii="Arial" w:hAnsi="Arial" w:cs="Arial"/>
          <w:b/>
          <w:sz w:val="24"/>
          <w:szCs w:val="24"/>
        </w:rPr>
        <w:t xml:space="preserve"> Responsibilities:</w:t>
      </w:r>
    </w:p>
    <w:p w14:paraId="2AEADD40" w14:textId="77777777" w:rsidR="004C3D64" w:rsidRPr="004C3D64" w:rsidRDefault="004C3D64" w:rsidP="004C3D64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>Keep the laboratories in a clean, safe and ready state, including:</w:t>
      </w:r>
    </w:p>
    <w:p w14:paraId="0F36A137" w14:textId="77777777" w:rsidR="004C3D64" w:rsidRPr="004C3D64" w:rsidRDefault="004C3D64" w:rsidP="004C3D64">
      <w:pPr>
        <w:numPr>
          <w:ilvl w:val="1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>Ensure equipment is regularly kept in good working order</w:t>
      </w:r>
    </w:p>
    <w:p w14:paraId="3DD380F7" w14:textId="77777777" w:rsidR="004C3D64" w:rsidRPr="004C3D64" w:rsidRDefault="004C3D64" w:rsidP="004C3D64">
      <w:pPr>
        <w:numPr>
          <w:ilvl w:val="1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>Keep materials safely stored and maintain stock levels</w:t>
      </w:r>
    </w:p>
    <w:p w14:paraId="7607503B" w14:textId="77777777" w:rsidR="004C3D64" w:rsidRPr="004C3D64" w:rsidRDefault="004C3D64" w:rsidP="004C3D64">
      <w:pPr>
        <w:numPr>
          <w:ilvl w:val="1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>Prepare for practicals and clear away afterwards.</w:t>
      </w:r>
    </w:p>
    <w:p w14:paraId="119DD2BC" w14:textId="029AD73B" w:rsidR="004C3D64" w:rsidRPr="004C3D64" w:rsidRDefault="004C3D64" w:rsidP="004C3D64">
      <w:pPr>
        <w:numPr>
          <w:ilvl w:val="1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>Ensure the safe disposal of materials</w:t>
      </w:r>
    </w:p>
    <w:p w14:paraId="6EAA2DF7" w14:textId="691C6D52" w:rsidR="004C3D64" w:rsidRPr="004C3D64" w:rsidRDefault="004C3D64" w:rsidP="004C3D64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>Provide assistance to staff and students during practicals, and assist students with project work</w:t>
      </w:r>
    </w:p>
    <w:p w14:paraId="11B25B5D" w14:textId="77777777" w:rsidR="004C3D64" w:rsidRPr="004C3D64" w:rsidRDefault="004C3D64" w:rsidP="004C3D64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 xml:space="preserve">Provide supervisory cover for teaching staff absence within the curriculum area </w:t>
      </w:r>
    </w:p>
    <w:p w14:paraId="0267B15E" w14:textId="77777777" w:rsidR="004C3D64" w:rsidRPr="004C3D64" w:rsidRDefault="004C3D64" w:rsidP="004C3D64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>Assist the department in maintaining a safe working environment, including maintaining relevant health and safety records</w:t>
      </w:r>
    </w:p>
    <w:p w14:paraId="5F0C0790" w14:textId="40D2FACE" w:rsidR="004C3D64" w:rsidRPr="004C3D64" w:rsidRDefault="004C3D64" w:rsidP="004C3D64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>Carry out health and safety tests and inspections either within the department or cross-college</w:t>
      </w:r>
      <w:r>
        <w:rPr>
          <w:rFonts w:ascii="Arial" w:hAnsi="Arial" w:cs="Arial"/>
          <w:sz w:val="22"/>
          <w:szCs w:val="22"/>
        </w:rPr>
        <w:t xml:space="preserve"> (if appropriately qualified).</w:t>
      </w:r>
    </w:p>
    <w:p w14:paraId="6B8B03CB" w14:textId="0DB6CA77" w:rsidR="004C3D64" w:rsidRPr="004C3D64" w:rsidRDefault="004C3D64" w:rsidP="004C3D64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>Carry out first aid duties and maintain first aid</w:t>
      </w:r>
      <w:r>
        <w:rPr>
          <w:rFonts w:ascii="Arial" w:hAnsi="Arial" w:cs="Arial"/>
          <w:sz w:val="22"/>
          <w:szCs w:val="22"/>
        </w:rPr>
        <w:t xml:space="preserve"> boxes (if appropriately qualified).</w:t>
      </w:r>
    </w:p>
    <w:p w14:paraId="4F1D637A" w14:textId="77777777" w:rsidR="004C3D64" w:rsidRPr="004C3D64" w:rsidRDefault="004C3D64" w:rsidP="004C3D64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>Maintain, as required, stock levels and prepare and monitor requisitions and purchases for the department.</w:t>
      </w:r>
    </w:p>
    <w:p w14:paraId="2B630099" w14:textId="77777777" w:rsidR="004C3D64" w:rsidRDefault="004C3D64" w:rsidP="00F5023E">
      <w:pPr>
        <w:numPr>
          <w:ilvl w:val="0"/>
          <w:numId w:val="41"/>
        </w:numPr>
        <w:spacing w:before="80" w:after="120"/>
        <w:ind w:left="357" w:right="-567" w:hanging="357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>Support other technicians, including providing cover, assisting with workload and sharing of resources</w:t>
      </w:r>
      <w:r w:rsidR="00F5023E">
        <w:rPr>
          <w:rFonts w:ascii="Arial" w:hAnsi="Arial" w:cs="Arial"/>
          <w:sz w:val="22"/>
          <w:szCs w:val="22"/>
        </w:rPr>
        <w:t>.</w:t>
      </w:r>
    </w:p>
    <w:p w14:paraId="6A950CC5" w14:textId="77777777" w:rsidR="00C867F7" w:rsidRDefault="00C867F7" w:rsidP="00F5023E">
      <w:pPr>
        <w:spacing w:before="200" w:after="80"/>
        <w:ind w:left="-567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Quality:</w:t>
      </w:r>
    </w:p>
    <w:p w14:paraId="02D26983" w14:textId="77777777" w:rsidR="004C3D64" w:rsidRDefault="004C3D64" w:rsidP="004C3D64">
      <w:pPr>
        <w:numPr>
          <w:ilvl w:val="0"/>
          <w:numId w:val="48"/>
        </w:numPr>
        <w:spacing w:before="80"/>
        <w:rPr>
          <w:rFonts w:ascii="Arial" w:hAnsi="Arial" w:cs="Arial"/>
          <w:sz w:val="22"/>
        </w:rPr>
      </w:pPr>
      <w:r w:rsidRPr="004C3D64">
        <w:rPr>
          <w:rFonts w:ascii="Arial" w:hAnsi="Arial" w:cs="Arial"/>
          <w:sz w:val="22"/>
        </w:rPr>
        <w:t>Participate in professional development reviews and staff development activities</w:t>
      </w:r>
    </w:p>
    <w:p w14:paraId="35583BCA" w14:textId="5D2686A7" w:rsidR="004C3D64" w:rsidRPr="004C3D64" w:rsidRDefault="004C3D64" w:rsidP="004C3D64">
      <w:pPr>
        <w:numPr>
          <w:ilvl w:val="0"/>
          <w:numId w:val="48"/>
        </w:numPr>
        <w:spacing w:before="80"/>
        <w:rPr>
          <w:rFonts w:ascii="Arial" w:hAnsi="Arial" w:cs="Arial"/>
          <w:sz w:val="22"/>
        </w:rPr>
      </w:pPr>
      <w:r w:rsidRPr="004C3D64">
        <w:rPr>
          <w:rFonts w:ascii="Arial" w:hAnsi="Arial" w:cs="Arial"/>
          <w:sz w:val="22"/>
        </w:rPr>
        <w:t>Contribute to college and departmental self-assessment/planning.</w:t>
      </w:r>
    </w:p>
    <w:p w14:paraId="6A950CC9" w14:textId="35B797A0" w:rsidR="00C867F7" w:rsidRPr="00495272" w:rsidRDefault="00C867F7" w:rsidP="00F5023E">
      <w:pPr>
        <w:spacing w:before="200" w:after="80"/>
        <w:ind w:left="-567"/>
        <w:rPr>
          <w:rFonts w:ascii="Arial" w:hAnsi="Arial" w:cs="Arial"/>
          <w:sz w:val="22"/>
          <w:szCs w:val="22"/>
        </w:rPr>
      </w:pPr>
      <w:r w:rsidRPr="00495272">
        <w:rPr>
          <w:rFonts w:ascii="Arial" w:hAnsi="Arial" w:cs="Arial"/>
          <w:b/>
          <w:sz w:val="24"/>
          <w:szCs w:val="24"/>
        </w:rPr>
        <w:t>Responsibilities of all staff:</w:t>
      </w:r>
    </w:p>
    <w:p w14:paraId="6A950CCA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Promote high expectations of students in and outside</w:t>
      </w:r>
      <w:r w:rsidR="00717632">
        <w:rPr>
          <w:rFonts w:ascii="Arial" w:hAnsi="Arial" w:cs="Arial"/>
          <w:sz w:val="22"/>
          <w:szCs w:val="22"/>
        </w:rPr>
        <w:t xml:space="preserve"> the classroom; and promote and s</w:t>
      </w:r>
      <w:r w:rsidR="0038553B">
        <w:rPr>
          <w:rFonts w:ascii="Arial" w:hAnsi="Arial" w:cs="Arial"/>
          <w:sz w:val="22"/>
          <w:szCs w:val="22"/>
        </w:rPr>
        <w:t>afeguard their welfare</w:t>
      </w:r>
    </w:p>
    <w:p w14:paraId="6A950CCB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Carry out administrative duties relevant to the post, including maintaining records and providing information/data</w:t>
      </w:r>
    </w:p>
    <w:p w14:paraId="6A950CCC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Work within college guidelines and promote college values</w:t>
      </w:r>
    </w:p>
    <w:p w14:paraId="6A950CCD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Give due consideration to Health &amp; Safety and Equality &amp; Diversity issues within all activities</w:t>
      </w:r>
    </w:p>
    <w:p w14:paraId="6A950CCE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Maintain confidentiality regarding sensitive or personal information</w:t>
      </w:r>
    </w:p>
    <w:p w14:paraId="6A950CCF" w14:textId="77777777" w:rsidR="00C867F7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Carry out other duties as reasonably required by the Principal.</w:t>
      </w:r>
    </w:p>
    <w:p w14:paraId="6A950CD0" w14:textId="77777777" w:rsidR="00C867F7" w:rsidRDefault="00C867F7" w:rsidP="00C867F7">
      <w:pPr>
        <w:ind w:left="-567" w:right="-568"/>
        <w:rPr>
          <w:rFonts w:ascii="Arial" w:hAnsi="Arial" w:cs="Arial"/>
          <w:sz w:val="22"/>
          <w:szCs w:val="22"/>
        </w:rPr>
      </w:pPr>
    </w:p>
    <w:p w14:paraId="66863E33" w14:textId="0DBA4B36" w:rsidR="00F5023E" w:rsidRDefault="00F5023E" w:rsidP="00C867F7">
      <w:pPr>
        <w:ind w:left="-567" w:right="-568"/>
        <w:rPr>
          <w:rFonts w:ascii="Arial" w:hAnsi="Arial" w:cs="Arial"/>
          <w:sz w:val="22"/>
          <w:szCs w:val="22"/>
        </w:rPr>
      </w:pPr>
    </w:p>
    <w:p w14:paraId="270D85DC" w14:textId="77777777" w:rsidR="004C3D64" w:rsidRDefault="00C867F7" w:rsidP="00F5023E">
      <w:pPr>
        <w:tabs>
          <w:tab w:val="left" w:pos="6946"/>
        </w:tabs>
        <w:ind w:left="-567"/>
        <w:jc w:val="both"/>
        <w:rPr>
          <w:rFonts w:ascii="Arial" w:hAnsi="Arial" w:cs="Arial"/>
          <w:b/>
          <w:color w:val="808080"/>
          <w:sz w:val="16"/>
          <w:szCs w:val="16"/>
        </w:rPr>
      </w:pPr>
      <w:r w:rsidRPr="003535EF">
        <w:rPr>
          <w:rFonts w:ascii="Arial" w:hAnsi="Arial" w:cs="Arial"/>
          <w:i/>
          <w:color w:val="808080"/>
        </w:rPr>
        <w:t xml:space="preserve">This job description is provided to assist the post-holder in knowing what his/her main duties are. </w:t>
      </w:r>
      <w:r w:rsidR="00717632">
        <w:rPr>
          <w:rFonts w:ascii="Arial" w:hAnsi="Arial" w:cs="Arial"/>
          <w:i/>
          <w:color w:val="808080"/>
        </w:rPr>
        <w:t xml:space="preserve"> </w:t>
      </w:r>
      <w:r w:rsidRPr="003535EF">
        <w:rPr>
          <w:rFonts w:ascii="Arial" w:hAnsi="Arial" w:cs="Arial"/>
          <w:i/>
          <w:color w:val="808080"/>
        </w:rPr>
        <w:t>From time to time these duties may be changed as the requirements of the job change.</w:t>
      </w:r>
      <w:r w:rsidR="00717632" w:rsidRPr="00717632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717632">
        <w:rPr>
          <w:rFonts w:ascii="Arial" w:hAnsi="Arial" w:cs="Arial"/>
          <w:b/>
          <w:color w:val="808080"/>
          <w:sz w:val="16"/>
          <w:szCs w:val="16"/>
        </w:rPr>
        <w:t xml:space="preserve">                     </w:t>
      </w:r>
    </w:p>
    <w:p w14:paraId="37182423" w14:textId="77777777" w:rsidR="004C3D64" w:rsidRDefault="004C3D64" w:rsidP="009A4858">
      <w:pPr>
        <w:tabs>
          <w:tab w:val="left" w:pos="6946"/>
        </w:tabs>
        <w:ind w:left="-567"/>
        <w:jc w:val="right"/>
        <w:rPr>
          <w:rFonts w:ascii="Arial" w:hAnsi="Arial" w:cs="Arial"/>
          <w:b/>
          <w:color w:val="808080"/>
          <w:sz w:val="16"/>
          <w:szCs w:val="16"/>
        </w:rPr>
      </w:pPr>
    </w:p>
    <w:p w14:paraId="1F45CFF7" w14:textId="31B4F0C4" w:rsidR="00F5023E" w:rsidRDefault="00F5023E" w:rsidP="009A4858">
      <w:pPr>
        <w:tabs>
          <w:tab w:val="left" w:pos="6946"/>
        </w:tabs>
        <w:ind w:left="-567"/>
        <w:jc w:val="right"/>
        <w:rPr>
          <w:rFonts w:ascii="Arial" w:hAnsi="Arial" w:cs="Arial"/>
          <w:b/>
          <w:color w:val="808080"/>
          <w:sz w:val="16"/>
          <w:szCs w:val="16"/>
        </w:rPr>
      </w:pPr>
    </w:p>
    <w:p w14:paraId="5447EE1A" w14:textId="77777777" w:rsidR="00F5023E" w:rsidRDefault="00F5023E" w:rsidP="009A4858">
      <w:pPr>
        <w:tabs>
          <w:tab w:val="left" w:pos="6946"/>
        </w:tabs>
        <w:ind w:left="-567"/>
        <w:jc w:val="right"/>
        <w:rPr>
          <w:rFonts w:ascii="Arial" w:hAnsi="Arial" w:cs="Arial"/>
          <w:b/>
          <w:color w:val="808080"/>
          <w:sz w:val="16"/>
          <w:szCs w:val="16"/>
        </w:rPr>
      </w:pPr>
    </w:p>
    <w:p w14:paraId="6A950CD4" w14:textId="56579A03" w:rsidR="00717632" w:rsidRPr="00717632" w:rsidRDefault="00495272" w:rsidP="00F5023E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color w:val="808080"/>
        </w:rPr>
        <w:t>Updated:</w:t>
      </w:r>
      <w:r w:rsidR="000F6C70">
        <w:rPr>
          <w:rFonts w:ascii="Arial" w:hAnsi="Arial" w:cs="Arial"/>
          <w:i/>
          <w:color w:val="808080"/>
        </w:rPr>
        <w:t xml:space="preserve"> </w:t>
      </w:r>
      <w:r w:rsidR="00ED0EBC">
        <w:rPr>
          <w:rFonts w:ascii="Arial" w:hAnsi="Arial" w:cs="Arial"/>
          <w:i/>
          <w:color w:val="808080"/>
        </w:rPr>
        <w:t>July 2017</w:t>
      </w:r>
      <w:r w:rsidR="000F6C70">
        <w:rPr>
          <w:rFonts w:ascii="Arial" w:hAnsi="Arial" w:cs="Arial"/>
          <w:i/>
          <w:color w:val="808080"/>
        </w:rPr>
        <w:t xml:space="preserve"> </w:t>
      </w:r>
      <w:bookmarkStart w:id="0" w:name="_GoBack"/>
      <w:bookmarkEnd w:id="0"/>
    </w:p>
    <w:sectPr w:rsidR="00717632" w:rsidRPr="00717632" w:rsidSect="00EC7B23">
      <w:footerReference w:type="default" r:id="rId11"/>
      <w:pgSz w:w="11907" w:h="16840" w:code="9"/>
      <w:pgMar w:top="567" w:right="1418" w:bottom="1134" w:left="141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50CDC" w14:textId="77777777" w:rsidR="004A088C" w:rsidRDefault="004A088C">
      <w:r>
        <w:separator/>
      </w:r>
    </w:p>
  </w:endnote>
  <w:endnote w:type="continuationSeparator" w:id="0">
    <w:p w14:paraId="6A950CDD" w14:textId="77777777" w:rsidR="004A088C" w:rsidRDefault="004A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50CDE" w14:textId="77777777" w:rsidR="004A088C" w:rsidRPr="00561133" w:rsidRDefault="004A088C" w:rsidP="008C7ECD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50CDA" w14:textId="77777777" w:rsidR="004A088C" w:rsidRDefault="004A088C">
      <w:r>
        <w:separator/>
      </w:r>
    </w:p>
  </w:footnote>
  <w:footnote w:type="continuationSeparator" w:id="0">
    <w:p w14:paraId="6A950CDB" w14:textId="77777777" w:rsidR="004A088C" w:rsidRDefault="004A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C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D75DC9"/>
    <w:multiLevelType w:val="hybridMultilevel"/>
    <w:tmpl w:val="713C7C0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1803F5C"/>
    <w:multiLevelType w:val="hybridMultilevel"/>
    <w:tmpl w:val="D91C8BC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34930D5"/>
    <w:multiLevelType w:val="hybridMultilevel"/>
    <w:tmpl w:val="1FC2CD78"/>
    <w:lvl w:ilvl="0" w:tplc="34A4EE12">
      <w:start w:val="1"/>
      <w:numFmt w:val="bullet"/>
      <w:lvlText w:val=""/>
      <w:lvlJc w:val="left"/>
      <w:pPr>
        <w:ind w:left="513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062E332E"/>
    <w:multiLevelType w:val="hybridMultilevel"/>
    <w:tmpl w:val="5F522E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62ED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77C5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89742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8E90ADC"/>
    <w:multiLevelType w:val="hybridMultilevel"/>
    <w:tmpl w:val="AF3E55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9555B0"/>
    <w:multiLevelType w:val="hybridMultilevel"/>
    <w:tmpl w:val="F4E45D82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0A1C2C"/>
    <w:multiLevelType w:val="hybridMultilevel"/>
    <w:tmpl w:val="19506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4E4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F7F2AB6"/>
    <w:multiLevelType w:val="hybridMultilevel"/>
    <w:tmpl w:val="63041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049FE"/>
    <w:multiLevelType w:val="hybridMultilevel"/>
    <w:tmpl w:val="B9E622E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128F2BED"/>
    <w:multiLevelType w:val="hybridMultilevel"/>
    <w:tmpl w:val="D3981CFC"/>
    <w:lvl w:ilvl="0" w:tplc="462ED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ED9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2B1FC5"/>
    <w:multiLevelType w:val="multilevel"/>
    <w:tmpl w:val="AC1C2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A79A4"/>
    <w:multiLevelType w:val="hybridMultilevel"/>
    <w:tmpl w:val="AF48EA44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CD2C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1CFD3E10"/>
    <w:multiLevelType w:val="hybridMultilevel"/>
    <w:tmpl w:val="2138B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256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8197A06"/>
    <w:multiLevelType w:val="multilevel"/>
    <w:tmpl w:val="AC1C2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123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2D8457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304033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306D0B83"/>
    <w:multiLevelType w:val="hybridMultilevel"/>
    <w:tmpl w:val="83C247F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30C412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337706C8"/>
    <w:multiLevelType w:val="hybridMultilevel"/>
    <w:tmpl w:val="AC1C2CF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372C01"/>
    <w:multiLevelType w:val="hybridMultilevel"/>
    <w:tmpl w:val="0B0C0C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62ED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3ABA34A1"/>
    <w:multiLevelType w:val="hybridMultilevel"/>
    <w:tmpl w:val="8242B0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C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41F6330E"/>
    <w:multiLevelType w:val="hybridMultilevel"/>
    <w:tmpl w:val="AEBE25A6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B367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4DAD313B"/>
    <w:multiLevelType w:val="hybridMultilevel"/>
    <w:tmpl w:val="B1AEF4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4FCA2D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37B62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674614E"/>
    <w:multiLevelType w:val="hybridMultilevel"/>
    <w:tmpl w:val="637ABF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77F70AE"/>
    <w:multiLevelType w:val="hybridMultilevel"/>
    <w:tmpl w:val="2DFC804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58BD083F"/>
    <w:multiLevelType w:val="hybridMultilevel"/>
    <w:tmpl w:val="09160ADA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34A4EE12">
      <w:start w:val="1"/>
      <w:numFmt w:val="bullet"/>
      <w:lvlText w:val=""/>
      <w:lvlJc w:val="left"/>
      <w:pPr>
        <w:ind w:left="1068" w:hanging="360"/>
      </w:pPr>
      <w:rPr>
        <w:rFonts w:ascii="Wingdings 3" w:hAnsi="Wingdings 3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8573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5C0F70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1636D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0" w15:restartNumberingAfterBreak="0">
    <w:nsid w:val="67267C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67D9503C"/>
    <w:multiLevelType w:val="hybridMultilevel"/>
    <w:tmpl w:val="8A0219D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B628E9"/>
    <w:multiLevelType w:val="hybridMultilevel"/>
    <w:tmpl w:val="5C60503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 w15:restartNumberingAfterBreak="0">
    <w:nsid w:val="6FF14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4" w15:restartNumberingAfterBreak="0">
    <w:nsid w:val="733A5B89"/>
    <w:multiLevelType w:val="hybridMultilevel"/>
    <w:tmpl w:val="CB9EFA8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 w15:restartNumberingAfterBreak="0">
    <w:nsid w:val="75BC1020"/>
    <w:multiLevelType w:val="hybridMultilevel"/>
    <w:tmpl w:val="8624AA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81E7299"/>
    <w:multiLevelType w:val="hybridMultilevel"/>
    <w:tmpl w:val="9FC83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00E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8" w15:restartNumberingAfterBreak="0">
    <w:nsid w:val="7EA71FCB"/>
    <w:multiLevelType w:val="hybridMultilevel"/>
    <w:tmpl w:val="BD1A15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47"/>
  </w:num>
  <w:num w:numId="5">
    <w:abstractNumId w:val="37"/>
  </w:num>
  <w:num w:numId="6">
    <w:abstractNumId w:val="16"/>
  </w:num>
  <w:num w:numId="7">
    <w:abstractNumId w:val="6"/>
  </w:num>
  <w:num w:numId="8">
    <w:abstractNumId w:val="24"/>
  </w:num>
  <w:num w:numId="9">
    <w:abstractNumId w:val="21"/>
  </w:num>
  <w:num w:numId="10">
    <w:abstractNumId w:val="32"/>
  </w:num>
  <w:num w:numId="11">
    <w:abstractNumId w:val="20"/>
  </w:num>
  <w:num w:numId="12">
    <w:abstractNumId w:val="38"/>
  </w:num>
  <w:num w:numId="13">
    <w:abstractNumId w:val="18"/>
  </w:num>
  <w:num w:numId="14">
    <w:abstractNumId w:val="40"/>
  </w:num>
  <w:num w:numId="15">
    <w:abstractNumId w:val="10"/>
  </w:num>
  <w:num w:numId="16">
    <w:abstractNumId w:val="30"/>
  </w:num>
  <w:num w:numId="17">
    <w:abstractNumId w:val="33"/>
  </w:num>
  <w:num w:numId="18">
    <w:abstractNumId w:val="39"/>
  </w:num>
  <w:num w:numId="19">
    <w:abstractNumId w:val="28"/>
  </w:num>
  <w:num w:numId="20">
    <w:abstractNumId w:val="43"/>
  </w:num>
  <w:num w:numId="21">
    <w:abstractNumId w:val="34"/>
  </w:num>
  <w:num w:numId="22">
    <w:abstractNumId w:val="41"/>
  </w:num>
  <w:num w:numId="23">
    <w:abstractNumId w:val="25"/>
  </w:num>
  <w:num w:numId="24">
    <w:abstractNumId w:val="14"/>
  </w:num>
  <w:num w:numId="25">
    <w:abstractNumId w:val="19"/>
  </w:num>
  <w:num w:numId="26">
    <w:abstractNumId w:val="7"/>
  </w:num>
  <w:num w:numId="27">
    <w:abstractNumId w:val="46"/>
  </w:num>
  <w:num w:numId="28">
    <w:abstractNumId w:val="48"/>
  </w:num>
  <w:num w:numId="29">
    <w:abstractNumId w:val="17"/>
  </w:num>
  <w:num w:numId="30">
    <w:abstractNumId w:val="1"/>
  </w:num>
  <w:num w:numId="31">
    <w:abstractNumId w:val="11"/>
  </w:num>
  <w:num w:numId="32">
    <w:abstractNumId w:val="23"/>
  </w:num>
  <w:num w:numId="33">
    <w:abstractNumId w:val="9"/>
  </w:num>
  <w:num w:numId="34">
    <w:abstractNumId w:val="12"/>
  </w:num>
  <w:num w:numId="35">
    <w:abstractNumId w:val="35"/>
  </w:num>
  <w:num w:numId="36">
    <w:abstractNumId w:val="2"/>
  </w:num>
  <w:num w:numId="37">
    <w:abstractNumId w:val="44"/>
  </w:num>
  <w:num w:numId="38">
    <w:abstractNumId w:val="45"/>
  </w:num>
  <w:num w:numId="39">
    <w:abstractNumId w:val="42"/>
  </w:num>
  <w:num w:numId="40">
    <w:abstractNumId w:val="31"/>
  </w:num>
  <w:num w:numId="41">
    <w:abstractNumId w:val="36"/>
  </w:num>
  <w:num w:numId="42">
    <w:abstractNumId w:val="8"/>
  </w:num>
  <w:num w:numId="43">
    <w:abstractNumId w:val="15"/>
  </w:num>
  <w:num w:numId="44">
    <w:abstractNumId w:val="29"/>
  </w:num>
  <w:num w:numId="45">
    <w:abstractNumId w:val="4"/>
  </w:num>
  <w:num w:numId="46">
    <w:abstractNumId w:val="13"/>
  </w:num>
  <w:num w:numId="47">
    <w:abstractNumId w:val="26"/>
  </w:num>
  <w:num w:numId="48">
    <w:abstractNumId w:val="3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73"/>
    <w:rsid w:val="00053050"/>
    <w:rsid w:val="00072B73"/>
    <w:rsid w:val="00076E96"/>
    <w:rsid w:val="000876A6"/>
    <w:rsid w:val="000F6C70"/>
    <w:rsid w:val="001241E4"/>
    <w:rsid w:val="0017786D"/>
    <w:rsid w:val="001C00E5"/>
    <w:rsid w:val="001C643D"/>
    <w:rsid w:val="001D5A2D"/>
    <w:rsid w:val="002F1A03"/>
    <w:rsid w:val="00314DA0"/>
    <w:rsid w:val="003535EF"/>
    <w:rsid w:val="0038553B"/>
    <w:rsid w:val="00392D46"/>
    <w:rsid w:val="003B480D"/>
    <w:rsid w:val="003E58D2"/>
    <w:rsid w:val="003F48FE"/>
    <w:rsid w:val="003F7070"/>
    <w:rsid w:val="004533FF"/>
    <w:rsid w:val="00457207"/>
    <w:rsid w:val="0047385C"/>
    <w:rsid w:val="00495272"/>
    <w:rsid w:val="004A088C"/>
    <w:rsid w:val="004C3D64"/>
    <w:rsid w:val="004D08E1"/>
    <w:rsid w:val="00506E88"/>
    <w:rsid w:val="0052664D"/>
    <w:rsid w:val="00553AB1"/>
    <w:rsid w:val="00561133"/>
    <w:rsid w:val="005824B5"/>
    <w:rsid w:val="005856B3"/>
    <w:rsid w:val="005916CF"/>
    <w:rsid w:val="005C5166"/>
    <w:rsid w:val="005F7C92"/>
    <w:rsid w:val="006076FE"/>
    <w:rsid w:val="006129C4"/>
    <w:rsid w:val="00636EBC"/>
    <w:rsid w:val="006974C6"/>
    <w:rsid w:val="006B5D12"/>
    <w:rsid w:val="006D5613"/>
    <w:rsid w:val="006E51E8"/>
    <w:rsid w:val="00717632"/>
    <w:rsid w:val="00753BE4"/>
    <w:rsid w:val="007A312F"/>
    <w:rsid w:val="007B7D99"/>
    <w:rsid w:val="0082008B"/>
    <w:rsid w:val="00822D66"/>
    <w:rsid w:val="00827899"/>
    <w:rsid w:val="008958AA"/>
    <w:rsid w:val="008B048E"/>
    <w:rsid w:val="008C7ECD"/>
    <w:rsid w:val="008E4BE3"/>
    <w:rsid w:val="008E5C41"/>
    <w:rsid w:val="009304FD"/>
    <w:rsid w:val="00965E97"/>
    <w:rsid w:val="00974920"/>
    <w:rsid w:val="009A4858"/>
    <w:rsid w:val="009E3B1D"/>
    <w:rsid w:val="009F106B"/>
    <w:rsid w:val="00A1083A"/>
    <w:rsid w:val="00A7359C"/>
    <w:rsid w:val="00A8379E"/>
    <w:rsid w:val="00A83C1F"/>
    <w:rsid w:val="00A97523"/>
    <w:rsid w:val="00B755AF"/>
    <w:rsid w:val="00B83400"/>
    <w:rsid w:val="00BA29C6"/>
    <w:rsid w:val="00BD54AC"/>
    <w:rsid w:val="00BE1E84"/>
    <w:rsid w:val="00C35259"/>
    <w:rsid w:val="00C369E5"/>
    <w:rsid w:val="00C867F7"/>
    <w:rsid w:val="00C8716F"/>
    <w:rsid w:val="00C90E8C"/>
    <w:rsid w:val="00CE3EE0"/>
    <w:rsid w:val="00D15650"/>
    <w:rsid w:val="00D15AE7"/>
    <w:rsid w:val="00D42C77"/>
    <w:rsid w:val="00D534F8"/>
    <w:rsid w:val="00D85BF2"/>
    <w:rsid w:val="00DD62EB"/>
    <w:rsid w:val="00E12117"/>
    <w:rsid w:val="00E13C86"/>
    <w:rsid w:val="00E60D87"/>
    <w:rsid w:val="00EC4DE3"/>
    <w:rsid w:val="00EC7B23"/>
    <w:rsid w:val="00ED0EBC"/>
    <w:rsid w:val="00EF1212"/>
    <w:rsid w:val="00F16A10"/>
    <w:rsid w:val="00F23679"/>
    <w:rsid w:val="00F45AE0"/>
    <w:rsid w:val="00F5023E"/>
    <w:rsid w:val="00F60C81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6A950CA9"/>
  <w15:docId w15:val="{CA7238EF-AE20-4D58-8DE1-F30F8C23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4D"/>
    <w:rPr>
      <w:lang w:eastAsia="en-US"/>
    </w:rPr>
  </w:style>
  <w:style w:type="paragraph" w:styleId="Heading1">
    <w:name w:val="heading 1"/>
    <w:basedOn w:val="Normal"/>
    <w:next w:val="Normal"/>
    <w:qFormat/>
    <w:rsid w:val="0052664D"/>
    <w:pPr>
      <w:keepNext/>
      <w:jc w:val="center"/>
      <w:outlineLvl w:val="0"/>
    </w:pPr>
    <w:rPr>
      <w:rFonts w:ascii="Comic Sans MS" w:hAnsi="Comic Sans MS" w:cs="Comic Sans MS"/>
      <w:b/>
      <w:bCs/>
    </w:rPr>
  </w:style>
  <w:style w:type="paragraph" w:styleId="Heading2">
    <w:name w:val="heading 2"/>
    <w:basedOn w:val="Normal"/>
    <w:next w:val="Normal"/>
    <w:qFormat/>
    <w:rsid w:val="0052664D"/>
    <w:pPr>
      <w:keepNext/>
      <w:outlineLvl w:val="1"/>
    </w:pPr>
    <w:rPr>
      <w:rFonts w:ascii="Gill Sans MT" w:hAnsi="Gill Sans MT" w:cs="Gill Sans MT"/>
      <w:b/>
      <w:bCs/>
    </w:rPr>
  </w:style>
  <w:style w:type="paragraph" w:styleId="Heading3">
    <w:name w:val="heading 3"/>
    <w:basedOn w:val="Normal"/>
    <w:next w:val="Normal"/>
    <w:qFormat/>
    <w:rsid w:val="0052664D"/>
    <w:pPr>
      <w:keepNext/>
      <w:jc w:val="center"/>
      <w:outlineLvl w:val="2"/>
    </w:pPr>
    <w:rPr>
      <w:rFonts w:ascii="Comic Sans MS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664D"/>
    <w:pPr>
      <w:jc w:val="center"/>
    </w:pPr>
    <w:rPr>
      <w:rFonts w:ascii="Comic Sans MS" w:hAnsi="Comic Sans MS" w:cs="Comic Sans MS"/>
      <w:b/>
      <w:bCs/>
      <w:sz w:val="28"/>
      <w:szCs w:val="28"/>
      <w:u w:val="single"/>
    </w:rPr>
  </w:style>
  <w:style w:type="paragraph" w:styleId="Subtitle">
    <w:name w:val="Subtitle"/>
    <w:basedOn w:val="Normal"/>
    <w:link w:val="SubtitleChar"/>
    <w:qFormat/>
    <w:rsid w:val="0052664D"/>
    <w:rPr>
      <w:rFonts w:ascii="Comic Sans MS" w:hAnsi="Comic Sans MS" w:cs="Comic Sans MS"/>
      <w:sz w:val="24"/>
      <w:szCs w:val="24"/>
    </w:rPr>
  </w:style>
  <w:style w:type="paragraph" w:styleId="BodyText">
    <w:name w:val="Body Text"/>
    <w:basedOn w:val="Normal"/>
    <w:rsid w:val="0052664D"/>
    <w:pPr>
      <w:jc w:val="center"/>
    </w:pPr>
    <w:rPr>
      <w:rFonts w:ascii="CG Times" w:hAnsi="CG Times" w:cs="CG Times"/>
      <w:b/>
      <w:bCs/>
      <w:sz w:val="24"/>
      <w:szCs w:val="24"/>
    </w:rPr>
  </w:style>
  <w:style w:type="paragraph" w:styleId="BodyTextIndent">
    <w:name w:val="Body Text Indent"/>
    <w:basedOn w:val="Normal"/>
    <w:rsid w:val="0052664D"/>
    <w:rPr>
      <w:rFonts w:ascii="CG Times" w:hAnsi="CG Times" w:cs="CG Times"/>
      <w:i/>
      <w:iCs/>
      <w:sz w:val="24"/>
      <w:szCs w:val="24"/>
    </w:rPr>
  </w:style>
  <w:style w:type="paragraph" w:styleId="Header">
    <w:name w:val="header"/>
    <w:basedOn w:val="Normal"/>
    <w:rsid w:val="0052664D"/>
    <w:pPr>
      <w:tabs>
        <w:tab w:val="center" w:pos="4153"/>
        <w:tab w:val="right" w:pos="8306"/>
      </w:tabs>
    </w:pPr>
    <w:rPr>
      <w:rFonts w:ascii="CG Times" w:hAnsi="CG Times" w:cs="CG Times"/>
    </w:rPr>
  </w:style>
  <w:style w:type="paragraph" w:styleId="Footer">
    <w:name w:val="footer"/>
    <w:basedOn w:val="Normal"/>
    <w:rsid w:val="0052664D"/>
    <w:pPr>
      <w:tabs>
        <w:tab w:val="center" w:pos="4153"/>
        <w:tab w:val="right" w:pos="8306"/>
      </w:tabs>
    </w:pPr>
    <w:rPr>
      <w:rFonts w:ascii="CG Times" w:hAnsi="CG Times" w:cs="CG Times"/>
    </w:rPr>
  </w:style>
  <w:style w:type="character" w:styleId="Hyperlink">
    <w:name w:val="Hyperlink"/>
    <w:basedOn w:val="DefaultParagraphFont"/>
    <w:rsid w:val="0052664D"/>
    <w:rPr>
      <w:color w:val="0000FF"/>
      <w:u w:val="single"/>
    </w:rPr>
  </w:style>
  <w:style w:type="paragraph" w:styleId="BalloonText">
    <w:name w:val="Balloon Text"/>
    <w:basedOn w:val="Normal"/>
    <w:semiHidden/>
    <w:rsid w:val="00072B73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C8716F"/>
    <w:rPr>
      <w:rFonts w:ascii="Comic Sans MS" w:hAnsi="Comic Sans MS" w:cs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3D64"/>
    <w:pPr>
      <w:ind w:left="720"/>
      <w:contextualSpacing/>
    </w:pPr>
  </w:style>
  <w:style w:type="paragraph" w:styleId="BodyText2">
    <w:name w:val="Body Text 2"/>
    <w:basedOn w:val="Normal"/>
    <w:link w:val="BodyText2Char"/>
    <w:rsid w:val="004C3D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C3D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02D4C400B7341B365A528C80F19E3" ma:contentTypeVersion="0" ma:contentTypeDescription="Create a new document." ma:contentTypeScope="" ma:versionID="6945ebe277e9b319f5d992d2e96db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1419BFE-2D4B-438D-AF5C-5328CDAC2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9F2B5-8BAF-40AB-B564-EEB1685D4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860D61-1632-4F4E-A12F-8F27ADEAB435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5AEE1C96</Template>
  <TotalTime>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runshaw college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sbuild</dc:creator>
  <cp:lastModifiedBy>Linda Jeffreys</cp:lastModifiedBy>
  <cp:revision>3</cp:revision>
  <cp:lastPrinted>2011-08-23T07:50:00Z</cp:lastPrinted>
  <dcterms:created xsi:type="dcterms:W3CDTF">2017-07-18T10:02:00Z</dcterms:created>
  <dcterms:modified xsi:type="dcterms:W3CDTF">2017-07-18T14:58:00Z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0x01010070802D4C400B7341B365A528C80F19E3</vt:lpwstr>
  </property>
</Properties>
</file>