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53" w:rsidRPr="00BC1896" w:rsidRDefault="009F1EF3" w:rsidP="009F1EF3">
      <w:pPr>
        <w:tabs>
          <w:tab w:val="left" w:pos="405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Person Spec - </w:t>
      </w:r>
      <w:r w:rsidR="0021324C" w:rsidRPr="00BC1896">
        <w:rPr>
          <w:rFonts w:ascii="Arial" w:hAnsi="Arial" w:cs="Arial"/>
          <w:b/>
          <w:sz w:val="32"/>
          <w:szCs w:val="32"/>
        </w:rPr>
        <w:t>Head of Sixth Form</w:t>
      </w:r>
    </w:p>
    <w:p w:rsidR="007846A7" w:rsidRPr="004234DB" w:rsidRDefault="007846A7" w:rsidP="00100153">
      <w:pPr>
        <w:spacing w:after="0"/>
        <w:rPr>
          <w:rFonts w:ascii="Arial" w:hAnsi="Arial" w:cs="Arial"/>
          <w:b/>
          <w:u w:val="single"/>
        </w:rPr>
      </w:pPr>
    </w:p>
    <w:p w:rsidR="009F1EF3" w:rsidRDefault="009F1EF3" w:rsidP="009F1EF3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8"/>
          <w:szCs w:val="28"/>
          <w:lang w:val="en-GB"/>
        </w:rPr>
      </w:pPr>
      <w:r>
        <w:rPr>
          <w:rFonts w:ascii="Calibri-Bold" w:hAnsi="Calibri-Bold" w:cs="Calibri-Bold"/>
          <w:b/>
          <w:bCs/>
          <w:sz w:val="28"/>
          <w:szCs w:val="28"/>
          <w:lang w:val="en-GB"/>
        </w:rPr>
        <w:t>Post: Head of Sixth Form</w:t>
      </w:r>
    </w:p>
    <w:p w:rsidR="009F1EF3" w:rsidRDefault="009F1EF3" w:rsidP="009F1E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727"/>
      </w:tblGrid>
      <w:tr w:rsidR="009F1EF3" w:rsidTr="00323207">
        <w:tc>
          <w:tcPr>
            <w:tcW w:w="2405" w:type="dxa"/>
          </w:tcPr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Selection Criteria</w:t>
            </w:r>
          </w:p>
        </w:tc>
        <w:tc>
          <w:tcPr>
            <w:tcW w:w="3544" w:type="dxa"/>
          </w:tcPr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Essential</w:t>
            </w:r>
          </w:p>
        </w:tc>
        <w:tc>
          <w:tcPr>
            <w:tcW w:w="3727" w:type="dxa"/>
          </w:tcPr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Desirable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1EF3" w:rsidTr="00323207">
        <w:tc>
          <w:tcPr>
            <w:tcW w:w="2405" w:type="dxa"/>
          </w:tcPr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Qualifications,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Training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and Knowledge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44" w:type="dxa"/>
          </w:tcPr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Degree and a good overall academic record.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PGCE or equivalent.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 good range of post qualification training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relating to: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eastAsia="ArialMT" w:hAnsi="Arial" w:cs="Arial"/>
                <w:lang w:val="en-GB"/>
              </w:rPr>
              <w:t xml:space="preserve">● </w:t>
            </w:r>
            <w:r w:rsidRPr="009F1EF3">
              <w:rPr>
                <w:rFonts w:ascii="Arial" w:hAnsi="Arial" w:cs="Arial"/>
                <w:lang w:val="en-GB"/>
              </w:rPr>
              <w:t>teaching and learning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eastAsia="ArialMT" w:hAnsi="Arial" w:cs="Arial"/>
                <w:lang w:val="en-GB"/>
              </w:rPr>
              <w:t xml:space="preserve">● </w:t>
            </w:r>
            <w:r w:rsidRPr="009F1EF3">
              <w:rPr>
                <w:rFonts w:ascii="Arial" w:hAnsi="Arial" w:cs="Arial"/>
                <w:lang w:val="en-GB"/>
              </w:rPr>
              <w:t>leadership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Knowledge of current issues and innovations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gramStart"/>
            <w:r w:rsidRPr="009F1EF3">
              <w:rPr>
                <w:rFonts w:ascii="Arial" w:hAnsi="Arial" w:cs="Arial"/>
                <w:lang w:val="en-GB"/>
              </w:rPr>
              <w:t>in</w:t>
            </w:r>
            <w:proofErr w:type="gramEnd"/>
            <w:r w:rsidRPr="009F1EF3">
              <w:rPr>
                <w:rFonts w:ascii="Arial" w:hAnsi="Arial" w:cs="Arial"/>
                <w:lang w:val="en-GB"/>
              </w:rPr>
              <w:t xml:space="preserve"> education, in particular curriculum</w:t>
            </w:r>
            <w:r w:rsidR="00323207"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development and change at post 16.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27" w:type="dxa"/>
          </w:tcPr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Honours graduate, 2i or better.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Masters level study in Education.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Knowledge of UCAS.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Knowledge of student support issues.</w:t>
            </w:r>
          </w:p>
          <w:p w:rsidR="009F1EF3" w:rsidRP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Knowledge of national accountability</w:t>
            </w:r>
            <w:r w:rsidR="00323207"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 xml:space="preserve">frameworks including </w:t>
            </w:r>
            <w:proofErr w:type="spellStart"/>
            <w:r w:rsidRPr="009F1EF3">
              <w:rPr>
                <w:rFonts w:ascii="Arial" w:hAnsi="Arial" w:cs="Arial"/>
                <w:lang w:val="en-GB"/>
              </w:rPr>
              <w:t>OfSTED</w:t>
            </w:r>
            <w:proofErr w:type="spellEnd"/>
            <w:r w:rsidRPr="009F1EF3">
              <w:rPr>
                <w:rFonts w:ascii="Arial" w:hAnsi="Arial" w:cs="Arial"/>
                <w:lang w:val="en-GB"/>
              </w:rPr>
              <w:t xml:space="preserve"> criteria.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1EF3" w:rsidTr="00323207">
        <w:tc>
          <w:tcPr>
            <w:tcW w:w="2405" w:type="dxa"/>
          </w:tcPr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Experience</w:t>
            </w:r>
          </w:p>
        </w:tc>
        <w:tc>
          <w:tcPr>
            <w:tcW w:w="3544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Substantial and successful experience of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teaching in maintained secondary school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context including post-16.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Leadership in a school context.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Initiating, leading and managing change.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Raising achievement in a comprehensive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school.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Experience of presenting to a range of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stakeholders such as staff, students or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parents.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27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Contribution to whole school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9422A9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  <w:r w:rsidRPr="009F1EF3">
              <w:rPr>
                <w:rFonts w:ascii="Arial" w:hAnsi="Arial" w:cs="Arial"/>
                <w:lang w:val="en-GB"/>
              </w:rPr>
              <w:t>development.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Leading a range of staff and addressing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underperformance.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Dealing with complex student issues.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Raising achievement in post 16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gramStart"/>
            <w:r w:rsidRPr="009F1EF3">
              <w:rPr>
                <w:rFonts w:ascii="Arial" w:hAnsi="Arial" w:cs="Arial"/>
                <w:lang w:val="en-GB"/>
              </w:rPr>
              <w:t>education</w:t>
            </w:r>
            <w:proofErr w:type="gramEnd"/>
            <w:r w:rsidRPr="009F1EF3">
              <w:rPr>
                <w:rFonts w:ascii="Arial" w:hAnsi="Arial" w:cs="Arial"/>
                <w:lang w:val="en-GB"/>
              </w:rPr>
              <w:t>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Experience of learning through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gramStart"/>
            <w:r w:rsidRPr="009F1EF3">
              <w:rPr>
                <w:rFonts w:ascii="Arial" w:hAnsi="Arial" w:cs="Arial"/>
                <w:lang w:val="en-GB"/>
              </w:rPr>
              <w:t>challenge</w:t>
            </w:r>
            <w:proofErr w:type="gramEnd"/>
            <w:r w:rsidRPr="009F1EF3">
              <w:rPr>
                <w:rFonts w:ascii="Arial" w:hAnsi="Arial" w:cs="Arial"/>
                <w:lang w:val="en-GB"/>
              </w:rPr>
              <w:t xml:space="preserve">, failure or </w:t>
            </w:r>
            <w:r>
              <w:rPr>
                <w:rFonts w:ascii="Arial" w:hAnsi="Arial" w:cs="Arial"/>
                <w:lang w:val="en-GB"/>
              </w:rPr>
              <w:t>d</w:t>
            </w:r>
            <w:r w:rsidRPr="009F1EF3">
              <w:rPr>
                <w:rFonts w:ascii="Arial" w:hAnsi="Arial" w:cs="Arial"/>
                <w:lang w:val="en-GB"/>
              </w:rPr>
              <w:t>isappointment.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1EF3" w:rsidTr="00323207">
        <w:tc>
          <w:tcPr>
            <w:tcW w:w="2405" w:type="dxa"/>
          </w:tcPr>
          <w:p w:rsidR="009F1EF3" w:rsidRDefault="00323207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Skills</w:t>
            </w:r>
          </w:p>
        </w:tc>
        <w:tc>
          <w:tcPr>
            <w:tcW w:w="3544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Highly skilled teaching.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An understanding of how students learn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how to support them in making excellent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progress.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Strong communication skills with a range of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audiences.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lastRenderedPageBreak/>
              <w:t>Use of IT to support administration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teaching.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Personal organisation and time management.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Ability to inspire and motivate staff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students.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727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lastRenderedPageBreak/>
              <w:t>An interest in using new technologies to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improve education.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Financial and business management.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Able to provide support to both children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and adults in challenging situations.</w:t>
            </w:r>
          </w:p>
          <w:p w:rsidR="009F1EF3" w:rsidRDefault="009F1EF3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23207" w:rsidTr="00323207">
        <w:tc>
          <w:tcPr>
            <w:tcW w:w="2405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lastRenderedPageBreak/>
              <w:t>Aptitudes and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values</w:t>
            </w:r>
          </w:p>
          <w:p w:rsidR="00323207" w:rsidRPr="009F1EF3" w:rsidRDefault="00323207" w:rsidP="009F1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44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 strong set of values and commitment to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supporting all young people.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Embraces challenge.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Energetic and enthusiastic.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Compassionate and caring.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Resilient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Flexible and solution-focussed.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 sense of humour and perspective.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Committed to improvement, always wanting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to find ‘a better way’.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Honest and able to gain the trust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confidence of others.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727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Belief in the transformational power of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education.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323207" w:rsidTr="00323207">
        <w:tc>
          <w:tcPr>
            <w:tcW w:w="2405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9F1EF3">
              <w:rPr>
                <w:rFonts w:ascii="Arial" w:hAnsi="Arial" w:cs="Arial"/>
                <w:b/>
                <w:bCs/>
                <w:lang w:val="en-GB"/>
              </w:rPr>
              <w:t>Other</w:t>
            </w:r>
          </w:p>
        </w:tc>
        <w:tc>
          <w:tcPr>
            <w:tcW w:w="3544" w:type="dxa"/>
          </w:tcPr>
          <w:p w:rsidR="00323207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Able to manage own learning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professional development.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Willing to be involved in the broader life of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F1EF3">
              <w:rPr>
                <w:rFonts w:ascii="Arial" w:hAnsi="Arial" w:cs="Arial"/>
                <w:lang w:val="en-GB"/>
              </w:rPr>
              <w:t>the school and community.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727" w:type="dxa"/>
          </w:tcPr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F1EF3">
              <w:rPr>
                <w:rFonts w:ascii="Arial" w:hAnsi="Arial" w:cs="Arial"/>
                <w:lang w:val="en-GB"/>
              </w:rPr>
              <w:t>Aspires to further promotion.</w:t>
            </w:r>
          </w:p>
          <w:p w:rsidR="00323207" w:rsidRPr="009F1EF3" w:rsidRDefault="00323207" w:rsidP="0032320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:rsidR="009F1EF3" w:rsidRDefault="009F1EF3" w:rsidP="009F1E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GB"/>
        </w:rPr>
      </w:pPr>
    </w:p>
    <w:p w:rsidR="009F1EF3" w:rsidRDefault="009F1EF3" w:rsidP="009F1E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GB"/>
        </w:rPr>
      </w:pPr>
    </w:p>
    <w:p w:rsidR="00117027" w:rsidRPr="00323207" w:rsidRDefault="00323207" w:rsidP="0032320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highlight w:val="yellow"/>
        </w:rPr>
      </w:pPr>
      <w:r w:rsidRPr="00323207">
        <w:rPr>
          <w:rFonts w:ascii="Arial" w:eastAsia="ArialMT" w:hAnsi="Arial" w:cs="Arial"/>
          <w:lang w:val="en-GB"/>
        </w:rPr>
        <w:t>October 2019</w:t>
      </w:r>
    </w:p>
    <w:sectPr w:rsidR="00117027" w:rsidRPr="00323207" w:rsidSect="00203211">
      <w:headerReference w:type="default" r:id="rId8"/>
      <w:footerReference w:type="default" r:id="rId9"/>
      <w:pgSz w:w="11900" w:h="16840"/>
      <w:pgMar w:top="2127" w:right="1080" w:bottom="24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0A" w:rsidRDefault="00692D0A" w:rsidP="00E528DD">
      <w:pPr>
        <w:spacing w:after="0"/>
      </w:pPr>
      <w:r>
        <w:separator/>
      </w:r>
    </w:p>
  </w:endnote>
  <w:endnote w:type="continuationSeparator" w:id="0">
    <w:p w:rsidR="00692D0A" w:rsidRDefault="00692D0A" w:rsidP="00E52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6F" w:rsidRPr="00334D6F" w:rsidRDefault="0021324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 \* Caps \p  \* MERGEFORMAT </w:instrText>
    </w:r>
    <w:r>
      <w:rPr>
        <w:i/>
        <w:sz w:val="20"/>
        <w:szCs w:val="20"/>
      </w:rPr>
      <w:fldChar w:fldCharType="separate"/>
    </w:r>
    <w:r w:rsidR="009422A9">
      <w:rPr>
        <w:i/>
        <w:noProof/>
        <w:sz w:val="20"/>
        <w:szCs w:val="20"/>
      </w:rPr>
      <w:t>T:\Support\HR\2 - Maintenance\1 - Recruitment\3 - JOB DESCRIPTIONS &amp; Person Specs\Head Of Sixth Form\Head Of Sixth Form - Person Spec Oct 2019.Docx</w:t>
    </w:r>
    <w:r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0A" w:rsidRDefault="00692D0A" w:rsidP="00E528DD">
      <w:pPr>
        <w:spacing w:after="0"/>
      </w:pPr>
      <w:r>
        <w:separator/>
      </w:r>
    </w:p>
  </w:footnote>
  <w:footnote w:type="continuationSeparator" w:id="0">
    <w:p w:rsidR="00692D0A" w:rsidRDefault="00692D0A" w:rsidP="00E52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Pr="00334D6F" w:rsidRDefault="00692D0A">
    <w:pPr>
      <w:pStyle w:val="Header"/>
      <w:rPr>
        <w:rFonts w:ascii="Arial" w:hAnsi="Arial" w:cs="Arial"/>
        <w:sz w:val="18"/>
        <w:szCs w:val="18"/>
      </w:rPr>
    </w:pPr>
    <w:r w:rsidRPr="00334D6F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-88900</wp:posOffset>
          </wp:positionH>
          <wp:positionV relativeFrom="page">
            <wp:posOffset>-57150</wp:posOffset>
          </wp:positionV>
          <wp:extent cx="1045845" cy="971550"/>
          <wp:effectExtent l="0" t="0" r="0" b="0"/>
          <wp:wrapThrough wrapText="bothSides">
            <wp:wrapPolygon edited="0">
              <wp:start x="0" y="0"/>
              <wp:lineTo x="0" y="20894"/>
              <wp:lineTo x="20984" y="20894"/>
              <wp:lineTo x="20984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cademy logo 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4D6F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1092200</wp:posOffset>
          </wp:positionH>
          <wp:positionV relativeFrom="page">
            <wp:posOffset>252095</wp:posOffset>
          </wp:positionV>
          <wp:extent cx="1320800" cy="716915"/>
          <wp:effectExtent l="0" t="0" r="0" b="0"/>
          <wp:wrapThrough wrapText="bothSides">
            <wp:wrapPolygon edited="0">
              <wp:start x="0" y="0"/>
              <wp:lineTo x="0" y="20663"/>
              <wp:lineTo x="21185" y="20663"/>
              <wp:lineTo x="211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cademy logo 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4D6F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1019810</wp:posOffset>
          </wp:positionV>
          <wp:extent cx="2519045" cy="154940"/>
          <wp:effectExtent l="0" t="0" r="0" b="0"/>
          <wp:wrapThrough wrapText="bothSides">
            <wp:wrapPolygon edited="0">
              <wp:start x="0" y="0"/>
              <wp:lineTo x="0" y="17705"/>
              <wp:lineTo x="21344" y="17705"/>
              <wp:lineTo x="21344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cademy strap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4D6F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6108700</wp:posOffset>
          </wp:positionH>
          <wp:positionV relativeFrom="page">
            <wp:posOffset>-540385</wp:posOffset>
          </wp:positionV>
          <wp:extent cx="1752600" cy="2318385"/>
          <wp:effectExtent l="0" t="0" r="0" b="0"/>
          <wp:wrapThrough wrapText="bothSides">
            <wp:wrapPolygon edited="0">
              <wp:start x="7200" y="0"/>
              <wp:lineTo x="2504" y="3786"/>
              <wp:lineTo x="2504" y="5443"/>
              <wp:lineTo x="5009" y="7573"/>
              <wp:lineTo x="7200" y="7573"/>
              <wp:lineTo x="313" y="15145"/>
              <wp:lineTo x="0" y="15855"/>
              <wp:lineTo x="0" y="17749"/>
              <wp:lineTo x="4696" y="18932"/>
              <wp:lineTo x="4696" y="19405"/>
              <wp:lineTo x="7513" y="21298"/>
              <wp:lineTo x="8452" y="21298"/>
              <wp:lineTo x="10643" y="21298"/>
              <wp:lineTo x="10957" y="21298"/>
              <wp:lineTo x="9078" y="19642"/>
              <wp:lineTo x="13461" y="18932"/>
              <wp:lineTo x="18157" y="17039"/>
              <wp:lineTo x="18157" y="15145"/>
              <wp:lineTo x="20348" y="11359"/>
              <wp:lineTo x="21287" y="8283"/>
              <wp:lineTo x="21287" y="5443"/>
              <wp:lineTo x="19409" y="4260"/>
              <wp:lineTo x="15652" y="3786"/>
              <wp:lineTo x="17530" y="2603"/>
              <wp:lineTo x="16591" y="473"/>
              <wp:lineTo x="10330" y="0"/>
              <wp:lineTo x="72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 circles cmyk80%.wmf"/>
                  <pic:cNvPicPr/>
                </pic:nvPicPr>
                <pic:blipFill>
                  <a:blip r:embed="rId4">
                    <a:alphaModFix am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31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DB"/>
    <w:multiLevelType w:val="hybridMultilevel"/>
    <w:tmpl w:val="FC805D5A"/>
    <w:lvl w:ilvl="0" w:tplc="8240787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61070F"/>
    <w:multiLevelType w:val="hybridMultilevel"/>
    <w:tmpl w:val="E98A029C"/>
    <w:lvl w:ilvl="0" w:tplc="0C7A0F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1C5"/>
    <w:multiLevelType w:val="hybridMultilevel"/>
    <w:tmpl w:val="2648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D82"/>
    <w:multiLevelType w:val="hybridMultilevel"/>
    <w:tmpl w:val="CEFE8F64"/>
    <w:lvl w:ilvl="0" w:tplc="8D28E0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96565"/>
    <w:multiLevelType w:val="hybridMultilevel"/>
    <w:tmpl w:val="2886F9EC"/>
    <w:lvl w:ilvl="0" w:tplc="B666E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C74"/>
    <w:multiLevelType w:val="hybridMultilevel"/>
    <w:tmpl w:val="BA00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79F4"/>
    <w:multiLevelType w:val="hybridMultilevel"/>
    <w:tmpl w:val="AE3E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5C6"/>
    <w:multiLevelType w:val="multilevel"/>
    <w:tmpl w:val="18B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E5FDC"/>
    <w:multiLevelType w:val="hybridMultilevel"/>
    <w:tmpl w:val="D1D80000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9" w15:restartNumberingAfterBreak="0">
    <w:nsid w:val="1AA265E3"/>
    <w:multiLevelType w:val="hybridMultilevel"/>
    <w:tmpl w:val="39E4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862A4"/>
    <w:multiLevelType w:val="hybridMultilevel"/>
    <w:tmpl w:val="D7A4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7B0D"/>
    <w:multiLevelType w:val="hybridMultilevel"/>
    <w:tmpl w:val="FD02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E1D3F"/>
    <w:multiLevelType w:val="hybridMultilevel"/>
    <w:tmpl w:val="5C10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4933"/>
    <w:multiLevelType w:val="hybridMultilevel"/>
    <w:tmpl w:val="E1063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4813"/>
    <w:multiLevelType w:val="hybridMultilevel"/>
    <w:tmpl w:val="6784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241F8"/>
    <w:multiLevelType w:val="hybridMultilevel"/>
    <w:tmpl w:val="1CA8AF2C"/>
    <w:lvl w:ilvl="0" w:tplc="B666E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344"/>
    <w:multiLevelType w:val="hybridMultilevel"/>
    <w:tmpl w:val="34F61D34"/>
    <w:lvl w:ilvl="0" w:tplc="0C7A0FCA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7532B4C"/>
    <w:multiLevelType w:val="hybridMultilevel"/>
    <w:tmpl w:val="8F9C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152C0"/>
    <w:multiLevelType w:val="hybridMultilevel"/>
    <w:tmpl w:val="ABF2FF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FC76916"/>
    <w:multiLevelType w:val="multilevel"/>
    <w:tmpl w:val="A3A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1168F"/>
    <w:multiLevelType w:val="hybridMultilevel"/>
    <w:tmpl w:val="7AD4998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5BF7DE7"/>
    <w:multiLevelType w:val="hybridMultilevel"/>
    <w:tmpl w:val="98FE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AF7"/>
    <w:multiLevelType w:val="hybridMultilevel"/>
    <w:tmpl w:val="4A3C305C"/>
    <w:lvl w:ilvl="0" w:tplc="B902F51E">
      <w:start w:val="1"/>
      <w:numFmt w:val="lowerRoman"/>
      <w:lvlText w:val="%1)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4B4305F6"/>
    <w:multiLevelType w:val="hybridMultilevel"/>
    <w:tmpl w:val="734818A8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 w15:restartNumberingAfterBreak="0">
    <w:nsid w:val="51F31696"/>
    <w:multiLevelType w:val="hybridMultilevel"/>
    <w:tmpl w:val="0C9E4CCE"/>
    <w:lvl w:ilvl="0" w:tplc="85FC917E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77A3EB0"/>
    <w:multiLevelType w:val="hybridMultilevel"/>
    <w:tmpl w:val="4240E7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A52882"/>
    <w:multiLevelType w:val="multilevel"/>
    <w:tmpl w:val="9522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80CB5"/>
    <w:multiLevelType w:val="hybridMultilevel"/>
    <w:tmpl w:val="5E86C80A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5B17587B"/>
    <w:multiLevelType w:val="hybridMultilevel"/>
    <w:tmpl w:val="4AF6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33193"/>
    <w:multiLevelType w:val="multilevel"/>
    <w:tmpl w:val="1ADA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A512CE"/>
    <w:multiLevelType w:val="hybridMultilevel"/>
    <w:tmpl w:val="4A76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28AA"/>
    <w:multiLevelType w:val="hybridMultilevel"/>
    <w:tmpl w:val="608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A250B"/>
    <w:multiLevelType w:val="hybridMultilevel"/>
    <w:tmpl w:val="AF52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B455B"/>
    <w:multiLevelType w:val="hybridMultilevel"/>
    <w:tmpl w:val="C0EEE87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EC6EAD"/>
    <w:multiLevelType w:val="hybridMultilevel"/>
    <w:tmpl w:val="7ACAFDDA"/>
    <w:lvl w:ilvl="0" w:tplc="38AA5AF2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C7021"/>
    <w:multiLevelType w:val="hybridMultilevel"/>
    <w:tmpl w:val="D292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A7B39"/>
    <w:multiLevelType w:val="hybridMultilevel"/>
    <w:tmpl w:val="3AA89FB6"/>
    <w:lvl w:ilvl="0" w:tplc="32B240EE">
      <w:start w:val="1"/>
      <w:numFmt w:val="lowerRoman"/>
      <w:lvlText w:val="%1)"/>
      <w:lvlJc w:val="left"/>
      <w:pPr>
        <w:ind w:left="20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9" w:hanging="360"/>
      </w:pPr>
    </w:lvl>
    <w:lvl w:ilvl="2" w:tplc="0809001B" w:tentative="1">
      <w:start w:val="1"/>
      <w:numFmt w:val="lowerRoman"/>
      <w:lvlText w:val="%3."/>
      <w:lvlJc w:val="right"/>
      <w:pPr>
        <w:ind w:left="3109" w:hanging="180"/>
      </w:pPr>
    </w:lvl>
    <w:lvl w:ilvl="3" w:tplc="0809000F" w:tentative="1">
      <w:start w:val="1"/>
      <w:numFmt w:val="decimal"/>
      <w:lvlText w:val="%4."/>
      <w:lvlJc w:val="left"/>
      <w:pPr>
        <w:ind w:left="3829" w:hanging="360"/>
      </w:pPr>
    </w:lvl>
    <w:lvl w:ilvl="4" w:tplc="08090019" w:tentative="1">
      <w:start w:val="1"/>
      <w:numFmt w:val="lowerLetter"/>
      <w:lvlText w:val="%5."/>
      <w:lvlJc w:val="left"/>
      <w:pPr>
        <w:ind w:left="4549" w:hanging="360"/>
      </w:pPr>
    </w:lvl>
    <w:lvl w:ilvl="5" w:tplc="0809001B" w:tentative="1">
      <w:start w:val="1"/>
      <w:numFmt w:val="lowerRoman"/>
      <w:lvlText w:val="%6."/>
      <w:lvlJc w:val="right"/>
      <w:pPr>
        <w:ind w:left="5269" w:hanging="180"/>
      </w:pPr>
    </w:lvl>
    <w:lvl w:ilvl="6" w:tplc="0809000F" w:tentative="1">
      <w:start w:val="1"/>
      <w:numFmt w:val="decimal"/>
      <w:lvlText w:val="%7."/>
      <w:lvlJc w:val="left"/>
      <w:pPr>
        <w:ind w:left="5989" w:hanging="360"/>
      </w:pPr>
    </w:lvl>
    <w:lvl w:ilvl="7" w:tplc="08090019" w:tentative="1">
      <w:start w:val="1"/>
      <w:numFmt w:val="lowerLetter"/>
      <w:lvlText w:val="%8."/>
      <w:lvlJc w:val="left"/>
      <w:pPr>
        <w:ind w:left="6709" w:hanging="360"/>
      </w:pPr>
    </w:lvl>
    <w:lvl w:ilvl="8" w:tplc="08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7" w15:restartNumberingAfterBreak="0">
    <w:nsid w:val="6FD172C1"/>
    <w:multiLevelType w:val="hybridMultilevel"/>
    <w:tmpl w:val="567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0873"/>
    <w:multiLevelType w:val="hybridMultilevel"/>
    <w:tmpl w:val="852E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1"/>
  </w:num>
  <w:num w:numId="5">
    <w:abstractNumId w:val="16"/>
  </w:num>
  <w:num w:numId="6">
    <w:abstractNumId w:val="1"/>
  </w:num>
  <w:num w:numId="7">
    <w:abstractNumId w:val="33"/>
  </w:num>
  <w:num w:numId="8">
    <w:abstractNumId w:val="14"/>
  </w:num>
  <w:num w:numId="9">
    <w:abstractNumId w:val="34"/>
  </w:num>
  <w:num w:numId="10">
    <w:abstractNumId w:val="4"/>
  </w:num>
  <w:num w:numId="11">
    <w:abstractNumId w:val="15"/>
  </w:num>
  <w:num w:numId="12">
    <w:abstractNumId w:val="3"/>
  </w:num>
  <w:num w:numId="13">
    <w:abstractNumId w:val="22"/>
  </w:num>
  <w:num w:numId="14">
    <w:abstractNumId w:val="24"/>
  </w:num>
  <w:num w:numId="15">
    <w:abstractNumId w:val="36"/>
  </w:num>
  <w:num w:numId="16">
    <w:abstractNumId w:val="0"/>
  </w:num>
  <w:num w:numId="17">
    <w:abstractNumId w:val="25"/>
  </w:num>
  <w:num w:numId="18">
    <w:abstractNumId w:val="23"/>
  </w:num>
  <w:num w:numId="19">
    <w:abstractNumId w:val="18"/>
  </w:num>
  <w:num w:numId="20">
    <w:abstractNumId w:val="8"/>
  </w:num>
  <w:num w:numId="21">
    <w:abstractNumId w:val="20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27"/>
  </w:num>
  <w:num w:numId="27">
    <w:abstractNumId w:val="13"/>
  </w:num>
  <w:num w:numId="28">
    <w:abstractNumId w:val="9"/>
  </w:num>
  <w:num w:numId="29">
    <w:abstractNumId w:val="35"/>
  </w:num>
  <w:num w:numId="30">
    <w:abstractNumId w:val="12"/>
  </w:num>
  <w:num w:numId="31">
    <w:abstractNumId w:val="38"/>
  </w:num>
  <w:num w:numId="32">
    <w:abstractNumId w:val="30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28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B6C05"/>
    <w:rsid w:val="00046186"/>
    <w:rsid w:val="00075461"/>
    <w:rsid w:val="00084E3A"/>
    <w:rsid w:val="000E700E"/>
    <w:rsid w:val="00100153"/>
    <w:rsid w:val="00117027"/>
    <w:rsid w:val="00156A37"/>
    <w:rsid w:val="00171996"/>
    <w:rsid w:val="00195183"/>
    <w:rsid w:val="001C4645"/>
    <w:rsid w:val="001E4C50"/>
    <w:rsid w:val="00203211"/>
    <w:rsid w:val="00204AF0"/>
    <w:rsid w:val="00212432"/>
    <w:rsid w:val="0021324C"/>
    <w:rsid w:val="00237DDE"/>
    <w:rsid w:val="00264949"/>
    <w:rsid w:val="002B15CC"/>
    <w:rsid w:val="00312546"/>
    <w:rsid w:val="00323207"/>
    <w:rsid w:val="00334D6F"/>
    <w:rsid w:val="003442A7"/>
    <w:rsid w:val="0035431D"/>
    <w:rsid w:val="003959E8"/>
    <w:rsid w:val="00406D71"/>
    <w:rsid w:val="00421FC9"/>
    <w:rsid w:val="004234DB"/>
    <w:rsid w:val="00430CEA"/>
    <w:rsid w:val="00497A34"/>
    <w:rsid w:val="004C3FAF"/>
    <w:rsid w:val="004F6A81"/>
    <w:rsid w:val="00553A57"/>
    <w:rsid w:val="00593B63"/>
    <w:rsid w:val="00665F68"/>
    <w:rsid w:val="00692D0A"/>
    <w:rsid w:val="006B6CA6"/>
    <w:rsid w:val="006D692A"/>
    <w:rsid w:val="00703503"/>
    <w:rsid w:val="00735F45"/>
    <w:rsid w:val="00741E43"/>
    <w:rsid w:val="007846A7"/>
    <w:rsid w:val="007E1095"/>
    <w:rsid w:val="00835CA4"/>
    <w:rsid w:val="00867149"/>
    <w:rsid w:val="00894716"/>
    <w:rsid w:val="008C7B88"/>
    <w:rsid w:val="008F7FA8"/>
    <w:rsid w:val="009422A9"/>
    <w:rsid w:val="00950CCA"/>
    <w:rsid w:val="009E4609"/>
    <w:rsid w:val="009E6F45"/>
    <w:rsid w:val="009F1EF3"/>
    <w:rsid w:val="00A64861"/>
    <w:rsid w:val="00A76CF0"/>
    <w:rsid w:val="00A84A69"/>
    <w:rsid w:val="00AF4FE2"/>
    <w:rsid w:val="00B95A94"/>
    <w:rsid w:val="00BC1896"/>
    <w:rsid w:val="00BC322F"/>
    <w:rsid w:val="00BF3D8F"/>
    <w:rsid w:val="00BF5AC4"/>
    <w:rsid w:val="00C40838"/>
    <w:rsid w:val="00C814A2"/>
    <w:rsid w:val="00CA7099"/>
    <w:rsid w:val="00CE33EF"/>
    <w:rsid w:val="00CE5FC5"/>
    <w:rsid w:val="00CF0F53"/>
    <w:rsid w:val="00D1105F"/>
    <w:rsid w:val="00D604F3"/>
    <w:rsid w:val="00D73BAE"/>
    <w:rsid w:val="00DB6C05"/>
    <w:rsid w:val="00E208D3"/>
    <w:rsid w:val="00E528DD"/>
    <w:rsid w:val="00E57924"/>
    <w:rsid w:val="00F10597"/>
    <w:rsid w:val="00FA0760"/>
    <w:rsid w:val="00FE7ACB"/>
    <w:rsid w:val="00FF0716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89D017E"/>
  <w15:docId w15:val="{60ED454B-369D-43B9-8F6D-DA67F8C2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D3"/>
  </w:style>
  <w:style w:type="paragraph" w:styleId="Heading1">
    <w:name w:val="heading 1"/>
    <w:basedOn w:val="Normal"/>
    <w:next w:val="Normal"/>
    <w:link w:val="Heading1Char"/>
    <w:uiPriority w:val="9"/>
    <w:qFormat/>
    <w:rsid w:val="006D692A"/>
    <w:pPr>
      <w:keepNext/>
      <w:framePr w:hSpace="180" w:wrap="around" w:vAnchor="text" w:hAnchor="margin" w:y="158"/>
      <w:tabs>
        <w:tab w:val="left" w:pos="0"/>
        <w:tab w:val="left" w:pos="540"/>
      </w:tabs>
      <w:spacing w:after="0"/>
      <w:jc w:val="center"/>
      <w:outlineLvl w:val="0"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0E"/>
    <w:pPr>
      <w:keepNext/>
      <w:framePr w:hSpace="180" w:wrap="around" w:vAnchor="text" w:hAnchor="margin" w:y="158"/>
      <w:tabs>
        <w:tab w:val="left" w:pos="0"/>
        <w:tab w:val="left" w:pos="540"/>
      </w:tabs>
      <w:spacing w:after="0"/>
      <w:jc w:val="center"/>
      <w:outlineLvl w:val="1"/>
    </w:pPr>
    <w:rPr>
      <w:rFonts w:ascii="Arial" w:eastAsia="Times New Roman" w:hAnsi="Arial" w:cs="Arial"/>
      <w:b/>
      <w:sz w:val="16"/>
      <w:szCs w:val="1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00E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3EF"/>
    <w:pPr>
      <w:keepNext/>
      <w:tabs>
        <w:tab w:val="left" w:pos="405"/>
      </w:tabs>
      <w:outlineLvl w:val="3"/>
    </w:pPr>
    <w:rPr>
      <w:rFonts w:ascii="Arial" w:hAnsi="Arial" w:cs="Arial"/>
      <w:b/>
      <w:sz w:val="36"/>
      <w:szCs w:val="36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E3A"/>
    <w:pPr>
      <w:keepNext/>
      <w:spacing w:line="276" w:lineRule="auto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28DD"/>
  </w:style>
  <w:style w:type="paragraph" w:styleId="Footer">
    <w:name w:val="footer"/>
    <w:basedOn w:val="Normal"/>
    <w:link w:val="FooterChar"/>
    <w:uiPriority w:val="99"/>
    <w:unhideWhenUsed/>
    <w:rsid w:val="00E528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28DD"/>
  </w:style>
  <w:style w:type="character" w:styleId="Hyperlink">
    <w:name w:val="Hyperlink"/>
    <w:basedOn w:val="DefaultParagraphFont"/>
    <w:uiPriority w:val="99"/>
    <w:unhideWhenUsed/>
    <w:rsid w:val="00312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F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F5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D692A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9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D692A"/>
    <w:rPr>
      <w:rFonts w:ascii="Arial" w:hAnsi="Arial" w:cs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692A"/>
    <w:rPr>
      <w:rFonts w:ascii="Arial" w:hAnsi="Arial" w:cs="Arial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92A"/>
    <w:rPr>
      <w:rFonts w:ascii="Arial" w:eastAsia="Times New Roman" w:hAnsi="Arial" w:cs="Arial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700E"/>
    <w:rPr>
      <w:rFonts w:ascii="Arial" w:eastAsia="Times New Roman" w:hAnsi="Arial" w:cs="Arial"/>
      <w:b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E700E"/>
    <w:rPr>
      <w:rFonts w:ascii="Arial" w:hAnsi="Arial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33EF"/>
    <w:rPr>
      <w:rFonts w:ascii="Arial" w:hAnsi="Arial" w:cs="Arial"/>
      <w:b/>
      <w:sz w:val="36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84E3A"/>
    <w:rPr>
      <w:rFonts w:ascii="Arial" w:hAnsi="Arial" w:cs="Arial"/>
      <w:b/>
    </w:rPr>
  </w:style>
  <w:style w:type="paragraph" w:styleId="NormalWeb">
    <w:name w:val="Normal (Web)"/>
    <w:basedOn w:val="Normal"/>
    <w:uiPriority w:val="99"/>
    <w:semiHidden/>
    <w:unhideWhenUsed/>
    <w:rsid w:val="004234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993D-5AF7-48D5-8CF0-4C027DD1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DA28F033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 design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Ann O'Reilly</cp:lastModifiedBy>
  <cp:revision>4</cp:revision>
  <cp:lastPrinted>2019-10-03T12:40:00Z</cp:lastPrinted>
  <dcterms:created xsi:type="dcterms:W3CDTF">2019-10-03T12:31:00Z</dcterms:created>
  <dcterms:modified xsi:type="dcterms:W3CDTF">2019-10-03T12:43:00Z</dcterms:modified>
</cp:coreProperties>
</file>