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48" w:type="dxa"/>
        <w:tblLook w:val="01E0" w:firstRow="1" w:lastRow="1" w:firstColumn="1" w:lastColumn="1" w:noHBand="0" w:noVBand="0"/>
      </w:tblPr>
      <w:tblGrid>
        <w:gridCol w:w="6588"/>
        <w:gridCol w:w="3960"/>
      </w:tblGrid>
      <w:tr w:rsidR="00DB398C" w:rsidRPr="00335623" w:rsidTr="00335623">
        <w:trPr>
          <w:trHeight w:val="1790"/>
        </w:trPr>
        <w:tc>
          <w:tcPr>
            <w:tcW w:w="6588" w:type="dxa"/>
            <w:shd w:val="clear" w:color="auto" w:fill="auto"/>
          </w:tcPr>
          <w:p w:rsidR="00DB398C" w:rsidRPr="00335623" w:rsidRDefault="00DB398C" w:rsidP="00335623">
            <w:pPr>
              <w:pStyle w:val="Heading1"/>
              <w:spacing w:after="120"/>
              <w:jc w:val="left"/>
              <w:rPr>
                <w:caps/>
              </w:rPr>
            </w:pPr>
            <w:smartTag w:uri="urn:schemas-microsoft-com:office:smarttags" w:element="place">
              <w:smartTag w:uri="urn:schemas-microsoft-com:office:smarttags" w:element="PlaceName">
                <w:r w:rsidRPr="00DB398C">
                  <w:t>Ullswater</w:t>
                </w:r>
              </w:smartTag>
              <w:r w:rsidRPr="00DB398C">
                <w:t xml:space="preserve"> </w:t>
              </w:r>
              <w:smartTag w:uri="urn:schemas-microsoft-com:office:smarttags" w:element="PlaceType">
                <w:r w:rsidRPr="00DB398C">
                  <w:t>Community College</w:t>
                </w:r>
              </w:smartTag>
            </w:smartTag>
          </w:p>
          <w:p w:rsidR="00DB398C" w:rsidRDefault="00DB398C" w:rsidP="00335623">
            <w:pPr>
              <w:pStyle w:val="Heading2"/>
              <w:spacing w:before="0"/>
              <w:jc w:val="left"/>
            </w:pPr>
            <w:r w:rsidRPr="00DB398C">
              <w:t xml:space="preserve">A Business and </w:t>
            </w:r>
            <w:smartTag w:uri="urn:schemas-microsoft-com:office:smarttags" w:element="place">
              <w:smartTag w:uri="urn:schemas-microsoft-com:office:smarttags" w:element="PlaceName">
                <w:r w:rsidRPr="00DB398C">
                  <w:t>Enterprise</w:t>
                </w:r>
              </w:smartTag>
              <w:r w:rsidRPr="00DB398C">
                <w:t xml:space="preserve"> </w:t>
              </w:r>
              <w:smartTag w:uri="urn:schemas-microsoft-com:office:smarttags" w:element="PlaceType">
                <w:r w:rsidRPr="00DB398C">
                  <w:t>College</w:t>
                </w:r>
              </w:smartTag>
            </w:smartTag>
          </w:p>
          <w:p w:rsidR="005151A5" w:rsidRPr="00335623" w:rsidRDefault="005151A5" w:rsidP="00335623">
            <w:pPr>
              <w:spacing w:before="0" w:after="0"/>
              <w:rPr>
                <w:sz w:val="16"/>
                <w:szCs w:val="16"/>
              </w:rPr>
            </w:pPr>
          </w:p>
          <w:p w:rsidR="005151A5" w:rsidRPr="005151A5" w:rsidRDefault="005151A5" w:rsidP="00335623">
            <w:pPr>
              <w:pStyle w:val="Heading1"/>
              <w:spacing w:before="0"/>
              <w:jc w:val="right"/>
            </w:pPr>
            <w:r w:rsidRPr="00DB398C">
              <w:t>CONFIDENTIAL</w:t>
            </w:r>
          </w:p>
        </w:tc>
        <w:tc>
          <w:tcPr>
            <w:tcW w:w="3960" w:type="dxa"/>
            <w:shd w:val="clear" w:color="auto" w:fill="auto"/>
          </w:tcPr>
          <w:p w:rsidR="00DB398C" w:rsidRPr="00DB398C" w:rsidRDefault="00FF7826" w:rsidP="00335623">
            <w:pPr>
              <w:pStyle w:val="Heading1"/>
              <w:jc w:val="right"/>
            </w:pPr>
            <w:r w:rsidRPr="00CC2917">
              <w:rPr>
                <w:noProof/>
                <w:lang w:eastAsia="en-GB"/>
              </w:rPr>
              <w:drawing>
                <wp:inline distT="0" distB="0" distL="0" distR="0">
                  <wp:extent cx="967740" cy="95694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7740" cy="956945"/>
                          </a:xfrm>
                          <a:prstGeom prst="rect">
                            <a:avLst/>
                          </a:prstGeom>
                          <a:noFill/>
                          <a:ln>
                            <a:noFill/>
                          </a:ln>
                        </pic:spPr>
                      </pic:pic>
                    </a:graphicData>
                  </a:graphic>
                </wp:inline>
              </w:drawing>
            </w:r>
          </w:p>
        </w:tc>
      </w:tr>
    </w:tbl>
    <w:p w:rsidR="00335623" w:rsidRPr="00335623" w:rsidRDefault="00335623" w:rsidP="00335623">
      <w:pPr>
        <w:spacing w:before="0" w:after="0"/>
        <w:rPr>
          <w:vanish/>
        </w:rPr>
      </w:pPr>
    </w:p>
    <w:tbl>
      <w:tblPr>
        <w:tblW w:w="10548" w:type="dxa"/>
        <w:tblLayout w:type="fixed"/>
        <w:tblLook w:val="0000" w:firstRow="0" w:lastRow="0" w:firstColumn="0" w:lastColumn="0" w:noHBand="0" w:noVBand="0"/>
      </w:tblPr>
      <w:tblGrid>
        <w:gridCol w:w="10548"/>
      </w:tblGrid>
      <w:tr w:rsidR="00B1670E" w:rsidTr="00F2537F">
        <w:tblPrEx>
          <w:tblCellMar>
            <w:top w:w="0" w:type="dxa"/>
            <w:bottom w:w="0" w:type="dxa"/>
          </w:tblCellMar>
        </w:tblPrEx>
        <w:tc>
          <w:tcPr>
            <w:tcW w:w="10548" w:type="dxa"/>
          </w:tcPr>
          <w:p w:rsidR="00445C14" w:rsidRDefault="00445C14" w:rsidP="008232CD">
            <w:pPr>
              <w:pStyle w:val="Heading1"/>
              <w:spacing w:before="120"/>
            </w:pPr>
            <w:r>
              <w:t>Information for applicants</w:t>
            </w:r>
          </w:p>
          <w:p w:rsidR="00445C14" w:rsidRPr="00445C14" w:rsidRDefault="00445C14" w:rsidP="008232CD">
            <w:pPr>
              <w:pStyle w:val="Heading2"/>
              <w:spacing w:before="120"/>
            </w:pPr>
            <w:r w:rsidRPr="00445C14">
              <w:t xml:space="preserve">Please read these guidance notes before completing </w:t>
            </w:r>
            <w:r w:rsidR="00B10F61">
              <w:t xml:space="preserve">your </w:t>
            </w:r>
            <w:r w:rsidRPr="00445C14">
              <w:t>applicati</w:t>
            </w:r>
            <w:r w:rsidR="00B10F61">
              <w:t>on</w:t>
            </w:r>
          </w:p>
          <w:p w:rsidR="00445C14" w:rsidRPr="00445C14" w:rsidRDefault="00445C14" w:rsidP="008232CD">
            <w:pPr>
              <w:numPr>
                <w:ilvl w:val="0"/>
                <w:numId w:val="2"/>
              </w:numPr>
              <w:spacing w:before="120" w:after="120"/>
            </w:pPr>
            <w:r w:rsidRPr="00445C14">
              <w:t xml:space="preserve">Please complete the form using </w:t>
            </w:r>
            <w:r w:rsidRPr="00445C14">
              <w:rPr>
                <w:b/>
              </w:rPr>
              <w:t>black ink</w:t>
            </w:r>
            <w:r w:rsidRPr="00445C14">
              <w:t>.</w:t>
            </w:r>
          </w:p>
          <w:p w:rsidR="00445C14" w:rsidRPr="00445C14" w:rsidRDefault="00445C14" w:rsidP="008232CD">
            <w:pPr>
              <w:numPr>
                <w:ilvl w:val="0"/>
                <w:numId w:val="2"/>
              </w:numPr>
              <w:spacing w:before="120" w:after="120"/>
            </w:pPr>
            <w:r>
              <w:t>C</w:t>
            </w:r>
            <w:r w:rsidRPr="00445C14">
              <w:t xml:space="preserve">omplete </w:t>
            </w:r>
            <w:r>
              <w:t xml:space="preserve">all the </w:t>
            </w:r>
            <w:r w:rsidRPr="00445C14">
              <w:t>section</w:t>
            </w:r>
            <w:r>
              <w:t>s</w:t>
            </w:r>
            <w:r w:rsidRPr="00445C14">
              <w:t xml:space="preserve"> in each part of the form. </w:t>
            </w:r>
            <w:r>
              <w:t>C</w:t>
            </w:r>
            <w:r w:rsidRPr="00445C14">
              <w:t>ontinue on a separate</w:t>
            </w:r>
            <w:r>
              <w:t xml:space="preserve"> piece of paper if there is not enough room in</w:t>
            </w:r>
            <w:r w:rsidRPr="00445C14">
              <w:t xml:space="preserve"> any </w:t>
            </w:r>
            <w:r>
              <w:t xml:space="preserve">of the </w:t>
            </w:r>
            <w:r w:rsidRPr="00445C14">
              <w:t>section</w:t>
            </w:r>
            <w:r>
              <w:t>s</w:t>
            </w:r>
            <w:r w:rsidRPr="00445C14">
              <w:t>.</w:t>
            </w:r>
          </w:p>
          <w:p w:rsidR="00445C14" w:rsidRPr="00445C14" w:rsidRDefault="00B10F61" w:rsidP="008232CD">
            <w:pPr>
              <w:numPr>
                <w:ilvl w:val="0"/>
                <w:numId w:val="2"/>
              </w:numPr>
              <w:spacing w:before="120" w:after="120"/>
            </w:pPr>
            <w:r>
              <w:t>Please submit a</w:t>
            </w:r>
            <w:r w:rsidR="00445C14" w:rsidRPr="00445C14">
              <w:t xml:space="preserve"> separate letter of application </w:t>
            </w:r>
            <w:r w:rsidR="00445C14">
              <w:t>with this form. This</w:t>
            </w:r>
            <w:r w:rsidR="00445C14" w:rsidRPr="00445C14">
              <w:t xml:space="preserve"> letter should supplement the information provided on the form will be regarded as an important part of your application.</w:t>
            </w:r>
          </w:p>
          <w:p w:rsidR="00445C14" w:rsidRPr="00445C14" w:rsidRDefault="00445C14" w:rsidP="008232CD">
            <w:pPr>
              <w:pStyle w:val="Heading3"/>
              <w:spacing w:after="120"/>
            </w:pPr>
            <w:r w:rsidRPr="00445C14">
              <w:t>The letter of application</w:t>
            </w:r>
          </w:p>
          <w:p w:rsidR="00445C14" w:rsidRDefault="00445C14" w:rsidP="008232CD">
            <w:pPr>
              <w:spacing w:before="120" w:after="120"/>
            </w:pPr>
            <w:r w:rsidRPr="00445C14">
              <w:t>This letter is your opportunity to convince the selection panel that you are a strong contender for the post, and to differentiate yourself from other equally well-qualified candidates. The letter can be typed</w:t>
            </w:r>
            <w:r w:rsidR="00DB398C">
              <w:t xml:space="preserve"> </w:t>
            </w:r>
            <w:r w:rsidRPr="00445C14">
              <w:t>or hand-written.</w:t>
            </w:r>
          </w:p>
          <w:p w:rsidR="00445C14" w:rsidRPr="00445C14" w:rsidRDefault="00DB398C" w:rsidP="008232CD">
            <w:pPr>
              <w:spacing w:before="120" w:after="120"/>
            </w:pPr>
            <w:r>
              <w:t xml:space="preserve">Your </w:t>
            </w:r>
            <w:r w:rsidR="00445C14" w:rsidRPr="00445C14">
              <w:t xml:space="preserve">letter should clearly convey your views of what you believe you could bring to the particular post for which you are applying. </w:t>
            </w:r>
            <w:r>
              <w:t>Y</w:t>
            </w:r>
            <w:r w:rsidR="00445C14" w:rsidRPr="00445C14">
              <w:t>ou should aim to convince the selectors that you are capable of carrying out your stated intentions.</w:t>
            </w:r>
          </w:p>
          <w:p w:rsidR="00445C14" w:rsidRPr="00445C14" w:rsidRDefault="00445C14" w:rsidP="008232CD">
            <w:pPr>
              <w:spacing w:before="120" w:after="120"/>
            </w:pPr>
            <w:r w:rsidRPr="00445C14">
              <w:t xml:space="preserve">Tailoring the letter to the particular post means studying the background details of the post </w:t>
            </w:r>
            <w:r w:rsidR="00E409D4">
              <w:t xml:space="preserve">(job description and person specification) </w:t>
            </w:r>
            <w:r w:rsidRPr="00445C14">
              <w:t>and relating your own skills, experience and knowledge to the requirements</w:t>
            </w:r>
            <w:r w:rsidR="00DB398C">
              <w:t xml:space="preserve"> we have listed</w:t>
            </w:r>
            <w:r w:rsidRPr="00445C14">
              <w:t>. However, simply having done something does not demonstrate valuable experience or good practice.</w:t>
            </w:r>
            <w:r w:rsidR="00DB398C">
              <w:t xml:space="preserve"> </w:t>
            </w:r>
            <w:r w:rsidRPr="00445C14">
              <w:t>You should aim to show how you have learnt from your past experience and that you can transfer that learning to a new context.</w:t>
            </w:r>
          </w:p>
          <w:p w:rsidR="00B1670E" w:rsidRPr="00E409D4" w:rsidRDefault="00445C14" w:rsidP="008232CD">
            <w:pPr>
              <w:pStyle w:val="Heading3"/>
              <w:spacing w:before="120" w:after="120"/>
              <w:rPr>
                <w:sz w:val="22"/>
                <w:szCs w:val="22"/>
              </w:rPr>
            </w:pPr>
            <w:r w:rsidRPr="00E409D4">
              <w:rPr>
                <w:sz w:val="22"/>
                <w:szCs w:val="22"/>
              </w:rPr>
              <w:t>This application form should be returned to Ullswater Community College</w:t>
            </w:r>
            <w:r w:rsidR="00E409D4" w:rsidRPr="00E409D4">
              <w:rPr>
                <w:sz w:val="22"/>
                <w:szCs w:val="22"/>
              </w:rPr>
              <w:t xml:space="preserve">, Wetheriggs Lane, Penrith, CA11 8NG or e-mailed to </w:t>
            </w:r>
            <w:smartTag w:uri="urn:schemas-microsoft-com:office:smarttags" w:element="PersonName">
              <w:r w:rsidR="00E409D4" w:rsidRPr="00E409D4">
                <w:rPr>
                  <w:sz w:val="22"/>
                  <w:szCs w:val="22"/>
                </w:rPr>
                <w:t>eflood</w:t>
              </w:r>
            </w:smartTag>
            <w:r w:rsidR="00E409D4" w:rsidRPr="00E409D4">
              <w:rPr>
                <w:sz w:val="22"/>
                <w:szCs w:val="22"/>
              </w:rPr>
              <w:t>@ullswater</w:t>
            </w:r>
            <w:r w:rsidR="00E45B4F">
              <w:rPr>
                <w:sz w:val="22"/>
                <w:szCs w:val="22"/>
              </w:rPr>
              <w:t>cc</w:t>
            </w:r>
            <w:r w:rsidR="00E409D4" w:rsidRPr="00E409D4">
              <w:rPr>
                <w:sz w:val="22"/>
                <w:szCs w:val="22"/>
              </w:rPr>
              <w:t>.c</w:t>
            </w:r>
            <w:r w:rsidR="00E45B4F">
              <w:rPr>
                <w:sz w:val="22"/>
                <w:szCs w:val="22"/>
              </w:rPr>
              <w:t>o</w:t>
            </w:r>
            <w:r w:rsidR="00E409D4" w:rsidRPr="00E409D4">
              <w:rPr>
                <w:sz w:val="22"/>
                <w:szCs w:val="22"/>
              </w:rPr>
              <w:t>.uk</w:t>
            </w:r>
          </w:p>
          <w:p w:rsidR="00C60EE9" w:rsidRPr="00E409D4" w:rsidRDefault="00E409D4" w:rsidP="008232CD">
            <w:pPr>
              <w:spacing w:before="120" w:after="120"/>
            </w:pPr>
            <w:r>
              <w:t>Please note that c</w:t>
            </w:r>
            <w:r w:rsidRPr="00DB398C">
              <w:t xml:space="preserve">anvassing of any Ullswater Community College Officers or Governors </w:t>
            </w:r>
            <w:r>
              <w:t xml:space="preserve">– either </w:t>
            </w:r>
            <w:r w:rsidRPr="00DB398C">
              <w:t xml:space="preserve">directly or indirectly </w:t>
            </w:r>
            <w:r>
              <w:t xml:space="preserve">– will </w:t>
            </w:r>
            <w:r w:rsidRPr="00DB398C">
              <w:t>disqualify the candidate.</w:t>
            </w:r>
          </w:p>
        </w:tc>
      </w:tr>
    </w:tbl>
    <w:p w:rsidR="00BF077D" w:rsidRPr="00C60EE9" w:rsidRDefault="00BF077D" w:rsidP="008232CD">
      <w:pPr>
        <w:spacing w:before="240" w:after="120"/>
        <w:rPr>
          <w:b/>
        </w:rPr>
      </w:pPr>
      <w:r w:rsidRPr="00C60EE9">
        <w:rPr>
          <w:b/>
        </w:rPr>
        <w:t>Appointment to this post is subject to the satisfactory completion of Criminal Records Bureau and medical checks and satisfactory references.</w:t>
      </w:r>
    </w:p>
    <w:p w:rsidR="002F4B47" w:rsidRDefault="002F4B47" w:rsidP="008232CD">
      <w:pPr>
        <w:spacing w:before="120" w:after="120"/>
        <w:rPr>
          <w:szCs w:val="22"/>
        </w:rPr>
      </w:pPr>
      <w:smartTag w:uri="urn:schemas-microsoft-com:office:smarttags" w:element="place">
        <w:smartTag w:uri="urn:schemas-microsoft-com:office:smarttags" w:element="PlaceName">
          <w:r w:rsidRPr="00E409D4">
            <w:rPr>
              <w:szCs w:val="22"/>
            </w:rPr>
            <w:t>Ullswater</w:t>
          </w:r>
        </w:smartTag>
        <w:r w:rsidRPr="00E409D4">
          <w:rPr>
            <w:szCs w:val="22"/>
          </w:rPr>
          <w:t xml:space="preserve"> </w:t>
        </w:r>
        <w:smartTag w:uri="urn:schemas-microsoft-com:office:smarttags" w:element="PlaceType">
          <w:r w:rsidRPr="00E409D4">
            <w:rPr>
              <w:szCs w:val="22"/>
            </w:rPr>
            <w:t>Community College</w:t>
          </w:r>
        </w:smartTag>
      </w:smartTag>
      <w:r w:rsidRPr="00E409D4">
        <w:rPr>
          <w:szCs w:val="22"/>
        </w:rPr>
        <w:t xml:space="preserve"> is </w:t>
      </w:r>
      <w:r>
        <w:rPr>
          <w:szCs w:val="22"/>
        </w:rPr>
        <w:t>committed to the ongoing professional development of all its employees.</w:t>
      </w:r>
    </w:p>
    <w:p w:rsidR="00E409D4" w:rsidRPr="00E409D4" w:rsidRDefault="00E409D4" w:rsidP="008232CD">
      <w:pPr>
        <w:spacing w:before="120" w:after="120"/>
        <w:rPr>
          <w:szCs w:val="22"/>
        </w:rPr>
      </w:pPr>
      <w:smartTag w:uri="urn:schemas-microsoft-com:office:smarttags" w:element="place">
        <w:smartTag w:uri="urn:schemas-microsoft-com:office:smarttags" w:element="PlaceName">
          <w:r w:rsidRPr="00E409D4">
            <w:rPr>
              <w:szCs w:val="22"/>
            </w:rPr>
            <w:t>Ullswater</w:t>
          </w:r>
        </w:smartTag>
        <w:r w:rsidRPr="00E409D4">
          <w:rPr>
            <w:szCs w:val="22"/>
          </w:rPr>
          <w:t xml:space="preserve"> </w:t>
        </w:r>
        <w:smartTag w:uri="urn:schemas-microsoft-com:office:smarttags" w:element="PlaceType">
          <w:r w:rsidRPr="00E409D4">
            <w:rPr>
              <w:szCs w:val="22"/>
            </w:rPr>
            <w:t>Community College</w:t>
          </w:r>
        </w:smartTag>
      </w:smartTag>
      <w:r w:rsidRPr="00E409D4">
        <w:rPr>
          <w:szCs w:val="22"/>
        </w:rPr>
        <w:t xml:space="preserve"> is an Equal Opportunities employer and we promise that no applicant will be treated unfairly because of their sex, race, marital status, disability or age.</w:t>
      </w:r>
    </w:p>
    <w:p w:rsidR="00E409D4" w:rsidRDefault="00E409D4" w:rsidP="008232CD">
      <w:pPr>
        <w:spacing w:before="120" w:after="240"/>
      </w:pPr>
      <w:r w:rsidRPr="00E409D4">
        <w:rPr>
          <w:szCs w:val="22"/>
        </w:rPr>
        <w:t>Disabled applicants who meet the essential criteria will be interviewed.</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3069"/>
      </w:tblGrid>
      <w:tr w:rsidR="00971EFB" w:rsidRPr="00D83666" w:rsidTr="00971EFB">
        <w:tc>
          <w:tcPr>
            <w:tcW w:w="7479" w:type="dxa"/>
            <w:shd w:val="clear" w:color="auto" w:fill="auto"/>
          </w:tcPr>
          <w:p w:rsidR="00971EFB" w:rsidRPr="00D83666" w:rsidRDefault="00971EFB" w:rsidP="008232CD">
            <w:pPr>
              <w:spacing w:before="120" w:after="120"/>
            </w:pPr>
            <w:r w:rsidRPr="00335623">
              <w:rPr>
                <w:b/>
              </w:rPr>
              <w:t>Last name</w:t>
            </w:r>
            <w:r>
              <w:t xml:space="preserve">: </w:t>
            </w:r>
          </w:p>
        </w:tc>
        <w:tc>
          <w:tcPr>
            <w:tcW w:w="3069" w:type="dxa"/>
            <w:shd w:val="clear" w:color="auto" w:fill="auto"/>
          </w:tcPr>
          <w:p w:rsidR="00971EFB" w:rsidRPr="00D83666" w:rsidRDefault="00971EFB" w:rsidP="008232CD">
            <w:pPr>
              <w:spacing w:before="120" w:after="120"/>
            </w:pPr>
            <w:r w:rsidRPr="00335623">
              <w:rPr>
                <w:b/>
              </w:rPr>
              <w:t>Initials</w:t>
            </w:r>
            <w:r>
              <w:t xml:space="preserve">: </w:t>
            </w:r>
          </w:p>
        </w:tc>
      </w:tr>
      <w:tr w:rsidR="00D83666" w:rsidRPr="00D83666" w:rsidTr="00335623">
        <w:tc>
          <w:tcPr>
            <w:tcW w:w="10548" w:type="dxa"/>
            <w:gridSpan w:val="2"/>
            <w:shd w:val="clear" w:color="auto" w:fill="auto"/>
          </w:tcPr>
          <w:p w:rsidR="00D83666" w:rsidRPr="00D83666" w:rsidRDefault="00D83666" w:rsidP="008232CD">
            <w:pPr>
              <w:spacing w:before="120" w:after="120"/>
            </w:pPr>
            <w:r w:rsidRPr="00335623">
              <w:rPr>
                <w:b/>
              </w:rPr>
              <w:t>Post for which you are applying</w:t>
            </w:r>
            <w:r w:rsidR="00E409D4">
              <w:t xml:space="preserve">: </w:t>
            </w:r>
          </w:p>
        </w:tc>
      </w:tr>
      <w:tr w:rsidR="00D83666" w:rsidRPr="00D83666" w:rsidTr="00335623">
        <w:tc>
          <w:tcPr>
            <w:tcW w:w="10548" w:type="dxa"/>
            <w:gridSpan w:val="2"/>
            <w:shd w:val="clear" w:color="auto" w:fill="auto"/>
          </w:tcPr>
          <w:p w:rsidR="00D83666" w:rsidRPr="00D83666" w:rsidRDefault="00D83666" w:rsidP="008232CD">
            <w:pPr>
              <w:spacing w:before="120" w:after="120"/>
            </w:pPr>
            <w:r w:rsidRPr="00335623">
              <w:rPr>
                <w:b/>
              </w:rPr>
              <w:t>Where did you see the post advertised?</w:t>
            </w:r>
            <w:r w:rsidR="00E409D4">
              <w:t xml:space="preserve">: </w:t>
            </w:r>
          </w:p>
        </w:tc>
      </w:tr>
    </w:tbl>
    <w:p w:rsidR="00B10F61" w:rsidRPr="00D83666" w:rsidRDefault="00FF7826" w:rsidP="00D83666">
      <w:r w:rsidRPr="00B10F61">
        <w:rPr>
          <w:noProof/>
          <w:sz w:val="18"/>
          <w:szCs w:val="18"/>
          <w:lang w:eastAsia="en-GB"/>
        </w:rPr>
        <w:drawing>
          <wp:anchor distT="0" distB="0" distL="114300" distR="114300" simplePos="0" relativeHeight="251657728" behindDoc="0" locked="0" layoutInCell="1" allowOverlap="1">
            <wp:simplePos x="0" y="0"/>
            <wp:positionH relativeFrom="column">
              <wp:posOffset>4163060</wp:posOffset>
            </wp:positionH>
            <wp:positionV relativeFrom="paragraph">
              <wp:posOffset>162560</wp:posOffset>
            </wp:positionV>
            <wp:extent cx="2962275" cy="747395"/>
            <wp:effectExtent l="0" t="0" r="0" b="0"/>
            <wp:wrapNone/>
            <wp:docPr id="4" name="Picture 4" descr="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i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747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537F" w:rsidRDefault="00F2537F" w:rsidP="00D83666">
      <w:pPr>
        <w:sectPr w:rsidR="00F2537F" w:rsidSect="00B93E60">
          <w:footerReference w:type="default" r:id="rId9"/>
          <w:pgSz w:w="11907" w:h="16840" w:code="9"/>
          <w:pgMar w:top="567" w:right="851" w:bottom="567" w:left="851" w:header="720" w:footer="851" w:gutter="0"/>
          <w:cols w:space="720"/>
        </w:sectPr>
      </w:pPr>
    </w:p>
    <w:p w:rsidR="00B1670E" w:rsidRDefault="00C80541" w:rsidP="00C80541">
      <w:pPr>
        <w:pStyle w:val="Heading3"/>
      </w:pPr>
      <w:r>
        <w:lastRenderedPageBreak/>
        <w:t>P</w:t>
      </w:r>
      <w:r w:rsidRPr="00EA5028">
        <w:t xml:space="preserve">ersonal </w:t>
      </w:r>
      <w:r>
        <w:t>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E10DF7" w:rsidRPr="00E10DF7" w:rsidTr="00335623">
        <w:tc>
          <w:tcPr>
            <w:tcW w:w="5494" w:type="dxa"/>
            <w:tcBorders>
              <w:top w:val="single" w:sz="4" w:space="0" w:color="auto"/>
              <w:left w:val="single" w:sz="4" w:space="0" w:color="auto"/>
              <w:right w:val="single" w:sz="4" w:space="0" w:color="auto"/>
            </w:tcBorders>
            <w:shd w:val="clear" w:color="auto" w:fill="auto"/>
          </w:tcPr>
          <w:p w:rsidR="00E10DF7" w:rsidRPr="00335623" w:rsidRDefault="00E10DF7" w:rsidP="00CC3D56">
            <w:pPr>
              <w:rPr>
                <w:b/>
              </w:rPr>
            </w:pPr>
            <w:r w:rsidRPr="00335623">
              <w:rPr>
                <w:b/>
              </w:rPr>
              <w:t>Address</w:t>
            </w:r>
          </w:p>
        </w:tc>
        <w:tc>
          <w:tcPr>
            <w:tcW w:w="5495" w:type="dxa"/>
            <w:tcBorders>
              <w:top w:val="single" w:sz="4" w:space="0" w:color="auto"/>
              <w:left w:val="single" w:sz="4" w:space="0" w:color="auto"/>
              <w:right w:val="single" w:sz="4" w:space="0" w:color="auto"/>
            </w:tcBorders>
            <w:shd w:val="clear" w:color="auto" w:fill="auto"/>
          </w:tcPr>
          <w:p w:rsidR="00E10DF7" w:rsidRPr="00335623" w:rsidRDefault="00E10DF7" w:rsidP="00CC3D56">
            <w:pPr>
              <w:rPr>
                <w:b/>
              </w:rPr>
            </w:pPr>
            <w:r w:rsidRPr="00335623">
              <w:rPr>
                <w:b/>
              </w:rPr>
              <w:t>Address for correspondence (if different)</w:t>
            </w:r>
          </w:p>
        </w:tc>
      </w:tr>
      <w:tr w:rsidR="00E10DF7" w:rsidRPr="00E10DF7" w:rsidTr="00335623">
        <w:tc>
          <w:tcPr>
            <w:tcW w:w="5494" w:type="dxa"/>
            <w:shd w:val="clear" w:color="auto" w:fill="auto"/>
          </w:tcPr>
          <w:p w:rsidR="00E10DF7" w:rsidRPr="00E10DF7" w:rsidRDefault="00E10DF7" w:rsidP="00CC3D56"/>
        </w:tc>
        <w:tc>
          <w:tcPr>
            <w:tcW w:w="5495" w:type="dxa"/>
            <w:shd w:val="clear" w:color="auto" w:fill="auto"/>
          </w:tcPr>
          <w:p w:rsidR="00E10DF7" w:rsidRPr="00E10DF7" w:rsidRDefault="00E10DF7" w:rsidP="00CC3D56"/>
        </w:tc>
      </w:tr>
      <w:tr w:rsidR="00E10DF7" w:rsidRPr="00E10DF7" w:rsidTr="00335623">
        <w:tc>
          <w:tcPr>
            <w:tcW w:w="5494" w:type="dxa"/>
            <w:shd w:val="clear" w:color="auto" w:fill="auto"/>
          </w:tcPr>
          <w:p w:rsidR="00E10DF7" w:rsidRPr="00E10DF7" w:rsidRDefault="00E10DF7" w:rsidP="00CC3D56"/>
        </w:tc>
        <w:tc>
          <w:tcPr>
            <w:tcW w:w="5495" w:type="dxa"/>
            <w:shd w:val="clear" w:color="auto" w:fill="auto"/>
          </w:tcPr>
          <w:p w:rsidR="00E10DF7" w:rsidRPr="00E10DF7" w:rsidRDefault="00E10DF7" w:rsidP="00CC3D56"/>
        </w:tc>
      </w:tr>
      <w:tr w:rsidR="00E10DF7" w:rsidRPr="004324AE" w:rsidTr="00335623">
        <w:tc>
          <w:tcPr>
            <w:tcW w:w="5494" w:type="dxa"/>
            <w:shd w:val="clear" w:color="auto" w:fill="auto"/>
          </w:tcPr>
          <w:p w:rsidR="00E10DF7" w:rsidRPr="004324AE" w:rsidRDefault="004324AE" w:rsidP="00CC3D56">
            <w:r w:rsidRPr="00335623">
              <w:rPr>
                <w:b/>
              </w:rPr>
              <w:t>Post code</w:t>
            </w:r>
            <w:r w:rsidRPr="004324AE">
              <w:t xml:space="preserve">: </w:t>
            </w:r>
          </w:p>
        </w:tc>
        <w:tc>
          <w:tcPr>
            <w:tcW w:w="5495" w:type="dxa"/>
            <w:shd w:val="clear" w:color="auto" w:fill="auto"/>
          </w:tcPr>
          <w:p w:rsidR="00E10DF7" w:rsidRPr="004324AE" w:rsidRDefault="004324AE" w:rsidP="00CC3D56">
            <w:r w:rsidRPr="00335623">
              <w:rPr>
                <w:b/>
              </w:rPr>
              <w:t>Post code</w:t>
            </w:r>
            <w:r w:rsidRPr="004324AE">
              <w:t xml:space="preserve">: </w:t>
            </w:r>
          </w:p>
        </w:tc>
      </w:tr>
    </w:tbl>
    <w:p w:rsidR="00E10DF7" w:rsidRDefault="00E10D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E10DF7" w:rsidRPr="00E10DF7" w:rsidTr="00335623">
        <w:tc>
          <w:tcPr>
            <w:tcW w:w="5494" w:type="dxa"/>
            <w:shd w:val="clear" w:color="auto" w:fill="auto"/>
          </w:tcPr>
          <w:p w:rsidR="00E10DF7" w:rsidRPr="00E10DF7" w:rsidRDefault="00E10DF7" w:rsidP="00CC3D56">
            <w:r w:rsidRPr="00335623">
              <w:rPr>
                <w:b/>
              </w:rPr>
              <w:t>Telephone</w:t>
            </w:r>
            <w:r>
              <w:t xml:space="preserve">: </w:t>
            </w:r>
          </w:p>
        </w:tc>
        <w:tc>
          <w:tcPr>
            <w:tcW w:w="5495" w:type="dxa"/>
            <w:shd w:val="clear" w:color="auto" w:fill="auto"/>
          </w:tcPr>
          <w:p w:rsidR="00E10DF7" w:rsidRPr="00E10DF7" w:rsidRDefault="00E10DF7" w:rsidP="00CC3D56">
            <w:smartTag w:uri="urn:schemas-microsoft-com:office:smarttags" w:element="City">
              <w:smartTag w:uri="urn:schemas-microsoft-com:office:smarttags" w:element="place">
                <w:r w:rsidRPr="00335623">
                  <w:rPr>
                    <w:b/>
                  </w:rPr>
                  <w:t>Mobile</w:t>
                </w:r>
              </w:smartTag>
            </w:smartTag>
            <w:r>
              <w:t xml:space="preserve">: </w:t>
            </w:r>
          </w:p>
        </w:tc>
      </w:tr>
      <w:tr w:rsidR="00E10DF7" w:rsidRPr="00E10DF7" w:rsidTr="00335623">
        <w:tc>
          <w:tcPr>
            <w:tcW w:w="10989" w:type="dxa"/>
            <w:gridSpan w:val="2"/>
            <w:shd w:val="clear" w:color="auto" w:fill="auto"/>
          </w:tcPr>
          <w:p w:rsidR="00E10DF7" w:rsidRPr="00E10DF7" w:rsidRDefault="00E10DF7" w:rsidP="00CC3D56">
            <w:r w:rsidRPr="00335623">
              <w:rPr>
                <w:b/>
              </w:rPr>
              <w:t>E-mail address</w:t>
            </w:r>
            <w:r>
              <w:t xml:space="preserve">: </w:t>
            </w:r>
          </w:p>
        </w:tc>
      </w:tr>
    </w:tbl>
    <w:p w:rsidR="002472D0" w:rsidRDefault="002472D0" w:rsidP="002472D0">
      <w:pPr>
        <w:pStyle w:val="Heading3"/>
      </w:pPr>
      <w:r w:rsidRPr="001D5DDB">
        <w:t>Right to work in the UK</w:t>
      </w:r>
    </w:p>
    <w:p w:rsidR="002472D0" w:rsidRDefault="002472D0" w:rsidP="002472D0">
      <w:pPr>
        <w:spacing w:after="120"/>
      </w:pPr>
      <w:r w:rsidRPr="00DC0DF2">
        <w:rPr>
          <w:b/>
        </w:rPr>
        <w:t xml:space="preserve">If you are a non-British citizen but have the right to live and work in the </w:t>
      </w:r>
      <w:smartTag w:uri="urn:schemas-microsoft-com:office:smarttags" w:element="country-region">
        <w:smartTag w:uri="urn:schemas-microsoft-com:office:smarttags" w:element="place">
          <w:r w:rsidRPr="00DC0DF2">
            <w:rPr>
              <w:b/>
            </w:rPr>
            <w:t>UK</w:t>
          </w:r>
        </w:smartTag>
      </w:smartTag>
      <w:r>
        <w:t>, please complete the sections on work permits and/or visas and national insurance number (if applicable).</w:t>
      </w:r>
      <w:r w:rsidR="00647B52">
        <w:t xml:space="preserve"> </w:t>
      </w:r>
      <w:r>
        <w:t xml:space="preserve">If you are successful in your application you will be required to provide documentary evidence of your right to live and work in the </w:t>
      </w:r>
      <w:smartTag w:uri="urn:schemas-microsoft-com:office:smarttags" w:element="place">
        <w:smartTag w:uri="urn:schemas-microsoft-com:office:smarttags" w:element="country-region">
          <w:r>
            <w:t>UK</w:t>
          </w:r>
        </w:smartTag>
      </w:smartTag>
      <w:r>
        <w:t xml:space="preserve"> before taking up your appointment at the College.</w:t>
      </w:r>
    </w:p>
    <w:p w:rsidR="00DC0DF2" w:rsidRDefault="00DC0DF2" w:rsidP="002472D0">
      <w:pPr>
        <w:spacing w:after="120"/>
      </w:pPr>
      <w:r w:rsidRPr="00DC0DF2">
        <w:rPr>
          <w:b/>
        </w:rPr>
        <w:t>If you are a British citizen</w:t>
      </w:r>
      <w:r>
        <w:t>, please provide your national insurance number in the space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1831"/>
        <w:gridCol w:w="1832"/>
        <w:gridCol w:w="3663"/>
      </w:tblGrid>
      <w:tr w:rsidR="002472D0" w:rsidRPr="001D5DDB" w:rsidTr="00335623">
        <w:tc>
          <w:tcPr>
            <w:tcW w:w="10989" w:type="dxa"/>
            <w:gridSpan w:val="4"/>
            <w:shd w:val="clear" w:color="auto" w:fill="auto"/>
          </w:tcPr>
          <w:p w:rsidR="002472D0" w:rsidRPr="001D5DDB" w:rsidRDefault="002472D0" w:rsidP="00CC3D56">
            <w:r w:rsidRPr="00335623">
              <w:rPr>
                <w:b/>
              </w:rPr>
              <w:t>National insurance number</w:t>
            </w:r>
            <w:r w:rsidRPr="001D5DDB">
              <w:t xml:space="preserve">: </w:t>
            </w:r>
          </w:p>
        </w:tc>
      </w:tr>
      <w:tr w:rsidR="002472D0" w:rsidRPr="001D5DDB" w:rsidTr="00335623">
        <w:tc>
          <w:tcPr>
            <w:tcW w:w="3663" w:type="dxa"/>
            <w:shd w:val="clear" w:color="auto" w:fill="auto"/>
          </w:tcPr>
          <w:p w:rsidR="002472D0" w:rsidRPr="001D5DDB" w:rsidRDefault="002472D0" w:rsidP="00CC3D56">
            <w:r w:rsidRPr="00335623">
              <w:rPr>
                <w:b/>
              </w:rPr>
              <w:t>Visa reference</w:t>
            </w:r>
            <w:r>
              <w:t xml:space="preserve">: </w:t>
            </w:r>
          </w:p>
        </w:tc>
        <w:tc>
          <w:tcPr>
            <w:tcW w:w="3663" w:type="dxa"/>
            <w:gridSpan w:val="2"/>
            <w:shd w:val="clear" w:color="auto" w:fill="auto"/>
          </w:tcPr>
          <w:p w:rsidR="002472D0" w:rsidRPr="001D5DDB" w:rsidRDefault="002472D0" w:rsidP="00CC3D56">
            <w:r w:rsidRPr="00335623">
              <w:rPr>
                <w:b/>
              </w:rPr>
              <w:t>Visa issued date</w:t>
            </w:r>
            <w:r>
              <w:t xml:space="preserve">: </w:t>
            </w:r>
          </w:p>
        </w:tc>
        <w:tc>
          <w:tcPr>
            <w:tcW w:w="3663" w:type="dxa"/>
            <w:shd w:val="clear" w:color="auto" w:fill="auto"/>
          </w:tcPr>
          <w:p w:rsidR="002472D0" w:rsidRPr="001D5DDB" w:rsidRDefault="002472D0" w:rsidP="00CC3D56">
            <w:r w:rsidRPr="00335623">
              <w:rPr>
                <w:b/>
              </w:rPr>
              <w:t>Visa expiry date</w:t>
            </w:r>
            <w:r>
              <w:t xml:space="preserve">: </w:t>
            </w:r>
          </w:p>
        </w:tc>
      </w:tr>
      <w:tr w:rsidR="002472D0" w:rsidRPr="001D5DDB" w:rsidTr="00335623">
        <w:trPr>
          <w:trHeight w:val="383"/>
        </w:trPr>
        <w:tc>
          <w:tcPr>
            <w:tcW w:w="5494" w:type="dxa"/>
            <w:gridSpan w:val="2"/>
            <w:shd w:val="clear" w:color="auto" w:fill="auto"/>
          </w:tcPr>
          <w:p w:rsidR="002472D0" w:rsidRPr="001D5DDB" w:rsidRDefault="002472D0" w:rsidP="00CC3D56">
            <w:r w:rsidRPr="00335623">
              <w:rPr>
                <w:b/>
              </w:rPr>
              <w:t>Work permit number</w:t>
            </w:r>
            <w:r>
              <w:t xml:space="preserve">: </w:t>
            </w:r>
          </w:p>
        </w:tc>
        <w:tc>
          <w:tcPr>
            <w:tcW w:w="5495" w:type="dxa"/>
            <w:gridSpan w:val="2"/>
            <w:shd w:val="clear" w:color="auto" w:fill="auto"/>
          </w:tcPr>
          <w:p w:rsidR="002472D0" w:rsidRPr="001D5DDB" w:rsidRDefault="002472D0" w:rsidP="00CC3D56">
            <w:r w:rsidRPr="00335623">
              <w:rPr>
                <w:b/>
              </w:rPr>
              <w:t>Work permit expiry date</w:t>
            </w:r>
            <w:r>
              <w:t xml:space="preserve">: </w:t>
            </w:r>
          </w:p>
        </w:tc>
      </w:tr>
      <w:tr w:rsidR="002472D0" w:rsidRPr="001D5DDB" w:rsidTr="00335623">
        <w:trPr>
          <w:trHeight w:val="382"/>
        </w:trPr>
        <w:tc>
          <w:tcPr>
            <w:tcW w:w="5494" w:type="dxa"/>
            <w:gridSpan w:val="2"/>
            <w:shd w:val="clear" w:color="auto" w:fill="auto"/>
          </w:tcPr>
          <w:p w:rsidR="002472D0" w:rsidRPr="001D5DDB" w:rsidRDefault="002472D0" w:rsidP="00CC3D56">
            <w:r w:rsidRPr="00335623">
              <w:rPr>
                <w:b/>
              </w:rPr>
              <w:t>Residency permit number</w:t>
            </w:r>
            <w:r>
              <w:t xml:space="preserve">: </w:t>
            </w:r>
          </w:p>
        </w:tc>
        <w:tc>
          <w:tcPr>
            <w:tcW w:w="5495" w:type="dxa"/>
            <w:gridSpan w:val="2"/>
            <w:shd w:val="clear" w:color="auto" w:fill="auto"/>
          </w:tcPr>
          <w:p w:rsidR="002472D0" w:rsidRPr="001D5DDB" w:rsidRDefault="002472D0" w:rsidP="00CC3D56">
            <w:r w:rsidRPr="00335623">
              <w:rPr>
                <w:b/>
              </w:rPr>
              <w:t>Residency permit expiry date</w:t>
            </w:r>
            <w:r>
              <w:t xml:space="preserve">: </w:t>
            </w:r>
          </w:p>
        </w:tc>
      </w:tr>
    </w:tbl>
    <w:p w:rsidR="001D5DDB" w:rsidRDefault="00BF077D" w:rsidP="001F2472">
      <w:pPr>
        <w:pStyle w:val="Heading3"/>
      </w:pPr>
      <w:r>
        <w:t>Educational qualifications</w:t>
      </w:r>
    </w:p>
    <w:p w:rsidR="001F2472" w:rsidRPr="001F2472" w:rsidRDefault="001F2472" w:rsidP="001F2472">
      <w:pPr>
        <w:spacing w:after="120"/>
      </w:pPr>
      <w:r>
        <w:t>If you are successful in your application you will be asked to provide original documentation of your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160"/>
        <w:gridCol w:w="3060"/>
        <w:gridCol w:w="2061"/>
      </w:tblGrid>
      <w:tr w:rsidR="00BF077D" w:rsidRPr="00335623" w:rsidTr="00335623">
        <w:tc>
          <w:tcPr>
            <w:tcW w:w="3708" w:type="dxa"/>
            <w:shd w:val="clear" w:color="auto" w:fill="auto"/>
          </w:tcPr>
          <w:p w:rsidR="00BF077D" w:rsidRPr="00335623" w:rsidRDefault="00BF077D" w:rsidP="00CC3D56">
            <w:pPr>
              <w:rPr>
                <w:b/>
              </w:rPr>
            </w:pPr>
            <w:r w:rsidRPr="00335623">
              <w:rPr>
                <w:b/>
              </w:rPr>
              <w:t>Secondary school attended</w:t>
            </w:r>
          </w:p>
        </w:tc>
        <w:tc>
          <w:tcPr>
            <w:tcW w:w="2160" w:type="dxa"/>
            <w:shd w:val="clear" w:color="auto" w:fill="auto"/>
          </w:tcPr>
          <w:p w:rsidR="00BF077D" w:rsidRPr="00335623" w:rsidRDefault="00BF077D" w:rsidP="00CC3D56">
            <w:pPr>
              <w:rPr>
                <w:b/>
              </w:rPr>
            </w:pPr>
            <w:r w:rsidRPr="00335623">
              <w:rPr>
                <w:b/>
              </w:rPr>
              <w:t>Dates attended</w:t>
            </w:r>
          </w:p>
        </w:tc>
        <w:tc>
          <w:tcPr>
            <w:tcW w:w="3060" w:type="dxa"/>
            <w:shd w:val="clear" w:color="auto" w:fill="auto"/>
          </w:tcPr>
          <w:p w:rsidR="00BF077D" w:rsidRPr="00335623" w:rsidRDefault="00BF077D" w:rsidP="00CC3D56">
            <w:pPr>
              <w:rPr>
                <w:b/>
              </w:rPr>
            </w:pPr>
            <w:r w:rsidRPr="00335623">
              <w:rPr>
                <w:b/>
              </w:rPr>
              <w:t xml:space="preserve">Qualifications </w:t>
            </w:r>
            <w:r w:rsidR="007878A1" w:rsidRPr="00335623">
              <w:rPr>
                <w:b/>
              </w:rPr>
              <w:t xml:space="preserve">and </w:t>
            </w:r>
            <w:r w:rsidRPr="00335623">
              <w:rPr>
                <w:b/>
              </w:rPr>
              <w:t>grade</w:t>
            </w:r>
          </w:p>
        </w:tc>
        <w:tc>
          <w:tcPr>
            <w:tcW w:w="2061" w:type="dxa"/>
            <w:shd w:val="clear" w:color="auto" w:fill="auto"/>
          </w:tcPr>
          <w:p w:rsidR="00BF077D" w:rsidRPr="00335623" w:rsidRDefault="00BF077D" w:rsidP="00CC3D56">
            <w:pPr>
              <w:rPr>
                <w:b/>
              </w:rPr>
            </w:pPr>
            <w:r w:rsidRPr="00335623">
              <w:rPr>
                <w:b/>
              </w:rPr>
              <w:t>Dates gained</w:t>
            </w:r>
          </w:p>
        </w:tc>
      </w:tr>
      <w:tr w:rsidR="00BF077D" w:rsidRPr="00BF077D" w:rsidTr="00335623">
        <w:trPr>
          <w:trHeight w:val="2335"/>
        </w:trPr>
        <w:tc>
          <w:tcPr>
            <w:tcW w:w="3708" w:type="dxa"/>
            <w:shd w:val="clear" w:color="auto" w:fill="auto"/>
          </w:tcPr>
          <w:p w:rsidR="00BF077D" w:rsidRPr="00BF077D" w:rsidRDefault="00BF077D" w:rsidP="00BF077D"/>
        </w:tc>
        <w:tc>
          <w:tcPr>
            <w:tcW w:w="2160" w:type="dxa"/>
            <w:shd w:val="clear" w:color="auto" w:fill="auto"/>
          </w:tcPr>
          <w:p w:rsidR="00BF077D" w:rsidRPr="00BF077D" w:rsidRDefault="00BF077D" w:rsidP="00CC3D56"/>
        </w:tc>
        <w:tc>
          <w:tcPr>
            <w:tcW w:w="3060" w:type="dxa"/>
            <w:shd w:val="clear" w:color="auto" w:fill="auto"/>
          </w:tcPr>
          <w:p w:rsidR="00BF077D" w:rsidRPr="00BF077D" w:rsidRDefault="00BF077D" w:rsidP="00CC3D56"/>
        </w:tc>
        <w:tc>
          <w:tcPr>
            <w:tcW w:w="2061" w:type="dxa"/>
            <w:shd w:val="clear" w:color="auto" w:fill="auto"/>
          </w:tcPr>
          <w:p w:rsidR="00BF077D" w:rsidRPr="00BF077D" w:rsidRDefault="00BF077D" w:rsidP="00CC3D56"/>
        </w:tc>
      </w:tr>
    </w:tbl>
    <w:p w:rsidR="00BF077D" w:rsidRPr="00855EA5" w:rsidRDefault="00BF077D" w:rsidP="001D5DD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160"/>
        <w:gridCol w:w="3060"/>
        <w:gridCol w:w="2061"/>
      </w:tblGrid>
      <w:tr w:rsidR="00BF077D" w:rsidRPr="00335623" w:rsidTr="00335623">
        <w:tc>
          <w:tcPr>
            <w:tcW w:w="3708" w:type="dxa"/>
            <w:shd w:val="clear" w:color="auto" w:fill="auto"/>
          </w:tcPr>
          <w:p w:rsidR="00BF077D" w:rsidRPr="00335623" w:rsidRDefault="00BF077D" w:rsidP="00CC3D56">
            <w:pPr>
              <w:rPr>
                <w:b/>
              </w:rPr>
            </w:pPr>
            <w:r w:rsidRPr="00335623">
              <w:rPr>
                <w:b/>
              </w:rPr>
              <w:t>College/university attended</w:t>
            </w:r>
          </w:p>
        </w:tc>
        <w:tc>
          <w:tcPr>
            <w:tcW w:w="2160" w:type="dxa"/>
            <w:shd w:val="clear" w:color="auto" w:fill="auto"/>
          </w:tcPr>
          <w:p w:rsidR="00BF077D" w:rsidRPr="00335623" w:rsidRDefault="00BF077D" w:rsidP="00CC3D56">
            <w:pPr>
              <w:rPr>
                <w:b/>
              </w:rPr>
            </w:pPr>
            <w:r w:rsidRPr="00335623">
              <w:rPr>
                <w:b/>
              </w:rPr>
              <w:t>Dates attended</w:t>
            </w:r>
          </w:p>
        </w:tc>
        <w:tc>
          <w:tcPr>
            <w:tcW w:w="3060" w:type="dxa"/>
            <w:shd w:val="clear" w:color="auto" w:fill="auto"/>
          </w:tcPr>
          <w:p w:rsidR="00BF077D" w:rsidRPr="00335623" w:rsidRDefault="00BF077D" w:rsidP="00CC3D56">
            <w:pPr>
              <w:rPr>
                <w:b/>
              </w:rPr>
            </w:pPr>
            <w:r w:rsidRPr="00335623">
              <w:rPr>
                <w:b/>
              </w:rPr>
              <w:t>Qualification</w:t>
            </w:r>
            <w:r w:rsidR="007878A1" w:rsidRPr="00335623">
              <w:rPr>
                <w:b/>
              </w:rPr>
              <w:t>s and grade</w:t>
            </w:r>
          </w:p>
        </w:tc>
        <w:tc>
          <w:tcPr>
            <w:tcW w:w="2061" w:type="dxa"/>
            <w:shd w:val="clear" w:color="auto" w:fill="auto"/>
          </w:tcPr>
          <w:p w:rsidR="00BF077D" w:rsidRPr="00335623" w:rsidRDefault="00BF077D" w:rsidP="00CC3D56">
            <w:pPr>
              <w:rPr>
                <w:b/>
              </w:rPr>
            </w:pPr>
            <w:r w:rsidRPr="00335623">
              <w:rPr>
                <w:b/>
              </w:rPr>
              <w:t>Dates gained</w:t>
            </w:r>
          </w:p>
        </w:tc>
      </w:tr>
      <w:tr w:rsidR="00BF077D" w:rsidRPr="00BF077D" w:rsidTr="00335623">
        <w:trPr>
          <w:trHeight w:val="1445"/>
        </w:trPr>
        <w:tc>
          <w:tcPr>
            <w:tcW w:w="3708" w:type="dxa"/>
            <w:shd w:val="clear" w:color="auto" w:fill="auto"/>
          </w:tcPr>
          <w:p w:rsidR="002A27E9" w:rsidRPr="00BF077D" w:rsidRDefault="002A27E9" w:rsidP="00CC3D56"/>
        </w:tc>
        <w:tc>
          <w:tcPr>
            <w:tcW w:w="2160" w:type="dxa"/>
            <w:shd w:val="clear" w:color="auto" w:fill="auto"/>
          </w:tcPr>
          <w:p w:rsidR="00BF077D" w:rsidRPr="00BF077D" w:rsidRDefault="00BF077D" w:rsidP="00CC3D56"/>
        </w:tc>
        <w:tc>
          <w:tcPr>
            <w:tcW w:w="3060" w:type="dxa"/>
            <w:shd w:val="clear" w:color="auto" w:fill="auto"/>
          </w:tcPr>
          <w:p w:rsidR="00BF077D" w:rsidRPr="00BF077D" w:rsidRDefault="00BF077D" w:rsidP="00CC3D56"/>
        </w:tc>
        <w:tc>
          <w:tcPr>
            <w:tcW w:w="2061" w:type="dxa"/>
            <w:shd w:val="clear" w:color="auto" w:fill="auto"/>
          </w:tcPr>
          <w:p w:rsidR="00BF077D" w:rsidRPr="00BF077D" w:rsidRDefault="00BF077D" w:rsidP="00CC3D56"/>
        </w:tc>
      </w:tr>
    </w:tbl>
    <w:p w:rsidR="00855EA5" w:rsidRPr="00855EA5" w:rsidRDefault="00855EA5" w:rsidP="00855EA5">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060"/>
        <w:gridCol w:w="2061"/>
      </w:tblGrid>
      <w:tr w:rsidR="00BF077D" w:rsidRPr="00335623" w:rsidTr="00335623">
        <w:tc>
          <w:tcPr>
            <w:tcW w:w="5868" w:type="dxa"/>
            <w:shd w:val="clear" w:color="auto" w:fill="auto"/>
          </w:tcPr>
          <w:p w:rsidR="00BF077D" w:rsidRPr="00335623" w:rsidRDefault="00BF077D" w:rsidP="00CC3D56">
            <w:pPr>
              <w:rPr>
                <w:b/>
              </w:rPr>
            </w:pPr>
            <w:r w:rsidRPr="00335623">
              <w:rPr>
                <w:b/>
              </w:rPr>
              <w:t>Other relevant courses undertaken</w:t>
            </w:r>
          </w:p>
        </w:tc>
        <w:tc>
          <w:tcPr>
            <w:tcW w:w="3060" w:type="dxa"/>
            <w:shd w:val="clear" w:color="auto" w:fill="auto"/>
          </w:tcPr>
          <w:p w:rsidR="00BF077D" w:rsidRPr="00335623" w:rsidRDefault="00BF077D" w:rsidP="00CC3D56">
            <w:pPr>
              <w:rPr>
                <w:b/>
              </w:rPr>
            </w:pPr>
            <w:r w:rsidRPr="00335623">
              <w:rPr>
                <w:b/>
              </w:rPr>
              <w:t>Qualification</w:t>
            </w:r>
            <w:r w:rsidR="007878A1" w:rsidRPr="00335623">
              <w:rPr>
                <w:b/>
              </w:rPr>
              <w:t xml:space="preserve">s and </w:t>
            </w:r>
            <w:r w:rsidRPr="00335623">
              <w:rPr>
                <w:b/>
              </w:rPr>
              <w:t>grade</w:t>
            </w:r>
          </w:p>
        </w:tc>
        <w:tc>
          <w:tcPr>
            <w:tcW w:w="2061" w:type="dxa"/>
            <w:shd w:val="clear" w:color="auto" w:fill="auto"/>
          </w:tcPr>
          <w:p w:rsidR="00BF077D" w:rsidRPr="00335623" w:rsidRDefault="00BF077D" w:rsidP="00CC3D56">
            <w:pPr>
              <w:rPr>
                <w:b/>
              </w:rPr>
            </w:pPr>
            <w:r w:rsidRPr="00335623">
              <w:rPr>
                <w:b/>
              </w:rPr>
              <w:t>Dates gained</w:t>
            </w:r>
          </w:p>
        </w:tc>
      </w:tr>
      <w:tr w:rsidR="00BF077D" w:rsidRPr="00BF077D" w:rsidTr="00335623">
        <w:trPr>
          <w:trHeight w:val="1919"/>
        </w:trPr>
        <w:tc>
          <w:tcPr>
            <w:tcW w:w="5868" w:type="dxa"/>
            <w:shd w:val="clear" w:color="auto" w:fill="auto"/>
          </w:tcPr>
          <w:p w:rsidR="00BF077D" w:rsidRPr="00BF077D" w:rsidRDefault="00BF077D" w:rsidP="00CC3D56"/>
        </w:tc>
        <w:tc>
          <w:tcPr>
            <w:tcW w:w="3060" w:type="dxa"/>
            <w:shd w:val="clear" w:color="auto" w:fill="auto"/>
          </w:tcPr>
          <w:p w:rsidR="00BF077D" w:rsidRPr="00BF077D" w:rsidRDefault="00BF077D" w:rsidP="00CC3D56"/>
        </w:tc>
        <w:tc>
          <w:tcPr>
            <w:tcW w:w="2061" w:type="dxa"/>
            <w:shd w:val="clear" w:color="auto" w:fill="auto"/>
          </w:tcPr>
          <w:p w:rsidR="00BF077D" w:rsidRPr="00BF077D" w:rsidRDefault="00BF077D" w:rsidP="00CC3D56"/>
        </w:tc>
      </w:tr>
    </w:tbl>
    <w:p w:rsidR="00B1670E" w:rsidRPr="00EA5028" w:rsidRDefault="00BF077D" w:rsidP="002472D0">
      <w:pPr>
        <w:pStyle w:val="Heading3"/>
      </w:pPr>
      <w:bookmarkStart w:id="0" w:name="_GoBack"/>
      <w:bookmarkEnd w:id="0"/>
      <w:r w:rsidRPr="00EA5028">
        <w:t xml:space="preserve">Employment </w:t>
      </w:r>
      <w:r>
        <w:t>history</w:t>
      </w:r>
    </w:p>
    <w:p w:rsidR="00B1670E" w:rsidRDefault="001F2472" w:rsidP="00BF077D">
      <w:r>
        <w:t xml:space="preserve">Please complete give details of your current or most recent employer and previous employment, leaving no gaps in employment. </w:t>
      </w:r>
      <w:r w:rsidR="008267D5">
        <w:t>T</w:t>
      </w:r>
      <w:r>
        <w:t>ime off for a career break, for caring responsibilities, for study, travel or absences from work</w:t>
      </w:r>
      <w:r w:rsidR="00120726">
        <w:t xml:space="preserve"> because of a disability will </w:t>
      </w:r>
      <w:r>
        <w:t>not prejudice your application. Please attach additional sheets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2534"/>
        <w:gridCol w:w="2880"/>
      </w:tblGrid>
      <w:tr w:rsidR="00BF077D" w:rsidRPr="00BF077D" w:rsidTr="00335623">
        <w:tc>
          <w:tcPr>
            <w:tcW w:w="10908" w:type="dxa"/>
            <w:gridSpan w:val="3"/>
            <w:shd w:val="clear" w:color="auto" w:fill="auto"/>
          </w:tcPr>
          <w:p w:rsidR="00BF077D" w:rsidRPr="00BF077D" w:rsidRDefault="00BF077D" w:rsidP="00CC3D56">
            <w:r w:rsidRPr="00335623">
              <w:rPr>
                <w:b/>
              </w:rPr>
              <w:t>Name of current or most recent employer</w:t>
            </w:r>
            <w:r w:rsidRPr="00BF077D">
              <w:t xml:space="preserve">: </w:t>
            </w:r>
          </w:p>
        </w:tc>
      </w:tr>
      <w:tr w:rsidR="00665EEA" w:rsidRPr="00BF077D" w:rsidTr="00335623">
        <w:tc>
          <w:tcPr>
            <w:tcW w:w="8028" w:type="dxa"/>
            <w:gridSpan w:val="2"/>
            <w:shd w:val="clear" w:color="auto" w:fill="auto"/>
          </w:tcPr>
          <w:p w:rsidR="00665EEA" w:rsidRPr="00BF077D" w:rsidRDefault="00665EEA" w:rsidP="00335623">
            <w:pPr>
              <w:ind w:right="-122"/>
            </w:pPr>
            <w:r w:rsidRPr="00335623">
              <w:rPr>
                <w:b/>
              </w:rPr>
              <w:t>Job title</w:t>
            </w:r>
            <w:r w:rsidRPr="00BF077D">
              <w:t xml:space="preserve">: </w:t>
            </w:r>
          </w:p>
        </w:tc>
        <w:tc>
          <w:tcPr>
            <w:tcW w:w="2880" w:type="dxa"/>
            <w:shd w:val="clear" w:color="auto" w:fill="auto"/>
          </w:tcPr>
          <w:p w:rsidR="00665EEA" w:rsidRPr="00335623" w:rsidRDefault="00665EEA" w:rsidP="00CC3D56">
            <w:pPr>
              <w:rPr>
                <w:b/>
              </w:rPr>
            </w:pPr>
            <w:r w:rsidRPr="00335623">
              <w:rPr>
                <w:b/>
              </w:rPr>
              <w:t>Full or part time*</w:t>
            </w:r>
          </w:p>
        </w:tc>
      </w:tr>
      <w:tr w:rsidR="00BF077D" w:rsidRPr="00BF077D" w:rsidTr="00335623">
        <w:tc>
          <w:tcPr>
            <w:tcW w:w="5494" w:type="dxa"/>
            <w:shd w:val="clear" w:color="auto" w:fill="auto"/>
          </w:tcPr>
          <w:p w:rsidR="00BF077D" w:rsidRPr="00BF077D" w:rsidRDefault="00BF077D" w:rsidP="00CC3D56">
            <w:r w:rsidRPr="00335623">
              <w:rPr>
                <w:b/>
              </w:rPr>
              <w:t xml:space="preserve">Date </w:t>
            </w:r>
            <w:r w:rsidR="00665EEA" w:rsidRPr="00335623">
              <w:rPr>
                <w:b/>
              </w:rPr>
              <w:t xml:space="preserve">of employment </w:t>
            </w:r>
            <w:r w:rsidRPr="00335623">
              <w:rPr>
                <w:b/>
              </w:rPr>
              <w:t>from</w:t>
            </w:r>
            <w:r w:rsidRPr="00BF077D">
              <w:t xml:space="preserve">: </w:t>
            </w:r>
          </w:p>
        </w:tc>
        <w:tc>
          <w:tcPr>
            <w:tcW w:w="5414" w:type="dxa"/>
            <w:gridSpan w:val="2"/>
            <w:shd w:val="clear" w:color="auto" w:fill="auto"/>
          </w:tcPr>
          <w:p w:rsidR="00BF077D" w:rsidRPr="00BF077D" w:rsidRDefault="00BF077D" w:rsidP="00CC3D56">
            <w:r w:rsidRPr="00335623">
              <w:rPr>
                <w:b/>
              </w:rPr>
              <w:t>Date to</w:t>
            </w:r>
            <w:r w:rsidRPr="00BF077D">
              <w:t xml:space="preserve">: </w:t>
            </w:r>
          </w:p>
        </w:tc>
      </w:tr>
      <w:tr w:rsidR="00BF077D" w:rsidRPr="00BF077D" w:rsidTr="00335623">
        <w:tc>
          <w:tcPr>
            <w:tcW w:w="5494" w:type="dxa"/>
            <w:shd w:val="clear" w:color="auto" w:fill="auto"/>
          </w:tcPr>
          <w:p w:rsidR="00BF077D" w:rsidRPr="00BF077D" w:rsidRDefault="00BF077D" w:rsidP="00CC3D56">
            <w:r w:rsidRPr="00335623">
              <w:rPr>
                <w:b/>
              </w:rPr>
              <w:t>Salary or pay point</w:t>
            </w:r>
            <w:r w:rsidRPr="00BF077D">
              <w:t xml:space="preserve">: </w:t>
            </w:r>
          </w:p>
        </w:tc>
        <w:tc>
          <w:tcPr>
            <w:tcW w:w="5414" w:type="dxa"/>
            <w:gridSpan w:val="2"/>
            <w:shd w:val="clear" w:color="auto" w:fill="auto"/>
          </w:tcPr>
          <w:p w:rsidR="00BF077D" w:rsidRPr="00BF077D" w:rsidRDefault="00BF077D" w:rsidP="00CC3D56">
            <w:r w:rsidRPr="00335623">
              <w:rPr>
                <w:b/>
              </w:rPr>
              <w:t>Period of notice required</w:t>
            </w:r>
            <w:r w:rsidRPr="00BF077D">
              <w:t xml:space="preserve">: </w:t>
            </w:r>
          </w:p>
        </w:tc>
      </w:tr>
      <w:tr w:rsidR="00BF077D" w:rsidRPr="00BF077D" w:rsidTr="00335623">
        <w:tc>
          <w:tcPr>
            <w:tcW w:w="10908" w:type="dxa"/>
            <w:gridSpan w:val="3"/>
            <w:shd w:val="clear" w:color="auto" w:fill="auto"/>
          </w:tcPr>
          <w:p w:rsidR="00BF077D" w:rsidRPr="00BF077D" w:rsidRDefault="00BF077D" w:rsidP="00CC3D56">
            <w:r w:rsidRPr="00335623">
              <w:rPr>
                <w:b/>
              </w:rPr>
              <w:t>Reason for leaving</w:t>
            </w:r>
            <w:r w:rsidRPr="00BF077D">
              <w:t xml:space="preserve">: </w:t>
            </w:r>
          </w:p>
        </w:tc>
      </w:tr>
      <w:tr w:rsidR="00BF077D" w:rsidRPr="00BF077D" w:rsidTr="00335623">
        <w:trPr>
          <w:trHeight w:val="1700"/>
        </w:trPr>
        <w:tc>
          <w:tcPr>
            <w:tcW w:w="10908" w:type="dxa"/>
            <w:gridSpan w:val="3"/>
            <w:shd w:val="clear" w:color="auto" w:fill="auto"/>
          </w:tcPr>
          <w:p w:rsidR="00BF23FD" w:rsidRPr="00BF077D" w:rsidRDefault="00BF077D" w:rsidP="00CC3D56">
            <w:r w:rsidRPr="00335623">
              <w:rPr>
                <w:b/>
              </w:rPr>
              <w:t>Brief description of duties</w:t>
            </w:r>
            <w:r w:rsidRPr="00BF077D">
              <w:t>:</w:t>
            </w:r>
          </w:p>
        </w:tc>
      </w:tr>
    </w:tbl>
    <w:p w:rsidR="00053B85" w:rsidRPr="00E10DF7" w:rsidRDefault="00BF23FD" w:rsidP="00BF23FD">
      <w:pPr>
        <w:tabs>
          <w:tab w:val="left" w:pos="9000"/>
        </w:tabs>
        <w:jc w:val="center"/>
        <w:rPr>
          <w:sz w:val="18"/>
          <w:szCs w:val="18"/>
        </w:rPr>
      </w:pPr>
      <w:r>
        <w:rPr>
          <w:sz w:val="18"/>
          <w:szCs w:val="18"/>
        </w:rPr>
        <w:tab/>
      </w:r>
      <w:r w:rsidR="00053B85" w:rsidRPr="00E10DF7">
        <w:rPr>
          <w:sz w:val="18"/>
          <w:szCs w:val="18"/>
        </w:rPr>
        <w:t>*delete as appropriate</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653"/>
        <w:gridCol w:w="3024"/>
        <w:gridCol w:w="1418"/>
        <w:gridCol w:w="1276"/>
        <w:gridCol w:w="1302"/>
      </w:tblGrid>
      <w:tr w:rsidR="00665EEA" w:rsidRPr="00BF077D" w:rsidTr="00FF7826">
        <w:trPr>
          <w:gridAfter w:val="1"/>
          <w:wAfter w:w="1302" w:type="dxa"/>
        </w:trPr>
        <w:tc>
          <w:tcPr>
            <w:tcW w:w="9606" w:type="dxa"/>
            <w:gridSpan w:val="5"/>
            <w:tcBorders>
              <w:top w:val="nil"/>
              <w:left w:val="nil"/>
              <w:right w:val="nil"/>
            </w:tcBorders>
            <w:shd w:val="clear" w:color="auto" w:fill="auto"/>
          </w:tcPr>
          <w:p w:rsidR="00665EEA" w:rsidRPr="00BF077D" w:rsidRDefault="003C4D01" w:rsidP="00CC3D56">
            <w:r w:rsidRPr="00335623">
              <w:rPr>
                <w:b/>
              </w:rPr>
              <w:t xml:space="preserve">Other </w:t>
            </w:r>
            <w:r w:rsidR="00BF23FD" w:rsidRPr="00335623">
              <w:rPr>
                <w:b/>
              </w:rPr>
              <w:t>employment/</w:t>
            </w:r>
            <w:r w:rsidR="00813146" w:rsidRPr="00335623">
              <w:rPr>
                <w:b/>
              </w:rPr>
              <w:t>experience (whether paid or</w:t>
            </w:r>
            <w:r w:rsidRPr="00335623">
              <w:rPr>
                <w:b/>
              </w:rPr>
              <w:t xml:space="preserve"> unpaid)</w:t>
            </w:r>
            <w:r w:rsidR="00665EEA" w:rsidRPr="00BF077D">
              <w:t xml:space="preserve">: </w:t>
            </w:r>
          </w:p>
        </w:tc>
      </w:tr>
      <w:tr w:rsidR="00BF23FD" w:rsidRPr="00335623" w:rsidTr="00FF7826">
        <w:tc>
          <w:tcPr>
            <w:tcW w:w="2235" w:type="dxa"/>
            <w:shd w:val="clear" w:color="auto" w:fill="auto"/>
          </w:tcPr>
          <w:p w:rsidR="00BF23FD" w:rsidRPr="00335623" w:rsidRDefault="00BF23FD" w:rsidP="00CC3D56">
            <w:pPr>
              <w:rPr>
                <w:b/>
              </w:rPr>
            </w:pPr>
            <w:r w:rsidRPr="00335623">
              <w:rPr>
                <w:b/>
              </w:rPr>
              <w:t xml:space="preserve">Name </w:t>
            </w:r>
            <w:r w:rsidR="00FF7826">
              <w:rPr>
                <w:b/>
              </w:rPr>
              <w:t xml:space="preserve">and address </w:t>
            </w:r>
            <w:r w:rsidRPr="00335623">
              <w:rPr>
                <w:b/>
              </w:rPr>
              <w:t>of organisation</w:t>
            </w:r>
          </w:p>
        </w:tc>
        <w:tc>
          <w:tcPr>
            <w:tcW w:w="1653" w:type="dxa"/>
            <w:shd w:val="clear" w:color="auto" w:fill="auto"/>
          </w:tcPr>
          <w:p w:rsidR="00BF23FD" w:rsidRPr="00335623" w:rsidRDefault="00BF23FD" w:rsidP="00CC3D56">
            <w:pPr>
              <w:rPr>
                <w:b/>
              </w:rPr>
            </w:pPr>
            <w:r w:rsidRPr="00335623">
              <w:rPr>
                <w:b/>
              </w:rPr>
              <w:t>Job title</w:t>
            </w:r>
          </w:p>
        </w:tc>
        <w:tc>
          <w:tcPr>
            <w:tcW w:w="3024" w:type="dxa"/>
            <w:shd w:val="clear" w:color="auto" w:fill="auto"/>
          </w:tcPr>
          <w:p w:rsidR="00BF23FD" w:rsidRPr="00335623" w:rsidRDefault="00BF23FD" w:rsidP="00CC3D56">
            <w:pPr>
              <w:rPr>
                <w:b/>
              </w:rPr>
            </w:pPr>
            <w:r w:rsidRPr="00335623">
              <w:rPr>
                <w:b/>
              </w:rPr>
              <w:t>Brief description of duties</w:t>
            </w:r>
          </w:p>
        </w:tc>
        <w:tc>
          <w:tcPr>
            <w:tcW w:w="1418" w:type="dxa"/>
            <w:shd w:val="clear" w:color="auto" w:fill="auto"/>
          </w:tcPr>
          <w:p w:rsidR="00BF23FD" w:rsidRPr="00335623" w:rsidRDefault="00BF23FD" w:rsidP="00CC3D56">
            <w:pPr>
              <w:rPr>
                <w:b/>
              </w:rPr>
            </w:pPr>
            <w:r w:rsidRPr="00335623">
              <w:rPr>
                <w:b/>
              </w:rPr>
              <w:t>Dates from/to</w:t>
            </w:r>
          </w:p>
        </w:tc>
        <w:tc>
          <w:tcPr>
            <w:tcW w:w="1276" w:type="dxa"/>
            <w:shd w:val="clear" w:color="auto" w:fill="auto"/>
          </w:tcPr>
          <w:p w:rsidR="00BF23FD" w:rsidRPr="00335623" w:rsidRDefault="00BF23FD" w:rsidP="00CC3D56">
            <w:pPr>
              <w:rPr>
                <w:b/>
              </w:rPr>
            </w:pPr>
            <w:r w:rsidRPr="00335623">
              <w:rPr>
                <w:b/>
              </w:rPr>
              <w:t>Full or part time</w:t>
            </w:r>
          </w:p>
        </w:tc>
        <w:tc>
          <w:tcPr>
            <w:tcW w:w="1302" w:type="dxa"/>
            <w:shd w:val="clear" w:color="auto" w:fill="auto"/>
          </w:tcPr>
          <w:p w:rsidR="00BF23FD" w:rsidRPr="00335623" w:rsidRDefault="00BF23FD" w:rsidP="00CC3D56">
            <w:pPr>
              <w:rPr>
                <w:b/>
              </w:rPr>
            </w:pPr>
            <w:r w:rsidRPr="00335623">
              <w:rPr>
                <w:b/>
              </w:rPr>
              <w:t>Salary or pay point</w:t>
            </w:r>
          </w:p>
        </w:tc>
      </w:tr>
      <w:tr w:rsidR="00BF23FD" w:rsidRPr="00BF23FD" w:rsidTr="00FF7826">
        <w:trPr>
          <w:trHeight w:val="7085"/>
        </w:trPr>
        <w:tc>
          <w:tcPr>
            <w:tcW w:w="2235" w:type="dxa"/>
            <w:shd w:val="clear" w:color="auto" w:fill="auto"/>
          </w:tcPr>
          <w:p w:rsidR="00BF23FD" w:rsidRPr="00BF23FD" w:rsidRDefault="00BF23FD" w:rsidP="00CC3D56"/>
        </w:tc>
        <w:tc>
          <w:tcPr>
            <w:tcW w:w="1653" w:type="dxa"/>
            <w:shd w:val="clear" w:color="auto" w:fill="auto"/>
          </w:tcPr>
          <w:p w:rsidR="00BF23FD" w:rsidRPr="00BF23FD" w:rsidRDefault="00BF23FD" w:rsidP="00CC3D56"/>
        </w:tc>
        <w:tc>
          <w:tcPr>
            <w:tcW w:w="3024" w:type="dxa"/>
            <w:shd w:val="clear" w:color="auto" w:fill="auto"/>
          </w:tcPr>
          <w:p w:rsidR="00BF23FD" w:rsidRPr="00BF23FD" w:rsidRDefault="00BF23FD" w:rsidP="00CC3D56"/>
        </w:tc>
        <w:tc>
          <w:tcPr>
            <w:tcW w:w="1418" w:type="dxa"/>
            <w:shd w:val="clear" w:color="auto" w:fill="auto"/>
          </w:tcPr>
          <w:p w:rsidR="00BF23FD" w:rsidRPr="00BF23FD" w:rsidRDefault="00BF23FD" w:rsidP="00CC3D56"/>
        </w:tc>
        <w:tc>
          <w:tcPr>
            <w:tcW w:w="1276" w:type="dxa"/>
            <w:shd w:val="clear" w:color="auto" w:fill="auto"/>
          </w:tcPr>
          <w:p w:rsidR="00BF23FD" w:rsidRPr="00BF23FD" w:rsidRDefault="00BF23FD" w:rsidP="00CC3D56"/>
        </w:tc>
        <w:tc>
          <w:tcPr>
            <w:tcW w:w="1302" w:type="dxa"/>
            <w:shd w:val="clear" w:color="auto" w:fill="auto"/>
          </w:tcPr>
          <w:p w:rsidR="00BF23FD" w:rsidRPr="00BF23FD" w:rsidRDefault="00BF23FD" w:rsidP="00CC3D56"/>
        </w:tc>
      </w:tr>
    </w:tbl>
    <w:p w:rsidR="002472D0" w:rsidRPr="001D5DDB" w:rsidRDefault="002472D0" w:rsidP="002472D0">
      <w:pPr>
        <w:pStyle w:val="Heading3"/>
      </w:pPr>
      <w:r w:rsidRPr="001D5DDB">
        <w:t>Teaching applicants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9"/>
      </w:tblGrid>
      <w:tr w:rsidR="002472D0" w:rsidRPr="001D5DDB" w:rsidTr="00335623">
        <w:tc>
          <w:tcPr>
            <w:tcW w:w="10989" w:type="dxa"/>
            <w:shd w:val="clear" w:color="auto" w:fill="auto"/>
          </w:tcPr>
          <w:p w:rsidR="002472D0" w:rsidRPr="001D5DDB" w:rsidRDefault="002472D0" w:rsidP="00CC3D56">
            <w:r w:rsidRPr="00335623">
              <w:rPr>
                <w:b/>
              </w:rPr>
              <w:t>DFES teacher number</w:t>
            </w:r>
            <w:r w:rsidRPr="001D5DDB">
              <w:t xml:space="preserve">: </w:t>
            </w:r>
          </w:p>
        </w:tc>
      </w:tr>
      <w:tr w:rsidR="002472D0" w:rsidRPr="001D5DDB" w:rsidTr="00335623">
        <w:tc>
          <w:tcPr>
            <w:tcW w:w="10989" w:type="dxa"/>
            <w:shd w:val="clear" w:color="auto" w:fill="auto"/>
          </w:tcPr>
          <w:p w:rsidR="002472D0" w:rsidRPr="001D5DDB" w:rsidRDefault="002472D0" w:rsidP="00CC3D56">
            <w:r w:rsidRPr="00335623">
              <w:rPr>
                <w:b/>
              </w:rPr>
              <w:t>Date Qualified Teacher Status gained</w:t>
            </w:r>
            <w:r w:rsidRPr="001D5DDB">
              <w:t xml:space="preserve">: </w:t>
            </w:r>
          </w:p>
        </w:tc>
      </w:tr>
      <w:tr w:rsidR="002472D0" w:rsidRPr="001D5DDB" w:rsidTr="00335623">
        <w:tc>
          <w:tcPr>
            <w:tcW w:w="10989" w:type="dxa"/>
            <w:shd w:val="clear" w:color="auto" w:fill="auto"/>
          </w:tcPr>
          <w:p w:rsidR="002472D0" w:rsidRPr="001D5DDB" w:rsidRDefault="002472D0" w:rsidP="00335623">
            <w:pPr>
              <w:tabs>
                <w:tab w:val="left" w:pos="4140"/>
              </w:tabs>
            </w:pPr>
            <w:r w:rsidRPr="00335623">
              <w:rPr>
                <w:b/>
              </w:rPr>
              <w:t>Probation induction completed?</w:t>
            </w:r>
            <w:r w:rsidRPr="001D5DDB">
              <w:t xml:space="preserve"> </w:t>
            </w:r>
            <w:r w:rsidRPr="001D5DDB">
              <w:tab/>
            </w:r>
            <w:r w:rsidRPr="00335623">
              <w:rPr>
                <w:b/>
              </w:rPr>
              <w:t>Yes / No*</w:t>
            </w:r>
          </w:p>
        </w:tc>
      </w:tr>
    </w:tbl>
    <w:p w:rsidR="002472D0" w:rsidRPr="00E10DF7" w:rsidRDefault="00FF7826" w:rsidP="002472D0">
      <w:pPr>
        <w:tabs>
          <w:tab w:val="left" w:pos="5494"/>
        </w:tabs>
        <w:jc w:val="right"/>
        <w:rPr>
          <w:sz w:val="18"/>
          <w:szCs w:val="18"/>
        </w:rPr>
      </w:pPr>
      <w:r>
        <w:rPr>
          <w:sz w:val="18"/>
          <w:szCs w:val="18"/>
        </w:rPr>
        <w:t>*</w:t>
      </w:r>
      <w:r w:rsidR="002472D0" w:rsidRPr="00E10DF7">
        <w:rPr>
          <w:sz w:val="18"/>
          <w:szCs w:val="18"/>
        </w:rPr>
        <w:t>delete as appropriate</w:t>
      </w:r>
    </w:p>
    <w:p w:rsidR="00053B85" w:rsidRPr="001D5DDB" w:rsidRDefault="00053B85" w:rsidP="00053B85">
      <w:pPr>
        <w:pStyle w:val="Heading3"/>
      </w:pPr>
      <w:r w:rsidRPr="001D5DDB">
        <w:lastRenderedPageBreak/>
        <w:t>Applicants with disabilities</w:t>
      </w:r>
    </w:p>
    <w:p w:rsidR="00053B85" w:rsidRPr="00E10DF7" w:rsidRDefault="00053B85" w:rsidP="00053B85">
      <w:pPr>
        <w:tabs>
          <w:tab w:val="left" w:pos="9720"/>
        </w:tabs>
      </w:pPr>
      <w:r>
        <w:t xml:space="preserve">Do you consider yourself to be disabled under the </w:t>
      </w:r>
      <w:r w:rsidR="006B1A43">
        <w:t>Equality Act 2010</w:t>
      </w:r>
      <w:r>
        <w:t xml:space="preserve">? </w:t>
      </w:r>
      <w:r>
        <w:tab/>
      </w:r>
      <w:r w:rsidRPr="001F2472">
        <w:rPr>
          <w:b/>
        </w:rPr>
        <w:t>Yes / No*</w:t>
      </w:r>
    </w:p>
    <w:p w:rsidR="00053B85" w:rsidRPr="00E10DF7" w:rsidRDefault="00053B85" w:rsidP="00053B85">
      <w:pPr>
        <w:tabs>
          <w:tab w:val="left" w:pos="5494"/>
        </w:tabs>
        <w:jc w:val="right"/>
        <w:rPr>
          <w:sz w:val="18"/>
          <w:szCs w:val="18"/>
        </w:rPr>
      </w:pPr>
      <w:r w:rsidRPr="00E10DF7">
        <w:rPr>
          <w:sz w:val="18"/>
          <w:szCs w:val="18"/>
        </w:rPr>
        <w:t>*delete as appropriate</w:t>
      </w:r>
    </w:p>
    <w:p w:rsidR="00BF23FD" w:rsidRPr="001D5DDB" w:rsidRDefault="00BF23FD" w:rsidP="00CC3D56">
      <w:r w:rsidRPr="001D5DDB">
        <w:t>If yes, please list any reasonable adjustments you might need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9"/>
      </w:tblGrid>
      <w:tr w:rsidR="00053B85" w:rsidRPr="001D5DDB" w:rsidTr="00335623">
        <w:trPr>
          <w:trHeight w:val="350"/>
        </w:trPr>
        <w:tc>
          <w:tcPr>
            <w:tcW w:w="10989" w:type="dxa"/>
            <w:shd w:val="clear" w:color="auto" w:fill="auto"/>
          </w:tcPr>
          <w:p w:rsidR="00053B85" w:rsidRPr="001D5DDB" w:rsidRDefault="00053B85" w:rsidP="00CC3D56">
            <w:r w:rsidRPr="001D5DDB">
              <w:t xml:space="preserve">During the interview: </w:t>
            </w:r>
          </w:p>
        </w:tc>
      </w:tr>
      <w:tr w:rsidR="00053B85" w:rsidRPr="001D5DDB" w:rsidTr="00335623">
        <w:trPr>
          <w:trHeight w:val="336"/>
        </w:trPr>
        <w:tc>
          <w:tcPr>
            <w:tcW w:w="10989" w:type="dxa"/>
            <w:shd w:val="clear" w:color="auto" w:fill="auto"/>
          </w:tcPr>
          <w:p w:rsidR="00053B85" w:rsidRPr="001D5DDB" w:rsidRDefault="00053B85" w:rsidP="00CC3D56">
            <w:r w:rsidRPr="001D5DDB">
              <w:t>When carrying out the role for which you are applying:</w:t>
            </w:r>
          </w:p>
        </w:tc>
      </w:tr>
    </w:tbl>
    <w:p w:rsidR="00D416D9" w:rsidRDefault="00813146" w:rsidP="00813146">
      <w:pPr>
        <w:pStyle w:val="Heading3"/>
      </w:pPr>
      <w:r>
        <w:t>Suitability for the post</w:t>
      </w:r>
    </w:p>
    <w:p w:rsidR="00D416D9" w:rsidRDefault="00D416D9" w:rsidP="00D416D9">
      <w:pPr>
        <w:spacing w:after="120"/>
      </w:pPr>
      <w:r w:rsidRPr="00692DC8">
        <w:t xml:space="preserve">Are you currently involved in any Child Protection, disciplinary, grievance or competency procedure </w:t>
      </w:r>
      <w:r>
        <w:t xml:space="preserve">that </w:t>
      </w:r>
      <w:r w:rsidRPr="00692DC8">
        <w:t>could affect your suitability for this post?</w:t>
      </w:r>
      <w:r w:rsidR="00324902">
        <w:t xml:space="preserve"> </w:t>
      </w:r>
    </w:p>
    <w:p w:rsidR="00D416D9" w:rsidRPr="00813146" w:rsidRDefault="00D416D9" w:rsidP="00F3577B">
      <w:pPr>
        <w:tabs>
          <w:tab w:val="left" w:pos="8931"/>
        </w:tabs>
        <w:spacing w:after="120"/>
        <w:rPr>
          <w:sz w:val="18"/>
          <w:szCs w:val="18"/>
        </w:rPr>
      </w:pPr>
      <w:r w:rsidRPr="00813146">
        <w:rPr>
          <w:b/>
        </w:rPr>
        <w:t>Yes</w:t>
      </w:r>
      <w:r w:rsidR="00120726">
        <w:rPr>
          <w:b/>
        </w:rPr>
        <w:t xml:space="preserve"> </w:t>
      </w:r>
      <w:r w:rsidRPr="00813146">
        <w:rPr>
          <w:b/>
        </w:rPr>
        <w:t>/</w:t>
      </w:r>
      <w:r w:rsidR="00120726">
        <w:rPr>
          <w:b/>
        </w:rPr>
        <w:t xml:space="preserve"> </w:t>
      </w:r>
      <w:r w:rsidRPr="00813146">
        <w:rPr>
          <w:b/>
        </w:rPr>
        <w:t>No*</w:t>
      </w:r>
      <w:r w:rsidR="00813146" w:rsidRPr="00813146">
        <w:tab/>
      </w:r>
      <w:r w:rsidRPr="00813146">
        <w:rPr>
          <w:sz w:val="18"/>
          <w:szCs w:val="18"/>
        </w:rPr>
        <w:t>*delete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9"/>
      </w:tblGrid>
      <w:tr w:rsidR="00D416D9" w:rsidRPr="00D416D9" w:rsidTr="00A93CD6">
        <w:trPr>
          <w:trHeight w:val="412"/>
        </w:trPr>
        <w:tc>
          <w:tcPr>
            <w:tcW w:w="10989" w:type="dxa"/>
            <w:shd w:val="clear" w:color="auto" w:fill="auto"/>
          </w:tcPr>
          <w:p w:rsidR="00D416D9" w:rsidRPr="00D416D9" w:rsidRDefault="00D416D9" w:rsidP="004041B8">
            <w:r w:rsidRPr="00D416D9">
              <w:t>If Yes</w:t>
            </w:r>
            <w:r>
              <w:t xml:space="preserve">, </w:t>
            </w:r>
            <w:r w:rsidRPr="00D416D9">
              <w:t>please give details:</w:t>
            </w:r>
          </w:p>
        </w:tc>
      </w:tr>
    </w:tbl>
    <w:p w:rsidR="002472D0" w:rsidRPr="00E10DF7" w:rsidRDefault="002472D0" w:rsidP="00F3577B">
      <w:pPr>
        <w:pStyle w:val="Heading3"/>
      </w:pPr>
      <w:r w:rsidRPr="00E10DF7">
        <w:t>Rehabilitation of Offenders Act 1974</w:t>
      </w:r>
    </w:p>
    <w:p w:rsidR="00F3577B" w:rsidRPr="00A61C3E" w:rsidRDefault="00F3577B" w:rsidP="00F3577B">
      <w:pPr>
        <w:spacing w:before="0"/>
        <w:rPr>
          <w:szCs w:val="24"/>
          <w:lang w:val="en" w:eastAsia="en-GB"/>
        </w:rPr>
      </w:pPr>
      <w:r w:rsidRPr="00A61C3E">
        <w:rPr>
          <w:szCs w:val="24"/>
          <w:lang w:val="en" w:eastAsia="en-GB"/>
        </w:rPr>
        <w:t xml:space="preserve">The amendments to the Exceptions Order 1975 (2013) provide that certain spent convictions and cautions are ‘protected’ and are not subject to disclosure to employers, and cannot be taken into account. </w:t>
      </w:r>
      <w:r w:rsidR="00A93CD6">
        <w:rPr>
          <w:szCs w:val="24"/>
          <w:lang w:val="en" w:eastAsia="en-GB"/>
        </w:rPr>
        <w:t>Guidance and criteria on the filtering of these cautions and convictions can be found on the Disclosure and Barring Service website.</w:t>
      </w:r>
    </w:p>
    <w:p w:rsidR="00F3577B" w:rsidRDefault="00F3577B" w:rsidP="00F3577B">
      <w:pPr>
        <w:tabs>
          <w:tab w:val="left" w:pos="9781"/>
        </w:tabs>
        <w:spacing w:before="0" w:after="120"/>
        <w:rPr>
          <w:szCs w:val="24"/>
          <w:lang w:val="en" w:eastAsia="en-GB"/>
        </w:rPr>
      </w:pPr>
      <w:r w:rsidRPr="00A61C3E">
        <w:rPr>
          <w:szCs w:val="24"/>
          <w:lang w:val="en" w:eastAsia="en-GB"/>
        </w:rPr>
        <w:t xml:space="preserve">Do you have any convictions, cautions, reprimands </w:t>
      </w:r>
      <w:r w:rsidR="004041B8">
        <w:rPr>
          <w:szCs w:val="24"/>
          <w:lang w:val="en" w:eastAsia="en-GB"/>
        </w:rPr>
        <w:t>or final warnings that are not ‘</w:t>
      </w:r>
      <w:r w:rsidRPr="00A61C3E">
        <w:rPr>
          <w:szCs w:val="24"/>
          <w:lang w:val="en" w:eastAsia="en-GB"/>
        </w:rPr>
        <w:t>protected</w:t>
      </w:r>
      <w:r w:rsidR="004041B8">
        <w:rPr>
          <w:szCs w:val="24"/>
          <w:lang w:val="en" w:eastAsia="en-GB"/>
        </w:rPr>
        <w:t>’</w:t>
      </w:r>
      <w:r w:rsidRPr="00A61C3E">
        <w:rPr>
          <w:szCs w:val="24"/>
          <w:lang w:val="en" w:eastAsia="en-GB"/>
        </w:rPr>
        <w:t xml:space="preserve"> as defined by the </w:t>
      </w:r>
      <w:hyperlink r:id="rId10" w:history="1">
        <w:r w:rsidRPr="00A61C3E">
          <w:rPr>
            <w:szCs w:val="24"/>
            <w:lang w:val="en" w:eastAsia="en-GB"/>
          </w:rPr>
          <w:t>Rehabilitation of Offenders Act 1974 (Exceptions) Order 1975 (as amended in 2013)</w:t>
        </w:r>
      </w:hyperlink>
      <w:r>
        <w:rPr>
          <w:szCs w:val="24"/>
          <w:lang w:val="en" w:eastAsia="en-GB"/>
        </w:rPr>
        <w:t>?</w:t>
      </w:r>
    </w:p>
    <w:p w:rsidR="002472D0" w:rsidRPr="00E10DF7" w:rsidRDefault="002472D0" w:rsidP="00F3577B">
      <w:pPr>
        <w:tabs>
          <w:tab w:val="left" w:pos="8931"/>
        </w:tabs>
        <w:spacing w:before="0"/>
        <w:rPr>
          <w:sz w:val="18"/>
          <w:szCs w:val="18"/>
        </w:rPr>
      </w:pPr>
      <w:r w:rsidRPr="001F2472">
        <w:rPr>
          <w:b/>
        </w:rPr>
        <w:t>Yes / No*</w:t>
      </w:r>
      <w:r>
        <w:tab/>
      </w:r>
      <w:r w:rsidRPr="00E10DF7">
        <w:rPr>
          <w:sz w:val="18"/>
          <w:szCs w:val="18"/>
        </w:rPr>
        <w:t>*delete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9"/>
      </w:tblGrid>
      <w:tr w:rsidR="002472D0" w:rsidRPr="001D5DDB" w:rsidTr="00335623">
        <w:tc>
          <w:tcPr>
            <w:tcW w:w="10989" w:type="dxa"/>
            <w:shd w:val="clear" w:color="auto" w:fill="auto"/>
          </w:tcPr>
          <w:p w:rsidR="002472D0" w:rsidRPr="001D5DDB" w:rsidRDefault="002472D0" w:rsidP="00CC3D56">
            <w:r w:rsidRPr="001D5DDB">
              <w:t>If yes</w:t>
            </w:r>
            <w:r>
              <w:t xml:space="preserve">, please give details: </w:t>
            </w:r>
          </w:p>
        </w:tc>
      </w:tr>
    </w:tbl>
    <w:p w:rsidR="00B1670E" w:rsidRPr="00EA5028" w:rsidRDefault="00692DC8" w:rsidP="00692DC8">
      <w:pPr>
        <w:pStyle w:val="Heading3"/>
      </w:pPr>
      <w:r w:rsidRPr="00EA5028">
        <w:t>References</w:t>
      </w:r>
    </w:p>
    <w:p w:rsidR="00813146" w:rsidRPr="00005626" w:rsidRDefault="00692DC8" w:rsidP="00005626">
      <w:pPr>
        <w:spacing w:after="120"/>
      </w:pPr>
      <w:r>
        <w:t xml:space="preserve">Please </w:t>
      </w:r>
      <w:r w:rsidR="00B1670E" w:rsidRPr="00692DC8">
        <w:t xml:space="preserve">provide the names and addresses of </w:t>
      </w:r>
      <w:r>
        <w:t xml:space="preserve">two </w:t>
      </w:r>
      <w:r w:rsidR="00B1670E" w:rsidRPr="00692DC8">
        <w:t>referees, one</w:t>
      </w:r>
      <w:r>
        <w:t xml:space="preserve"> of whom should be your current or most recent employer (for teaching applicants, this should be the </w:t>
      </w:r>
      <w:r w:rsidR="00B1670E" w:rsidRPr="00692DC8">
        <w:t>Head</w:t>
      </w:r>
      <w:r>
        <w:t>teacher)</w:t>
      </w:r>
      <w:r w:rsidR="00B1670E" w:rsidRPr="00692DC8">
        <w:t xml:space="preserve"> or your College Headteacher if you are a newly qualified teacher, or your current</w:t>
      </w:r>
      <w:r w:rsidR="00B86099">
        <w:t>/</w:t>
      </w:r>
      <w:r w:rsidR="00B1670E" w:rsidRPr="00692DC8">
        <w:t>last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813146" w:rsidRPr="00E10DF7" w:rsidTr="00335623">
        <w:tc>
          <w:tcPr>
            <w:tcW w:w="5494" w:type="dxa"/>
            <w:shd w:val="clear" w:color="auto" w:fill="auto"/>
          </w:tcPr>
          <w:p w:rsidR="00813146" w:rsidRPr="00E10DF7" w:rsidRDefault="00813146" w:rsidP="00CC3D56">
            <w:r w:rsidRPr="00335623">
              <w:rPr>
                <w:b/>
              </w:rPr>
              <w:t>Name</w:t>
            </w:r>
            <w:r w:rsidRPr="00692DC8">
              <w:t>:</w:t>
            </w:r>
          </w:p>
        </w:tc>
        <w:tc>
          <w:tcPr>
            <w:tcW w:w="5495" w:type="dxa"/>
            <w:shd w:val="clear" w:color="auto" w:fill="auto"/>
          </w:tcPr>
          <w:p w:rsidR="00813146" w:rsidRPr="00E10DF7" w:rsidRDefault="00813146" w:rsidP="00CC3D56">
            <w:r w:rsidRPr="00335623">
              <w:rPr>
                <w:b/>
              </w:rPr>
              <w:t>Name</w:t>
            </w:r>
            <w:r w:rsidRPr="00692DC8">
              <w:t>:</w:t>
            </w:r>
          </w:p>
        </w:tc>
      </w:tr>
      <w:tr w:rsidR="00813146" w:rsidRPr="00E10DF7" w:rsidTr="00335623">
        <w:tc>
          <w:tcPr>
            <w:tcW w:w="5494" w:type="dxa"/>
            <w:shd w:val="clear" w:color="auto" w:fill="auto"/>
          </w:tcPr>
          <w:p w:rsidR="00813146" w:rsidRPr="00E10DF7" w:rsidRDefault="00813146" w:rsidP="00CC3D56">
            <w:r w:rsidRPr="00335623">
              <w:rPr>
                <w:b/>
              </w:rPr>
              <w:t>Job title</w:t>
            </w:r>
            <w:r>
              <w:t xml:space="preserve">: </w:t>
            </w:r>
          </w:p>
        </w:tc>
        <w:tc>
          <w:tcPr>
            <w:tcW w:w="5495" w:type="dxa"/>
            <w:shd w:val="clear" w:color="auto" w:fill="auto"/>
          </w:tcPr>
          <w:p w:rsidR="00813146" w:rsidRPr="00E10DF7" w:rsidRDefault="00813146" w:rsidP="00CC3D56">
            <w:r w:rsidRPr="00335623">
              <w:rPr>
                <w:b/>
              </w:rPr>
              <w:t>Job title</w:t>
            </w:r>
            <w:r>
              <w:t xml:space="preserve">: </w:t>
            </w:r>
          </w:p>
        </w:tc>
      </w:tr>
      <w:tr w:rsidR="00813146" w:rsidRPr="00E10DF7" w:rsidTr="00335623">
        <w:tc>
          <w:tcPr>
            <w:tcW w:w="5494" w:type="dxa"/>
            <w:shd w:val="clear" w:color="auto" w:fill="auto"/>
          </w:tcPr>
          <w:p w:rsidR="00813146" w:rsidRPr="00E10DF7" w:rsidRDefault="00813146" w:rsidP="00CC3D56">
            <w:r w:rsidRPr="00335623">
              <w:rPr>
                <w:b/>
              </w:rPr>
              <w:t>Address</w:t>
            </w:r>
            <w:r>
              <w:t xml:space="preserve">: </w:t>
            </w:r>
          </w:p>
        </w:tc>
        <w:tc>
          <w:tcPr>
            <w:tcW w:w="5495" w:type="dxa"/>
            <w:shd w:val="clear" w:color="auto" w:fill="auto"/>
          </w:tcPr>
          <w:p w:rsidR="00813146" w:rsidRPr="00E10DF7" w:rsidRDefault="00813146" w:rsidP="00CC3D56">
            <w:r w:rsidRPr="00335623">
              <w:rPr>
                <w:b/>
              </w:rPr>
              <w:t>Address</w:t>
            </w:r>
            <w:r>
              <w:t>:</w:t>
            </w:r>
          </w:p>
        </w:tc>
      </w:tr>
      <w:tr w:rsidR="00813146" w:rsidRPr="00E10DF7" w:rsidTr="00335623">
        <w:tc>
          <w:tcPr>
            <w:tcW w:w="5494" w:type="dxa"/>
            <w:shd w:val="clear" w:color="auto" w:fill="auto"/>
          </w:tcPr>
          <w:p w:rsidR="00813146" w:rsidRPr="00E10DF7" w:rsidRDefault="00813146" w:rsidP="00CC3D56"/>
        </w:tc>
        <w:tc>
          <w:tcPr>
            <w:tcW w:w="5495" w:type="dxa"/>
            <w:shd w:val="clear" w:color="auto" w:fill="auto"/>
          </w:tcPr>
          <w:p w:rsidR="00813146" w:rsidRPr="00E10DF7" w:rsidRDefault="00813146" w:rsidP="00CC3D56"/>
        </w:tc>
      </w:tr>
      <w:tr w:rsidR="00813146" w:rsidRPr="00E10DF7" w:rsidTr="00335623">
        <w:tc>
          <w:tcPr>
            <w:tcW w:w="5494" w:type="dxa"/>
            <w:shd w:val="clear" w:color="auto" w:fill="auto"/>
          </w:tcPr>
          <w:p w:rsidR="00813146" w:rsidRPr="00E10DF7" w:rsidRDefault="008232CD" w:rsidP="00CC3D56">
            <w:r>
              <w:rPr>
                <w:b/>
              </w:rPr>
              <w:t>E-mail</w:t>
            </w:r>
            <w:r>
              <w:t>:</w:t>
            </w:r>
          </w:p>
        </w:tc>
        <w:tc>
          <w:tcPr>
            <w:tcW w:w="5495" w:type="dxa"/>
            <w:shd w:val="clear" w:color="auto" w:fill="auto"/>
          </w:tcPr>
          <w:p w:rsidR="00813146" w:rsidRPr="00E10DF7" w:rsidRDefault="008232CD" w:rsidP="00CC3D56">
            <w:r>
              <w:rPr>
                <w:b/>
              </w:rPr>
              <w:t>E-mail</w:t>
            </w:r>
            <w:r>
              <w:t>:</w:t>
            </w:r>
          </w:p>
        </w:tc>
      </w:tr>
      <w:tr w:rsidR="00813146" w:rsidRPr="00E10DF7" w:rsidTr="00335623">
        <w:tc>
          <w:tcPr>
            <w:tcW w:w="5494" w:type="dxa"/>
            <w:tcBorders>
              <w:bottom w:val="single" w:sz="4" w:space="0" w:color="auto"/>
            </w:tcBorders>
            <w:shd w:val="clear" w:color="auto" w:fill="auto"/>
          </w:tcPr>
          <w:p w:rsidR="00813146" w:rsidRPr="00E10DF7" w:rsidRDefault="00813146" w:rsidP="00CC3D56">
            <w:r w:rsidRPr="00335623">
              <w:rPr>
                <w:b/>
              </w:rPr>
              <w:t>Telephone number</w:t>
            </w:r>
            <w:r w:rsidRPr="00692DC8">
              <w:t>:</w:t>
            </w:r>
            <w:r>
              <w:t xml:space="preserve"> </w:t>
            </w:r>
          </w:p>
        </w:tc>
        <w:tc>
          <w:tcPr>
            <w:tcW w:w="5495" w:type="dxa"/>
            <w:tcBorders>
              <w:bottom w:val="single" w:sz="4" w:space="0" w:color="auto"/>
            </w:tcBorders>
            <w:shd w:val="clear" w:color="auto" w:fill="auto"/>
          </w:tcPr>
          <w:p w:rsidR="00813146" w:rsidRPr="00E10DF7" w:rsidRDefault="00813146" w:rsidP="00CC3D56">
            <w:r w:rsidRPr="00335623">
              <w:rPr>
                <w:b/>
              </w:rPr>
              <w:t>Telephone number</w:t>
            </w:r>
            <w:r w:rsidRPr="00692DC8">
              <w:t>:</w:t>
            </w:r>
            <w:r>
              <w:t xml:space="preserve"> </w:t>
            </w:r>
          </w:p>
        </w:tc>
      </w:tr>
      <w:tr w:rsidR="00005626" w:rsidRPr="00E10DF7" w:rsidTr="00335623">
        <w:tc>
          <w:tcPr>
            <w:tcW w:w="10989" w:type="dxa"/>
            <w:gridSpan w:val="2"/>
            <w:tcBorders>
              <w:left w:val="nil"/>
              <w:right w:val="nil"/>
            </w:tcBorders>
            <w:shd w:val="clear" w:color="auto" w:fill="auto"/>
          </w:tcPr>
          <w:p w:rsidR="00A93CD6" w:rsidRPr="00A93CD6" w:rsidRDefault="00A93CD6" w:rsidP="00335623">
            <w:pPr>
              <w:rPr>
                <w:b/>
                <w:sz w:val="8"/>
                <w:szCs w:val="8"/>
              </w:rPr>
            </w:pPr>
          </w:p>
          <w:p w:rsidR="00005626" w:rsidRPr="00335623" w:rsidRDefault="00005626" w:rsidP="00335623">
            <w:pPr>
              <w:rPr>
                <w:b/>
              </w:rPr>
            </w:pPr>
            <w:r w:rsidRPr="00335623">
              <w:rPr>
                <w:b/>
              </w:rPr>
              <w:t>Non-teaching applicants</w:t>
            </w:r>
            <w:r w:rsidRPr="00692DC8">
              <w:t xml:space="preserve">: </w:t>
            </w:r>
            <w:r>
              <w:t xml:space="preserve">do </w:t>
            </w:r>
            <w:r w:rsidRPr="00692DC8">
              <w:t>you agree to references being taken up before interview</w:t>
            </w:r>
            <w:r>
              <w:t xml:space="preserve">         </w:t>
            </w:r>
            <w:r w:rsidRPr="00335623">
              <w:rPr>
                <w:sz w:val="18"/>
                <w:szCs w:val="18"/>
              </w:rPr>
              <w:t>*delete as appropriate</w:t>
            </w:r>
          </w:p>
        </w:tc>
      </w:tr>
      <w:tr w:rsidR="00005626" w:rsidRPr="00E10DF7" w:rsidTr="00335623">
        <w:tc>
          <w:tcPr>
            <w:tcW w:w="5494" w:type="dxa"/>
            <w:shd w:val="clear" w:color="auto" w:fill="auto"/>
          </w:tcPr>
          <w:p w:rsidR="00005626" w:rsidRPr="00335623" w:rsidRDefault="00005626" w:rsidP="00005626">
            <w:pPr>
              <w:rPr>
                <w:b/>
              </w:rPr>
            </w:pPr>
            <w:r w:rsidRPr="00335623">
              <w:rPr>
                <w:b/>
              </w:rPr>
              <w:t>Yes / No*</w:t>
            </w:r>
          </w:p>
        </w:tc>
        <w:tc>
          <w:tcPr>
            <w:tcW w:w="5495" w:type="dxa"/>
            <w:shd w:val="clear" w:color="auto" w:fill="auto"/>
          </w:tcPr>
          <w:p w:rsidR="00005626" w:rsidRPr="00335623" w:rsidRDefault="00005626" w:rsidP="00005626">
            <w:pPr>
              <w:rPr>
                <w:b/>
              </w:rPr>
            </w:pPr>
            <w:r w:rsidRPr="00335623">
              <w:rPr>
                <w:b/>
              </w:rPr>
              <w:t>Yes / No*</w:t>
            </w:r>
          </w:p>
        </w:tc>
      </w:tr>
    </w:tbl>
    <w:p w:rsidR="00B1670E" w:rsidRPr="00EA5028" w:rsidRDefault="00E522EB" w:rsidP="00813146">
      <w:pPr>
        <w:pStyle w:val="Heading3"/>
      </w:pPr>
      <w:r>
        <w:t>Relationship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9"/>
      </w:tblGrid>
      <w:tr w:rsidR="00813146" w:rsidRPr="00813146" w:rsidTr="00335623">
        <w:trPr>
          <w:trHeight w:val="1520"/>
        </w:trPr>
        <w:tc>
          <w:tcPr>
            <w:tcW w:w="10989" w:type="dxa"/>
            <w:shd w:val="clear" w:color="auto" w:fill="auto"/>
          </w:tcPr>
          <w:p w:rsidR="00E522EB" w:rsidRPr="00E522EB" w:rsidRDefault="00813146" w:rsidP="00A93CD6">
            <w:r w:rsidRPr="00E522EB">
              <w:t xml:space="preserve">Please give the name and office or job title of any </w:t>
            </w:r>
            <w:r w:rsidR="00A93CD6" w:rsidRPr="00E522EB">
              <w:t>Governor or member of staff at the College</w:t>
            </w:r>
            <w:r w:rsidR="00A93CD6" w:rsidRPr="00E522EB">
              <w:t xml:space="preserve"> </w:t>
            </w:r>
            <w:r w:rsidRPr="00E522EB">
              <w:t>with whom you have a close relationship</w:t>
            </w:r>
            <w:r w:rsidR="00E522EB" w:rsidRPr="00E522EB">
              <w:t xml:space="preserve">. Please note that canvassing of any Ullswater Community College Officers or Governors – either directly or indirectly – will </w:t>
            </w:r>
            <w:r w:rsidR="00E522EB">
              <w:t xml:space="preserve">result in disqualification of </w:t>
            </w:r>
            <w:r w:rsidR="00E522EB" w:rsidRPr="00E522EB">
              <w:t>the candidate</w:t>
            </w:r>
            <w:r w:rsidR="00E522EB">
              <w:t xml:space="preserve">: </w:t>
            </w:r>
          </w:p>
        </w:tc>
      </w:tr>
    </w:tbl>
    <w:p w:rsidR="00B1670E" w:rsidRDefault="00E522EB" w:rsidP="00E522EB">
      <w:pPr>
        <w:pStyle w:val="Heading3"/>
      </w:pPr>
      <w:r>
        <w:t>Declaration</w:t>
      </w:r>
    </w:p>
    <w:p w:rsidR="00E522EB" w:rsidRDefault="00E522EB" w:rsidP="00E522EB">
      <w:r>
        <w:t>To the best of my knowledge, I declare that the information contained in this application form is accurate and correct.</w:t>
      </w:r>
    </w:p>
    <w:p w:rsidR="00A54E00" w:rsidRPr="00A54E00" w:rsidRDefault="00A54E00" w:rsidP="00A54E00">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2961"/>
      </w:tblGrid>
      <w:tr w:rsidR="002472D0" w:rsidRPr="00E522EB" w:rsidTr="00971EFB">
        <w:trPr>
          <w:trHeight w:val="483"/>
        </w:trPr>
        <w:tc>
          <w:tcPr>
            <w:tcW w:w="8028" w:type="dxa"/>
            <w:shd w:val="clear" w:color="auto" w:fill="auto"/>
            <w:vAlign w:val="center"/>
          </w:tcPr>
          <w:p w:rsidR="002472D0" w:rsidRPr="00E522EB" w:rsidRDefault="002472D0" w:rsidP="00971EFB">
            <w:r w:rsidRPr="00335623">
              <w:rPr>
                <w:b/>
              </w:rPr>
              <w:t>Signature of applicant</w:t>
            </w:r>
            <w:r w:rsidRPr="00E522EB">
              <w:t xml:space="preserve">: </w:t>
            </w:r>
          </w:p>
        </w:tc>
        <w:tc>
          <w:tcPr>
            <w:tcW w:w="2961" w:type="dxa"/>
            <w:shd w:val="clear" w:color="auto" w:fill="auto"/>
            <w:vAlign w:val="center"/>
          </w:tcPr>
          <w:p w:rsidR="002472D0" w:rsidRPr="00E522EB" w:rsidRDefault="002472D0" w:rsidP="00971EFB">
            <w:r w:rsidRPr="00335623">
              <w:rPr>
                <w:b/>
              </w:rPr>
              <w:t>Date</w:t>
            </w:r>
            <w:r>
              <w:t xml:space="preserve">: </w:t>
            </w:r>
          </w:p>
        </w:tc>
      </w:tr>
    </w:tbl>
    <w:p w:rsidR="00A54E00" w:rsidRPr="00A54E00" w:rsidRDefault="00A54E00" w:rsidP="00FF7826">
      <w:pPr>
        <w:rPr>
          <w:sz w:val="8"/>
          <w:szCs w:val="8"/>
        </w:rPr>
      </w:pPr>
    </w:p>
    <w:sectPr w:rsidR="00A54E00" w:rsidRPr="00A54E00" w:rsidSect="00FF7826">
      <w:footerReference w:type="default" r:id="rId11"/>
      <w:pgSz w:w="11907" w:h="16840" w:code="9"/>
      <w:pgMar w:top="454" w:right="567" w:bottom="454" w:left="567" w:header="72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612" w:rsidRDefault="00025612">
      <w:r>
        <w:separator/>
      </w:r>
    </w:p>
  </w:endnote>
  <w:endnote w:type="continuationSeparator" w:id="0">
    <w:p w:rsidR="00025612" w:rsidRDefault="0002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C14" w:rsidRPr="00B93E60" w:rsidRDefault="00B93E60">
    <w:pPr>
      <w:pStyle w:val="Footer"/>
      <w:rPr>
        <w:sz w:val="18"/>
        <w:szCs w:val="18"/>
      </w:rPr>
    </w:pPr>
    <w:smartTag w:uri="urn:schemas-microsoft-com:office:smarttags" w:element="place">
      <w:smartTag w:uri="urn:schemas-microsoft-com:office:smarttags" w:element="PlaceName">
        <w:r w:rsidRPr="00B93E60">
          <w:rPr>
            <w:sz w:val="18"/>
            <w:szCs w:val="18"/>
          </w:rPr>
          <w:t>Ullswater</w:t>
        </w:r>
      </w:smartTag>
      <w:r w:rsidRPr="00B93E60">
        <w:rPr>
          <w:sz w:val="18"/>
          <w:szCs w:val="18"/>
        </w:rPr>
        <w:t xml:space="preserve"> </w:t>
      </w:r>
      <w:smartTag w:uri="urn:schemas-microsoft-com:office:smarttags" w:element="PlaceType">
        <w:r w:rsidRPr="00B93E60">
          <w:rPr>
            <w:sz w:val="18"/>
            <w:szCs w:val="18"/>
          </w:rPr>
          <w:t>Community College</w:t>
        </w:r>
      </w:smartTag>
    </w:smartTag>
    <w:r w:rsidRPr="00B93E60">
      <w:rPr>
        <w:sz w:val="18"/>
        <w:szCs w:val="18"/>
      </w:rPr>
      <w:t xml:space="preserve">, </w:t>
    </w:r>
    <w:smartTag w:uri="urn:schemas-microsoft-com:office:smarttags" w:element="address">
      <w:smartTag w:uri="urn:schemas-microsoft-com:office:smarttags" w:element="Street">
        <w:r w:rsidRPr="00B93E60">
          <w:rPr>
            <w:sz w:val="18"/>
            <w:szCs w:val="18"/>
          </w:rPr>
          <w:t>Wetheriggs Lane</w:t>
        </w:r>
      </w:smartTag>
      <w:r w:rsidRPr="00B93E60">
        <w:rPr>
          <w:sz w:val="18"/>
          <w:szCs w:val="18"/>
        </w:rPr>
        <w:t xml:space="preserve">, </w:t>
      </w:r>
      <w:smartTag w:uri="urn:schemas-microsoft-com:office:smarttags" w:element="City">
        <w:r w:rsidRPr="00B93E60">
          <w:rPr>
            <w:sz w:val="18"/>
            <w:szCs w:val="18"/>
          </w:rPr>
          <w:t>Penrith</w:t>
        </w:r>
      </w:smartTag>
      <w:r w:rsidRPr="00B93E60">
        <w:rPr>
          <w:sz w:val="18"/>
          <w:szCs w:val="18"/>
        </w:rPr>
        <w:t xml:space="preserve">, </w:t>
      </w:r>
      <w:smartTag w:uri="urn:schemas-microsoft-com:office:smarttags" w:element="country-region">
        <w:r w:rsidRPr="00B93E60">
          <w:rPr>
            <w:sz w:val="18"/>
            <w:szCs w:val="18"/>
          </w:rPr>
          <w:t>Cumbria</w:t>
        </w:r>
      </w:smartTag>
      <w:r w:rsidRPr="00B93E60">
        <w:rPr>
          <w:sz w:val="18"/>
          <w:szCs w:val="18"/>
        </w:rPr>
        <w:t xml:space="preserve"> </w:t>
      </w:r>
      <w:smartTag w:uri="urn:schemas-microsoft-com:office:smarttags" w:element="PostalCode">
        <w:r w:rsidRPr="00B93E60">
          <w:rPr>
            <w:sz w:val="18"/>
            <w:szCs w:val="18"/>
          </w:rPr>
          <w:t>CA11 8NG</w:t>
        </w:r>
      </w:smartTag>
    </w:smartTag>
  </w:p>
  <w:p w:rsidR="00B93E60" w:rsidRPr="00B93E60" w:rsidRDefault="00B93E60">
    <w:pPr>
      <w:pStyle w:val="Footer"/>
      <w:rPr>
        <w:sz w:val="18"/>
        <w:szCs w:val="18"/>
      </w:rPr>
    </w:pPr>
    <w:r w:rsidRPr="00B93E60">
      <w:rPr>
        <w:sz w:val="18"/>
        <w:szCs w:val="18"/>
      </w:rPr>
      <w:t xml:space="preserve">Tel: 01768 </w:t>
    </w:r>
    <w:r w:rsidR="00445C19">
      <w:rPr>
        <w:sz w:val="18"/>
        <w:szCs w:val="18"/>
      </w:rPr>
      <w:t>210206</w:t>
    </w:r>
    <w:r w:rsidR="00200587">
      <w:rPr>
        <w:sz w:val="18"/>
        <w:szCs w:val="18"/>
      </w:rPr>
      <w:t>; fax: 01768 2</w:t>
    </w:r>
    <w:r w:rsidR="00445C19">
      <w:rPr>
        <w:sz w:val="18"/>
        <w:szCs w:val="18"/>
      </w:rPr>
      <w:t>10211</w:t>
    </w:r>
    <w:r w:rsidRPr="00B93E60">
      <w:rPr>
        <w:sz w:val="18"/>
        <w:szCs w:val="18"/>
      </w:rPr>
      <w:t>, e-mail</w:t>
    </w:r>
    <w:r w:rsidRPr="00445C19">
      <w:rPr>
        <w:sz w:val="18"/>
        <w:szCs w:val="18"/>
      </w:rPr>
      <w:t xml:space="preserve">: </w:t>
    </w:r>
    <w:hyperlink r:id="rId1" w:history="1">
      <w:r w:rsidR="00445C19" w:rsidRPr="00445C19">
        <w:rPr>
          <w:sz w:val="18"/>
          <w:szCs w:val="18"/>
        </w:rPr>
        <w:t>eflood@ullswatercc.co.uk</w:t>
      </w:r>
    </w:hyperlink>
  </w:p>
  <w:p w:rsidR="00B93E60" w:rsidRPr="00B93E60" w:rsidRDefault="00B93E60">
    <w:pPr>
      <w:pStyle w:val="Footer"/>
      <w:rPr>
        <w:sz w:val="18"/>
        <w:szCs w:val="18"/>
      </w:rPr>
    </w:pPr>
    <w:r>
      <w:rPr>
        <w:sz w:val="18"/>
        <w:szCs w:val="18"/>
      </w:rPr>
      <w:t>Website: www.ullswater</w:t>
    </w:r>
    <w:r w:rsidR="00200587">
      <w:rPr>
        <w:sz w:val="18"/>
        <w:szCs w:val="18"/>
      </w:rPr>
      <w:t>cc</w:t>
    </w:r>
    <w:r>
      <w:rPr>
        <w:sz w:val="18"/>
        <w:szCs w:val="18"/>
      </w:rPr>
      <w:t>.c</w:t>
    </w:r>
    <w:r w:rsidR="00445C19">
      <w:rPr>
        <w:sz w:val="18"/>
        <w:szCs w:val="18"/>
      </w:rPr>
      <w:t>o.</w:t>
    </w:r>
    <w:r>
      <w:rPr>
        <w:sz w:val="18"/>
        <w:szCs w:val="18"/>
      </w:rPr>
      <w:t>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2EB" w:rsidRPr="00FF7826" w:rsidRDefault="00E522EB" w:rsidP="00FF7826">
    <w:pPr>
      <w:pStyle w:val="Footer"/>
      <w:spacing w:before="0" w:after="0"/>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612" w:rsidRDefault="00025612">
      <w:r>
        <w:separator/>
      </w:r>
    </w:p>
  </w:footnote>
  <w:footnote w:type="continuationSeparator" w:id="0">
    <w:p w:rsidR="00025612" w:rsidRDefault="00025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37F5D"/>
    <w:multiLevelType w:val="singleLevel"/>
    <w:tmpl w:val="0809000F"/>
    <w:lvl w:ilvl="0">
      <w:start w:val="1"/>
      <w:numFmt w:val="decimal"/>
      <w:lvlText w:val="%1."/>
      <w:lvlJc w:val="left"/>
      <w:pPr>
        <w:tabs>
          <w:tab w:val="num" w:pos="360"/>
        </w:tabs>
        <w:ind w:left="360" w:hanging="360"/>
      </w:pPr>
    </w:lvl>
  </w:abstractNum>
  <w:abstractNum w:abstractNumId="1">
    <w:nsid w:val="3A174898"/>
    <w:multiLevelType w:val="multilevel"/>
    <w:tmpl w:val="A3CC34D0"/>
    <w:lvl w:ilvl="0">
      <w:start w:val="1"/>
      <w:numFmt w:val="bullet"/>
      <w:lvlText w:val=""/>
      <w:lvlJc w:val="left"/>
      <w:pPr>
        <w:tabs>
          <w:tab w:val="num" w:pos="567"/>
        </w:tabs>
        <w:ind w:left="567" w:hanging="567"/>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760318CA"/>
    <w:multiLevelType w:val="hybridMultilevel"/>
    <w:tmpl w:val="A3CC34D0"/>
    <w:lvl w:ilvl="0" w:tplc="7D3CC2F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70E"/>
    <w:rsid w:val="00000DEC"/>
    <w:rsid w:val="00005626"/>
    <w:rsid w:val="00025612"/>
    <w:rsid w:val="0005100A"/>
    <w:rsid w:val="00053B85"/>
    <w:rsid w:val="000E147A"/>
    <w:rsid w:val="00100296"/>
    <w:rsid w:val="00120726"/>
    <w:rsid w:val="00127483"/>
    <w:rsid w:val="001A73E2"/>
    <w:rsid w:val="001A7659"/>
    <w:rsid w:val="001B4130"/>
    <w:rsid w:val="001D5DDB"/>
    <w:rsid w:val="001F2472"/>
    <w:rsid w:val="00200587"/>
    <w:rsid w:val="00244783"/>
    <w:rsid w:val="002472D0"/>
    <w:rsid w:val="002A27E9"/>
    <w:rsid w:val="002A7E3C"/>
    <w:rsid w:val="002B0691"/>
    <w:rsid w:val="002F41A4"/>
    <w:rsid w:val="002F4B47"/>
    <w:rsid w:val="00324902"/>
    <w:rsid w:val="00335623"/>
    <w:rsid w:val="003C4D01"/>
    <w:rsid w:val="003F2818"/>
    <w:rsid w:val="004041B8"/>
    <w:rsid w:val="004324AE"/>
    <w:rsid w:val="00445C14"/>
    <w:rsid w:val="00445C19"/>
    <w:rsid w:val="00496BCA"/>
    <w:rsid w:val="004A26E0"/>
    <w:rsid w:val="004D1836"/>
    <w:rsid w:val="00510D8C"/>
    <w:rsid w:val="005151A5"/>
    <w:rsid w:val="005555AA"/>
    <w:rsid w:val="006349CC"/>
    <w:rsid w:val="00647B52"/>
    <w:rsid w:val="00665EEA"/>
    <w:rsid w:val="00692DC8"/>
    <w:rsid w:val="006B1A43"/>
    <w:rsid w:val="006D02D4"/>
    <w:rsid w:val="007878A1"/>
    <w:rsid w:val="007F482E"/>
    <w:rsid w:val="00802955"/>
    <w:rsid w:val="008048EE"/>
    <w:rsid w:val="00813146"/>
    <w:rsid w:val="008232CD"/>
    <w:rsid w:val="008267D5"/>
    <w:rsid w:val="00855EA5"/>
    <w:rsid w:val="00940078"/>
    <w:rsid w:val="00956897"/>
    <w:rsid w:val="00971EFB"/>
    <w:rsid w:val="00A54E00"/>
    <w:rsid w:val="00A93CD6"/>
    <w:rsid w:val="00AB42A3"/>
    <w:rsid w:val="00B10F61"/>
    <w:rsid w:val="00B1670E"/>
    <w:rsid w:val="00B16F88"/>
    <w:rsid w:val="00B86099"/>
    <w:rsid w:val="00B93E60"/>
    <w:rsid w:val="00BC0342"/>
    <w:rsid w:val="00BE2980"/>
    <w:rsid w:val="00BF077D"/>
    <w:rsid w:val="00BF23FD"/>
    <w:rsid w:val="00C60EE9"/>
    <w:rsid w:val="00C80541"/>
    <w:rsid w:val="00C805BF"/>
    <w:rsid w:val="00C907BE"/>
    <w:rsid w:val="00CA06D4"/>
    <w:rsid w:val="00CC3D56"/>
    <w:rsid w:val="00CD0B51"/>
    <w:rsid w:val="00D416D9"/>
    <w:rsid w:val="00D803CE"/>
    <w:rsid w:val="00D83666"/>
    <w:rsid w:val="00DB398C"/>
    <w:rsid w:val="00DC0DF2"/>
    <w:rsid w:val="00E10DF7"/>
    <w:rsid w:val="00E409D4"/>
    <w:rsid w:val="00E45B4F"/>
    <w:rsid w:val="00E522EB"/>
    <w:rsid w:val="00E831A0"/>
    <w:rsid w:val="00ED4EFC"/>
    <w:rsid w:val="00F2537F"/>
    <w:rsid w:val="00F3577B"/>
    <w:rsid w:val="00FA12E5"/>
    <w:rsid w:val="00FA2CE9"/>
    <w:rsid w:val="00FF7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5:chartTrackingRefBased/>
  <w15:docId w15:val="{F4D77034-8B3B-4FB9-AE26-A2C0A5D1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1A5"/>
    <w:pPr>
      <w:spacing w:before="60" w:after="60"/>
    </w:pPr>
    <w:rPr>
      <w:rFonts w:ascii="Arial" w:hAnsi="Arial"/>
      <w:sz w:val="22"/>
      <w:lang w:eastAsia="en-US"/>
    </w:rPr>
  </w:style>
  <w:style w:type="paragraph" w:styleId="Heading1">
    <w:name w:val="heading 1"/>
    <w:basedOn w:val="Normal"/>
    <w:next w:val="Normal"/>
    <w:qFormat/>
    <w:rsid w:val="005151A5"/>
    <w:pPr>
      <w:keepNext/>
      <w:tabs>
        <w:tab w:val="left" w:pos="5670"/>
        <w:tab w:val="left" w:pos="10773"/>
      </w:tabs>
      <w:spacing w:before="240" w:after="240"/>
      <w:jc w:val="center"/>
      <w:outlineLvl w:val="0"/>
    </w:pPr>
    <w:rPr>
      <w:b/>
      <w:sz w:val="32"/>
    </w:rPr>
  </w:style>
  <w:style w:type="paragraph" w:styleId="Heading2">
    <w:name w:val="heading 2"/>
    <w:basedOn w:val="Normal"/>
    <w:next w:val="Normal"/>
    <w:qFormat/>
    <w:rsid w:val="005151A5"/>
    <w:pPr>
      <w:keepNext/>
      <w:tabs>
        <w:tab w:val="left" w:pos="5670"/>
        <w:tab w:val="left" w:pos="10773"/>
      </w:tabs>
      <w:spacing w:before="240" w:after="240"/>
      <w:jc w:val="center"/>
      <w:outlineLvl w:val="1"/>
    </w:pPr>
    <w:rPr>
      <w:b/>
      <w:sz w:val="26"/>
    </w:rPr>
  </w:style>
  <w:style w:type="paragraph" w:styleId="Heading3">
    <w:name w:val="heading 3"/>
    <w:basedOn w:val="Normal"/>
    <w:next w:val="Normal"/>
    <w:qFormat/>
    <w:rsid w:val="000E147A"/>
    <w:pPr>
      <w:keepNext/>
      <w:spacing w:before="240"/>
      <w:outlineLvl w:val="2"/>
    </w:pPr>
    <w:rPr>
      <w:rFonts w:cs="Arial"/>
      <w:b/>
      <w:bCs/>
      <w:sz w:val="24"/>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1670E"/>
    <w:pPr>
      <w:tabs>
        <w:tab w:val="center" w:pos="4153"/>
        <w:tab w:val="right" w:pos="8306"/>
      </w:tabs>
    </w:pPr>
  </w:style>
  <w:style w:type="paragraph" w:styleId="Footer">
    <w:name w:val="footer"/>
    <w:basedOn w:val="Normal"/>
    <w:rsid w:val="00B1670E"/>
    <w:pPr>
      <w:tabs>
        <w:tab w:val="center" w:pos="4153"/>
        <w:tab w:val="right" w:pos="8306"/>
      </w:tabs>
    </w:pPr>
  </w:style>
  <w:style w:type="paragraph" w:styleId="BodyText">
    <w:name w:val="Body Text"/>
    <w:basedOn w:val="Normal"/>
    <w:rsid w:val="00B1670E"/>
    <w:pPr>
      <w:jc w:val="center"/>
    </w:pPr>
    <w:rPr>
      <w:b/>
      <w:sz w:val="40"/>
    </w:rPr>
  </w:style>
  <w:style w:type="paragraph" w:styleId="BodyText2">
    <w:name w:val="Body Text 2"/>
    <w:basedOn w:val="Normal"/>
    <w:rsid w:val="00B1670E"/>
    <w:pPr>
      <w:jc w:val="center"/>
    </w:pPr>
    <w:rPr>
      <w:b/>
      <w:sz w:val="28"/>
    </w:rPr>
  </w:style>
  <w:style w:type="paragraph" w:styleId="BodyText3">
    <w:name w:val="Body Text 3"/>
    <w:basedOn w:val="Normal"/>
    <w:rsid w:val="00B1670E"/>
    <w:rPr>
      <w:b/>
      <w:sz w:val="40"/>
    </w:rPr>
  </w:style>
  <w:style w:type="table" w:styleId="TableGrid">
    <w:name w:val="Table Grid"/>
    <w:basedOn w:val="TableNormal"/>
    <w:rsid w:val="00D83666"/>
    <w:pPr>
      <w:spacing w:before="20" w:after="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93E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legislation.gov.uk/uksi/2013/1198/pdfs/uksi_20131198_en.pdf"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flood@ullswaterc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19962373</Template>
  <TotalTime>1</TotalTime>
  <Pages>4</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6778</CharactersWithSpaces>
  <SharedDoc>false</SharedDoc>
  <HLinks>
    <vt:vector size="12" baseType="variant">
      <vt:variant>
        <vt:i4>5111881</vt:i4>
      </vt:variant>
      <vt:variant>
        <vt:i4>0</vt:i4>
      </vt:variant>
      <vt:variant>
        <vt:i4>0</vt:i4>
      </vt:variant>
      <vt:variant>
        <vt:i4>5</vt:i4>
      </vt:variant>
      <vt:variant>
        <vt:lpwstr>http://www.legislation.gov.uk/uksi/2013/1198/pdfs/uksi_20131198_en.pdf</vt:lpwstr>
      </vt:variant>
      <vt:variant>
        <vt:lpwstr/>
      </vt:variant>
      <vt:variant>
        <vt:i4>524385</vt:i4>
      </vt:variant>
      <vt:variant>
        <vt:i4>0</vt:i4>
      </vt:variant>
      <vt:variant>
        <vt:i4>0</vt:i4>
      </vt:variant>
      <vt:variant>
        <vt:i4>5</vt:i4>
      </vt:variant>
      <vt:variant>
        <vt:lpwstr>mailto:eflood@ullswatercc.co.uk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eflood</dc:creator>
  <cp:keywords/>
  <dc:description/>
  <cp:lastModifiedBy>eflood</cp:lastModifiedBy>
  <cp:revision>2</cp:revision>
  <cp:lastPrinted>2010-08-02T11:54:00Z</cp:lastPrinted>
  <dcterms:created xsi:type="dcterms:W3CDTF">2016-09-09T12:15:00Z</dcterms:created>
  <dcterms:modified xsi:type="dcterms:W3CDTF">2016-09-09T12:15:00Z</dcterms:modified>
</cp:coreProperties>
</file>