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FF2C01" w:rsidRDefault="00BB5D53" w:rsidP="00BB5D53">
      <w:pPr>
        <w:jc w:val="both"/>
        <w:rPr>
          <w:b/>
          <w:i/>
          <w:u w:val="single"/>
        </w:rPr>
      </w:pPr>
      <w:r w:rsidRPr="0017243E">
        <w:rPr>
          <w:b/>
          <w:u w:val="single"/>
        </w:rPr>
        <w:t>Important information regarding your consent</w:t>
      </w:r>
    </w:p>
    <w:p w:rsidR="00BB5D53" w:rsidRPr="00FF2C01" w:rsidRDefault="00BB5D53" w:rsidP="00BB5D53">
      <w:pPr>
        <w:pStyle w:val="ListParagraph"/>
        <w:numPr>
          <w:ilvl w:val="0"/>
          <w:numId w:val="2"/>
        </w:numPr>
        <w:jc w:val="both"/>
      </w:pPr>
      <w:r w:rsidRPr="00FF2C01">
        <w:t xml:space="preserve">We are </w:t>
      </w:r>
      <w:r w:rsidR="00FF2C01" w:rsidRPr="00FF2C01">
        <w:t xml:space="preserve">St Anselm’s Catholic Primary School.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w:t>
      </w:r>
      <w:r w:rsidR="007F1FB5" w:rsidRPr="00FF2C01">
        <w:t>Service and</w:t>
      </w:r>
      <w:r w:rsidRPr="00FF2C01">
        <w:t xml:space="preserve"> </w:t>
      </w:r>
      <w:r w:rsidR="00FF2C01" w:rsidRPr="00FF2C01">
        <w:t>London Borough of Ealing</w:t>
      </w:r>
      <w:r w:rsidR="00FF2C01" w:rsidRPr="00FF2C01">
        <w:rPr>
          <w:b/>
        </w:rPr>
        <w:t xml:space="preserve"> </w:t>
      </w:r>
      <w:r w:rsidRPr="00FF2C01">
        <w:t>with</w:t>
      </w:r>
      <w:r>
        <w:t xml:space="preserve">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w:t>
      </w:r>
      <w:r w:rsidRPr="00FF2C01">
        <w:t xml:space="preserve">is </w:t>
      </w:r>
      <w:r w:rsidR="00FF2C01" w:rsidRPr="00FF2C01">
        <w:t xml:space="preserve">Headteacher </w:t>
      </w:r>
      <w:r w:rsidRPr="00FF2C01">
        <w:t>and you</w:t>
      </w:r>
      <w:r>
        <w:t xml:space="preserve"> can </w:t>
      </w:r>
      <w:r w:rsidRPr="00FF2C01">
        <w:t xml:space="preserve">contact them with any questions relating to our handling of your data.  You can contact them by </w:t>
      </w:r>
      <w:r w:rsidR="00FF2C01" w:rsidRPr="00FF2C01">
        <w:t>telephoning/ emailing the school office.</w:t>
      </w:r>
      <w:r w:rsidR="00FF2C01">
        <w:rPr>
          <w:b/>
          <w:i/>
        </w:rPr>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F2C01" w:rsidRPr="00FF2C01">
        <w:t xml:space="preserve">following the school </w:t>
      </w:r>
      <w:r w:rsidRPr="00FF2C01">
        <w:t>complaints procedure</w:t>
      </w:r>
      <w:r w:rsidR="00FF2C01" w:rsidRPr="00FF2C01">
        <w:t xml:space="preserve"> found on the school website</w:t>
      </w:r>
      <w:r w:rsidRPr="00FF2C01">
        <w:t xml:space="preserve">.  If you are unhappy with how your complaint </w:t>
      </w:r>
      <w:proofErr w:type="gramStart"/>
      <w:r w:rsidRPr="00FF2C01">
        <w:t>has been handled</w:t>
      </w:r>
      <w:proofErr w:type="gramEnd"/>
      <w:r w:rsidRPr="00FF2C01">
        <w:t xml:space="preserve"> you can contact the Information Commissioner’s Office</w:t>
      </w:r>
      <w:r>
        <w:t xml:space="preserv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43FA0" w:rsidRPr="00C43FA0">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C43FA0"/>
    <w:rsid w:val="00E4024F"/>
    <w:rsid w:val="00FF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9874caef-fd84-4b11-afb6-9e754267c132"/>
    <ds:schemaRef ds:uri="http://schemas.microsoft.com/office/infopath/2007/PartnerControls"/>
    <ds:schemaRef ds:uri="http://purl.org/dc/elements/1.1/"/>
    <ds:schemaRef ds:uri="http://schemas.microsoft.com/office/2006/metadata/properties"/>
    <ds:schemaRef ds:uri="bc4d8b03-4e62-4820-8f1e-8615b11f99ba"/>
    <ds:schemaRef ds:uri="c6cf15d9-ea7a-4ab6-9ea2-d896e2db9c12"/>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B083DC1B</Template>
  <TotalTime>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Susan Debono</cp:lastModifiedBy>
  <cp:revision>3</cp:revision>
  <dcterms:created xsi:type="dcterms:W3CDTF">2019-10-07T12:37:00Z</dcterms:created>
  <dcterms:modified xsi:type="dcterms:W3CDTF">2019-11-04T08:35:00Z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