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D" w:rsidRDefault="00AF7DD8" w:rsidP="0046233D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 w:rsidR="0046233D">
        <w:rPr>
          <w:b/>
          <w:noProof/>
          <w:sz w:val="24"/>
          <w:szCs w:val="24"/>
        </w:rPr>
        <w:t>Caterham High School</w:t>
      </w:r>
    </w:p>
    <w:p w:rsidR="0046233D" w:rsidRPr="004E245D" w:rsidRDefault="0046233D" w:rsidP="0046233D">
      <w:pPr>
        <w:jc w:val="center"/>
        <w:rPr>
          <w:sz w:val="24"/>
          <w:szCs w:val="24"/>
        </w:rPr>
      </w:pPr>
      <w:r w:rsidRPr="004E245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8264416</wp:posOffset>
            </wp:positionH>
            <wp:positionV relativeFrom="paragraph">
              <wp:posOffset>-599090</wp:posOffset>
            </wp:positionV>
            <wp:extent cx="800756" cy="898635"/>
            <wp:effectExtent l="19050" t="0" r="0" b="0"/>
            <wp:wrapNone/>
            <wp:docPr id="3" name="Picture 3" descr="C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6" cy="8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45D">
        <w:rPr>
          <w:b/>
          <w:noProof/>
          <w:sz w:val="24"/>
          <w:szCs w:val="24"/>
        </w:rPr>
        <w:t>PERSON SPECIFICATION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5850"/>
        <w:gridCol w:w="3510"/>
        <w:gridCol w:w="2527"/>
      </w:tblGrid>
      <w:tr w:rsidR="0046233D" w:rsidRPr="004E245D" w:rsidTr="00595480">
        <w:trPr>
          <w:trHeight w:val="227"/>
        </w:trPr>
        <w:tc>
          <w:tcPr>
            <w:tcW w:w="2714" w:type="dxa"/>
          </w:tcPr>
          <w:p w:rsidR="0046233D" w:rsidRPr="004E245D" w:rsidRDefault="0046233D" w:rsidP="007B0E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Post Title</w:t>
            </w:r>
          </w:p>
        </w:tc>
        <w:tc>
          <w:tcPr>
            <w:tcW w:w="5850" w:type="dxa"/>
          </w:tcPr>
          <w:p w:rsidR="0046233D" w:rsidRPr="004E245D" w:rsidRDefault="00C23F4D" w:rsidP="00C8533F">
            <w:pPr>
              <w:pStyle w:val="Heading5"/>
              <w:spacing w:before="0" w:after="0"/>
              <w:rPr>
                <w:rFonts w:asciiTheme="minorHAnsi" w:hAnsiTheme="minorHAnsi" w:cs="Arial"/>
                <w:bCs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Cs w:val="0"/>
                <w:i w:val="0"/>
                <w:sz w:val="24"/>
                <w:szCs w:val="24"/>
              </w:rPr>
              <w:t xml:space="preserve">Special Support Assistant </w:t>
            </w:r>
          </w:p>
        </w:tc>
        <w:tc>
          <w:tcPr>
            <w:tcW w:w="3510" w:type="dxa"/>
          </w:tcPr>
          <w:p w:rsidR="0046233D" w:rsidRPr="004E245D" w:rsidRDefault="0046233D" w:rsidP="007B0E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527" w:type="dxa"/>
          </w:tcPr>
          <w:p w:rsidR="0046233D" w:rsidRPr="004E245D" w:rsidRDefault="00C23F4D" w:rsidP="007B0EDF">
            <w:pPr>
              <w:pStyle w:val="Heading5"/>
              <w:spacing w:before="0" w:after="0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LBR3</w:t>
            </w:r>
          </w:p>
        </w:tc>
      </w:tr>
      <w:tr w:rsidR="0046233D" w:rsidRPr="004E245D" w:rsidTr="00595480">
        <w:tc>
          <w:tcPr>
            <w:tcW w:w="2714" w:type="dxa"/>
          </w:tcPr>
          <w:p w:rsidR="0046233D" w:rsidRPr="004E245D" w:rsidRDefault="0046233D" w:rsidP="00595480">
            <w:pPr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5850" w:type="dxa"/>
          </w:tcPr>
          <w:p w:rsidR="0046233D" w:rsidRPr="004E245D" w:rsidRDefault="00C23F4D" w:rsidP="00C85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</w:t>
            </w:r>
            <w:r w:rsidR="008245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46233D" w:rsidRPr="004E245D" w:rsidRDefault="0046233D" w:rsidP="00595480">
            <w:pPr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Date of Person Specification</w:t>
            </w:r>
          </w:p>
        </w:tc>
        <w:tc>
          <w:tcPr>
            <w:tcW w:w="2527" w:type="dxa"/>
          </w:tcPr>
          <w:p w:rsidR="0046233D" w:rsidRPr="004E245D" w:rsidRDefault="00C23F4D" w:rsidP="005954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October 2013</w:t>
            </w:r>
          </w:p>
        </w:tc>
      </w:tr>
    </w:tbl>
    <w:p w:rsidR="0046233D" w:rsidRPr="004E245D" w:rsidRDefault="0046233D" w:rsidP="007B0EDF">
      <w:pPr>
        <w:spacing w:after="0" w:line="240" w:lineRule="auto"/>
        <w:rPr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819"/>
        <w:gridCol w:w="1560"/>
        <w:gridCol w:w="3827"/>
        <w:gridCol w:w="1559"/>
      </w:tblGrid>
      <w:tr w:rsidR="0046233D" w:rsidRPr="004E245D" w:rsidTr="007B0EDF">
        <w:tc>
          <w:tcPr>
            <w:tcW w:w="2836" w:type="dxa"/>
          </w:tcPr>
          <w:p w:rsidR="0046233D" w:rsidRPr="004E245D" w:rsidRDefault="0046233D" w:rsidP="007B0E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Attributes</w:t>
            </w:r>
          </w:p>
        </w:tc>
        <w:tc>
          <w:tcPr>
            <w:tcW w:w="4819" w:type="dxa"/>
          </w:tcPr>
          <w:p w:rsidR="0046233D" w:rsidRPr="004E245D" w:rsidRDefault="0046233D" w:rsidP="007B0E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Minimum Criteria</w:t>
            </w:r>
          </w:p>
        </w:tc>
        <w:tc>
          <w:tcPr>
            <w:tcW w:w="1560" w:type="dxa"/>
          </w:tcPr>
          <w:p w:rsidR="0046233D" w:rsidRPr="004E245D" w:rsidRDefault="0046233D" w:rsidP="007B0E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Method of Assessment</w:t>
            </w:r>
          </w:p>
        </w:tc>
        <w:tc>
          <w:tcPr>
            <w:tcW w:w="3827" w:type="dxa"/>
          </w:tcPr>
          <w:p w:rsidR="0046233D" w:rsidRPr="004E245D" w:rsidRDefault="0046233D" w:rsidP="007B0E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Desirable Criteria</w:t>
            </w:r>
          </w:p>
        </w:tc>
        <w:tc>
          <w:tcPr>
            <w:tcW w:w="1559" w:type="dxa"/>
          </w:tcPr>
          <w:p w:rsidR="0046233D" w:rsidRPr="004E245D" w:rsidRDefault="0046233D" w:rsidP="007B0E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Method of Assessment</w:t>
            </w:r>
          </w:p>
        </w:tc>
      </w:tr>
      <w:tr w:rsidR="0046233D" w:rsidRPr="004E245D" w:rsidTr="007B0EDF">
        <w:tc>
          <w:tcPr>
            <w:tcW w:w="2836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819" w:type="dxa"/>
          </w:tcPr>
          <w:p w:rsidR="0046233D" w:rsidRDefault="00C23F4D" w:rsidP="00C23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C23F4D">
              <w:rPr>
                <w:rFonts w:cs="Arial"/>
                <w:sz w:val="24"/>
                <w:szCs w:val="24"/>
              </w:rPr>
              <w:t>Previous experience of working with children/teenagers</w:t>
            </w:r>
          </w:p>
          <w:p w:rsidR="00C23F4D" w:rsidRPr="00C23F4D" w:rsidRDefault="00C23F4D" w:rsidP="00C23F4D">
            <w:pPr>
              <w:pStyle w:val="ListParagraph"/>
              <w:spacing w:after="0" w:line="240" w:lineRule="auto"/>
              <w:ind w:left="317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46233D" w:rsidRPr="004E245D" w:rsidRDefault="00C8533F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Application</w:t>
            </w:r>
          </w:p>
        </w:tc>
        <w:tc>
          <w:tcPr>
            <w:tcW w:w="3827" w:type="dxa"/>
          </w:tcPr>
          <w:p w:rsidR="0046233D" w:rsidRPr="004E245D" w:rsidRDefault="0046233D" w:rsidP="007B0EDF">
            <w:pPr>
              <w:spacing w:after="0" w:line="240" w:lineRule="auto"/>
              <w:ind w:left="34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46233D" w:rsidRPr="004E245D" w:rsidRDefault="00C8533F" w:rsidP="007B0ED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4"/>
                <w:lang w:val="en-US"/>
              </w:rPr>
            </w:pPr>
            <w:r>
              <w:rPr>
                <w:rFonts w:asciiTheme="minorHAnsi" w:hAnsiTheme="minorHAnsi" w:cs="Arial"/>
                <w:szCs w:val="24"/>
                <w:lang w:val="en-US"/>
              </w:rPr>
              <w:t>A</w:t>
            </w:r>
            <w:bookmarkStart w:id="0" w:name="_GoBack"/>
            <w:bookmarkEnd w:id="0"/>
            <w:r w:rsidR="0046233D" w:rsidRPr="004E245D">
              <w:rPr>
                <w:rFonts w:asciiTheme="minorHAnsi" w:hAnsiTheme="minorHAnsi" w:cs="Arial"/>
                <w:szCs w:val="24"/>
                <w:lang w:val="en-US"/>
              </w:rPr>
              <w:t>pplication</w:t>
            </w:r>
          </w:p>
        </w:tc>
      </w:tr>
      <w:tr w:rsidR="0046233D" w:rsidRPr="004E245D" w:rsidTr="007B0EDF">
        <w:tc>
          <w:tcPr>
            <w:tcW w:w="2836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Education, Training</w:t>
            </w:r>
          </w:p>
          <w:p w:rsidR="0046233D" w:rsidRPr="004E245D" w:rsidRDefault="0046233D" w:rsidP="007B0ED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And Qualifications</w:t>
            </w:r>
          </w:p>
        </w:tc>
        <w:tc>
          <w:tcPr>
            <w:tcW w:w="4819" w:type="dxa"/>
          </w:tcPr>
          <w:p w:rsidR="00C23F4D" w:rsidRDefault="0046233D" w:rsidP="007B0EDF">
            <w:pPr>
              <w:spacing w:after="0" w:line="240" w:lineRule="auto"/>
              <w:rPr>
                <w:sz w:val="24"/>
                <w:szCs w:val="24"/>
              </w:rPr>
            </w:pPr>
            <w:r w:rsidRPr="00F62603">
              <w:rPr>
                <w:sz w:val="24"/>
                <w:szCs w:val="24"/>
              </w:rPr>
              <w:t xml:space="preserve">Educated to </w:t>
            </w:r>
            <w:r w:rsidR="00C23F4D">
              <w:rPr>
                <w:sz w:val="24"/>
                <w:szCs w:val="24"/>
              </w:rPr>
              <w:t>GCSE Grade C in English and Maths.</w:t>
            </w:r>
          </w:p>
          <w:p w:rsidR="0046233D" w:rsidRPr="00F62603" w:rsidRDefault="00C23F4D" w:rsidP="00C23F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Levels </w:t>
            </w:r>
          </w:p>
        </w:tc>
        <w:tc>
          <w:tcPr>
            <w:tcW w:w="1560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46233D" w:rsidRPr="004E245D" w:rsidRDefault="00C8533F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46233D" w:rsidRPr="004E245D">
              <w:rPr>
                <w:rFonts w:cs="Arial"/>
                <w:sz w:val="24"/>
                <w:szCs w:val="24"/>
              </w:rPr>
              <w:t>pplication</w:t>
            </w:r>
          </w:p>
        </w:tc>
        <w:tc>
          <w:tcPr>
            <w:tcW w:w="3827" w:type="dxa"/>
          </w:tcPr>
          <w:p w:rsidR="0046233D" w:rsidRPr="004E245D" w:rsidRDefault="0046233D" w:rsidP="007B0EDF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6233D" w:rsidRPr="004E245D" w:rsidTr="007B0EDF">
        <w:tc>
          <w:tcPr>
            <w:tcW w:w="2836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Relationships</w:t>
            </w:r>
          </w:p>
        </w:tc>
        <w:tc>
          <w:tcPr>
            <w:tcW w:w="4819" w:type="dxa"/>
          </w:tcPr>
          <w:p w:rsidR="00C23F4D" w:rsidRDefault="00C23F4D" w:rsidP="00C23F4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ability to empathise</w:t>
            </w:r>
          </w:p>
          <w:p w:rsidR="00C23F4D" w:rsidRDefault="00C23F4D" w:rsidP="00C23F4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Flexible</w:t>
            </w:r>
          </w:p>
          <w:p w:rsidR="00C23F4D" w:rsidRDefault="00C23F4D" w:rsidP="00C23F4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Diplomatic</w:t>
            </w:r>
          </w:p>
          <w:p w:rsidR="00C23F4D" w:rsidRPr="00C23F4D" w:rsidRDefault="00C23F4D" w:rsidP="00C23F4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Able to use initiative</w:t>
            </w:r>
          </w:p>
        </w:tc>
        <w:tc>
          <w:tcPr>
            <w:tcW w:w="1560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46233D" w:rsidRPr="004E245D" w:rsidRDefault="00C8533F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46233D" w:rsidRPr="004E245D">
              <w:rPr>
                <w:rFonts w:cs="Arial"/>
                <w:sz w:val="24"/>
                <w:szCs w:val="24"/>
              </w:rPr>
              <w:t>pplication</w:t>
            </w:r>
          </w:p>
        </w:tc>
        <w:tc>
          <w:tcPr>
            <w:tcW w:w="3827" w:type="dxa"/>
          </w:tcPr>
          <w:p w:rsidR="0046233D" w:rsidRPr="004E245D" w:rsidRDefault="0046233D" w:rsidP="007B0EDF">
            <w:pPr>
              <w:spacing w:after="0" w:line="240" w:lineRule="auto"/>
              <w:rPr>
                <w:sz w:val="24"/>
                <w:szCs w:val="24"/>
              </w:rPr>
            </w:pPr>
          </w:p>
          <w:p w:rsidR="0046233D" w:rsidRPr="004E245D" w:rsidRDefault="0046233D" w:rsidP="007B0ED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46233D" w:rsidRPr="004E245D" w:rsidRDefault="0046233D" w:rsidP="007B0ED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46233D" w:rsidRPr="004E245D" w:rsidRDefault="0046233D" w:rsidP="007B0ED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46233D" w:rsidRPr="004E245D" w:rsidRDefault="0046233D" w:rsidP="007B0ED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46233D" w:rsidRPr="004E245D" w:rsidRDefault="0046233D" w:rsidP="007B0EDF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6233D" w:rsidRPr="004E245D" w:rsidTr="007B0EDF">
        <w:tc>
          <w:tcPr>
            <w:tcW w:w="2836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Equalities and Diversity</w:t>
            </w:r>
          </w:p>
        </w:tc>
        <w:tc>
          <w:tcPr>
            <w:tcW w:w="4819" w:type="dxa"/>
          </w:tcPr>
          <w:p w:rsidR="0046233D" w:rsidRPr="004E245D" w:rsidRDefault="00C23F4D" w:rsidP="007B0E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strong interest in working with children with special needs</w:t>
            </w:r>
          </w:p>
        </w:tc>
        <w:tc>
          <w:tcPr>
            <w:tcW w:w="1560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46233D" w:rsidRPr="004E245D" w:rsidRDefault="00C8533F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46233D" w:rsidRPr="004E245D">
              <w:rPr>
                <w:rFonts w:cs="Arial"/>
                <w:sz w:val="24"/>
                <w:szCs w:val="24"/>
              </w:rPr>
              <w:t>pplication</w:t>
            </w:r>
          </w:p>
        </w:tc>
        <w:tc>
          <w:tcPr>
            <w:tcW w:w="3827" w:type="dxa"/>
          </w:tcPr>
          <w:p w:rsidR="0046233D" w:rsidRPr="004E245D" w:rsidRDefault="0046233D" w:rsidP="007B0EDF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7B0EDF" w:rsidRDefault="007B0EDF">
      <w:r>
        <w:br w:type="page"/>
      </w:r>
    </w:p>
    <w:tbl>
      <w:tblPr>
        <w:tblW w:w="1460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819"/>
        <w:gridCol w:w="1560"/>
        <w:gridCol w:w="3827"/>
        <w:gridCol w:w="1559"/>
      </w:tblGrid>
      <w:tr w:rsidR="0046233D" w:rsidRPr="004E245D" w:rsidTr="007B0EDF">
        <w:tc>
          <w:tcPr>
            <w:tcW w:w="2836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4819" w:type="dxa"/>
          </w:tcPr>
          <w:p w:rsidR="0046233D" w:rsidRPr="00C23F4D" w:rsidRDefault="00C23F4D" w:rsidP="00C23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C23F4D">
              <w:rPr>
                <w:rFonts w:cs="Arial"/>
                <w:sz w:val="24"/>
                <w:szCs w:val="24"/>
              </w:rPr>
              <w:t>ICT Competent</w:t>
            </w:r>
          </w:p>
          <w:p w:rsidR="00C23F4D" w:rsidRDefault="00C23F4D" w:rsidP="00C23F4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Clear diction and varied intonation</w:t>
            </w:r>
          </w:p>
          <w:p w:rsidR="00C23F4D" w:rsidRDefault="00C23F4D" w:rsidP="00C23F4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 organisational skills</w:t>
            </w:r>
          </w:p>
          <w:p w:rsidR="00C23F4D" w:rsidRPr="00C23F4D" w:rsidRDefault="00C23F4D" w:rsidP="00C23F4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C23F4D">
              <w:rPr>
                <w:rFonts w:cs="Arial"/>
                <w:sz w:val="24"/>
                <w:szCs w:val="24"/>
              </w:rPr>
              <w:t>Good timekeeping</w:t>
            </w:r>
          </w:p>
          <w:p w:rsidR="00C23F4D" w:rsidRPr="004E245D" w:rsidRDefault="00C23F4D" w:rsidP="00C23F4D">
            <w:pPr>
              <w:spacing w:after="0" w:line="240" w:lineRule="auto"/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46233D" w:rsidRPr="004E245D" w:rsidRDefault="00C8533F" w:rsidP="007B0ED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4"/>
                <w:lang w:val="en-US"/>
              </w:rPr>
            </w:pPr>
            <w:r>
              <w:rPr>
                <w:rFonts w:asciiTheme="minorHAnsi" w:hAnsiTheme="minorHAnsi" w:cs="Arial"/>
                <w:szCs w:val="24"/>
                <w:lang w:val="en-US"/>
              </w:rPr>
              <w:t>A</w:t>
            </w:r>
            <w:r w:rsidR="0046233D" w:rsidRPr="004E245D">
              <w:rPr>
                <w:rFonts w:asciiTheme="minorHAnsi" w:hAnsiTheme="minorHAnsi" w:cs="Arial"/>
                <w:szCs w:val="24"/>
                <w:lang w:val="en-US"/>
              </w:rPr>
              <w:t>pplication</w:t>
            </w:r>
          </w:p>
        </w:tc>
        <w:tc>
          <w:tcPr>
            <w:tcW w:w="3827" w:type="dxa"/>
          </w:tcPr>
          <w:p w:rsidR="0046233D" w:rsidRPr="004E245D" w:rsidRDefault="0046233D" w:rsidP="007B0EDF">
            <w:pPr>
              <w:spacing w:after="0" w:line="240" w:lineRule="auto"/>
              <w:ind w:lef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6233D" w:rsidRPr="004E245D" w:rsidTr="007B0EDF">
        <w:tc>
          <w:tcPr>
            <w:tcW w:w="2836" w:type="dxa"/>
          </w:tcPr>
          <w:p w:rsidR="0046233D" w:rsidRPr="004E245D" w:rsidRDefault="0046233D" w:rsidP="007B0EDF">
            <w:pPr>
              <w:spacing w:after="0" w:line="240" w:lineRule="auto"/>
              <w:ind w:left="-108"/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Management, e.g.</w:t>
            </w:r>
          </w:p>
          <w:p w:rsidR="0046233D" w:rsidRPr="004E245D" w:rsidRDefault="0046233D" w:rsidP="007B0EDF">
            <w:pPr>
              <w:spacing w:after="0" w:line="240" w:lineRule="auto"/>
              <w:ind w:left="-10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People, Finance and </w:t>
            </w:r>
            <w:r w:rsidRPr="004E245D">
              <w:rPr>
                <w:rFonts w:cs="Arial"/>
                <w:b/>
                <w:sz w:val="24"/>
                <w:szCs w:val="24"/>
              </w:rPr>
              <w:t>Skills</w:t>
            </w:r>
          </w:p>
        </w:tc>
        <w:tc>
          <w:tcPr>
            <w:tcW w:w="4819" w:type="dxa"/>
          </w:tcPr>
          <w:p w:rsidR="00C23F4D" w:rsidRDefault="00C23F4D" w:rsidP="00C23F4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 communicator</w:t>
            </w:r>
          </w:p>
          <w:p w:rsidR="0046233D" w:rsidRPr="004E245D" w:rsidRDefault="00C23F4D" w:rsidP="00C23F4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ability to work well and co-operatively with people</w:t>
            </w:r>
          </w:p>
        </w:tc>
        <w:tc>
          <w:tcPr>
            <w:tcW w:w="1560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46233D" w:rsidRPr="004E245D" w:rsidRDefault="00C8533F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46233D" w:rsidRPr="004E245D">
              <w:rPr>
                <w:rFonts w:cs="Arial"/>
                <w:sz w:val="24"/>
                <w:szCs w:val="24"/>
              </w:rPr>
              <w:t>pplication</w:t>
            </w:r>
          </w:p>
        </w:tc>
        <w:tc>
          <w:tcPr>
            <w:tcW w:w="3827" w:type="dxa"/>
          </w:tcPr>
          <w:p w:rsidR="0046233D" w:rsidRPr="004E245D" w:rsidRDefault="0046233D" w:rsidP="007B0EDF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E245D">
              <w:rPr>
                <w:sz w:val="24"/>
                <w:szCs w:val="24"/>
              </w:rPr>
              <w:t>Previous experience of managing / supervising people</w:t>
            </w:r>
          </w:p>
          <w:p w:rsidR="0046233D" w:rsidRPr="004E245D" w:rsidRDefault="0046233D" w:rsidP="007B0EDF">
            <w:pPr>
              <w:spacing w:after="0" w:line="240" w:lineRule="auto"/>
              <w:ind w:left="-108"/>
              <w:rPr>
                <w:rFonts w:cs="Arial"/>
                <w:sz w:val="24"/>
                <w:szCs w:val="24"/>
              </w:rPr>
            </w:pPr>
            <w:r w:rsidRPr="004E245D">
              <w:rPr>
                <w:sz w:val="24"/>
                <w:szCs w:val="24"/>
              </w:rPr>
              <w:t>Previous experience of monitoring a budget</w:t>
            </w:r>
          </w:p>
        </w:tc>
        <w:tc>
          <w:tcPr>
            <w:tcW w:w="1559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46233D" w:rsidRPr="004E245D" w:rsidRDefault="00C8533F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46233D" w:rsidRPr="004E245D">
              <w:rPr>
                <w:rFonts w:cs="Arial"/>
                <w:sz w:val="24"/>
                <w:szCs w:val="24"/>
              </w:rPr>
              <w:t>pplication</w:t>
            </w:r>
          </w:p>
        </w:tc>
      </w:tr>
      <w:tr w:rsidR="0046233D" w:rsidRPr="004E245D" w:rsidTr="007B0EDF">
        <w:tc>
          <w:tcPr>
            <w:tcW w:w="2836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Any additional factors</w:t>
            </w:r>
          </w:p>
        </w:tc>
        <w:tc>
          <w:tcPr>
            <w:tcW w:w="4819" w:type="dxa"/>
          </w:tcPr>
          <w:p w:rsidR="00C23F4D" w:rsidRPr="00C23F4D" w:rsidRDefault="00C23F4D" w:rsidP="00C23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sz w:val="24"/>
                <w:szCs w:val="24"/>
              </w:rPr>
            </w:pPr>
            <w:r w:rsidRPr="00C23F4D">
              <w:rPr>
                <w:rFonts w:cs="Arial"/>
                <w:sz w:val="24"/>
                <w:szCs w:val="24"/>
              </w:rPr>
              <w:t>Open minded and willing to learn</w:t>
            </w:r>
          </w:p>
          <w:p w:rsidR="0046233D" w:rsidRPr="004E245D" w:rsidRDefault="00C23F4D" w:rsidP="00C23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6" w:hanging="283"/>
              <w:rPr>
                <w:rFonts w:cs="Arial"/>
                <w:sz w:val="24"/>
                <w:szCs w:val="24"/>
              </w:rPr>
            </w:pPr>
            <w:r w:rsidRPr="00C23F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-    </w:t>
            </w:r>
            <w:r w:rsidR="0046233D" w:rsidRPr="004E245D">
              <w:rPr>
                <w:rFonts w:cs="Arial"/>
                <w:sz w:val="24"/>
                <w:szCs w:val="24"/>
              </w:rPr>
              <w:t xml:space="preserve">Willing to undertake further training and </w:t>
            </w:r>
            <w:r>
              <w:rPr>
                <w:rFonts w:cs="Arial"/>
                <w:sz w:val="24"/>
                <w:szCs w:val="24"/>
              </w:rPr>
              <w:br/>
              <w:t xml:space="preserve">      </w:t>
            </w:r>
            <w:r w:rsidR="0046233D" w:rsidRPr="004E245D">
              <w:rPr>
                <w:rFonts w:cs="Arial"/>
                <w:sz w:val="24"/>
                <w:szCs w:val="24"/>
              </w:rPr>
              <w:t>development as necessary</w:t>
            </w:r>
          </w:p>
        </w:tc>
        <w:tc>
          <w:tcPr>
            <w:tcW w:w="1560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46233D" w:rsidRPr="004E245D" w:rsidRDefault="00C8533F" w:rsidP="007B0ED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4"/>
                <w:lang w:val="en-US"/>
              </w:rPr>
            </w:pPr>
            <w:r>
              <w:rPr>
                <w:rFonts w:asciiTheme="minorHAnsi" w:hAnsiTheme="minorHAnsi" w:cs="Arial"/>
                <w:szCs w:val="24"/>
                <w:lang w:val="en-US"/>
              </w:rPr>
              <w:t>A</w:t>
            </w:r>
            <w:r w:rsidR="0046233D" w:rsidRPr="004E245D">
              <w:rPr>
                <w:rFonts w:asciiTheme="minorHAnsi" w:hAnsiTheme="minorHAnsi" w:cs="Arial"/>
                <w:szCs w:val="24"/>
                <w:lang w:val="en-US"/>
              </w:rPr>
              <w:t>pplication</w:t>
            </w:r>
          </w:p>
        </w:tc>
        <w:tc>
          <w:tcPr>
            <w:tcW w:w="3827" w:type="dxa"/>
          </w:tcPr>
          <w:p w:rsidR="0046233D" w:rsidRPr="004E245D" w:rsidRDefault="0046233D" w:rsidP="007B0EDF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33D" w:rsidRPr="004E245D" w:rsidRDefault="0046233D" w:rsidP="007B0E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46233D" w:rsidRPr="004E245D" w:rsidRDefault="00C8533F" w:rsidP="007B0ED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4"/>
                <w:lang w:val="en-US"/>
              </w:rPr>
            </w:pPr>
            <w:r>
              <w:rPr>
                <w:rFonts w:asciiTheme="minorHAnsi" w:hAnsiTheme="minorHAnsi" w:cs="Arial"/>
                <w:szCs w:val="24"/>
                <w:lang w:val="en-US"/>
              </w:rPr>
              <w:t>A</w:t>
            </w:r>
            <w:r w:rsidR="0046233D" w:rsidRPr="004E245D">
              <w:rPr>
                <w:rFonts w:asciiTheme="minorHAnsi" w:hAnsiTheme="minorHAnsi" w:cs="Arial"/>
                <w:szCs w:val="24"/>
                <w:lang w:val="en-US"/>
              </w:rPr>
              <w:t>pplication</w:t>
            </w:r>
          </w:p>
        </w:tc>
      </w:tr>
    </w:tbl>
    <w:p w:rsidR="0046233D" w:rsidRPr="004E245D" w:rsidRDefault="0046233D" w:rsidP="0046233D">
      <w:pPr>
        <w:rPr>
          <w:sz w:val="24"/>
          <w:szCs w:val="24"/>
        </w:rPr>
      </w:pPr>
    </w:p>
    <w:p w:rsidR="00C379E6" w:rsidRDefault="00C8533F"/>
    <w:sectPr w:rsidR="00C379E6" w:rsidSect="00617FFE">
      <w:pgSz w:w="16838" w:h="11906" w:orient="landscape"/>
      <w:pgMar w:top="1276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839C4"/>
    <w:multiLevelType w:val="hybridMultilevel"/>
    <w:tmpl w:val="782A4C8A"/>
    <w:lvl w:ilvl="0" w:tplc="127A30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3D"/>
    <w:rsid w:val="0046233D"/>
    <w:rsid w:val="005D14D4"/>
    <w:rsid w:val="006D1E2A"/>
    <w:rsid w:val="007B0EDF"/>
    <w:rsid w:val="007F7639"/>
    <w:rsid w:val="00824558"/>
    <w:rsid w:val="00A64624"/>
    <w:rsid w:val="00AF7DD8"/>
    <w:rsid w:val="00C23F4D"/>
    <w:rsid w:val="00C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6EF1"/>
  <w15:docId w15:val="{2C8FA22A-C66F-487C-87DF-FEC9D2DA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623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6233D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4623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6233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914ECF26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High School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Victoria Adesanya</cp:lastModifiedBy>
  <cp:revision>2</cp:revision>
  <cp:lastPrinted>2014-07-10T14:06:00Z</cp:lastPrinted>
  <dcterms:created xsi:type="dcterms:W3CDTF">2017-11-09T15:18:00Z</dcterms:created>
  <dcterms:modified xsi:type="dcterms:W3CDTF">2017-11-09T15:18:00Z</dcterms:modified>
</cp:coreProperties>
</file>