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EEB4A"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r w:rsidRPr="00D923A1">
        <w:rPr>
          <w:rFonts w:ascii="Franklin Gothic Book" w:hAnsi="Franklin Gothic Book"/>
          <w:noProof/>
          <w:sz w:val="10"/>
          <w:szCs w:val="10"/>
        </w:rPr>
        <w:drawing>
          <wp:anchor distT="0" distB="0" distL="114300" distR="114300" simplePos="0" relativeHeight="251648512" behindDoc="0" locked="0" layoutInCell="1" allowOverlap="1" wp14:anchorId="196EEDD7" wp14:editId="196EEDD8">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2"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196EEB4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196EEDD9" wp14:editId="196EEDDA">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96EEB4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4D"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196EEB58"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96EEB4E"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196EEB4F" w14:textId="77777777" w:rsidR="00510CF6" w:rsidRPr="00D923A1" w:rsidRDefault="00510CF6" w:rsidP="00575FDF">
            <w:pPr>
              <w:rPr>
                <w:rFonts w:ascii="Franklin Gothic Book" w:hAnsi="Franklin Gothic Book"/>
                <w:b/>
              </w:rPr>
            </w:pPr>
          </w:p>
          <w:p w14:paraId="196EEB50" w14:textId="77777777" w:rsidR="00510CF6" w:rsidRPr="00D923A1" w:rsidRDefault="00510CF6" w:rsidP="00575FDF">
            <w:pPr>
              <w:rPr>
                <w:rFonts w:ascii="Franklin Gothic Book" w:hAnsi="Franklin Gothic Book"/>
                <w:b/>
              </w:rPr>
            </w:pPr>
          </w:p>
          <w:p w14:paraId="196EEB51"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196EEB52" w14:textId="77777777" w:rsidR="00510CF6" w:rsidRPr="00D923A1" w:rsidRDefault="00510CF6" w:rsidP="00575FDF">
            <w:pPr>
              <w:rPr>
                <w:rFonts w:ascii="Franklin Gothic Book" w:hAnsi="Franklin Gothic Book"/>
                <w:b/>
              </w:rPr>
            </w:pPr>
          </w:p>
          <w:p w14:paraId="196EEB53" w14:textId="77777777" w:rsidR="00510CF6" w:rsidRPr="00D923A1" w:rsidRDefault="00510CF6" w:rsidP="00575FDF">
            <w:pPr>
              <w:rPr>
                <w:rFonts w:ascii="Franklin Gothic Book" w:hAnsi="Franklin Gothic Book"/>
                <w:b/>
              </w:rPr>
            </w:pPr>
          </w:p>
          <w:p w14:paraId="196EEB54" w14:textId="77777777" w:rsidR="00510CF6" w:rsidRPr="00D923A1" w:rsidRDefault="00510CF6" w:rsidP="00575FDF">
            <w:pPr>
              <w:rPr>
                <w:rFonts w:ascii="Franklin Gothic Book" w:hAnsi="Franklin Gothic Book"/>
                <w:b/>
              </w:rPr>
            </w:pPr>
          </w:p>
          <w:p w14:paraId="196EEB55"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196EEB56"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242631B7" w14:textId="77777777" w:rsidR="00510CF6" w:rsidRDefault="00510CF6" w:rsidP="00575FDF">
            <w:pPr>
              <w:jc w:val="center"/>
              <w:rPr>
                <w:rFonts w:ascii="Franklin Gothic Book" w:hAnsi="Franklin Gothic Book"/>
                <w:b/>
              </w:rPr>
            </w:pPr>
          </w:p>
          <w:p w14:paraId="684DF067" w14:textId="77777777" w:rsidR="0072687F" w:rsidRDefault="0072687F" w:rsidP="00575FDF">
            <w:pPr>
              <w:jc w:val="center"/>
              <w:rPr>
                <w:rFonts w:ascii="Franklin Gothic Book" w:hAnsi="Franklin Gothic Book"/>
                <w:b/>
              </w:rPr>
            </w:pPr>
          </w:p>
          <w:p w14:paraId="110C7EBB" w14:textId="77777777" w:rsidR="0072687F" w:rsidRDefault="0072687F" w:rsidP="00575FDF">
            <w:pPr>
              <w:jc w:val="center"/>
              <w:rPr>
                <w:rFonts w:ascii="Franklin Gothic Book" w:hAnsi="Franklin Gothic Book"/>
                <w:b/>
              </w:rPr>
            </w:pPr>
          </w:p>
          <w:p w14:paraId="196EEB57" w14:textId="4ABE1785" w:rsidR="002E09BF" w:rsidRPr="00D923A1" w:rsidRDefault="00C12B25" w:rsidP="00C12B25">
            <w:pPr>
              <w:jc w:val="center"/>
              <w:rPr>
                <w:rFonts w:ascii="Franklin Gothic Book" w:hAnsi="Franklin Gothic Book"/>
                <w:b/>
              </w:rPr>
            </w:pPr>
            <w:r>
              <w:rPr>
                <w:rFonts w:ascii="Franklin Gothic Book" w:hAnsi="Franklin Gothic Book"/>
                <w:b/>
              </w:rPr>
              <w:t>Assistant Burs</w:t>
            </w:r>
            <w:bookmarkStart w:id="0" w:name="_GoBack"/>
            <w:bookmarkEnd w:id="0"/>
            <w:r>
              <w:rPr>
                <w:rFonts w:ascii="Franklin Gothic Book" w:hAnsi="Franklin Gothic Book"/>
                <w:b/>
              </w:rPr>
              <w:t>ar (Finance)</w:t>
            </w:r>
            <w:r w:rsidR="003A2195">
              <w:rPr>
                <w:rFonts w:ascii="Franklin Gothic Book" w:hAnsi="Franklin Gothic Book"/>
                <w:b/>
              </w:rPr>
              <w:t xml:space="preserve"> (52 weeks</w:t>
            </w:r>
            <w:r w:rsidR="002E09BF">
              <w:rPr>
                <w:rFonts w:ascii="Franklin Gothic Book" w:hAnsi="Franklin Gothic Book"/>
                <w:b/>
              </w:rPr>
              <w:t>)</w:t>
            </w:r>
          </w:p>
        </w:tc>
      </w:tr>
    </w:tbl>
    <w:p w14:paraId="196EEB59" w14:textId="77777777" w:rsidR="00510CF6" w:rsidRPr="00D923A1" w:rsidRDefault="00510CF6" w:rsidP="00510CF6">
      <w:pPr>
        <w:jc w:val="center"/>
        <w:rPr>
          <w:rFonts w:ascii="Franklin Gothic Book" w:hAnsi="Franklin Gothic Book"/>
          <w:b/>
        </w:rPr>
      </w:pPr>
    </w:p>
    <w:p w14:paraId="196EEB5A" w14:textId="77777777" w:rsidR="00510CF6" w:rsidRPr="00D923A1" w:rsidRDefault="00510CF6" w:rsidP="00510CF6">
      <w:pPr>
        <w:jc w:val="center"/>
        <w:rPr>
          <w:rFonts w:ascii="Franklin Gothic Book" w:hAnsi="Franklin Gothic Book"/>
          <w:b/>
        </w:rPr>
      </w:pPr>
    </w:p>
    <w:p w14:paraId="196EEB5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5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96EEB6D"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196EEB75" w14:textId="77777777" w:rsidTr="00324344">
        <w:tc>
          <w:tcPr>
            <w:tcW w:w="3794" w:type="dxa"/>
          </w:tcPr>
          <w:p w14:paraId="196EEB6E" w14:textId="77777777" w:rsidR="00510CF6" w:rsidRPr="00D923A1" w:rsidRDefault="00510CF6" w:rsidP="00575FDF">
            <w:pPr>
              <w:rPr>
                <w:rFonts w:ascii="Franklin Gothic Book" w:eastAsiaTheme="minorHAnsi" w:hAnsi="Franklin Gothic Book" w:cstheme="minorBidi"/>
              </w:rPr>
            </w:pPr>
          </w:p>
          <w:p w14:paraId="196EEB6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196EEB7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71" w14:textId="77777777" w:rsidR="00510CF6" w:rsidRDefault="00510CF6" w:rsidP="00575FDF">
            <w:pPr>
              <w:rPr>
                <w:rFonts w:ascii="Franklin Gothic Book" w:eastAsiaTheme="minorHAnsi" w:hAnsi="Franklin Gothic Book" w:cstheme="minorBidi"/>
              </w:rPr>
            </w:pPr>
          </w:p>
          <w:p w14:paraId="196EEB72" w14:textId="77777777" w:rsidR="00AA6062" w:rsidRDefault="00AA6062" w:rsidP="00575FDF">
            <w:pPr>
              <w:rPr>
                <w:rFonts w:ascii="Franklin Gothic Book" w:eastAsiaTheme="minorHAnsi" w:hAnsi="Franklin Gothic Book" w:cstheme="minorBidi"/>
              </w:rPr>
            </w:pPr>
          </w:p>
          <w:p w14:paraId="196EEB73" w14:textId="77777777" w:rsidR="00AA6062" w:rsidRDefault="00AA6062" w:rsidP="00575FDF">
            <w:pPr>
              <w:rPr>
                <w:rFonts w:ascii="Franklin Gothic Book" w:eastAsiaTheme="minorHAnsi" w:hAnsi="Franklin Gothic Book" w:cstheme="minorBidi"/>
              </w:rPr>
            </w:pPr>
          </w:p>
          <w:p w14:paraId="196EEB74" w14:textId="77777777" w:rsidR="00AA6062" w:rsidRPr="00D923A1" w:rsidRDefault="00AA6062" w:rsidP="00575FDF">
            <w:pPr>
              <w:rPr>
                <w:rFonts w:ascii="Franklin Gothic Book" w:eastAsiaTheme="minorHAnsi" w:hAnsi="Franklin Gothic Book" w:cstheme="minorBidi"/>
              </w:rPr>
            </w:pPr>
          </w:p>
        </w:tc>
      </w:tr>
      <w:tr w:rsidR="00510CF6" w:rsidRPr="00D923A1" w14:paraId="196EEB7D" w14:textId="77777777" w:rsidTr="00324344">
        <w:tc>
          <w:tcPr>
            <w:tcW w:w="3794" w:type="dxa"/>
          </w:tcPr>
          <w:p w14:paraId="196EEB76" w14:textId="77777777" w:rsidR="00510CF6" w:rsidRPr="00D923A1" w:rsidRDefault="00510CF6" w:rsidP="00575FDF">
            <w:pPr>
              <w:rPr>
                <w:rFonts w:ascii="Franklin Gothic Book" w:eastAsiaTheme="minorHAnsi" w:hAnsi="Franklin Gothic Book" w:cstheme="minorBidi"/>
              </w:rPr>
            </w:pPr>
          </w:p>
          <w:p w14:paraId="196EEB77"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196EEB78"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79" w14:textId="77777777" w:rsidR="00510CF6" w:rsidRDefault="00510CF6" w:rsidP="00575FDF">
            <w:pPr>
              <w:rPr>
                <w:rFonts w:ascii="Franklin Gothic Book" w:eastAsiaTheme="minorHAnsi" w:hAnsi="Franklin Gothic Book" w:cstheme="minorBidi"/>
              </w:rPr>
            </w:pPr>
          </w:p>
          <w:p w14:paraId="196EEB7A" w14:textId="77777777" w:rsidR="00AA6062" w:rsidRDefault="00AA6062" w:rsidP="00575FDF">
            <w:pPr>
              <w:rPr>
                <w:rFonts w:ascii="Franklin Gothic Book" w:eastAsiaTheme="minorHAnsi" w:hAnsi="Franklin Gothic Book" w:cstheme="minorBidi"/>
              </w:rPr>
            </w:pPr>
          </w:p>
          <w:p w14:paraId="196EEB7B" w14:textId="77777777" w:rsidR="00AA6062" w:rsidRDefault="00AA6062" w:rsidP="00575FDF">
            <w:pPr>
              <w:rPr>
                <w:rFonts w:ascii="Franklin Gothic Book" w:eastAsiaTheme="minorHAnsi" w:hAnsi="Franklin Gothic Book" w:cstheme="minorBidi"/>
              </w:rPr>
            </w:pPr>
          </w:p>
          <w:p w14:paraId="196EEB7C" w14:textId="77777777" w:rsidR="00AA6062" w:rsidRPr="00D923A1" w:rsidRDefault="00AA6062" w:rsidP="00575FDF">
            <w:pPr>
              <w:rPr>
                <w:rFonts w:ascii="Franklin Gothic Book" w:eastAsiaTheme="minorHAnsi" w:hAnsi="Franklin Gothic Book" w:cstheme="minorBidi"/>
              </w:rPr>
            </w:pPr>
          </w:p>
        </w:tc>
      </w:tr>
      <w:tr w:rsidR="00510CF6" w:rsidRPr="00D923A1" w14:paraId="196EEB84" w14:textId="77777777" w:rsidTr="00324344">
        <w:tc>
          <w:tcPr>
            <w:tcW w:w="3794" w:type="dxa"/>
          </w:tcPr>
          <w:p w14:paraId="196EEB7E" w14:textId="77777777" w:rsidR="00510CF6" w:rsidRPr="00D923A1" w:rsidRDefault="00510CF6" w:rsidP="00575FDF">
            <w:pPr>
              <w:rPr>
                <w:rFonts w:ascii="Franklin Gothic Book" w:eastAsiaTheme="minorHAnsi" w:hAnsi="Franklin Gothic Book" w:cstheme="minorBidi"/>
              </w:rPr>
            </w:pPr>
          </w:p>
          <w:p w14:paraId="196EEB7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196EEB8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81" w14:textId="77777777" w:rsidR="00510CF6" w:rsidRDefault="00510CF6" w:rsidP="00575FDF">
            <w:pPr>
              <w:rPr>
                <w:rFonts w:ascii="Franklin Gothic Book" w:eastAsiaTheme="minorHAnsi" w:hAnsi="Franklin Gothic Book" w:cstheme="minorBidi"/>
              </w:rPr>
            </w:pPr>
          </w:p>
          <w:p w14:paraId="196EEB82" w14:textId="77777777" w:rsidR="00AA6062" w:rsidRDefault="00AA6062" w:rsidP="00575FDF">
            <w:pPr>
              <w:rPr>
                <w:rFonts w:ascii="Franklin Gothic Book" w:eastAsiaTheme="minorHAnsi" w:hAnsi="Franklin Gothic Book" w:cstheme="minorBidi"/>
              </w:rPr>
            </w:pPr>
          </w:p>
          <w:p w14:paraId="196EEB83" w14:textId="77777777" w:rsidR="00AA6062" w:rsidRPr="00D923A1" w:rsidRDefault="00AA6062" w:rsidP="00575FDF">
            <w:pPr>
              <w:rPr>
                <w:rFonts w:ascii="Franklin Gothic Book" w:eastAsiaTheme="minorHAnsi" w:hAnsi="Franklin Gothic Book" w:cstheme="minorBidi"/>
              </w:rPr>
            </w:pPr>
          </w:p>
        </w:tc>
      </w:tr>
      <w:tr w:rsidR="00CA4EED" w:rsidRPr="00D923A1" w14:paraId="196EEB89" w14:textId="77777777" w:rsidTr="00324344">
        <w:tc>
          <w:tcPr>
            <w:tcW w:w="3794" w:type="dxa"/>
          </w:tcPr>
          <w:p w14:paraId="196EEB85" w14:textId="77777777" w:rsidR="00510CF6" w:rsidRPr="00D923A1" w:rsidRDefault="00510CF6" w:rsidP="00575FDF">
            <w:pPr>
              <w:rPr>
                <w:rFonts w:ascii="Franklin Gothic Book" w:eastAsiaTheme="minorHAnsi" w:hAnsi="Franklin Gothic Book" w:cstheme="minorBidi"/>
              </w:rPr>
            </w:pPr>
          </w:p>
          <w:p w14:paraId="196EEB86"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196EEB87"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88" w14:textId="77777777" w:rsidR="00510CF6" w:rsidRPr="00D923A1" w:rsidRDefault="00510CF6" w:rsidP="00575FDF">
            <w:pPr>
              <w:rPr>
                <w:rFonts w:ascii="Franklin Gothic Book" w:eastAsiaTheme="minorHAnsi" w:hAnsi="Franklin Gothic Book" w:cstheme="minorBidi"/>
              </w:rPr>
            </w:pPr>
          </w:p>
        </w:tc>
      </w:tr>
      <w:tr w:rsidR="00CA4EED" w:rsidRPr="00D923A1" w14:paraId="196EEB8D" w14:textId="77777777" w:rsidTr="00233C7F">
        <w:trPr>
          <w:trHeight w:val="678"/>
        </w:trPr>
        <w:tc>
          <w:tcPr>
            <w:tcW w:w="3794" w:type="dxa"/>
          </w:tcPr>
          <w:p w14:paraId="196EEB8A"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196EEB8B"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196EEB8C" w14:textId="77777777" w:rsidR="00510CF6" w:rsidRPr="00D923A1" w:rsidRDefault="00510CF6" w:rsidP="00575FDF">
            <w:pPr>
              <w:rPr>
                <w:rFonts w:ascii="Franklin Gothic Book" w:eastAsiaTheme="minorHAnsi" w:hAnsi="Franklin Gothic Book" w:cstheme="minorBidi"/>
              </w:rPr>
            </w:pPr>
          </w:p>
        </w:tc>
      </w:tr>
      <w:tr w:rsidR="00CA4EED" w:rsidRPr="00D923A1" w14:paraId="196EEB92" w14:textId="77777777" w:rsidTr="00324344">
        <w:tc>
          <w:tcPr>
            <w:tcW w:w="3794" w:type="dxa"/>
          </w:tcPr>
          <w:p w14:paraId="196EEB8E" w14:textId="77777777" w:rsidR="00510CF6" w:rsidRPr="00D923A1" w:rsidRDefault="00510CF6" w:rsidP="00575FDF">
            <w:pPr>
              <w:rPr>
                <w:rFonts w:ascii="Franklin Gothic Book" w:eastAsiaTheme="minorHAnsi" w:hAnsi="Franklin Gothic Book" w:cstheme="minorBidi"/>
              </w:rPr>
            </w:pPr>
          </w:p>
          <w:p w14:paraId="196EEB8F"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196EEB9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91" w14:textId="77777777" w:rsidR="00510CF6" w:rsidRPr="00D923A1" w:rsidRDefault="00510CF6" w:rsidP="00575FDF">
            <w:pPr>
              <w:rPr>
                <w:rFonts w:ascii="Franklin Gothic Book" w:eastAsiaTheme="minorHAnsi" w:hAnsi="Franklin Gothic Book" w:cstheme="minorBidi"/>
              </w:rPr>
            </w:pPr>
          </w:p>
        </w:tc>
      </w:tr>
      <w:tr w:rsidR="00CA4EED" w:rsidRPr="00D923A1" w14:paraId="196EEB97" w14:textId="77777777" w:rsidTr="00324344">
        <w:tc>
          <w:tcPr>
            <w:tcW w:w="3794" w:type="dxa"/>
          </w:tcPr>
          <w:p w14:paraId="196EEB93" w14:textId="77777777" w:rsidR="00510CF6" w:rsidRPr="00D923A1" w:rsidRDefault="00510CF6" w:rsidP="00575FDF">
            <w:pPr>
              <w:rPr>
                <w:rFonts w:ascii="Franklin Gothic Book" w:eastAsiaTheme="minorHAnsi" w:hAnsi="Franklin Gothic Book" w:cstheme="minorBidi"/>
              </w:rPr>
            </w:pPr>
          </w:p>
          <w:p w14:paraId="196EEB94"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196EEB9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96" w14:textId="77777777" w:rsidR="00510CF6" w:rsidRPr="00D923A1" w:rsidRDefault="00510CF6" w:rsidP="00575FDF">
            <w:pPr>
              <w:rPr>
                <w:rFonts w:ascii="Franklin Gothic Book" w:eastAsiaTheme="minorHAnsi" w:hAnsi="Franklin Gothic Book" w:cstheme="minorBidi"/>
              </w:rPr>
            </w:pPr>
          </w:p>
        </w:tc>
      </w:tr>
      <w:tr w:rsidR="00CA4EED" w:rsidRPr="00D923A1" w14:paraId="196EEB9C" w14:textId="77777777" w:rsidTr="00324344">
        <w:tc>
          <w:tcPr>
            <w:tcW w:w="3794" w:type="dxa"/>
          </w:tcPr>
          <w:p w14:paraId="196EEB98" w14:textId="77777777" w:rsidR="00510CF6" w:rsidRPr="00D923A1" w:rsidRDefault="00510CF6" w:rsidP="00575FDF">
            <w:pPr>
              <w:rPr>
                <w:rFonts w:ascii="Franklin Gothic Book" w:eastAsiaTheme="minorHAnsi" w:hAnsi="Franklin Gothic Book" w:cstheme="minorBidi"/>
              </w:rPr>
            </w:pPr>
          </w:p>
          <w:p w14:paraId="196EEB99"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196EEB9A"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9B" w14:textId="77777777" w:rsidR="00510CF6" w:rsidRPr="00D923A1" w:rsidRDefault="00510CF6" w:rsidP="00575FDF">
            <w:pPr>
              <w:rPr>
                <w:rFonts w:ascii="Franklin Gothic Book" w:eastAsiaTheme="minorHAnsi" w:hAnsi="Franklin Gothic Book" w:cstheme="minorBidi"/>
              </w:rPr>
            </w:pPr>
          </w:p>
        </w:tc>
      </w:tr>
      <w:tr w:rsidR="00CA4EED" w:rsidRPr="00D923A1" w14:paraId="196EEBA1" w14:textId="77777777" w:rsidTr="00324344">
        <w:tc>
          <w:tcPr>
            <w:tcW w:w="3794" w:type="dxa"/>
          </w:tcPr>
          <w:p w14:paraId="196EEB9D" w14:textId="77777777" w:rsidR="00510CF6" w:rsidRPr="00D923A1" w:rsidRDefault="00510CF6" w:rsidP="00575FDF">
            <w:pPr>
              <w:rPr>
                <w:rFonts w:ascii="Franklin Gothic Book" w:eastAsiaTheme="minorHAnsi" w:hAnsi="Franklin Gothic Book" w:cstheme="minorBidi"/>
              </w:rPr>
            </w:pPr>
          </w:p>
          <w:p w14:paraId="196EEB9E"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196EEB9F"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A0" w14:textId="77777777" w:rsidR="00510CF6" w:rsidRPr="00D923A1" w:rsidRDefault="00510CF6" w:rsidP="00575FDF">
            <w:pPr>
              <w:rPr>
                <w:rFonts w:ascii="Franklin Gothic Book" w:eastAsiaTheme="minorHAnsi" w:hAnsi="Franklin Gothic Book" w:cstheme="minorBidi"/>
              </w:rPr>
            </w:pPr>
          </w:p>
        </w:tc>
      </w:tr>
      <w:tr w:rsidR="00CA4EED" w:rsidRPr="00D923A1" w14:paraId="196EEBA6" w14:textId="77777777" w:rsidTr="00324344">
        <w:tc>
          <w:tcPr>
            <w:tcW w:w="3794" w:type="dxa"/>
          </w:tcPr>
          <w:p w14:paraId="196EEBA2" w14:textId="77777777" w:rsidR="008917EA" w:rsidRPr="00D923A1" w:rsidRDefault="008917EA" w:rsidP="00575FDF">
            <w:pPr>
              <w:rPr>
                <w:rFonts w:ascii="Franklin Gothic Book" w:eastAsiaTheme="minorHAnsi" w:hAnsi="Franklin Gothic Book" w:cstheme="minorBidi"/>
              </w:rPr>
            </w:pPr>
          </w:p>
          <w:p w14:paraId="196EEBA3"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196EEBA4"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196EEBA5" w14:textId="77777777" w:rsidR="00510CF6" w:rsidRPr="00D923A1" w:rsidRDefault="00510CF6" w:rsidP="00575FDF">
            <w:pPr>
              <w:rPr>
                <w:rFonts w:ascii="Franklin Gothic Book" w:eastAsiaTheme="minorHAnsi" w:hAnsi="Franklin Gothic Book" w:cstheme="minorBidi"/>
              </w:rPr>
            </w:pPr>
          </w:p>
        </w:tc>
      </w:tr>
      <w:tr w:rsidR="00CA4EED" w:rsidRPr="00D923A1" w14:paraId="196EEBAB" w14:textId="77777777" w:rsidTr="00324344">
        <w:tc>
          <w:tcPr>
            <w:tcW w:w="3794" w:type="dxa"/>
          </w:tcPr>
          <w:p w14:paraId="196EEBA7" w14:textId="77777777" w:rsidR="00510CF6" w:rsidRPr="00D923A1" w:rsidRDefault="00510CF6" w:rsidP="00575FDF">
            <w:pPr>
              <w:rPr>
                <w:rFonts w:ascii="Franklin Gothic Book" w:eastAsiaTheme="minorHAnsi" w:hAnsi="Franklin Gothic Book" w:cstheme="minorBidi"/>
              </w:rPr>
            </w:pPr>
          </w:p>
          <w:p w14:paraId="196EEBA8"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196EEBA9"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96EEBAA" w14:textId="77777777" w:rsidR="00510CF6" w:rsidRPr="00D923A1" w:rsidRDefault="00510CF6" w:rsidP="00575FDF">
            <w:pPr>
              <w:rPr>
                <w:rFonts w:ascii="Franklin Gothic Book" w:eastAsiaTheme="minorHAnsi" w:hAnsi="Franklin Gothic Book" w:cstheme="minorBidi"/>
              </w:rPr>
            </w:pPr>
          </w:p>
        </w:tc>
      </w:tr>
      <w:tr w:rsidR="00CA4EED" w:rsidRPr="00CB78AF" w14:paraId="196EEBBA" w14:textId="77777777" w:rsidTr="00324344">
        <w:tc>
          <w:tcPr>
            <w:tcW w:w="3794" w:type="dxa"/>
          </w:tcPr>
          <w:p w14:paraId="196EEBAC" w14:textId="77777777" w:rsidR="00AA6062" w:rsidRDefault="00AA6062" w:rsidP="00575FDF">
            <w:pPr>
              <w:rPr>
                <w:rFonts w:ascii="Franklin Gothic Book" w:eastAsiaTheme="minorHAnsi" w:hAnsi="Franklin Gothic Book" w:cstheme="minorBidi"/>
              </w:rPr>
            </w:pPr>
          </w:p>
          <w:p w14:paraId="196EEBA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196EEBAE" w14:textId="77777777" w:rsidR="00233C7F" w:rsidRPr="00CB78AF" w:rsidRDefault="00233C7F" w:rsidP="00575FDF">
            <w:pPr>
              <w:rPr>
                <w:rFonts w:ascii="Franklin Gothic Book" w:eastAsiaTheme="minorHAnsi" w:hAnsi="Franklin Gothic Book" w:cstheme="minorBidi"/>
              </w:rPr>
            </w:pPr>
          </w:p>
          <w:p w14:paraId="196EEBA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196EEBB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196EEBB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196EEBB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196EEBB3"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196EEBB4"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196EEBB5" w14:textId="77777777" w:rsidR="00AA6062" w:rsidRPr="00CB78AF" w:rsidRDefault="00AA6062" w:rsidP="00233C7F">
            <w:pPr>
              <w:rPr>
                <w:rFonts w:ascii="Franklin Gothic Book" w:eastAsiaTheme="minorHAnsi" w:hAnsi="Franklin Gothic Book" w:cstheme="minorBidi"/>
              </w:rPr>
            </w:pPr>
          </w:p>
          <w:p w14:paraId="196EEBB6"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196EEBB7" w14:textId="77777777" w:rsidR="00AA6062" w:rsidRPr="00CB78AF" w:rsidRDefault="00AA6062" w:rsidP="00233C7F">
            <w:pPr>
              <w:rPr>
                <w:rFonts w:ascii="Franklin Gothic Book" w:eastAsiaTheme="minorHAnsi" w:hAnsi="Franklin Gothic Book" w:cstheme="minorBidi"/>
              </w:rPr>
            </w:pPr>
          </w:p>
          <w:p w14:paraId="196EEBB8"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196EEBB9" w14:textId="77777777" w:rsidR="00510CF6" w:rsidRPr="00CB78AF" w:rsidRDefault="00510CF6" w:rsidP="00575FDF">
            <w:pPr>
              <w:rPr>
                <w:rFonts w:ascii="Franklin Gothic Book" w:eastAsiaTheme="minorHAnsi" w:hAnsi="Franklin Gothic Book" w:cstheme="minorBidi"/>
              </w:rPr>
            </w:pPr>
          </w:p>
        </w:tc>
      </w:tr>
      <w:tr w:rsidR="00CA4EED" w:rsidRPr="00CB78AF" w14:paraId="196EEBC5" w14:textId="77777777" w:rsidTr="00324344">
        <w:tc>
          <w:tcPr>
            <w:tcW w:w="3794" w:type="dxa"/>
          </w:tcPr>
          <w:p w14:paraId="196EEBBB" w14:textId="77777777" w:rsidR="00AA6062" w:rsidRPr="00CB78AF" w:rsidRDefault="00AA6062" w:rsidP="00575FDF">
            <w:pPr>
              <w:rPr>
                <w:rFonts w:ascii="Franklin Gothic Book" w:eastAsiaTheme="minorHAnsi" w:hAnsi="Franklin Gothic Book" w:cstheme="minorBidi"/>
              </w:rPr>
            </w:pPr>
          </w:p>
          <w:p w14:paraId="196EEBB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196EEBBD"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196EEBBE"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196EEBBF"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196EEBC0"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196EEBC1"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196EEBC2"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196EEBC3" w14:textId="77777777" w:rsidR="00510CF6" w:rsidRPr="00CB78AF" w:rsidRDefault="00510CF6" w:rsidP="00575FDF">
            <w:pPr>
              <w:rPr>
                <w:rFonts w:ascii="Franklin Gothic Book" w:eastAsiaTheme="minorHAnsi" w:hAnsi="Franklin Gothic Book" w:cstheme="minorBidi"/>
              </w:rPr>
            </w:pPr>
          </w:p>
        </w:tc>
        <w:tc>
          <w:tcPr>
            <w:tcW w:w="5953" w:type="dxa"/>
          </w:tcPr>
          <w:p w14:paraId="196EEBC4" w14:textId="77777777" w:rsidR="00510CF6" w:rsidRPr="00CB78AF" w:rsidRDefault="00510CF6" w:rsidP="00575FDF">
            <w:pPr>
              <w:rPr>
                <w:rFonts w:ascii="Franklin Gothic Book" w:eastAsiaTheme="minorHAnsi" w:hAnsi="Franklin Gothic Book" w:cstheme="minorBidi"/>
              </w:rPr>
            </w:pPr>
          </w:p>
        </w:tc>
      </w:tr>
      <w:tr w:rsidR="00CA4EED" w:rsidRPr="00CB78AF" w14:paraId="196EEBCF" w14:textId="77777777" w:rsidTr="00324344">
        <w:tc>
          <w:tcPr>
            <w:tcW w:w="3794" w:type="dxa"/>
          </w:tcPr>
          <w:p w14:paraId="196EEBC6" w14:textId="77777777" w:rsidR="00510CF6" w:rsidRPr="00CB78AF" w:rsidRDefault="00510CF6" w:rsidP="00575FDF">
            <w:pPr>
              <w:rPr>
                <w:rFonts w:ascii="Franklin Gothic Book" w:eastAsiaTheme="minorHAnsi" w:hAnsi="Franklin Gothic Book" w:cstheme="minorBidi"/>
                <w:sz w:val="20"/>
                <w:szCs w:val="20"/>
              </w:rPr>
            </w:pPr>
          </w:p>
          <w:p w14:paraId="196EEBC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14:paraId="196EEBC8"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96EEBC9" w14:textId="77777777" w:rsidR="00510CF6" w:rsidRPr="00CB78AF" w:rsidRDefault="00510CF6" w:rsidP="00575FDF">
            <w:pPr>
              <w:rPr>
                <w:rFonts w:ascii="Franklin Gothic Book" w:eastAsiaTheme="minorHAnsi" w:hAnsi="Franklin Gothic Book" w:cstheme="minorBidi"/>
              </w:rPr>
            </w:pPr>
          </w:p>
          <w:p w14:paraId="196EEBCA" w14:textId="77777777" w:rsidR="00AA6062" w:rsidRPr="00CB78AF" w:rsidRDefault="00AA6062" w:rsidP="00575FDF">
            <w:pPr>
              <w:rPr>
                <w:rFonts w:ascii="Franklin Gothic Book" w:eastAsiaTheme="minorHAnsi" w:hAnsi="Franklin Gothic Book" w:cstheme="minorBidi"/>
              </w:rPr>
            </w:pPr>
          </w:p>
          <w:p w14:paraId="196EEBCB" w14:textId="77777777" w:rsidR="00AA6062" w:rsidRPr="00CB78AF" w:rsidRDefault="00AA6062" w:rsidP="00575FDF">
            <w:pPr>
              <w:rPr>
                <w:rFonts w:ascii="Franklin Gothic Book" w:eastAsiaTheme="minorHAnsi" w:hAnsi="Franklin Gothic Book" w:cstheme="minorBidi"/>
              </w:rPr>
            </w:pPr>
          </w:p>
          <w:p w14:paraId="196EEBCC" w14:textId="77777777" w:rsidR="00AA6062" w:rsidRPr="00CB78AF" w:rsidRDefault="00AA6062" w:rsidP="00575FDF">
            <w:pPr>
              <w:rPr>
                <w:rFonts w:ascii="Franklin Gothic Book" w:eastAsiaTheme="minorHAnsi" w:hAnsi="Franklin Gothic Book" w:cstheme="minorBidi"/>
              </w:rPr>
            </w:pPr>
          </w:p>
          <w:p w14:paraId="196EEBCD" w14:textId="77777777" w:rsidR="00AA6062" w:rsidRPr="00CB78AF" w:rsidRDefault="00AA6062" w:rsidP="00575FDF">
            <w:pPr>
              <w:rPr>
                <w:rFonts w:ascii="Franklin Gothic Book" w:eastAsiaTheme="minorHAnsi" w:hAnsi="Franklin Gothic Book" w:cstheme="minorBidi"/>
              </w:rPr>
            </w:pPr>
          </w:p>
          <w:p w14:paraId="196EEBCE" w14:textId="77777777" w:rsidR="00AA6062" w:rsidRPr="00CB78AF" w:rsidRDefault="00AA6062" w:rsidP="00575FDF">
            <w:pPr>
              <w:rPr>
                <w:rFonts w:ascii="Franklin Gothic Book" w:eastAsiaTheme="minorHAnsi" w:hAnsi="Franklin Gothic Book" w:cstheme="minorBidi"/>
              </w:rPr>
            </w:pPr>
          </w:p>
        </w:tc>
      </w:tr>
      <w:tr w:rsidR="00CA4EED" w:rsidRPr="00CB78AF" w14:paraId="196EEBD4" w14:textId="77777777" w:rsidTr="00324344">
        <w:tc>
          <w:tcPr>
            <w:tcW w:w="3794" w:type="dxa"/>
          </w:tcPr>
          <w:p w14:paraId="196EEBD0" w14:textId="77777777" w:rsidR="00510CF6" w:rsidRPr="00CB78AF" w:rsidRDefault="00510CF6" w:rsidP="00575FDF">
            <w:pPr>
              <w:rPr>
                <w:rFonts w:ascii="Franklin Gothic Book" w:eastAsiaTheme="minorHAnsi" w:hAnsi="Franklin Gothic Book" w:cstheme="minorBidi"/>
                <w:sz w:val="20"/>
                <w:szCs w:val="20"/>
              </w:rPr>
            </w:pPr>
          </w:p>
          <w:p w14:paraId="196EEBD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196EEBD2"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196EEBD3" w14:textId="77777777" w:rsidR="00510CF6" w:rsidRPr="00CB78AF" w:rsidRDefault="00510CF6" w:rsidP="00575FDF">
            <w:pPr>
              <w:rPr>
                <w:rFonts w:ascii="Franklin Gothic Book" w:eastAsiaTheme="minorHAnsi" w:hAnsi="Franklin Gothic Book" w:cstheme="minorBidi"/>
              </w:rPr>
            </w:pPr>
          </w:p>
        </w:tc>
      </w:tr>
      <w:tr w:rsidR="00CA4EED" w:rsidRPr="00CB78AF" w14:paraId="196EEBD9" w14:textId="77777777" w:rsidTr="00324344">
        <w:tc>
          <w:tcPr>
            <w:tcW w:w="3794" w:type="dxa"/>
          </w:tcPr>
          <w:p w14:paraId="196EEBD5" w14:textId="77777777" w:rsidR="00510CF6" w:rsidRPr="00CB78AF" w:rsidRDefault="00510CF6" w:rsidP="00575FDF">
            <w:pPr>
              <w:rPr>
                <w:rFonts w:ascii="Franklin Gothic Book" w:eastAsiaTheme="minorHAnsi" w:hAnsi="Franklin Gothic Book" w:cstheme="minorBidi"/>
              </w:rPr>
            </w:pPr>
          </w:p>
          <w:p w14:paraId="196EEBD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196EEBD7"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96EEBD8" w14:textId="77777777" w:rsidR="00510CF6" w:rsidRPr="00CB78AF" w:rsidRDefault="00510CF6" w:rsidP="00575FDF">
            <w:pPr>
              <w:rPr>
                <w:rFonts w:ascii="Franklin Gothic Book" w:eastAsiaTheme="minorHAnsi" w:hAnsi="Franklin Gothic Book" w:cstheme="minorBidi"/>
              </w:rPr>
            </w:pPr>
          </w:p>
        </w:tc>
      </w:tr>
      <w:tr w:rsidR="00CA4EED" w:rsidRPr="00CB78AF" w14:paraId="196EEBDE" w14:textId="77777777" w:rsidTr="00324344">
        <w:tc>
          <w:tcPr>
            <w:tcW w:w="3794" w:type="dxa"/>
          </w:tcPr>
          <w:p w14:paraId="196EEBDA" w14:textId="77777777" w:rsidR="00510CF6" w:rsidRPr="00CB78AF" w:rsidRDefault="00510CF6" w:rsidP="00575FDF">
            <w:pPr>
              <w:rPr>
                <w:rFonts w:ascii="Franklin Gothic Book" w:eastAsiaTheme="minorHAnsi" w:hAnsi="Franklin Gothic Book" w:cstheme="minorBidi"/>
                <w:sz w:val="20"/>
                <w:szCs w:val="20"/>
              </w:rPr>
            </w:pPr>
          </w:p>
          <w:p w14:paraId="196EEBD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196EEBDC"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96EEBDD" w14:textId="77777777" w:rsidR="00510CF6" w:rsidRPr="00CB78AF" w:rsidRDefault="00510CF6" w:rsidP="00575FDF">
            <w:pPr>
              <w:rPr>
                <w:rFonts w:ascii="Franklin Gothic Book" w:eastAsiaTheme="minorHAnsi" w:hAnsi="Franklin Gothic Book" w:cstheme="minorBidi"/>
              </w:rPr>
            </w:pPr>
          </w:p>
        </w:tc>
      </w:tr>
      <w:tr w:rsidR="00CA4EED" w:rsidRPr="00CB78AF" w14:paraId="196EEBE9" w14:textId="77777777" w:rsidTr="00324344">
        <w:trPr>
          <w:trHeight w:val="1910"/>
        </w:trPr>
        <w:tc>
          <w:tcPr>
            <w:tcW w:w="3794" w:type="dxa"/>
          </w:tcPr>
          <w:p w14:paraId="196EEBDF" w14:textId="77777777" w:rsidR="00510CF6" w:rsidRPr="00CB78AF" w:rsidRDefault="00510CF6" w:rsidP="00575FDF">
            <w:pPr>
              <w:rPr>
                <w:rFonts w:ascii="Franklin Gothic Book" w:eastAsiaTheme="minorHAnsi" w:hAnsi="Franklin Gothic Book" w:cstheme="minorBidi"/>
                <w:sz w:val="20"/>
                <w:szCs w:val="20"/>
              </w:rPr>
            </w:pPr>
          </w:p>
          <w:p w14:paraId="196EEBE0"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196EEBE1" w14:textId="77777777" w:rsidR="00510CF6" w:rsidRPr="00CB78AF" w:rsidRDefault="00510CF6" w:rsidP="00575FDF">
            <w:pPr>
              <w:jc w:val="both"/>
              <w:rPr>
                <w:rFonts w:ascii="Franklin Gothic Book" w:eastAsiaTheme="minorHAnsi" w:hAnsi="Franklin Gothic Book" w:cstheme="minorBidi"/>
              </w:rPr>
            </w:pPr>
          </w:p>
          <w:p w14:paraId="196EEBE2"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196EEBE3"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196EEBE4" w14:textId="77777777" w:rsidR="00510CF6" w:rsidRPr="00CB78AF" w:rsidRDefault="00510CF6" w:rsidP="00575FDF">
            <w:pPr>
              <w:rPr>
                <w:rFonts w:ascii="Franklin Gothic Book" w:eastAsiaTheme="minorHAnsi" w:hAnsi="Franklin Gothic Book" w:cstheme="minorBidi"/>
              </w:rPr>
            </w:pPr>
          </w:p>
          <w:p w14:paraId="196EEBE5" w14:textId="77777777" w:rsidR="00510CF6" w:rsidRPr="00CB78AF" w:rsidRDefault="00510CF6" w:rsidP="00575FDF">
            <w:pPr>
              <w:rPr>
                <w:rFonts w:ascii="Franklin Gothic Book" w:eastAsiaTheme="minorHAnsi" w:hAnsi="Franklin Gothic Book" w:cstheme="minorBidi"/>
              </w:rPr>
            </w:pPr>
          </w:p>
          <w:p w14:paraId="196EEBE6" w14:textId="77777777" w:rsidR="00510CF6" w:rsidRPr="00CB78AF" w:rsidRDefault="00510CF6" w:rsidP="00575FDF">
            <w:pPr>
              <w:rPr>
                <w:rFonts w:ascii="Franklin Gothic Book" w:eastAsiaTheme="minorHAnsi" w:hAnsi="Franklin Gothic Book" w:cstheme="minorBidi"/>
              </w:rPr>
            </w:pPr>
          </w:p>
          <w:p w14:paraId="196EEBE7"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196EEDDB" wp14:editId="196EEDDC">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4"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196EEE04"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196EEDDD" wp14:editId="196EEDD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196EEE05" w14:textId="77777777" w:rsidR="00510CF6" w:rsidRDefault="00510CF6" w:rsidP="00510CF6"/>
                        </w:txbxContent>
                      </v:textbox>
                    </v:shape>
                  </w:pict>
                </mc:Fallback>
              </mc:AlternateContent>
            </w:r>
          </w:p>
          <w:p w14:paraId="196EEBE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196EEBEE" w14:textId="77777777" w:rsidTr="00324344">
        <w:trPr>
          <w:trHeight w:val="699"/>
        </w:trPr>
        <w:tc>
          <w:tcPr>
            <w:tcW w:w="3794" w:type="dxa"/>
          </w:tcPr>
          <w:p w14:paraId="196EEBEA" w14:textId="77777777" w:rsidR="008917EA" w:rsidRPr="00CB78AF" w:rsidRDefault="008917EA" w:rsidP="00575FDF">
            <w:pPr>
              <w:rPr>
                <w:rFonts w:ascii="Franklin Gothic Book" w:eastAsiaTheme="minorHAnsi" w:hAnsi="Franklin Gothic Book" w:cstheme="minorBidi"/>
                <w:sz w:val="20"/>
                <w:szCs w:val="20"/>
              </w:rPr>
            </w:pPr>
          </w:p>
          <w:p w14:paraId="196EEBEB"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196EEBEC"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196EEBED" w14:textId="77777777" w:rsidR="00510CF6" w:rsidRPr="00CB78AF" w:rsidRDefault="00510CF6" w:rsidP="00575FDF">
            <w:pPr>
              <w:rPr>
                <w:rFonts w:ascii="Franklin Gothic Book" w:eastAsiaTheme="minorHAnsi" w:hAnsi="Franklin Gothic Book" w:cstheme="minorBidi"/>
              </w:rPr>
            </w:pPr>
          </w:p>
        </w:tc>
      </w:tr>
      <w:tr w:rsidR="00CA4EED" w:rsidRPr="00CB78AF" w14:paraId="196EEBF2" w14:textId="77777777" w:rsidTr="00324344">
        <w:trPr>
          <w:trHeight w:val="709"/>
        </w:trPr>
        <w:tc>
          <w:tcPr>
            <w:tcW w:w="3794" w:type="dxa"/>
          </w:tcPr>
          <w:p w14:paraId="196EEBEF" w14:textId="77777777" w:rsidR="00510CF6" w:rsidRPr="00CB78AF" w:rsidRDefault="00510CF6" w:rsidP="00575FDF">
            <w:pPr>
              <w:rPr>
                <w:rFonts w:ascii="Franklin Gothic Book" w:eastAsiaTheme="minorHAnsi" w:hAnsi="Franklin Gothic Book" w:cstheme="minorBidi"/>
                <w:sz w:val="20"/>
                <w:szCs w:val="20"/>
              </w:rPr>
            </w:pPr>
          </w:p>
          <w:p w14:paraId="196EEBF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196EEBF1" w14:textId="77777777" w:rsidR="00510CF6" w:rsidRPr="00CB78AF" w:rsidRDefault="00510CF6" w:rsidP="00575FDF">
            <w:pPr>
              <w:rPr>
                <w:rFonts w:ascii="Franklin Gothic Book" w:eastAsiaTheme="minorHAnsi" w:hAnsi="Franklin Gothic Book" w:cstheme="minorBidi"/>
              </w:rPr>
            </w:pPr>
          </w:p>
        </w:tc>
      </w:tr>
      <w:tr w:rsidR="004235E5" w:rsidRPr="00CB78AF" w14:paraId="196EEBF8" w14:textId="77777777" w:rsidTr="00324344">
        <w:trPr>
          <w:trHeight w:val="1116"/>
        </w:trPr>
        <w:tc>
          <w:tcPr>
            <w:tcW w:w="3794" w:type="dxa"/>
          </w:tcPr>
          <w:p w14:paraId="196EEBF3" w14:textId="77777777" w:rsidR="004235E5" w:rsidRPr="00CB78AF" w:rsidRDefault="004235E5" w:rsidP="00575FDF">
            <w:pPr>
              <w:rPr>
                <w:rFonts w:ascii="Franklin Gothic Book" w:eastAsiaTheme="minorHAnsi" w:hAnsi="Franklin Gothic Book" w:cstheme="minorBidi"/>
                <w:sz w:val="20"/>
                <w:szCs w:val="20"/>
              </w:rPr>
            </w:pPr>
          </w:p>
          <w:p w14:paraId="196EEBF4"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196EEBF5"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196EEBF6"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196EEDDF" wp14:editId="196EEDE0">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6"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196EEE06" w14:textId="77777777" w:rsidR="004235E5" w:rsidRDefault="004235E5" w:rsidP="00510CF6"/>
                        </w:txbxContent>
                      </v:textbox>
                    </v:shape>
                  </w:pict>
                </mc:Fallback>
              </mc:AlternateContent>
            </w:r>
          </w:p>
          <w:p w14:paraId="196EEBF7"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196EEDE1" wp14:editId="196EEDE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7"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196EEE07"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196EEBFE" w14:textId="77777777" w:rsidTr="00324344">
        <w:trPr>
          <w:trHeight w:val="890"/>
        </w:trPr>
        <w:tc>
          <w:tcPr>
            <w:tcW w:w="3794" w:type="dxa"/>
          </w:tcPr>
          <w:p w14:paraId="196EEBF9" w14:textId="77777777" w:rsidR="008917EA" w:rsidRPr="00CB78AF" w:rsidRDefault="008917EA" w:rsidP="00575FDF">
            <w:pPr>
              <w:rPr>
                <w:rFonts w:ascii="Franklin Gothic Book" w:eastAsiaTheme="minorHAnsi" w:hAnsi="Franklin Gothic Book" w:cstheme="minorBidi"/>
                <w:sz w:val="20"/>
                <w:szCs w:val="20"/>
              </w:rPr>
            </w:pPr>
          </w:p>
          <w:p w14:paraId="196EEBF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196EEBFB" w14:textId="77777777" w:rsidR="00510CF6" w:rsidRPr="00CB78AF" w:rsidRDefault="00510CF6" w:rsidP="00575FDF">
            <w:pPr>
              <w:rPr>
                <w:rFonts w:ascii="Franklin Gothic Book" w:eastAsiaTheme="minorHAnsi" w:hAnsi="Franklin Gothic Book" w:cstheme="minorBidi"/>
              </w:rPr>
            </w:pPr>
          </w:p>
          <w:p w14:paraId="196EEBFC" w14:textId="77777777" w:rsidR="00510CF6" w:rsidRPr="00CB78AF" w:rsidRDefault="00510CF6" w:rsidP="00575FDF">
            <w:pPr>
              <w:rPr>
                <w:rFonts w:ascii="Franklin Gothic Book" w:eastAsiaTheme="minorHAnsi" w:hAnsi="Franklin Gothic Book" w:cstheme="minorBidi"/>
              </w:rPr>
            </w:pPr>
          </w:p>
          <w:p w14:paraId="196EEBFD" w14:textId="77777777" w:rsidR="00510CF6" w:rsidRPr="00CB78AF" w:rsidRDefault="00510CF6" w:rsidP="00575FDF">
            <w:pPr>
              <w:rPr>
                <w:rFonts w:ascii="Franklin Gothic Book" w:eastAsiaTheme="minorHAnsi" w:hAnsi="Franklin Gothic Book" w:cstheme="minorBidi"/>
              </w:rPr>
            </w:pPr>
          </w:p>
        </w:tc>
      </w:tr>
      <w:tr w:rsidR="00CA4EED" w:rsidRPr="00CB78AF" w14:paraId="196EEC03" w14:textId="77777777" w:rsidTr="00324344">
        <w:trPr>
          <w:trHeight w:val="890"/>
        </w:trPr>
        <w:tc>
          <w:tcPr>
            <w:tcW w:w="3794" w:type="dxa"/>
          </w:tcPr>
          <w:p w14:paraId="196EEBFF" w14:textId="77777777" w:rsidR="00510CF6" w:rsidRPr="00CB78AF" w:rsidRDefault="00510CF6" w:rsidP="00575FDF">
            <w:pPr>
              <w:rPr>
                <w:rFonts w:ascii="Franklin Gothic Book" w:eastAsiaTheme="minorHAnsi" w:hAnsi="Franklin Gothic Book" w:cstheme="minorBidi"/>
              </w:rPr>
            </w:pPr>
          </w:p>
          <w:p w14:paraId="196EEC0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196EEC01"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196EEDE3" wp14:editId="196EEDE4">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8"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96EEE08" w14:textId="77777777" w:rsidR="00510CF6" w:rsidRDefault="00510CF6" w:rsidP="00510CF6"/>
                        </w:txbxContent>
                      </v:textbox>
                    </v:shape>
                  </w:pict>
                </mc:Fallback>
              </mc:AlternateContent>
            </w:r>
          </w:p>
          <w:p w14:paraId="196EEC02"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96EEDE5" wp14:editId="196EEDE6">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196EEE09"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196EEC09" w14:textId="77777777" w:rsidTr="00324344">
        <w:tc>
          <w:tcPr>
            <w:tcW w:w="3794" w:type="dxa"/>
          </w:tcPr>
          <w:p w14:paraId="196EEC04" w14:textId="77777777" w:rsidR="00510CF6" w:rsidRPr="00CB78AF" w:rsidRDefault="00510CF6" w:rsidP="00575FDF">
            <w:pPr>
              <w:rPr>
                <w:rFonts w:ascii="Franklin Gothic Book" w:eastAsiaTheme="minorHAnsi" w:hAnsi="Franklin Gothic Book" w:cstheme="minorBidi"/>
              </w:rPr>
            </w:pPr>
          </w:p>
          <w:p w14:paraId="196EEC0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196EEC06" w14:textId="77777777" w:rsidR="00510CF6" w:rsidRPr="00CB78AF" w:rsidRDefault="00510CF6" w:rsidP="00575FDF">
            <w:pPr>
              <w:rPr>
                <w:rFonts w:ascii="Franklin Gothic Book" w:eastAsiaTheme="minorHAnsi" w:hAnsi="Franklin Gothic Book" w:cstheme="minorBidi"/>
              </w:rPr>
            </w:pPr>
          </w:p>
        </w:tc>
        <w:tc>
          <w:tcPr>
            <w:tcW w:w="5953" w:type="dxa"/>
          </w:tcPr>
          <w:p w14:paraId="196EEC07"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196EEDE7" wp14:editId="196EEDE8">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196EEE0A"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196EEDE9" wp14:editId="196EEDEA">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B"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196EEE0B" w14:textId="77777777" w:rsidR="00510CF6" w:rsidRDefault="00510CF6" w:rsidP="00510CF6"/>
                        </w:txbxContent>
                      </v:textbox>
                    </v:shape>
                  </w:pict>
                </mc:Fallback>
              </mc:AlternateContent>
            </w:r>
          </w:p>
          <w:p w14:paraId="196EEC0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196EEC0D" w14:textId="77777777" w:rsidTr="00324344">
        <w:tc>
          <w:tcPr>
            <w:tcW w:w="3794" w:type="dxa"/>
          </w:tcPr>
          <w:p w14:paraId="196EEC0A" w14:textId="77777777" w:rsidR="00510CF6" w:rsidRPr="00CB78AF" w:rsidRDefault="00510CF6" w:rsidP="00575FDF">
            <w:pPr>
              <w:rPr>
                <w:rFonts w:ascii="Franklin Gothic Book" w:eastAsiaTheme="minorHAnsi" w:hAnsi="Franklin Gothic Book" w:cstheme="minorBidi"/>
                <w:sz w:val="20"/>
                <w:szCs w:val="20"/>
              </w:rPr>
            </w:pPr>
          </w:p>
          <w:p w14:paraId="196EEC0B"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14:paraId="196EEC0C" w14:textId="77777777" w:rsidR="00510CF6" w:rsidRPr="00CB78AF" w:rsidRDefault="00510CF6" w:rsidP="00575FDF">
            <w:pPr>
              <w:rPr>
                <w:rFonts w:ascii="Franklin Gothic Book" w:eastAsiaTheme="minorHAnsi" w:hAnsi="Franklin Gothic Book" w:cstheme="minorBidi"/>
                <w:noProof/>
              </w:rPr>
            </w:pPr>
          </w:p>
        </w:tc>
      </w:tr>
      <w:tr w:rsidR="00CA4EED" w:rsidRPr="00CB78AF" w14:paraId="196EEC12" w14:textId="77777777" w:rsidTr="00324344">
        <w:tc>
          <w:tcPr>
            <w:tcW w:w="3794" w:type="dxa"/>
          </w:tcPr>
          <w:p w14:paraId="196EEC0E" w14:textId="77777777" w:rsidR="00510CF6" w:rsidRPr="00CB78AF" w:rsidRDefault="00510CF6" w:rsidP="00575FDF">
            <w:pPr>
              <w:rPr>
                <w:rFonts w:ascii="Franklin Gothic Book" w:eastAsiaTheme="minorHAnsi" w:hAnsi="Franklin Gothic Book" w:cstheme="minorBidi"/>
                <w:sz w:val="20"/>
                <w:szCs w:val="20"/>
              </w:rPr>
            </w:pPr>
          </w:p>
          <w:p w14:paraId="196EEC0F"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(mm/yy) and which countries you have lived in:</w:t>
            </w:r>
          </w:p>
          <w:p w14:paraId="196EEC10"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196EEC11" w14:textId="77777777" w:rsidR="00510CF6" w:rsidRPr="00CB78AF" w:rsidRDefault="00510CF6" w:rsidP="00575FDF">
            <w:pPr>
              <w:rPr>
                <w:rFonts w:ascii="Franklin Gothic Book" w:eastAsiaTheme="minorHAnsi" w:hAnsi="Franklin Gothic Book" w:cstheme="minorBidi"/>
                <w:noProof/>
              </w:rPr>
            </w:pPr>
          </w:p>
        </w:tc>
      </w:tr>
      <w:tr w:rsidR="00CA4EED" w:rsidRPr="00CB78AF" w14:paraId="196EEC17" w14:textId="77777777" w:rsidTr="00324344">
        <w:trPr>
          <w:trHeight w:val="518"/>
        </w:trPr>
        <w:tc>
          <w:tcPr>
            <w:tcW w:w="3794" w:type="dxa"/>
          </w:tcPr>
          <w:p w14:paraId="196EEC13" w14:textId="77777777" w:rsidR="008917EA" w:rsidRPr="00CB78AF" w:rsidRDefault="008917EA" w:rsidP="00575FDF">
            <w:pPr>
              <w:rPr>
                <w:rFonts w:ascii="Franklin Gothic Book" w:eastAsiaTheme="minorHAnsi" w:hAnsi="Franklin Gothic Book" w:cstheme="minorBidi"/>
                <w:sz w:val="20"/>
                <w:szCs w:val="20"/>
              </w:rPr>
            </w:pPr>
          </w:p>
          <w:p w14:paraId="196EEC14" w14:textId="77777777"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196EEC15" w14:textId="77777777" w:rsidR="00126AFE" w:rsidRPr="00CB78AF" w:rsidRDefault="00126AFE" w:rsidP="00233C7F">
            <w:pPr>
              <w:rPr>
                <w:rFonts w:ascii="Franklin Gothic Book" w:eastAsiaTheme="minorHAnsi" w:hAnsi="Franklin Gothic Book" w:cstheme="minorBidi"/>
              </w:rPr>
            </w:pPr>
          </w:p>
        </w:tc>
        <w:tc>
          <w:tcPr>
            <w:tcW w:w="5953" w:type="dxa"/>
          </w:tcPr>
          <w:p w14:paraId="196EEC16" w14:textId="77777777" w:rsidR="00C02704" w:rsidRPr="00CB78AF" w:rsidRDefault="00C02704" w:rsidP="00575FDF">
            <w:pPr>
              <w:rPr>
                <w:rFonts w:ascii="Franklin Gothic Book" w:eastAsiaTheme="minorHAnsi" w:hAnsi="Franklin Gothic Book" w:cstheme="minorBidi"/>
                <w:noProof/>
              </w:rPr>
            </w:pPr>
          </w:p>
        </w:tc>
      </w:tr>
    </w:tbl>
    <w:p w14:paraId="196EEC18"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196EEC19"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196EEC1A"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196EEC21" w14:textId="77777777" w:rsidTr="00233C7F">
        <w:trPr>
          <w:trHeight w:val="581"/>
        </w:trPr>
        <w:tc>
          <w:tcPr>
            <w:tcW w:w="3794" w:type="dxa"/>
          </w:tcPr>
          <w:p w14:paraId="196EEC1B" w14:textId="77777777" w:rsidR="00894640" w:rsidRPr="00CB78AF" w:rsidRDefault="00894640" w:rsidP="00575FDF">
            <w:pPr>
              <w:rPr>
                <w:rFonts w:ascii="Franklin Gothic Book" w:eastAsiaTheme="minorHAnsi" w:hAnsi="Franklin Gothic Book" w:cstheme="minorBidi"/>
              </w:rPr>
            </w:pPr>
          </w:p>
          <w:p w14:paraId="196EEC1C"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196EEC1D" w14:textId="77777777" w:rsidR="00894640" w:rsidRPr="00CB78AF" w:rsidRDefault="00894640" w:rsidP="00575FDF">
            <w:pPr>
              <w:rPr>
                <w:rFonts w:ascii="Franklin Gothic Book" w:eastAsiaTheme="minorHAnsi" w:hAnsi="Franklin Gothic Book" w:cstheme="minorBidi"/>
              </w:rPr>
            </w:pPr>
          </w:p>
        </w:tc>
        <w:tc>
          <w:tcPr>
            <w:tcW w:w="6379" w:type="dxa"/>
          </w:tcPr>
          <w:p w14:paraId="196EEC1E" w14:textId="77777777" w:rsidR="00894640" w:rsidRPr="00CB78AF" w:rsidRDefault="00894640" w:rsidP="00F21D4F">
            <w:pPr>
              <w:rPr>
                <w:rFonts w:ascii="Franklin Gothic Book" w:eastAsiaTheme="minorHAnsi" w:hAnsi="Franklin Gothic Book" w:cstheme="minorBidi"/>
              </w:rPr>
            </w:pPr>
          </w:p>
          <w:p w14:paraId="196EEC1F"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196EEDEB" wp14:editId="196EEDEC">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C"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196EEE0C"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196EEDED" wp14:editId="196EEDEE">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D"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196EEE0D"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196EEC20" w14:textId="77777777" w:rsidR="00894640" w:rsidRPr="00CB78AF" w:rsidRDefault="00894640" w:rsidP="00F21D4F">
            <w:pPr>
              <w:rPr>
                <w:rFonts w:ascii="Franklin Gothic Book" w:eastAsiaTheme="minorHAnsi" w:hAnsi="Franklin Gothic Book" w:cstheme="minorBidi"/>
              </w:rPr>
            </w:pPr>
          </w:p>
        </w:tc>
      </w:tr>
      <w:tr w:rsidR="00894640" w:rsidRPr="00CB78AF" w14:paraId="196EEC27" w14:textId="77777777" w:rsidTr="00233C7F">
        <w:trPr>
          <w:trHeight w:val="716"/>
        </w:trPr>
        <w:tc>
          <w:tcPr>
            <w:tcW w:w="3794" w:type="dxa"/>
          </w:tcPr>
          <w:p w14:paraId="196EEC22" w14:textId="77777777" w:rsidR="00894640" w:rsidRPr="00CB78AF" w:rsidRDefault="00894640" w:rsidP="00575FDF">
            <w:pPr>
              <w:rPr>
                <w:rFonts w:ascii="Franklin Gothic Book" w:eastAsiaTheme="minorHAnsi" w:hAnsi="Franklin Gothic Book" w:cstheme="minorBidi"/>
              </w:rPr>
            </w:pPr>
          </w:p>
          <w:p w14:paraId="196EEC23"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196EEC24" w14:textId="77777777" w:rsidR="00894640" w:rsidRPr="00CB78AF" w:rsidRDefault="00894640" w:rsidP="00894640">
            <w:pPr>
              <w:rPr>
                <w:rFonts w:ascii="Franklin Gothic Book" w:eastAsiaTheme="minorHAnsi" w:hAnsi="Franklin Gothic Book" w:cstheme="minorBidi"/>
              </w:rPr>
            </w:pPr>
          </w:p>
        </w:tc>
        <w:tc>
          <w:tcPr>
            <w:tcW w:w="6379" w:type="dxa"/>
          </w:tcPr>
          <w:p w14:paraId="196EEC25" w14:textId="77777777" w:rsidR="00894640" w:rsidRPr="00CB78AF" w:rsidRDefault="00894640" w:rsidP="00575FDF">
            <w:pPr>
              <w:rPr>
                <w:rFonts w:ascii="Franklin Gothic Book" w:eastAsiaTheme="minorHAnsi" w:hAnsi="Franklin Gothic Book" w:cstheme="minorBidi"/>
              </w:rPr>
            </w:pPr>
          </w:p>
          <w:p w14:paraId="196EEC26" w14:textId="77777777" w:rsidR="00894640" w:rsidRPr="00CB78AF" w:rsidRDefault="00894640" w:rsidP="00894640">
            <w:pPr>
              <w:rPr>
                <w:rFonts w:ascii="Franklin Gothic Book" w:eastAsiaTheme="minorHAnsi" w:hAnsi="Franklin Gothic Book" w:cstheme="minorBidi"/>
              </w:rPr>
            </w:pPr>
          </w:p>
        </w:tc>
      </w:tr>
      <w:tr w:rsidR="00894640" w:rsidRPr="00CB78AF" w14:paraId="196EEC30" w14:textId="77777777" w:rsidTr="00233C7F">
        <w:trPr>
          <w:trHeight w:val="716"/>
        </w:trPr>
        <w:tc>
          <w:tcPr>
            <w:tcW w:w="3794" w:type="dxa"/>
          </w:tcPr>
          <w:p w14:paraId="196EEC28" w14:textId="77777777" w:rsidR="00894640" w:rsidRPr="00CB78AF" w:rsidRDefault="00894640" w:rsidP="00575FDF">
            <w:pPr>
              <w:rPr>
                <w:rFonts w:ascii="Franklin Gothic Book" w:eastAsiaTheme="minorHAnsi" w:hAnsi="Franklin Gothic Book" w:cstheme="minorBidi"/>
              </w:rPr>
            </w:pPr>
          </w:p>
          <w:p w14:paraId="196EEC29"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196EEC2A" w14:textId="77777777" w:rsidR="00894640" w:rsidRPr="00CB78AF" w:rsidRDefault="00894640" w:rsidP="00575FDF">
            <w:pPr>
              <w:rPr>
                <w:rFonts w:ascii="Franklin Gothic Book" w:eastAsiaTheme="minorHAnsi" w:hAnsi="Franklin Gothic Book" w:cstheme="minorBidi"/>
              </w:rPr>
            </w:pPr>
          </w:p>
          <w:p w14:paraId="196EEC2B"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196EEC2C" w14:textId="77777777" w:rsidR="00894640" w:rsidRPr="00CB78AF" w:rsidRDefault="00894640" w:rsidP="00575FDF">
            <w:pPr>
              <w:rPr>
                <w:rFonts w:ascii="Franklin Gothic Book" w:eastAsiaTheme="minorHAnsi" w:hAnsi="Franklin Gothic Book" w:cstheme="minorBidi"/>
              </w:rPr>
            </w:pPr>
          </w:p>
        </w:tc>
        <w:tc>
          <w:tcPr>
            <w:tcW w:w="6379" w:type="dxa"/>
          </w:tcPr>
          <w:p w14:paraId="196EEC2D" w14:textId="77777777" w:rsidR="00894640" w:rsidRPr="00CB78AF" w:rsidRDefault="00894640" w:rsidP="00575FDF">
            <w:pPr>
              <w:rPr>
                <w:rFonts w:ascii="Franklin Gothic Book" w:eastAsiaTheme="minorHAnsi" w:hAnsi="Franklin Gothic Book" w:cstheme="minorBidi"/>
              </w:rPr>
            </w:pPr>
          </w:p>
          <w:p w14:paraId="196EEC2E"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196EEDEF" wp14:editId="196EEDF0">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196EEE0E"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196EEDF1" wp14:editId="196EEDF2">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96EEE0F"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196EEE0F"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196EEC2F" w14:textId="77777777" w:rsidR="00894640" w:rsidRPr="00CB78AF" w:rsidRDefault="00894640" w:rsidP="00575FDF">
            <w:pPr>
              <w:rPr>
                <w:rFonts w:ascii="Franklin Gothic Book" w:eastAsiaTheme="minorHAnsi" w:hAnsi="Franklin Gothic Book" w:cstheme="minorBidi"/>
              </w:rPr>
            </w:pPr>
          </w:p>
        </w:tc>
      </w:tr>
    </w:tbl>
    <w:p w14:paraId="196EEC31"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196EEC32" w14:textId="77777777"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14:paraId="196EEC33"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14:paraId="196EEC34"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196EEC3E" w14:textId="77777777" w:rsidTr="00F21D4F">
        <w:tc>
          <w:tcPr>
            <w:tcW w:w="10173" w:type="dxa"/>
          </w:tcPr>
          <w:p w14:paraId="196EEC35"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6"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7"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8"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9"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A"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B"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C"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96EEC3D"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196EEC3F"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Employment history</w:t>
      </w:r>
    </w:p>
    <w:p w14:paraId="196EEC40"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196EEC41"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196EEC4C" w14:textId="77777777" w:rsidTr="00397F15">
        <w:trPr>
          <w:trHeight w:val="1105"/>
        </w:trPr>
        <w:tc>
          <w:tcPr>
            <w:tcW w:w="1701" w:type="dxa"/>
            <w:shd w:val="clear" w:color="auto" w:fill="DBE5F1" w:themeFill="accent1" w:themeFillTint="33"/>
          </w:tcPr>
          <w:p w14:paraId="196EEC42"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43"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196EEC44"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45"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196EEC46"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47"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48"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49"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196EEC4A"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4B"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196EEC52" w14:textId="77777777" w:rsidTr="00397F15">
        <w:trPr>
          <w:trHeight w:val="998"/>
        </w:trPr>
        <w:tc>
          <w:tcPr>
            <w:tcW w:w="1701" w:type="dxa"/>
          </w:tcPr>
          <w:p w14:paraId="196EEC4D" w14:textId="77777777" w:rsidR="00C6762A" w:rsidRPr="00CB78AF" w:rsidRDefault="00C6762A" w:rsidP="00C6762A">
            <w:pPr>
              <w:rPr>
                <w:rFonts w:ascii="Franklin Gothic Book" w:hAnsi="Franklin Gothic Book"/>
                <w:b/>
              </w:rPr>
            </w:pPr>
          </w:p>
        </w:tc>
        <w:tc>
          <w:tcPr>
            <w:tcW w:w="1701" w:type="dxa"/>
          </w:tcPr>
          <w:p w14:paraId="196EEC4E" w14:textId="77777777" w:rsidR="00C6762A" w:rsidRPr="00CB78AF" w:rsidRDefault="00C6762A" w:rsidP="00C6762A">
            <w:pPr>
              <w:rPr>
                <w:rFonts w:ascii="Franklin Gothic Book" w:hAnsi="Franklin Gothic Book"/>
                <w:b/>
              </w:rPr>
            </w:pPr>
          </w:p>
        </w:tc>
        <w:tc>
          <w:tcPr>
            <w:tcW w:w="2694" w:type="dxa"/>
          </w:tcPr>
          <w:p w14:paraId="196EEC4F"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196EEC50"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196EEC51"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196EEC5F" w14:textId="77777777" w:rsidTr="00FA5A54">
        <w:trPr>
          <w:trHeight w:val="486"/>
        </w:trPr>
        <w:tc>
          <w:tcPr>
            <w:tcW w:w="10065" w:type="dxa"/>
            <w:gridSpan w:val="5"/>
          </w:tcPr>
          <w:p w14:paraId="196EEC53"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96EEC54"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196EEC55"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196EEC56"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196EEC57"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196EEC58"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196EEC59"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196EEC5A"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196EEC5B"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196EEC5C" w14:textId="77777777" w:rsidR="003F5410" w:rsidRPr="00CB78AF" w:rsidRDefault="003F5410" w:rsidP="00577DBE">
            <w:pPr>
              <w:rPr>
                <w:rFonts w:ascii="Franklin Gothic Book" w:hAnsi="Franklin Gothic Book"/>
              </w:rPr>
            </w:pPr>
          </w:p>
          <w:p w14:paraId="196EEC5D" w14:textId="77777777" w:rsidR="0000760B" w:rsidRPr="00CB78AF" w:rsidRDefault="0000760B" w:rsidP="00577DBE">
            <w:pPr>
              <w:rPr>
                <w:rFonts w:ascii="Franklin Gothic Book" w:hAnsi="Franklin Gothic Book"/>
              </w:rPr>
            </w:pPr>
          </w:p>
          <w:p w14:paraId="196EEC5E"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196EEC6B" w14:textId="77777777" w:rsidTr="00397F15">
        <w:trPr>
          <w:trHeight w:val="1124"/>
        </w:trPr>
        <w:tc>
          <w:tcPr>
            <w:tcW w:w="1701" w:type="dxa"/>
            <w:shd w:val="clear" w:color="auto" w:fill="DBE5F1" w:themeFill="accent1" w:themeFillTint="33"/>
          </w:tcPr>
          <w:p w14:paraId="196EEC60"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61"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96EEC62"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63"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196EEC64"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6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66"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67"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196EEC68"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69"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196EEC6A"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196EEC71" w14:textId="77777777" w:rsidTr="00397F15">
        <w:trPr>
          <w:trHeight w:val="998"/>
        </w:trPr>
        <w:tc>
          <w:tcPr>
            <w:tcW w:w="1701" w:type="dxa"/>
          </w:tcPr>
          <w:p w14:paraId="196EEC6C" w14:textId="77777777" w:rsidR="00FA5A54" w:rsidRPr="00CB78AF" w:rsidRDefault="00FA5A54" w:rsidP="001C7141">
            <w:pPr>
              <w:rPr>
                <w:rFonts w:asciiTheme="minorHAnsi" w:hAnsiTheme="minorHAnsi"/>
                <w:b/>
              </w:rPr>
            </w:pPr>
          </w:p>
        </w:tc>
        <w:tc>
          <w:tcPr>
            <w:tcW w:w="1701" w:type="dxa"/>
          </w:tcPr>
          <w:p w14:paraId="196EEC6D" w14:textId="77777777" w:rsidR="00FA5A54" w:rsidRPr="00CB78AF" w:rsidRDefault="00FA5A54" w:rsidP="001C7141">
            <w:pPr>
              <w:rPr>
                <w:rFonts w:asciiTheme="minorHAnsi" w:hAnsiTheme="minorHAnsi"/>
                <w:b/>
              </w:rPr>
            </w:pPr>
          </w:p>
        </w:tc>
        <w:tc>
          <w:tcPr>
            <w:tcW w:w="2694" w:type="dxa"/>
          </w:tcPr>
          <w:p w14:paraId="196EEC6E"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196EEC6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196EEC70"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7E" w14:textId="77777777" w:rsidTr="00B648A8">
        <w:trPr>
          <w:trHeight w:val="2246"/>
        </w:trPr>
        <w:tc>
          <w:tcPr>
            <w:tcW w:w="10065" w:type="dxa"/>
            <w:gridSpan w:val="5"/>
          </w:tcPr>
          <w:p w14:paraId="196EEC72"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96EEC73"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74"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75"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196EEC76"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196EEC77"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196EEC78"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196EEC79"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7A"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196EEC7B" w14:textId="77777777" w:rsidR="00FA5A54" w:rsidRPr="00CB78AF" w:rsidRDefault="00FA5A54" w:rsidP="001C7141">
            <w:pPr>
              <w:rPr>
                <w:rFonts w:asciiTheme="minorHAnsi" w:hAnsiTheme="minorHAnsi"/>
              </w:rPr>
            </w:pPr>
          </w:p>
          <w:p w14:paraId="196EEC7C" w14:textId="77777777" w:rsidR="0000760B" w:rsidRPr="00CB78AF" w:rsidRDefault="0000760B" w:rsidP="001C7141">
            <w:pPr>
              <w:rPr>
                <w:rFonts w:asciiTheme="minorHAnsi" w:hAnsiTheme="minorHAnsi"/>
              </w:rPr>
            </w:pPr>
          </w:p>
          <w:p w14:paraId="196EEC7D"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196EEC7F"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196EEC80"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196EEC8C" w14:textId="77777777" w:rsidTr="00397F15">
        <w:trPr>
          <w:trHeight w:val="1147"/>
        </w:trPr>
        <w:tc>
          <w:tcPr>
            <w:tcW w:w="1701" w:type="dxa"/>
            <w:shd w:val="clear" w:color="auto" w:fill="DBE5F1" w:themeFill="accent1" w:themeFillTint="33"/>
          </w:tcPr>
          <w:p w14:paraId="196EEC81"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82"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96EEC83"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84"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196EEC8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8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87"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88"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196EEC89"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8A"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196EEC8B"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196EEC92" w14:textId="77777777" w:rsidTr="00397F15">
        <w:trPr>
          <w:trHeight w:val="998"/>
        </w:trPr>
        <w:tc>
          <w:tcPr>
            <w:tcW w:w="1701" w:type="dxa"/>
          </w:tcPr>
          <w:p w14:paraId="196EEC8D" w14:textId="77777777" w:rsidR="00FA5A54" w:rsidRPr="00CB78AF" w:rsidRDefault="00FA5A54" w:rsidP="001C7141">
            <w:pPr>
              <w:rPr>
                <w:rFonts w:ascii="Franklin Gothic Book" w:hAnsi="Franklin Gothic Book"/>
                <w:b/>
              </w:rPr>
            </w:pPr>
          </w:p>
        </w:tc>
        <w:tc>
          <w:tcPr>
            <w:tcW w:w="1701" w:type="dxa"/>
          </w:tcPr>
          <w:p w14:paraId="196EEC8E" w14:textId="77777777" w:rsidR="00FA5A54" w:rsidRPr="00CB78AF" w:rsidRDefault="00FA5A54" w:rsidP="001C7141">
            <w:pPr>
              <w:rPr>
                <w:rFonts w:ascii="Franklin Gothic Book" w:hAnsi="Franklin Gothic Book"/>
                <w:b/>
              </w:rPr>
            </w:pPr>
          </w:p>
        </w:tc>
        <w:tc>
          <w:tcPr>
            <w:tcW w:w="2694" w:type="dxa"/>
          </w:tcPr>
          <w:p w14:paraId="196EEC8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196EEC9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196EEC9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A0" w14:textId="77777777" w:rsidTr="00FA5A54">
        <w:trPr>
          <w:trHeight w:val="486"/>
        </w:trPr>
        <w:tc>
          <w:tcPr>
            <w:tcW w:w="10065" w:type="dxa"/>
            <w:gridSpan w:val="5"/>
          </w:tcPr>
          <w:p w14:paraId="196EEC93"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96EEC94"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9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96"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97"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196EEC98"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9C" w14:textId="77777777" w:rsidR="00FA5A54" w:rsidRPr="00CB78AF" w:rsidRDefault="00FA5A54" w:rsidP="001C7141">
            <w:pPr>
              <w:rPr>
                <w:rFonts w:ascii="Franklin Gothic Book" w:hAnsi="Franklin Gothic Book"/>
              </w:rPr>
            </w:pPr>
          </w:p>
          <w:p w14:paraId="196EEC9D"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196EEC9E"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196EEC9F"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AC" w14:textId="77777777" w:rsidTr="00397F15">
        <w:trPr>
          <w:trHeight w:val="1171"/>
        </w:trPr>
        <w:tc>
          <w:tcPr>
            <w:tcW w:w="1701" w:type="dxa"/>
            <w:shd w:val="clear" w:color="auto" w:fill="DBE5F1" w:themeFill="accent1" w:themeFillTint="33"/>
          </w:tcPr>
          <w:p w14:paraId="196EECA1"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196EECA2"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96EECA3"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96EECA4"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196EECA5"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96EECA6"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96EECA7"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96EECA8"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196EECA9"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96EECAA"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196EECAB"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196EECB2" w14:textId="77777777" w:rsidTr="00397F15">
        <w:trPr>
          <w:trHeight w:val="998"/>
        </w:trPr>
        <w:tc>
          <w:tcPr>
            <w:tcW w:w="1701" w:type="dxa"/>
          </w:tcPr>
          <w:p w14:paraId="196EECAD" w14:textId="77777777" w:rsidR="00FA5A54" w:rsidRPr="00CB78AF" w:rsidRDefault="00FA5A54" w:rsidP="001C7141">
            <w:pPr>
              <w:rPr>
                <w:rFonts w:ascii="Franklin Gothic Book" w:hAnsi="Franklin Gothic Book"/>
                <w:b/>
              </w:rPr>
            </w:pPr>
          </w:p>
        </w:tc>
        <w:tc>
          <w:tcPr>
            <w:tcW w:w="1701" w:type="dxa"/>
          </w:tcPr>
          <w:p w14:paraId="196EECAE" w14:textId="77777777" w:rsidR="00FA5A54" w:rsidRPr="00CB78AF" w:rsidRDefault="00FA5A54" w:rsidP="001C7141">
            <w:pPr>
              <w:rPr>
                <w:rFonts w:ascii="Franklin Gothic Book" w:hAnsi="Franklin Gothic Book"/>
                <w:b/>
              </w:rPr>
            </w:pPr>
          </w:p>
        </w:tc>
        <w:tc>
          <w:tcPr>
            <w:tcW w:w="2694" w:type="dxa"/>
          </w:tcPr>
          <w:p w14:paraId="196EECAF"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196EECB0"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196EECB1"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96EECC0" w14:textId="77777777" w:rsidTr="00FA5A54">
        <w:trPr>
          <w:trHeight w:val="486"/>
        </w:trPr>
        <w:tc>
          <w:tcPr>
            <w:tcW w:w="10065" w:type="dxa"/>
            <w:gridSpan w:val="5"/>
          </w:tcPr>
          <w:p w14:paraId="196EECB3"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96EECB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B5"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96EECB6"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96EECB7"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196EECB8"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196EECB9"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A"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B"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C"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96EECBD" w14:textId="77777777" w:rsidR="00FA5A54" w:rsidRPr="00CB78AF" w:rsidRDefault="00FA5A54" w:rsidP="001C7141">
            <w:pPr>
              <w:rPr>
                <w:rFonts w:ascii="Franklin Gothic Book" w:hAnsi="Franklin Gothic Book"/>
              </w:rPr>
            </w:pPr>
          </w:p>
          <w:p w14:paraId="196EECBE"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196EECBF"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196EECC1" w14:textId="77777777"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14:paraId="196EECC2"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3"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4"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5"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6"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7"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8"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96EECC9"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Educational and Academic Qualifications:</w:t>
      </w:r>
    </w:p>
    <w:p w14:paraId="196EECCA"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196EECCB"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196EECCC"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196EECD3" w14:textId="77777777" w:rsidTr="00F21D4F">
        <w:trPr>
          <w:trHeight w:val="683"/>
        </w:trPr>
        <w:tc>
          <w:tcPr>
            <w:tcW w:w="3085" w:type="dxa"/>
            <w:vMerge w:val="restart"/>
          </w:tcPr>
          <w:p w14:paraId="196EECCD"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196EECCE"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196EECCF"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196EECD0"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196EECD1"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196EECD2"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196EECDE" w14:textId="77777777" w:rsidTr="00F21D4F">
        <w:trPr>
          <w:trHeight w:val="682"/>
        </w:trPr>
        <w:tc>
          <w:tcPr>
            <w:tcW w:w="3085" w:type="dxa"/>
            <w:vMerge/>
          </w:tcPr>
          <w:p w14:paraId="196EECD4"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196EECD5"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196EECD6"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196EECD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D8"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196EECD9"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196EECDA"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196EECDB"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196EECDC"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196EECDD"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196EECE5" w14:textId="77777777" w:rsidTr="00F21D4F">
        <w:trPr>
          <w:trHeight w:val="934"/>
        </w:trPr>
        <w:tc>
          <w:tcPr>
            <w:tcW w:w="3085" w:type="dxa"/>
          </w:tcPr>
          <w:p w14:paraId="196EECDF" w14:textId="77777777" w:rsidR="00B648A8" w:rsidRPr="00CB78AF" w:rsidRDefault="00B648A8" w:rsidP="00F21D4F">
            <w:pPr>
              <w:rPr>
                <w:rFonts w:ascii="Franklin Gothic Book" w:eastAsiaTheme="minorHAnsi" w:hAnsi="Franklin Gothic Book" w:cstheme="minorBidi"/>
              </w:rPr>
            </w:pPr>
          </w:p>
        </w:tc>
        <w:tc>
          <w:tcPr>
            <w:tcW w:w="992" w:type="dxa"/>
          </w:tcPr>
          <w:p w14:paraId="196EECE0"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E1"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E2" w14:textId="77777777" w:rsidR="00B648A8" w:rsidRPr="00CB78AF" w:rsidRDefault="00B648A8" w:rsidP="00F21D4F">
            <w:pPr>
              <w:rPr>
                <w:rFonts w:ascii="Franklin Gothic Book" w:eastAsiaTheme="minorHAnsi" w:hAnsi="Franklin Gothic Book" w:cstheme="minorBidi"/>
              </w:rPr>
            </w:pPr>
          </w:p>
        </w:tc>
        <w:tc>
          <w:tcPr>
            <w:tcW w:w="2126" w:type="dxa"/>
          </w:tcPr>
          <w:p w14:paraId="196EECE3" w14:textId="77777777" w:rsidR="00B648A8" w:rsidRPr="00CB78AF" w:rsidRDefault="00B648A8" w:rsidP="00F21D4F">
            <w:pPr>
              <w:rPr>
                <w:rFonts w:ascii="Franklin Gothic Book" w:eastAsiaTheme="minorHAnsi" w:hAnsi="Franklin Gothic Book" w:cstheme="minorBidi"/>
              </w:rPr>
            </w:pPr>
          </w:p>
        </w:tc>
        <w:tc>
          <w:tcPr>
            <w:tcW w:w="2127" w:type="dxa"/>
          </w:tcPr>
          <w:p w14:paraId="196EECE4" w14:textId="77777777" w:rsidR="00B648A8" w:rsidRPr="00CB78AF" w:rsidRDefault="00B648A8" w:rsidP="00F21D4F">
            <w:pPr>
              <w:rPr>
                <w:rFonts w:ascii="Franklin Gothic Book" w:eastAsiaTheme="minorHAnsi" w:hAnsi="Franklin Gothic Book" w:cstheme="minorBidi"/>
              </w:rPr>
            </w:pPr>
          </w:p>
        </w:tc>
      </w:tr>
      <w:tr w:rsidR="00B648A8" w:rsidRPr="00CB78AF" w14:paraId="196EECEC" w14:textId="77777777" w:rsidTr="00F21D4F">
        <w:trPr>
          <w:trHeight w:val="934"/>
        </w:trPr>
        <w:tc>
          <w:tcPr>
            <w:tcW w:w="3085" w:type="dxa"/>
          </w:tcPr>
          <w:p w14:paraId="196EECE6" w14:textId="77777777" w:rsidR="00B648A8" w:rsidRPr="00CB78AF" w:rsidRDefault="00B648A8" w:rsidP="00F21D4F">
            <w:pPr>
              <w:rPr>
                <w:rFonts w:ascii="Franklin Gothic Book" w:eastAsiaTheme="minorHAnsi" w:hAnsi="Franklin Gothic Book" w:cstheme="minorBidi"/>
              </w:rPr>
            </w:pPr>
          </w:p>
        </w:tc>
        <w:tc>
          <w:tcPr>
            <w:tcW w:w="992" w:type="dxa"/>
          </w:tcPr>
          <w:p w14:paraId="196EECE7"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E8"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E9" w14:textId="77777777" w:rsidR="00B648A8" w:rsidRPr="00CB78AF" w:rsidRDefault="00B648A8" w:rsidP="00F21D4F">
            <w:pPr>
              <w:rPr>
                <w:rFonts w:ascii="Franklin Gothic Book" w:eastAsiaTheme="minorHAnsi" w:hAnsi="Franklin Gothic Book" w:cstheme="minorBidi"/>
              </w:rPr>
            </w:pPr>
          </w:p>
        </w:tc>
        <w:tc>
          <w:tcPr>
            <w:tcW w:w="2126" w:type="dxa"/>
          </w:tcPr>
          <w:p w14:paraId="196EECEA" w14:textId="77777777" w:rsidR="00B648A8" w:rsidRPr="00CB78AF" w:rsidRDefault="00B648A8" w:rsidP="00F21D4F">
            <w:pPr>
              <w:rPr>
                <w:rFonts w:ascii="Franklin Gothic Book" w:eastAsiaTheme="minorHAnsi" w:hAnsi="Franklin Gothic Book" w:cstheme="minorBidi"/>
              </w:rPr>
            </w:pPr>
          </w:p>
        </w:tc>
        <w:tc>
          <w:tcPr>
            <w:tcW w:w="2127" w:type="dxa"/>
          </w:tcPr>
          <w:p w14:paraId="196EECEB" w14:textId="77777777" w:rsidR="00B648A8" w:rsidRPr="00CB78AF" w:rsidRDefault="00B648A8" w:rsidP="00F21D4F">
            <w:pPr>
              <w:rPr>
                <w:rFonts w:ascii="Franklin Gothic Book" w:eastAsiaTheme="minorHAnsi" w:hAnsi="Franklin Gothic Book" w:cstheme="minorBidi"/>
              </w:rPr>
            </w:pPr>
          </w:p>
        </w:tc>
      </w:tr>
      <w:tr w:rsidR="00B648A8" w:rsidRPr="00CB78AF" w14:paraId="196EECF3" w14:textId="77777777" w:rsidTr="00F21D4F">
        <w:trPr>
          <w:trHeight w:val="934"/>
        </w:trPr>
        <w:tc>
          <w:tcPr>
            <w:tcW w:w="3085" w:type="dxa"/>
          </w:tcPr>
          <w:p w14:paraId="196EECED" w14:textId="77777777" w:rsidR="00B648A8" w:rsidRPr="00CB78AF" w:rsidRDefault="00B648A8" w:rsidP="00F21D4F">
            <w:pPr>
              <w:rPr>
                <w:rFonts w:ascii="Franklin Gothic Book" w:eastAsiaTheme="minorHAnsi" w:hAnsi="Franklin Gothic Book" w:cstheme="minorBidi"/>
              </w:rPr>
            </w:pPr>
          </w:p>
        </w:tc>
        <w:tc>
          <w:tcPr>
            <w:tcW w:w="992" w:type="dxa"/>
          </w:tcPr>
          <w:p w14:paraId="196EECEE"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EF"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F0" w14:textId="77777777" w:rsidR="00B648A8" w:rsidRPr="00CB78AF" w:rsidRDefault="00B648A8" w:rsidP="00F21D4F">
            <w:pPr>
              <w:rPr>
                <w:rFonts w:ascii="Franklin Gothic Book" w:eastAsiaTheme="minorHAnsi" w:hAnsi="Franklin Gothic Book" w:cstheme="minorBidi"/>
              </w:rPr>
            </w:pPr>
          </w:p>
        </w:tc>
        <w:tc>
          <w:tcPr>
            <w:tcW w:w="2126" w:type="dxa"/>
          </w:tcPr>
          <w:p w14:paraId="196EECF1" w14:textId="77777777" w:rsidR="00B648A8" w:rsidRPr="00CB78AF" w:rsidRDefault="00B648A8" w:rsidP="00F21D4F">
            <w:pPr>
              <w:rPr>
                <w:rFonts w:ascii="Franklin Gothic Book" w:eastAsiaTheme="minorHAnsi" w:hAnsi="Franklin Gothic Book" w:cstheme="minorBidi"/>
              </w:rPr>
            </w:pPr>
          </w:p>
        </w:tc>
        <w:tc>
          <w:tcPr>
            <w:tcW w:w="2127" w:type="dxa"/>
          </w:tcPr>
          <w:p w14:paraId="196EECF2" w14:textId="77777777" w:rsidR="00B648A8" w:rsidRPr="00CB78AF" w:rsidRDefault="00B648A8" w:rsidP="00F21D4F">
            <w:pPr>
              <w:rPr>
                <w:rFonts w:ascii="Franklin Gothic Book" w:eastAsiaTheme="minorHAnsi" w:hAnsi="Franklin Gothic Book" w:cstheme="minorBidi"/>
              </w:rPr>
            </w:pPr>
          </w:p>
        </w:tc>
      </w:tr>
      <w:tr w:rsidR="00B648A8" w:rsidRPr="00CB78AF" w14:paraId="196EECFA" w14:textId="77777777" w:rsidTr="00F21D4F">
        <w:trPr>
          <w:trHeight w:val="934"/>
        </w:trPr>
        <w:tc>
          <w:tcPr>
            <w:tcW w:w="3085" w:type="dxa"/>
          </w:tcPr>
          <w:p w14:paraId="196EECF4" w14:textId="77777777" w:rsidR="00B648A8" w:rsidRPr="00CB78AF" w:rsidRDefault="00B648A8" w:rsidP="00F21D4F">
            <w:pPr>
              <w:rPr>
                <w:rFonts w:ascii="Franklin Gothic Book" w:eastAsiaTheme="minorHAnsi" w:hAnsi="Franklin Gothic Book" w:cstheme="minorBidi"/>
              </w:rPr>
            </w:pPr>
          </w:p>
        </w:tc>
        <w:tc>
          <w:tcPr>
            <w:tcW w:w="992" w:type="dxa"/>
          </w:tcPr>
          <w:p w14:paraId="196EECF5"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96EECF6"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96EECF7" w14:textId="77777777" w:rsidR="00B648A8" w:rsidRPr="00CB78AF" w:rsidRDefault="00B648A8" w:rsidP="00F21D4F">
            <w:pPr>
              <w:rPr>
                <w:rFonts w:ascii="Franklin Gothic Book" w:eastAsiaTheme="minorHAnsi" w:hAnsi="Franklin Gothic Book" w:cstheme="minorBidi"/>
              </w:rPr>
            </w:pPr>
          </w:p>
        </w:tc>
        <w:tc>
          <w:tcPr>
            <w:tcW w:w="2126" w:type="dxa"/>
          </w:tcPr>
          <w:p w14:paraId="196EECF8" w14:textId="77777777" w:rsidR="00B648A8" w:rsidRPr="00CB78AF" w:rsidRDefault="00B648A8" w:rsidP="00F21D4F">
            <w:pPr>
              <w:rPr>
                <w:rFonts w:ascii="Franklin Gothic Book" w:eastAsiaTheme="minorHAnsi" w:hAnsi="Franklin Gothic Book" w:cstheme="minorBidi"/>
              </w:rPr>
            </w:pPr>
          </w:p>
        </w:tc>
        <w:tc>
          <w:tcPr>
            <w:tcW w:w="2127" w:type="dxa"/>
          </w:tcPr>
          <w:p w14:paraId="196EECF9" w14:textId="77777777" w:rsidR="00B648A8" w:rsidRPr="00CB78AF" w:rsidRDefault="00B648A8" w:rsidP="00F21D4F">
            <w:pPr>
              <w:rPr>
                <w:rFonts w:ascii="Franklin Gothic Book" w:eastAsiaTheme="minorHAnsi" w:hAnsi="Franklin Gothic Book" w:cstheme="minorBidi"/>
              </w:rPr>
            </w:pPr>
          </w:p>
        </w:tc>
      </w:tr>
    </w:tbl>
    <w:p w14:paraId="196EECFB" w14:textId="77777777"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14:paraId="196EECFC" w14:textId="77777777"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14:paraId="196EECFD"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196EECFE"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196EECFF"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196EED00"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196EED07" w14:textId="77777777" w:rsidTr="008030B5">
        <w:trPr>
          <w:trHeight w:val="720"/>
        </w:trPr>
        <w:tc>
          <w:tcPr>
            <w:tcW w:w="1809" w:type="dxa"/>
          </w:tcPr>
          <w:p w14:paraId="196EED01"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196EED02"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196EED03"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196EED04"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196EED05"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196EED06"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196EED18" w14:textId="77777777" w:rsidTr="00EB01FA">
        <w:trPr>
          <w:trHeight w:val="2913"/>
        </w:trPr>
        <w:tc>
          <w:tcPr>
            <w:tcW w:w="1809" w:type="dxa"/>
          </w:tcPr>
          <w:p w14:paraId="196EED08" w14:textId="77777777" w:rsidR="00510CF6" w:rsidRPr="00CB78AF" w:rsidRDefault="00510CF6" w:rsidP="00575FDF">
            <w:pPr>
              <w:rPr>
                <w:rFonts w:ascii="Franklin Gothic Book" w:eastAsiaTheme="minorHAnsi" w:hAnsi="Franklin Gothic Book" w:cstheme="minorBidi"/>
              </w:rPr>
            </w:pPr>
          </w:p>
        </w:tc>
        <w:tc>
          <w:tcPr>
            <w:tcW w:w="1843" w:type="dxa"/>
          </w:tcPr>
          <w:p w14:paraId="196EED09" w14:textId="77777777" w:rsidR="00510CF6" w:rsidRPr="00CB78AF" w:rsidRDefault="00510CF6" w:rsidP="00575FDF">
            <w:pPr>
              <w:rPr>
                <w:rFonts w:ascii="Franklin Gothic Book" w:eastAsiaTheme="minorHAnsi" w:hAnsi="Franklin Gothic Book" w:cstheme="minorBidi"/>
              </w:rPr>
            </w:pPr>
          </w:p>
        </w:tc>
        <w:tc>
          <w:tcPr>
            <w:tcW w:w="4253" w:type="dxa"/>
          </w:tcPr>
          <w:p w14:paraId="196EED0A" w14:textId="77777777" w:rsidR="00510CF6" w:rsidRPr="00CB78AF" w:rsidRDefault="00510CF6" w:rsidP="00575FDF">
            <w:pPr>
              <w:rPr>
                <w:rFonts w:ascii="Franklin Gothic Book" w:eastAsiaTheme="minorHAnsi" w:hAnsi="Franklin Gothic Book" w:cstheme="minorBidi"/>
              </w:rPr>
            </w:pPr>
          </w:p>
          <w:p w14:paraId="196EED0B" w14:textId="77777777" w:rsidR="00870CE6" w:rsidRPr="00CB78AF" w:rsidRDefault="00870CE6" w:rsidP="00575FDF">
            <w:pPr>
              <w:rPr>
                <w:rFonts w:ascii="Franklin Gothic Book" w:eastAsiaTheme="minorHAnsi" w:hAnsi="Franklin Gothic Book" w:cstheme="minorBidi"/>
              </w:rPr>
            </w:pPr>
          </w:p>
          <w:p w14:paraId="196EED0C" w14:textId="77777777" w:rsidR="00870CE6" w:rsidRPr="00CB78AF" w:rsidRDefault="00870CE6" w:rsidP="00575FDF">
            <w:pPr>
              <w:rPr>
                <w:rFonts w:ascii="Franklin Gothic Book" w:eastAsiaTheme="minorHAnsi" w:hAnsi="Franklin Gothic Book" w:cstheme="minorBidi"/>
              </w:rPr>
            </w:pPr>
          </w:p>
          <w:p w14:paraId="196EED0D" w14:textId="77777777" w:rsidR="00870CE6" w:rsidRPr="00CB78AF" w:rsidRDefault="00870CE6" w:rsidP="00575FDF">
            <w:pPr>
              <w:rPr>
                <w:rFonts w:ascii="Franklin Gothic Book" w:eastAsiaTheme="minorHAnsi" w:hAnsi="Franklin Gothic Book" w:cstheme="minorBidi"/>
              </w:rPr>
            </w:pPr>
          </w:p>
          <w:p w14:paraId="196EED0E" w14:textId="77777777" w:rsidR="00870CE6" w:rsidRPr="00CB78AF" w:rsidRDefault="00870CE6" w:rsidP="00575FDF">
            <w:pPr>
              <w:rPr>
                <w:rFonts w:ascii="Franklin Gothic Book" w:eastAsiaTheme="minorHAnsi" w:hAnsi="Franklin Gothic Book" w:cstheme="minorBidi"/>
              </w:rPr>
            </w:pPr>
          </w:p>
          <w:p w14:paraId="196EED0F" w14:textId="77777777" w:rsidR="00870CE6" w:rsidRPr="00CB78AF" w:rsidRDefault="00870CE6" w:rsidP="00575FDF">
            <w:pPr>
              <w:rPr>
                <w:rFonts w:ascii="Franklin Gothic Book" w:eastAsiaTheme="minorHAnsi" w:hAnsi="Franklin Gothic Book" w:cstheme="minorBidi"/>
              </w:rPr>
            </w:pPr>
          </w:p>
          <w:p w14:paraId="196EED10" w14:textId="77777777" w:rsidR="00870CE6" w:rsidRPr="00CB78AF" w:rsidRDefault="00870CE6" w:rsidP="00575FDF">
            <w:pPr>
              <w:rPr>
                <w:rFonts w:ascii="Franklin Gothic Book" w:eastAsiaTheme="minorHAnsi" w:hAnsi="Franklin Gothic Book" w:cstheme="minorBidi"/>
              </w:rPr>
            </w:pPr>
          </w:p>
          <w:p w14:paraId="196EED11" w14:textId="77777777" w:rsidR="00870CE6" w:rsidRPr="00CB78AF" w:rsidRDefault="00870CE6" w:rsidP="00575FDF">
            <w:pPr>
              <w:rPr>
                <w:rFonts w:ascii="Franklin Gothic Book" w:eastAsiaTheme="minorHAnsi" w:hAnsi="Franklin Gothic Book" w:cstheme="minorBidi"/>
              </w:rPr>
            </w:pPr>
          </w:p>
          <w:p w14:paraId="196EED12" w14:textId="77777777" w:rsidR="00870CE6" w:rsidRPr="00CB78AF" w:rsidRDefault="00870CE6" w:rsidP="00575FDF">
            <w:pPr>
              <w:rPr>
                <w:rFonts w:ascii="Franklin Gothic Book" w:eastAsiaTheme="minorHAnsi" w:hAnsi="Franklin Gothic Book" w:cstheme="minorBidi"/>
              </w:rPr>
            </w:pPr>
          </w:p>
          <w:p w14:paraId="196EED13" w14:textId="77777777" w:rsidR="00870CE6" w:rsidRPr="00CB78AF" w:rsidRDefault="00870CE6" w:rsidP="00575FDF">
            <w:pPr>
              <w:rPr>
                <w:rFonts w:ascii="Franklin Gothic Book" w:eastAsiaTheme="minorHAnsi" w:hAnsi="Franklin Gothic Book" w:cstheme="minorBidi"/>
              </w:rPr>
            </w:pPr>
          </w:p>
          <w:p w14:paraId="196EED14" w14:textId="77777777" w:rsidR="00870CE6" w:rsidRPr="00CB78AF" w:rsidRDefault="00870CE6" w:rsidP="00575FDF">
            <w:pPr>
              <w:rPr>
                <w:rFonts w:ascii="Franklin Gothic Book" w:eastAsiaTheme="minorHAnsi" w:hAnsi="Franklin Gothic Book" w:cstheme="minorBidi"/>
              </w:rPr>
            </w:pPr>
          </w:p>
          <w:p w14:paraId="196EED15" w14:textId="77777777" w:rsidR="00870CE6" w:rsidRPr="00CB78AF" w:rsidRDefault="00870CE6" w:rsidP="00575FDF">
            <w:pPr>
              <w:rPr>
                <w:rFonts w:ascii="Franklin Gothic Book" w:eastAsiaTheme="minorHAnsi" w:hAnsi="Franklin Gothic Book" w:cstheme="minorBidi"/>
              </w:rPr>
            </w:pPr>
          </w:p>
          <w:p w14:paraId="196EED16" w14:textId="77777777" w:rsidR="00870CE6" w:rsidRPr="00CB78AF" w:rsidRDefault="00870CE6" w:rsidP="00575FDF">
            <w:pPr>
              <w:rPr>
                <w:rFonts w:ascii="Franklin Gothic Book" w:eastAsiaTheme="minorHAnsi" w:hAnsi="Franklin Gothic Book" w:cstheme="minorBidi"/>
              </w:rPr>
            </w:pPr>
          </w:p>
        </w:tc>
        <w:tc>
          <w:tcPr>
            <w:tcW w:w="2268" w:type="dxa"/>
          </w:tcPr>
          <w:p w14:paraId="196EED17" w14:textId="77777777" w:rsidR="00510CF6" w:rsidRPr="00CB78AF" w:rsidRDefault="00510CF6" w:rsidP="00575FDF">
            <w:pPr>
              <w:rPr>
                <w:rFonts w:ascii="Franklin Gothic Book" w:eastAsiaTheme="minorHAnsi" w:hAnsi="Franklin Gothic Book" w:cstheme="minorBidi"/>
              </w:rPr>
            </w:pPr>
          </w:p>
        </w:tc>
      </w:tr>
    </w:tbl>
    <w:p w14:paraId="196EED19"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196EED1A"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196EED1B"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Please provide details of any employment and/or unpaid/voluntary work that you would continue if employed in this role:</w:t>
      </w:r>
    </w:p>
    <w:p w14:paraId="196EED1C"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196EED1D"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196EED1E"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196EED1F"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196EED20"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196EED21"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196EED22"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196EED23"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196EED24"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196EED25"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196EED26"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196EED27"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196EED2E" w14:textId="77777777" w:rsidTr="00397F15">
        <w:trPr>
          <w:trHeight w:val="720"/>
        </w:trPr>
        <w:tc>
          <w:tcPr>
            <w:tcW w:w="1384" w:type="dxa"/>
          </w:tcPr>
          <w:p w14:paraId="196EED28"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196EED29"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196EED2A"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196EED2B"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196EED2C"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196EED2D"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196EED33" w14:textId="77777777" w:rsidTr="00397F15">
        <w:trPr>
          <w:trHeight w:val="2915"/>
        </w:trPr>
        <w:tc>
          <w:tcPr>
            <w:tcW w:w="1384" w:type="dxa"/>
          </w:tcPr>
          <w:p w14:paraId="196EED2F" w14:textId="77777777" w:rsidR="00B71045" w:rsidRPr="00CB78AF" w:rsidRDefault="00B71045" w:rsidP="00097DC5">
            <w:pPr>
              <w:rPr>
                <w:rFonts w:ascii="Franklin Gothic Book" w:eastAsiaTheme="minorHAnsi" w:hAnsi="Franklin Gothic Book" w:cstheme="minorBidi"/>
              </w:rPr>
            </w:pPr>
          </w:p>
        </w:tc>
        <w:tc>
          <w:tcPr>
            <w:tcW w:w="1418" w:type="dxa"/>
          </w:tcPr>
          <w:p w14:paraId="196EED30" w14:textId="77777777" w:rsidR="00B71045" w:rsidRPr="00CB78AF" w:rsidRDefault="00B71045" w:rsidP="00097DC5">
            <w:pPr>
              <w:rPr>
                <w:rFonts w:ascii="Franklin Gothic Book" w:eastAsiaTheme="minorHAnsi" w:hAnsi="Franklin Gothic Book" w:cstheme="minorBidi"/>
              </w:rPr>
            </w:pPr>
          </w:p>
        </w:tc>
        <w:tc>
          <w:tcPr>
            <w:tcW w:w="3685" w:type="dxa"/>
          </w:tcPr>
          <w:p w14:paraId="196EED31" w14:textId="77777777" w:rsidR="00B71045" w:rsidRPr="00CB78AF" w:rsidRDefault="00B71045" w:rsidP="00097DC5">
            <w:pPr>
              <w:rPr>
                <w:rFonts w:ascii="Franklin Gothic Book" w:eastAsiaTheme="minorHAnsi" w:hAnsi="Franklin Gothic Book" w:cstheme="minorBidi"/>
              </w:rPr>
            </w:pPr>
          </w:p>
        </w:tc>
        <w:tc>
          <w:tcPr>
            <w:tcW w:w="3686" w:type="dxa"/>
          </w:tcPr>
          <w:p w14:paraId="196EED32" w14:textId="77777777" w:rsidR="00B71045" w:rsidRPr="00CB78AF" w:rsidRDefault="00B71045" w:rsidP="00097DC5">
            <w:pPr>
              <w:rPr>
                <w:rFonts w:ascii="Franklin Gothic Book" w:eastAsiaTheme="minorHAnsi" w:hAnsi="Franklin Gothic Book" w:cstheme="minorBidi"/>
              </w:rPr>
            </w:pPr>
          </w:p>
        </w:tc>
      </w:tr>
    </w:tbl>
    <w:p w14:paraId="196EED34"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196EED35"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196EED36"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37"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196EED38"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196EED3D" w14:textId="77777777" w:rsidTr="00397F15">
        <w:trPr>
          <w:trHeight w:val="786"/>
        </w:trPr>
        <w:tc>
          <w:tcPr>
            <w:tcW w:w="3085" w:type="dxa"/>
            <w:vMerge w:val="restart"/>
          </w:tcPr>
          <w:p w14:paraId="196EED39"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196EED3A"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196EED3B"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196EED3C"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196EED45" w14:textId="77777777" w:rsidTr="00397F15">
        <w:trPr>
          <w:trHeight w:val="556"/>
        </w:trPr>
        <w:tc>
          <w:tcPr>
            <w:tcW w:w="3085" w:type="dxa"/>
            <w:vMerge/>
          </w:tcPr>
          <w:p w14:paraId="196EED3E"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196EED3F"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196EED40"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196EED41"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196EED42"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196EED43"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196EED44"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196EED4B" w14:textId="77777777" w:rsidTr="00397F15">
        <w:trPr>
          <w:trHeight w:val="1008"/>
        </w:trPr>
        <w:tc>
          <w:tcPr>
            <w:tcW w:w="3085" w:type="dxa"/>
          </w:tcPr>
          <w:p w14:paraId="196EED46" w14:textId="77777777" w:rsidR="00B71045" w:rsidRPr="00CB78AF" w:rsidRDefault="00B71045" w:rsidP="00097DC5">
            <w:pPr>
              <w:rPr>
                <w:rFonts w:ascii="Franklin Gothic Book" w:eastAsiaTheme="minorHAnsi" w:hAnsi="Franklin Gothic Book" w:cstheme="minorBidi"/>
              </w:rPr>
            </w:pPr>
          </w:p>
        </w:tc>
        <w:tc>
          <w:tcPr>
            <w:tcW w:w="1439" w:type="dxa"/>
          </w:tcPr>
          <w:p w14:paraId="196EED47"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196EED48"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196EED49" w14:textId="77777777" w:rsidR="00B71045" w:rsidRPr="00CB78AF" w:rsidRDefault="00B71045" w:rsidP="00097DC5">
            <w:pPr>
              <w:rPr>
                <w:rFonts w:ascii="Franklin Gothic Book" w:eastAsiaTheme="minorHAnsi" w:hAnsi="Franklin Gothic Book" w:cstheme="minorBidi"/>
              </w:rPr>
            </w:pPr>
          </w:p>
        </w:tc>
        <w:tc>
          <w:tcPr>
            <w:tcW w:w="2268" w:type="dxa"/>
          </w:tcPr>
          <w:p w14:paraId="196EED4A" w14:textId="77777777" w:rsidR="00B71045" w:rsidRPr="00CB78AF" w:rsidRDefault="00B71045" w:rsidP="00097DC5">
            <w:pPr>
              <w:rPr>
                <w:rFonts w:ascii="Franklin Gothic Book" w:eastAsiaTheme="minorHAnsi" w:hAnsi="Franklin Gothic Book" w:cstheme="minorBidi"/>
              </w:rPr>
            </w:pPr>
          </w:p>
        </w:tc>
      </w:tr>
      <w:tr w:rsidR="00B71045" w:rsidRPr="00CB78AF" w14:paraId="196EED51" w14:textId="77777777" w:rsidTr="00397F15">
        <w:trPr>
          <w:trHeight w:val="979"/>
        </w:trPr>
        <w:tc>
          <w:tcPr>
            <w:tcW w:w="3085" w:type="dxa"/>
          </w:tcPr>
          <w:p w14:paraId="196EED4C" w14:textId="77777777" w:rsidR="00B71045" w:rsidRPr="00CB78AF" w:rsidRDefault="00B71045" w:rsidP="00097DC5">
            <w:pPr>
              <w:rPr>
                <w:rFonts w:ascii="Franklin Gothic Book" w:eastAsiaTheme="minorHAnsi" w:hAnsi="Franklin Gothic Book" w:cstheme="minorBidi"/>
              </w:rPr>
            </w:pPr>
          </w:p>
        </w:tc>
        <w:tc>
          <w:tcPr>
            <w:tcW w:w="1439" w:type="dxa"/>
          </w:tcPr>
          <w:p w14:paraId="196EED4D"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196EED4E"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196EED4F" w14:textId="77777777" w:rsidR="00B71045" w:rsidRPr="00CB78AF" w:rsidRDefault="00B71045" w:rsidP="00097DC5">
            <w:pPr>
              <w:rPr>
                <w:rFonts w:ascii="Franklin Gothic Book" w:eastAsiaTheme="minorHAnsi" w:hAnsi="Franklin Gothic Book" w:cstheme="minorBidi"/>
              </w:rPr>
            </w:pPr>
          </w:p>
        </w:tc>
        <w:tc>
          <w:tcPr>
            <w:tcW w:w="2268" w:type="dxa"/>
          </w:tcPr>
          <w:p w14:paraId="196EED50" w14:textId="77777777" w:rsidR="00B71045" w:rsidRPr="00CB78AF" w:rsidRDefault="00B71045" w:rsidP="00097DC5">
            <w:pPr>
              <w:rPr>
                <w:rFonts w:ascii="Franklin Gothic Book" w:eastAsiaTheme="minorHAnsi" w:hAnsi="Franklin Gothic Book" w:cstheme="minorBidi"/>
              </w:rPr>
            </w:pPr>
          </w:p>
        </w:tc>
      </w:tr>
    </w:tbl>
    <w:p w14:paraId="196EED52"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53"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54"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96EED55"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R</w:t>
      </w:r>
      <w:r w:rsidR="00510CF6" w:rsidRPr="00CB78AF">
        <w:rPr>
          <w:rFonts w:ascii="Franklin Gothic Book" w:eastAsiaTheme="minorHAnsi" w:hAnsi="Franklin Gothic Book" w:cstheme="minorBidi"/>
          <w:b/>
          <w:sz w:val="22"/>
          <w:szCs w:val="22"/>
          <w:lang w:eastAsia="en-US"/>
        </w:rPr>
        <w:t>eferences</w:t>
      </w:r>
    </w:p>
    <w:p w14:paraId="196EED56"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196EED5B" w14:textId="77777777" w:rsidTr="0000760B">
        <w:tc>
          <w:tcPr>
            <w:tcW w:w="2518" w:type="dxa"/>
            <w:gridSpan w:val="2"/>
          </w:tcPr>
          <w:p w14:paraId="196EED57"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196EED58" w14:textId="77777777" w:rsidR="00841BB9" w:rsidRPr="00CB78AF" w:rsidRDefault="00841BB9" w:rsidP="00575FDF">
            <w:pPr>
              <w:rPr>
                <w:rFonts w:ascii="Franklin Gothic Book" w:eastAsiaTheme="minorHAnsi" w:hAnsi="Franklin Gothic Book" w:cstheme="minorBidi"/>
                <w:b/>
              </w:rPr>
            </w:pPr>
          </w:p>
        </w:tc>
        <w:tc>
          <w:tcPr>
            <w:tcW w:w="1720" w:type="dxa"/>
          </w:tcPr>
          <w:p w14:paraId="196EED59"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196EED5A" w14:textId="77777777" w:rsidR="00841BB9" w:rsidRPr="00CB78AF" w:rsidRDefault="00841BB9" w:rsidP="00575FDF">
            <w:pPr>
              <w:rPr>
                <w:rFonts w:ascii="Franklin Gothic Book" w:eastAsiaTheme="minorHAnsi" w:hAnsi="Franklin Gothic Book" w:cstheme="minorBidi"/>
                <w:b/>
              </w:rPr>
            </w:pPr>
          </w:p>
        </w:tc>
      </w:tr>
      <w:tr w:rsidR="00CA4EED" w:rsidRPr="00CB78AF" w14:paraId="196EED60" w14:textId="77777777" w:rsidTr="0000760B">
        <w:tc>
          <w:tcPr>
            <w:tcW w:w="5211" w:type="dxa"/>
            <w:gridSpan w:val="3"/>
          </w:tcPr>
          <w:p w14:paraId="196EED5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196EED5D"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196EED5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196EED5F" w14:textId="77777777" w:rsidR="00510CF6" w:rsidRPr="00CB78AF" w:rsidRDefault="00510CF6" w:rsidP="00575FDF">
            <w:pPr>
              <w:rPr>
                <w:rFonts w:ascii="Franklin Gothic Book" w:eastAsiaTheme="minorHAnsi" w:hAnsi="Franklin Gothic Book" w:cstheme="minorBidi"/>
              </w:rPr>
            </w:pPr>
          </w:p>
        </w:tc>
      </w:tr>
      <w:tr w:rsidR="00CA4EED" w:rsidRPr="00CB78AF" w14:paraId="196EED6D" w14:textId="77777777" w:rsidTr="0000760B">
        <w:tc>
          <w:tcPr>
            <w:tcW w:w="5211" w:type="dxa"/>
            <w:gridSpan w:val="3"/>
          </w:tcPr>
          <w:p w14:paraId="196EED61"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196EED62" w14:textId="77777777" w:rsidR="00510CF6" w:rsidRPr="00CB78AF" w:rsidRDefault="00510CF6" w:rsidP="00575FDF">
            <w:pPr>
              <w:rPr>
                <w:rFonts w:ascii="Franklin Gothic Book" w:eastAsiaTheme="minorHAnsi" w:hAnsi="Franklin Gothic Book" w:cstheme="minorBidi"/>
              </w:rPr>
            </w:pPr>
          </w:p>
          <w:p w14:paraId="196EED63" w14:textId="77777777" w:rsidR="00510CF6" w:rsidRPr="00CB78AF" w:rsidRDefault="00510CF6" w:rsidP="00575FDF">
            <w:pPr>
              <w:rPr>
                <w:rFonts w:ascii="Franklin Gothic Book" w:eastAsiaTheme="minorHAnsi" w:hAnsi="Franklin Gothic Book" w:cstheme="minorBidi"/>
              </w:rPr>
            </w:pPr>
          </w:p>
          <w:p w14:paraId="196EED64" w14:textId="77777777" w:rsidR="00510CF6" w:rsidRPr="00CB78AF" w:rsidRDefault="00510CF6" w:rsidP="00575FDF">
            <w:pPr>
              <w:rPr>
                <w:rFonts w:ascii="Franklin Gothic Book" w:eastAsiaTheme="minorHAnsi" w:hAnsi="Franklin Gothic Book" w:cstheme="minorBidi"/>
              </w:rPr>
            </w:pPr>
          </w:p>
          <w:p w14:paraId="196EED65" w14:textId="77777777" w:rsidR="00C80CAC" w:rsidRPr="00CB78AF" w:rsidRDefault="00C80CAC" w:rsidP="00575FDF">
            <w:pPr>
              <w:rPr>
                <w:rFonts w:ascii="Franklin Gothic Book" w:eastAsiaTheme="minorHAnsi" w:hAnsi="Franklin Gothic Book" w:cstheme="minorBidi"/>
              </w:rPr>
            </w:pPr>
          </w:p>
          <w:p w14:paraId="196EED6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196EED67"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196EED68" w14:textId="77777777" w:rsidR="00510CF6" w:rsidRPr="00CB78AF" w:rsidRDefault="00510CF6" w:rsidP="00575FDF">
            <w:pPr>
              <w:rPr>
                <w:rFonts w:ascii="Franklin Gothic Book" w:eastAsiaTheme="minorHAnsi" w:hAnsi="Franklin Gothic Book" w:cstheme="minorBidi"/>
              </w:rPr>
            </w:pPr>
          </w:p>
          <w:p w14:paraId="196EED69" w14:textId="77777777" w:rsidR="00510CF6" w:rsidRPr="00CB78AF" w:rsidRDefault="00510CF6" w:rsidP="00575FDF">
            <w:pPr>
              <w:rPr>
                <w:rFonts w:ascii="Franklin Gothic Book" w:eastAsiaTheme="minorHAnsi" w:hAnsi="Franklin Gothic Book" w:cstheme="minorBidi"/>
              </w:rPr>
            </w:pPr>
          </w:p>
          <w:p w14:paraId="196EED6A" w14:textId="77777777" w:rsidR="00510CF6" w:rsidRPr="00CB78AF" w:rsidRDefault="00510CF6" w:rsidP="00575FDF">
            <w:pPr>
              <w:rPr>
                <w:rFonts w:ascii="Franklin Gothic Book" w:eastAsiaTheme="minorHAnsi" w:hAnsi="Franklin Gothic Book" w:cstheme="minorBidi"/>
              </w:rPr>
            </w:pPr>
          </w:p>
          <w:p w14:paraId="196EED6B" w14:textId="77777777" w:rsidR="00C80CAC" w:rsidRPr="00CB78AF" w:rsidRDefault="00C80CAC" w:rsidP="00575FDF">
            <w:pPr>
              <w:rPr>
                <w:rFonts w:ascii="Franklin Gothic Book" w:eastAsiaTheme="minorHAnsi" w:hAnsi="Franklin Gothic Book" w:cstheme="minorBidi"/>
              </w:rPr>
            </w:pPr>
          </w:p>
          <w:p w14:paraId="196EED6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196EED72" w14:textId="77777777" w:rsidTr="0000760B">
        <w:tc>
          <w:tcPr>
            <w:tcW w:w="5211" w:type="dxa"/>
            <w:gridSpan w:val="3"/>
          </w:tcPr>
          <w:p w14:paraId="196EED6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96EED6F"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196EED70"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96EED71" w14:textId="77777777" w:rsidR="00510CF6" w:rsidRPr="00CB78AF" w:rsidRDefault="00510CF6" w:rsidP="00575FDF">
            <w:pPr>
              <w:rPr>
                <w:rFonts w:ascii="Franklin Gothic Book" w:eastAsiaTheme="minorHAnsi" w:hAnsi="Franklin Gothic Book" w:cstheme="minorBidi"/>
              </w:rPr>
            </w:pPr>
          </w:p>
        </w:tc>
      </w:tr>
      <w:tr w:rsidR="00CA4EED" w:rsidRPr="00CB78AF" w14:paraId="196EED77" w14:textId="77777777" w:rsidTr="0000760B">
        <w:tc>
          <w:tcPr>
            <w:tcW w:w="5211" w:type="dxa"/>
            <w:gridSpan w:val="3"/>
          </w:tcPr>
          <w:p w14:paraId="196EED7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96EED74"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196EED75"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96EED76" w14:textId="77777777" w:rsidR="00510CF6" w:rsidRPr="00CB78AF" w:rsidRDefault="00510CF6" w:rsidP="00575FDF">
            <w:pPr>
              <w:rPr>
                <w:rFonts w:ascii="Franklin Gothic Book" w:eastAsiaTheme="minorHAnsi" w:hAnsi="Franklin Gothic Book" w:cstheme="minorBidi"/>
              </w:rPr>
            </w:pPr>
          </w:p>
        </w:tc>
      </w:tr>
      <w:tr w:rsidR="00CA4EED" w:rsidRPr="00CB78AF" w14:paraId="196EED7D" w14:textId="77777777" w:rsidTr="0000760B">
        <w:trPr>
          <w:trHeight w:val="558"/>
        </w:trPr>
        <w:tc>
          <w:tcPr>
            <w:tcW w:w="5211" w:type="dxa"/>
            <w:gridSpan w:val="3"/>
          </w:tcPr>
          <w:p w14:paraId="196EED78"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196EED7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196EED7A" w14:textId="77777777" w:rsidR="00AB18AF" w:rsidRPr="00CB78AF" w:rsidRDefault="00AB18AF" w:rsidP="00575FDF">
            <w:pPr>
              <w:rPr>
                <w:rFonts w:ascii="Franklin Gothic Book" w:eastAsiaTheme="minorHAnsi" w:hAnsi="Franklin Gothic Book" w:cstheme="minorBidi"/>
              </w:rPr>
            </w:pPr>
          </w:p>
          <w:p w14:paraId="196EED7B" w14:textId="77777777" w:rsidR="00AB18AF" w:rsidRPr="00CB78AF" w:rsidRDefault="00AB18AF" w:rsidP="00575FDF">
            <w:pPr>
              <w:rPr>
                <w:rFonts w:ascii="Franklin Gothic Book" w:eastAsiaTheme="minorHAnsi" w:hAnsi="Franklin Gothic Book" w:cstheme="minorBidi"/>
              </w:rPr>
            </w:pPr>
          </w:p>
          <w:p w14:paraId="196EED7C" w14:textId="77777777" w:rsidR="00510CF6" w:rsidRPr="00CB78AF" w:rsidRDefault="00510CF6" w:rsidP="00575FDF">
            <w:pPr>
              <w:rPr>
                <w:rFonts w:ascii="Franklin Gothic Book" w:eastAsiaTheme="minorHAnsi" w:hAnsi="Franklin Gothic Book" w:cstheme="minorBidi"/>
              </w:rPr>
            </w:pPr>
          </w:p>
        </w:tc>
      </w:tr>
      <w:tr w:rsidR="00CA4EED" w:rsidRPr="00CB78AF" w14:paraId="196EED82" w14:textId="77777777" w:rsidTr="0000760B">
        <w:trPr>
          <w:gridAfter w:val="2"/>
          <w:wAfter w:w="4962" w:type="dxa"/>
        </w:trPr>
        <w:tc>
          <w:tcPr>
            <w:tcW w:w="5211" w:type="dxa"/>
            <w:gridSpan w:val="3"/>
          </w:tcPr>
          <w:p w14:paraId="196EED7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196EED7F"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196EEDF3" wp14:editId="196EEDF4">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196EEE10"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196EEE10"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96EEDF5" wp14:editId="196EEDF6">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196EEE11"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196EEE11" w14:textId="77777777" w:rsidR="00510CF6" w:rsidRDefault="00510CF6" w:rsidP="00510CF6"/>
                        </w:txbxContent>
                      </v:textbox>
                    </v:shape>
                  </w:pict>
                </mc:Fallback>
              </mc:AlternateContent>
            </w:r>
          </w:p>
          <w:p w14:paraId="196EED80"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196EED81" w14:textId="77777777" w:rsidR="00510CF6" w:rsidRPr="00CB78AF" w:rsidRDefault="00510CF6" w:rsidP="00575FDF">
            <w:pPr>
              <w:rPr>
                <w:rFonts w:ascii="Franklin Gothic Book" w:eastAsiaTheme="minorHAnsi" w:hAnsi="Franklin Gothic Book" w:cstheme="minorBidi"/>
                <w:b/>
              </w:rPr>
            </w:pPr>
          </w:p>
        </w:tc>
      </w:tr>
      <w:tr w:rsidR="00841BB9" w:rsidRPr="00CB78AF" w14:paraId="196EED85" w14:textId="77777777" w:rsidTr="0000760B">
        <w:trPr>
          <w:gridAfter w:val="2"/>
          <w:wAfter w:w="4962" w:type="dxa"/>
        </w:trPr>
        <w:tc>
          <w:tcPr>
            <w:tcW w:w="2310" w:type="dxa"/>
          </w:tcPr>
          <w:p w14:paraId="196EED83"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14:paraId="196EED84" w14:textId="77777777" w:rsidR="00841BB9" w:rsidRPr="00CB78AF" w:rsidRDefault="00841BB9" w:rsidP="00575FDF">
            <w:pPr>
              <w:rPr>
                <w:rFonts w:ascii="Franklin Gothic Book" w:eastAsiaTheme="minorHAnsi" w:hAnsi="Franklin Gothic Book" w:cstheme="minorBidi"/>
                <w:b/>
              </w:rPr>
            </w:pPr>
          </w:p>
        </w:tc>
      </w:tr>
      <w:tr w:rsidR="00CA4EED" w:rsidRPr="00CB78AF" w14:paraId="196EED88" w14:textId="77777777" w:rsidTr="0000760B">
        <w:trPr>
          <w:gridAfter w:val="2"/>
          <w:wAfter w:w="4962" w:type="dxa"/>
        </w:trPr>
        <w:tc>
          <w:tcPr>
            <w:tcW w:w="5211" w:type="dxa"/>
            <w:gridSpan w:val="3"/>
          </w:tcPr>
          <w:p w14:paraId="196EED8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196EED87" w14:textId="77777777" w:rsidR="00510CF6" w:rsidRPr="00CB78AF" w:rsidRDefault="00510CF6" w:rsidP="00575FDF">
            <w:pPr>
              <w:rPr>
                <w:rFonts w:ascii="Franklin Gothic Book" w:eastAsiaTheme="minorHAnsi" w:hAnsi="Franklin Gothic Book" w:cstheme="minorBidi"/>
              </w:rPr>
            </w:pPr>
          </w:p>
        </w:tc>
      </w:tr>
      <w:tr w:rsidR="00CA4EED" w:rsidRPr="00CB78AF" w14:paraId="196EED8F" w14:textId="77777777" w:rsidTr="0000760B">
        <w:trPr>
          <w:gridAfter w:val="2"/>
          <w:wAfter w:w="4962" w:type="dxa"/>
        </w:trPr>
        <w:tc>
          <w:tcPr>
            <w:tcW w:w="5211" w:type="dxa"/>
            <w:gridSpan w:val="3"/>
          </w:tcPr>
          <w:p w14:paraId="196EED89"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196EED8A" w14:textId="77777777" w:rsidR="00510CF6" w:rsidRPr="00CB78AF" w:rsidRDefault="00510CF6" w:rsidP="00575FDF">
            <w:pPr>
              <w:rPr>
                <w:rFonts w:ascii="Franklin Gothic Book" w:eastAsiaTheme="minorHAnsi" w:hAnsi="Franklin Gothic Book" w:cstheme="minorBidi"/>
              </w:rPr>
            </w:pPr>
          </w:p>
          <w:p w14:paraId="196EED8B" w14:textId="77777777" w:rsidR="00510CF6" w:rsidRPr="00CB78AF" w:rsidRDefault="00510CF6" w:rsidP="00575FDF">
            <w:pPr>
              <w:rPr>
                <w:rFonts w:ascii="Franklin Gothic Book" w:eastAsiaTheme="minorHAnsi" w:hAnsi="Franklin Gothic Book" w:cstheme="minorBidi"/>
              </w:rPr>
            </w:pPr>
          </w:p>
          <w:p w14:paraId="196EED8C" w14:textId="77777777" w:rsidR="00C80CAC" w:rsidRPr="00CB78AF" w:rsidRDefault="00C80CAC" w:rsidP="00575FDF">
            <w:pPr>
              <w:rPr>
                <w:rFonts w:ascii="Franklin Gothic Book" w:eastAsiaTheme="minorHAnsi" w:hAnsi="Franklin Gothic Book" w:cstheme="minorBidi"/>
              </w:rPr>
            </w:pPr>
          </w:p>
          <w:p w14:paraId="196EED8D" w14:textId="77777777" w:rsidR="00510CF6" w:rsidRPr="00CB78AF" w:rsidRDefault="00510CF6" w:rsidP="00575FDF">
            <w:pPr>
              <w:rPr>
                <w:rFonts w:ascii="Franklin Gothic Book" w:eastAsiaTheme="minorHAnsi" w:hAnsi="Franklin Gothic Book" w:cstheme="minorBidi"/>
              </w:rPr>
            </w:pPr>
          </w:p>
          <w:p w14:paraId="196EED8E"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196EED92" w14:textId="77777777" w:rsidTr="0000760B">
        <w:trPr>
          <w:gridAfter w:val="2"/>
          <w:wAfter w:w="4962" w:type="dxa"/>
        </w:trPr>
        <w:tc>
          <w:tcPr>
            <w:tcW w:w="5211" w:type="dxa"/>
            <w:gridSpan w:val="3"/>
          </w:tcPr>
          <w:p w14:paraId="196EED90"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96EED91" w14:textId="77777777" w:rsidR="00510CF6" w:rsidRPr="00CB78AF" w:rsidRDefault="00510CF6" w:rsidP="00575FDF">
            <w:pPr>
              <w:rPr>
                <w:rFonts w:ascii="Franklin Gothic Book" w:eastAsiaTheme="minorHAnsi" w:hAnsi="Franklin Gothic Book" w:cstheme="minorBidi"/>
              </w:rPr>
            </w:pPr>
          </w:p>
        </w:tc>
      </w:tr>
      <w:tr w:rsidR="00CA4EED" w:rsidRPr="00CB78AF" w14:paraId="196EED95" w14:textId="77777777" w:rsidTr="0000760B">
        <w:trPr>
          <w:gridAfter w:val="2"/>
          <w:wAfter w:w="4962" w:type="dxa"/>
        </w:trPr>
        <w:tc>
          <w:tcPr>
            <w:tcW w:w="5211" w:type="dxa"/>
            <w:gridSpan w:val="3"/>
          </w:tcPr>
          <w:p w14:paraId="196EED93"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96EED94" w14:textId="77777777" w:rsidR="00510CF6" w:rsidRPr="00CB78AF" w:rsidRDefault="00510CF6" w:rsidP="00575FDF">
            <w:pPr>
              <w:rPr>
                <w:rFonts w:ascii="Franklin Gothic Book" w:eastAsiaTheme="minorHAnsi" w:hAnsi="Franklin Gothic Book" w:cstheme="minorBidi"/>
              </w:rPr>
            </w:pPr>
          </w:p>
        </w:tc>
      </w:tr>
      <w:tr w:rsidR="00CA4EED" w:rsidRPr="00CB78AF" w14:paraId="196EED9A" w14:textId="77777777" w:rsidTr="00C0752D">
        <w:trPr>
          <w:gridAfter w:val="2"/>
          <w:wAfter w:w="4962" w:type="dxa"/>
          <w:trHeight w:val="737"/>
        </w:trPr>
        <w:tc>
          <w:tcPr>
            <w:tcW w:w="5211" w:type="dxa"/>
            <w:gridSpan w:val="3"/>
          </w:tcPr>
          <w:p w14:paraId="196EED9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196EED97" w14:textId="77777777" w:rsidR="00C80CAC" w:rsidRPr="00CB78AF" w:rsidRDefault="00C80CAC" w:rsidP="00575FDF">
            <w:pPr>
              <w:rPr>
                <w:rFonts w:ascii="Franklin Gothic Book" w:eastAsiaTheme="minorHAnsi" w:hAnsi="Franklin Gothic Book" w:cstheme="minorBidi"/>
              </w:rPr>
            </w:pPr>
          </w:p>
          <w:p w14:paraId="196EED98" w14:textId="77777777" w:rsidR="00C80CAC" w:rsidRPr="00CB78AF" w:rsidRDefault="00C80CAC" w:rsidP="00575FDF">
            <w:pPr>
              <w:rPr>
                <w:rFonts w:ascii="Franklin Gothic Book" w:eastAsiaTheme="minorHAnsi" w:hAnsi="Franklin Gothic Book" w:cstheme="minorBidi"/>
              </w:rPr>
            </w:pPr>
          </w:p>
          <w:p w14:paraId="196EED99" w14:textId="77777777" w:rsidR="00C80CAC" w:rsidRPr="00CB78AF" w:rsidRDefault="00C80CAC" w:rsidP="00575FDF">
            <w:pPr>
              <w:rPr>
                <w:rFonts w:ascii="Franklin Gothic Book" w:eastAsiaTheme="minorHAnsi" w:hAnsi="Franklin Gothic Book" w:cstheme="minorBidi"/>
              </w:rPr>
            </w:pPr>
          </w:p>
        </w:tc>
      </w:tr>
    </w:tbl>
    <w:p w14:paraId="196EED9B"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196EED9C"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196EEDA3" w14:textId="77777777" w:rsidTr="00D97848">
        <w:tc>
          <w:tcPr>
            <w:tcW w:w="10173" w:type="dxa"/>
          </w:tcPr>
          <w:p w14:paraId="196EED9D"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196EED9E"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196EED9F"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196EEDA0"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196EEDA1"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196EEDA2"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196EEDA4"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196EEDA5"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196EEDA6"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196EEDA7"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196EEDA8"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196EEDA9"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96EEDAA"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196EEDAB"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196EEDAC"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196EEDAD"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196EEDAE"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196EEDAF"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196EEDB0"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196EEDB1"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196EEDB2" w14:textId="77777777" w:rsidR="0010735D" w:rsidRPr="00CB78AF" w:rsidRDefault="0010735D">
      <w:pPr>
        <w:spacing w:after="200" w:line="276" w:lineRule="auto"/>
      </w:pPr>
    </w:p>
    <w:p w14:paraId="196EEDB3" w14:textId="77777777" w:rsidR="00455B5B" w:rsidRPr="00CB78AF" w:rsidRDefault="00455B5B">
      <w:pPr>
        <w:spacing w:after="200" w:line="276" w:lineRule="auto"/>
      </w:pPr>
    </w:p>
    <w:p w14:paraId="196EEDB4"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8"/>
          <w:footerReference w:type="first" r:id="rId19"/>
          <w:type w:val="continuous"/>
          <w:pgSz w:w="11906" w:h="16838"/>
          <w:pgMar w:top="1440" w:right="1134" w:bottom="1440" w:left="1134" w:header="709" w:footer="709" w:gutter="0"/>
          <w:cols w:space="708"/>
          <w:docGrid w:linePitch="360"/>
        </w:sectPr>
      </w:pPr>
    </w:p>
    <w:p w14:paraId="196EEDB5"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196EEDB6"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196EEDB7"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196EEDB8"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196EEDB9"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196EEDBA"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196EEDBB"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196EEDBC"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196EEDBD"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196EEDF7" wp14:editId="196EEDF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196EEE12"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196EEE12"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196EEDF9" wp14:editId="196EEDFA">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196EEE1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196EEE13" w14:textId="77777777" w:rsidR="0010735D" w:rsidRDefault="0010735D" w:rsidP="0010735D"/>
                  </w:txbxContent>
                </v:textbox>
                <w10:wrap anchory="line"/>
              </v:shape>
            </w:pict>
          </mc:Fallback>
        </mc:AlternateContent>
      </w:r>
    </w:p>
    <w:p w14:paraId="196EEDBE"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196EEDBF"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196EEDC0"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196EEDC1"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196EEDC2"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196EEDCC" w14:textId="77777777" w:rsidTr="004D5F90">
        <w:tc>
          <w:tcPr>
            <w:tcW w:w="9464" w:type="dxa"/>
          </w:tcPr>
          <w:p w14:paraId="196EEDC3" w14:textId="77777777" w:rsidR="0010735D" w:rsidRPr="00CB78AF" w:rsidRDefault="0010735D" w:rsidP="004D5F90">
            <w:pPr>
              <w:rPr>
                <w:rFonts w:ascii="Franklin Gothic Book" w:eastAsiaTheme="minorHAnsi" w:hAnsi="Franklin Gothic Book" w:cstheme="minorBidi"/>
              </w:rPr>
            </w:pPr>
          </w:p>
          <w:p w14:paraId="196EEDC4" w14:textId="77777777" w:rsidR="0010735D" w:rsidRPr="00CB78AF" w:rsidRDefault="0010735D" w:rsidP="004D5F90">
            <w:pPr>
              <w:rPr>
                <w:rFonts w:ascii="Franklin Gothic Book" w:eastAsiaTheme="minorHAnsi" w:hAnsi="Franklin Gothic Book" w:cstheme="minorBidi"/>
              </w:rPr>
            </w:pPr>
          </w:p>
          <w:p w14:paraId="196EEDC5" w14:textId="77777777" w:rsidR="0010735D" w:rsidRPr="00CB78AF" w:rsidRDefault="0010735D" w:rsidP="004D5F90">
            <w:pPr>
              <w:rPr>
                <w:rFonts w:ascii="Franklin Gothic Book" w:eastAsiaTheme="minorHAnsi" w:hAnsi="Franklin Gothic Book" w:cstheme="minorBidi"/>
              </w:rPr>
            </w:pPr>
          </w:p>
          <w:p w14:paraId="196EEDC6" w14:textId="77777777" w:rsidR="00AB18AF" w:rsidRPr="00CB78AF" w:rsidRDefault="00AB18AF" w:rsidP="004D5F90">
            <w:pPr>
              <w:rPr>
                <w:rFonts w:ascii="Franklin Gothic Book" w:eastAsiaTheme="minorHAnsi" w:hAnsi="Franklin Gothic Book" w:cstheme="minorBidi"/>
              </w:rPr>
            </w:pPr>
          </w:p>
          <w:p w14:paraId="196EEDC7" w14:textId="77777777" w:rsidR="00AB18AF" w:rsidRPr="00CB78AF" w:rsidRDefault="00AB18AF" w:rsidP="004D5F90">
            <w:pPr>
              <w:rPr>
                <w:rFonts w:ascii="Franklin Gothic Book" w:eastAsiaTheme="minorHAnsi" w:hAnsi="Franklin Gothic Book" w:cstheme="minorBidi"/>
              </w:rPr>
            </w:pPr>
          </w:p>
          <w:p w14:paraId="196EEDC8" w14:textId="77777777" w:rsidR="00AB18AF" w:rsidRPr="00CB78AF" w:rsidRDefault="00AB18AF" w:rsidP="004D5F90">
            <w:pPr>
              <w:rPr>
                <w:rFonts w:ascii="Franklin Gothic Book" w:eastAsiaTheme="minorHAnsi" w:hAnsi="Franklin Gothic Book" w:cstheme="minorBidi"/>
              </w:rPr>
            </w:pPr>
          </w:p>
          <w:p w14:paraId="196EEDC9" w14:textId="77777777" w:rsidR="00AB18AF" w:rsidRPr="00CB78AF" w:rsidRDefault="00AB18AF" w:rsidP="004D5F90">
            <w:pPr>
              <w:rPr>
                <w:rFonts w:ascii="Franklin Gothic Book" w:eastAsiaTheme="minorHAnsi" w:hAnsi="Franklin Gothic Book" w:cstheme="minorBidi"/>
              </w:rPr>
            </w:pPr>
          </w:p>
          <w:p w14:paraId="196EEDCA" w14:textId="77777777" w:rsidR="00AB18AF" w:rsidRPr="00CB78AF" w:rsidRDefault="00AB18AF" w:rsidP="004D5F90">
            <w:pPr>
              <w:rPr>
                <w:rFonts w:ascii="Franklin Gothic Book" w:eastAsiaTheme="minorHAnsi" w:hAnsi="Franklin Gothic Book" w:cstheme="minorBidi"/>
              </w:rPr>
            </w:pPr>
          </w:p>
          <w:p w14:paraId="196EEDCB" w14:textId="77777777" w:rsidR="0010735D" w:rsidRPr="00CB78AF" w:rsidRDefault="0010735D" w:rsidP="004D5F90">
            <w:pPr>
              <w:rPr>
                <w:rFonts w:ascii="Franklin Gothic Book" w:eastAsiaTheme="minorHAnsi" w:hAnsi="Franklin Gothic Book" w:cstheme="minorBidi"/>
              </w:rPr>
            </w:pPr>
          </w:p>
        </w:tc>
      </w:tr>
    </w:tbl>
    <w:p w14:paraId="196EEDCD" w14:textId="77777777" w:rsidR="006733B7" w:rsidRPr="00CB78AF" w:rsidRDefault="006733B7"/>
    <w:p w14:paraId="196EEDCE"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196EEDD5" w14:textId="77777777" w:rsidTr="00F97A99">
        <w:tc>
          <w:tcPr>
            <w:tcW w:w="9464" w:type="dxa"/>
          </w:tcPr>
          <w:p w14:paraId="196EEDCF"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196EEDD0" w14:textId="77777777" w:rsidR="00455B5B" w:rsidRPr="00CB78AF" w:rsidRDefault="00455B5B" w:rsidP="00455B5B">
            <w:pPr>
              <w:rPr>
                <w:rFonts w:ascii="Franklin Gothic Book" w:hAnsi="Franklin Gothic Book"/>
                <w:b/>
                <w:color w:val="000000" w:themeColor="text1"/>
              </w:rPr>
            </w:pPr>
          </w:p>
          <w:p w14:paraId="196EEDD1"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196EEDD2"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196EEDD3"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196EEDD4" w14:textId="77777777" w:rsidR="00455B5B" w:rsidRDefault="00455B5B"/>
        </w:tc>
      </w:tr>
    </w:tbl>
    <w:p w14:paraId="196EEDD6"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EEDFD" w14:textId="77777777" w:rsidR="00510CF6" w:rsidRDefault="00510CF6" w:rsidP="00510CF6">
      <w:r>
        <w:separator/>
      </w:r>
    </w:p>
  </w:endnote>
  <w:endnote w:type="continuationSeparator" w:id="0">
    <w:p w14:paraId="196EEDFE" w14:textId="77777777"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EDFF"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196EEE00" w14:textId="77777777"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EE01"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196EEE02" w14:textId="77777777"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14:paraId="196EEE03"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EEDFB" w14:textId="77777777" w:rsidR="00510CF6" w:rsidRDefault="00510CF6" w:rsidP="00510CF6">
      <w:r>
        <w:separator/>
      </w:r>
    </w:p>
  </w:footnote>
  <w:footnote w:type="continuationSeparator" w:id="0">
    <w:p w14:paraId="196EEDFC" w14:textId="77777777"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09BF"/>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95"/>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2687F"/>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6666B"/>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3A7E"/>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2B25"/>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E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9" ma:contentTypeDescription="Create a new document." ma:contentTypeScope="" ma:versionID="b9a3e74d787292eefa7190bf37ee584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46c939099c5836d8199f0e5d68866ef5"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9E05-3850-48CD-BA35-35790D4D8946}">
  <ds:schemaRefs>
    <ds:schemaRef ds:uri="http://purl.org/dc/terms/"/>
    <ds:schemaRef ds:uri="3cf4d7a7-f295-49e3-92b7-05c54a24f9f6"/>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a74f4d0b-554b-4116-b71c-5ad1d3098b4d"/>
    <ds:schemaRef ds:uri="5af0cb61-9719-4e7e-9494-957e5b20e23a"/>
    <ds:schemaRef ds:uri="http://schemas.microsoft.com/sharepoint/v3"/>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DCAA6516-B309-4B22-B56B-B73882E18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854D3-D48B-40D4-BF43-FCEF00C3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3EFD9CE6</Template>
  <TotalTime>0</TotalTime>
  <Pages>11</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ian.thomas</cp:lastModifiedBy>
  <cp:revision>3</cp:revision>
  <dcterms:created xsi:type="dcterms:W3CDTF">2017-04-06T13:25:00Z</dcterms:created>
  <dcterms:modified xsi:type="dcterms:W3CDTF">2017-05-23T14:55:00Z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