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FC" w:rsidRPr="007539AE" w:rsidRDefault="00AE5061" w:rsidP="00730856">
      <w:pPr>
        <w:jc w:val="center"/>
        <w:rPr>
          <w:b/>
        </w:rPr>
      </w:pPr>
      <w:r w:rsidRPr="007539A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334DEF9" wp14:editId="3E5AB85B">
            <wp:simplePos x="0" y="0"/>
            <wp:positionH relativeFrom="column">
              <wp:posOffset>-133350</wp:posOffset>
            </wp:positionH>
            <wp:positionV relativeFrom="paragraph">
              <wp:posOffset>-438150</wp:posOffset>
            </wp:positionV>
            <wp:extent cx="2113915" cy="847725"/>
            <wp:effectExtent l="0" t="0" r="635" b="9525"/>
            <wp:wrapTight wrapText="bothSides">
              <wp:wrapPolygon edited="0">
                <wp:start x="0" y="0"/>
                <wp:lineTo x="0" y="21357"/>
                <wp:lineTo x="21412" y="21357"/>
                <wp:lineTo x="21412" y="0"/>
                <wp:lineTo x="0" y="0"/>
              </wp:wrapPolygon>
            </wp:wrapTight>
            <wp:docPr id="3" name="Picture 3" descr="\\Saturn\shared\Staff\Royal Russell New Branding\Logo and Crest\Logo in colour (crest and words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turn\shared\Staff\Royal Russell New Branding\Logo and Crest\Logo in colour (crest and words)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FC" w:rsidRPr="007539AE" w:rsidRDefault="00650EFC" w:rsidP="00650EFC">
      <w:pPr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7539AE">
        <w:rPr>
          <w:rFonts w:eastAsia="SimSun"/>
          <w:b/>
          <w:bCs/>
          <w:sz w:val="28"/>
          <w:szCs w:val="28"/>
          <w:lang w:eastAsia="zh-CN"/>
        </w:rPr>
        <w:tab/>
      </w:r>
      <w:r w:rsidRPr="007539AE">
        <w:rPr>
          <w:rFonts w:eastAsia="SimSun"/>
          <w:b/>
          <w:bCs/>
          <w:sz w:val="28"/>
          <w:szCs w:val="28"/>
          <w:lang w:eastAsia="zh-CN"/>
        </w:rPr>
        <w:tab/>
      </w:r>
      <w:r w:rsidRPr="007539AE">
        <w:rPr>
          <w:rFonts w:eastAsia="SimSun"/>
          <w:b/>
          <w:bCs/>
          <w:sz w:val="28"/>
          <w:szCs w:val="28"/>
          <w:lang w:eastAsia="zh-CN"/>
        </w:rPr>
        <w:tab/>
      </w:r>
      <w:r w:rsidRPr="007539AE">
        <w:rPr>
          <w:rFonts w:eastAsia="SimSun"/>
          <w:b/>
          <w:bCs/>
          <w:sz w:val="28"/>
          <w:szCs w:val="28"/>
          <w:lang w:eastAsia="zh-CN"/>
        </w:rPr>
        <w:tab/>
      </w:r>
      <w:r w:rsidRPr="007539AE">
        <w:rPr>
          <w:rFonts w:eastAsia="SimSun"/>
          <w:b/>
          <w:bCs/>
          <w:sz w:val="28"/>
          <w:szCs w:val="28"/>
          <w:lang w:eastAsia="zh-CN"/>
        </w:rPr>
        <w:tab/>
      </w:r>
      <w:r w:rsidRPr="007539AE">
        <w:rPr>
          <w:rFonts w:eastAsia="SimSun"/>
          <w:b/>
          <w:bCs/>
          <w:sz w:val="28"/>
          <w:szCs w:val="28"/>
          <w:lang w:eastAsia="zh-CN"/>
        </w:rPr>
        <w:tab/>
      </w:r>
      <w:r w:rsidRPr="007539AE">
        <w:rPr>
          <w:rFonts w:eastAsia="SimSun"/>
          <w:b/>
          <w:bCs/>
          <w:sz w:val="28"/>
          <w:szCs w:val="28"/>
          <w:lang w:eastAsia="zh-CN"/>
        </w:rPr>
        <w:tab/>
      </w:r>
    </w:p>
    <w:p w:rsidR="00650EFC" w:rsidRDefault="00650EFC" w:rsidP="00650EFC">
      <w:pPr>
        <w:outlineLvl w:val="0"/>
        <w:rPr>
          <w:rFonts w:eastAsia="SimSun"/>
          <w:b/>
          <w:bCs/>
          <w:sz w:val="28"/>
          <w:szCs w:val="28"/>
          <w:lang w:eastAsia="zh-CN"/>
        </w:rPr>
      </w:pPr>
    </w:p>
    <w:p w:rsidR="00661450" w:rsidRPr="007539AE" w:rsidRDefault="00661450" w:rsidP="00661450">
      <w:pPr>
        <w:ind w:left="360"/>
        <w:jc w:val="center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Person Specification-Head of Football</w:t>
      </w:r>
    </w:p>
    <w:p w:rsidR="00661450" w:rsidRPr="007539AE" w:rsidRDefault="00661450" w:rsidP="00661450">
      <w:pPr>
        <w:ind w:left="3600" w:hanging="3600"/>
        <w:outlineLvl w:val="0"/>
        <w:rPr>
          <w:rFonts w:eastAsia="SimSun"/>
          <w:b/>
          <w:lang w:eastAsia="zh-CN"/>
        </w:rPr>
      </w:pPr>
    </w:p>
    <w:p w:rsidR="00661450" w:rsidRPr="007539AE" w:rsidRDefault="00661450" w:rsidP="00661450">
      <w:pPr>
        <w:ind w:left="3600" w:hanging="3600"/>
        <w:rPr>
          <w:rFonts w:eastAsia="SimSun"/>
          <w:b/>
          <w:lang w:eastAsia="zh-CN"/>
        </w:rPr>
      </w:pPr>
      <w:r w:rsidRPr="007539AE">
        <w:rPr>
          <w:rFonts w:eastAsia="SimSun"/>
          <w:b/>
          <w:lang w:eastAsia="zh-CN"/>
        </w:rPr>
        <w:t>Qualifications</w:t>
      </w:r>
    </w:p>
    <w:p w:rsidR="00661450" w:rsidRDefault="00661450" w:rsidP="00661450">
      <w:pPr>
        <w:pStyle w:val="ListParagraph"/>
        <w:numPr>
          <w:ilvl w:val="0"/>
          <w:numId w:val="24"/>
        </w:numPr>
        <w:rPr>
          <w:rFonts w:eastAsia="SimSun"/>
          <w:lang w:eastAsia="zh-CN"/>
        </w:rPr>
      </w:pPr>
      <w:r w:rsidRPr="00A314A6">
        <w:rPr>
          <w:bCs/>
          <w:lang w:eastAsia="zh-CN"/>
        </w:rPr>
        <w:t xml:space="preserve">A good honours degree in </w:t>
      </w:r>
      <w:r>
        <w:rPr>
          <w:bCs/>
          <w:lang w:eastAsia="zh-CN"/>
        </w:rPr>
        <w:t>Sports Science or a related subject</w:t>
      </w:r>
    </w:p>
    <w:p w:rsidR="00661450" w:rsidRDefault="00661450" w:rsidP="00661450">
      <w:pPr>
        <w:pStyle w:val="ListParagraph"/>
        <w:numPr>
          <w:ilvl w:val="0"/>
          <w:numId w:val="2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UEFA ‘B’ Licence (essential)</w:t>
      </w:r>
    </w:p>
    <w:p w:rsidR="00661450" w:rsidRDefault="00661450" w:rsidP="00661450">
      <w:pPr>
        <w:pStyle w:val="ListParagraph"/>
        <w:numPr>
          <w:ilvl w:val="0"/>
          <w:numId w:val="2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UEFA ‘A’ Licence (desirable)</w:t>
      </w:r>
    </w:p>
    <w:p w:rsidR="00661450" w:rsidRDefault="00661450" w:rsidP="00661450">
      <w:pPr>
        <w:pStyle w:val="ListParagraph"/>
        <w:numPr>
          <w:ilvl w:val="0"/>
          <w:numId w:val="2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PGCE with Qualified Teacher Status (desirable)</w:t>
      </w:r>
    </w:p>
    <w:p w:rsidR="00661450" w:rsidRPr="00505D54" w:rsidRDefault="00661450" w:rsidP="00661450">
      <w:pPr>
        <w:pStyle w:val="ListParagraph"/>
        <w:numPr>
          <w:ilvl w:val="0"/>
          <w:numId w:val="24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FA Youth awards (desirable)</w:t>
      </w:r>
    </w:p>
    <w:p w:rsidR="00661450" w:rsidRDefault="00661450" w:rsidP="00661450">
      <w:pPr>
        <w:ind w:left="3600" w:hanging="3600"/>
        <w:outlineLvl w:val="0"/>
        <w:rPr>
          <w:rFonts w:eastAsia="SimSun"/>
          <w:b/>
          <w:lang w:eastAsia="zh-CN"/>
        </w:rPr>
      </w:pPr>
    </w:p>
    <w:p w:rsidR="00661450" w:rsidRPr="007539AE" w:rsidRDefault="00661450" w:rsidP="00661450">
      <w:pPr>
        <w:ind w:left="3600" w:hanging="3600"/>
        <w:outlineLvl w:val="0"/>
        <w:rPr>
          <w:rFonts w:eastAsia="SimSun"/>
          <w:b/>
          <w:lang w:eastAsia="zh-CN"/>
        </w:rPr>
      </w:pPr>
      <w:r w:rsidRPr="007539AE">
        <w:rPr>
          <w:rFonts w:eastAsia="SimSun"/>
          <w:b/>
          <w:lang w:eastAsia="zh-CN"/>
        </w:rPr>
        <w:t>Experience</w:t>
      </w:r>
    </w:p>
    <w:p w:rsidR="00661450" w:rsidRPr="00A314A6" w:rsidRDefault="00661450" w:rsidP="00661450">
      <w:pPr>
        <w:pStyle w:val="ListParagraph"/>
        <w:widowControl w:val="0"/>
        <w:numPr>
          <w:ilvl w:val="0"/>
          <w:numId w:val="19"/>
        </w:numPr>
      </w:pPr>
      <w:r w:rsidRPr="00A314A6">
        <w:rPr>
          <w:bCs/>
          <w:lang w:eastAsia="zh-CN"/>
        </w:rPr>
        <w:t xml:space="preserve">Experience of teaching </w:t>
      </w:r>
      <w:r>
        <w:rPr>
          <w:bCs/>
          <w:lang w:eastAsia="zh-CN"/>
        </w:rPr>
        <w:t xml:space="preserve">PE and Games up </w:t>
      </w:r>
      <w:r w:rsidRPr="00A314A6">
        <w:rPr>
          <w:bCs/>
          <w:lang w:eastAsia="zh-CN"/>
        </w:rPr>
        <w:t xml:space="preserve">to </w:t>
      </w:r>
      <w:r>
        <w:rPr>
          <w:bCs/>
          <w:lang w:eastAsia="zh-CN"/>
        </w:rPr>
        <w:t>Sixth Form level, whether A level or BTEC level 3</w:t>
      </w:r>
    </w:p>
    <w:p w:rsidR="00661450" w:rsidRPr="00FE60E7" w:rsidRDefault="00661450" w:rsidP="00661450">
      <w:pPr>
        <w:pStyle w:val="ListParagraph"/>
        <w:widowControl w:val="0"/>
        <w:numPr>
          <w:ilvl w:val="0"/>
          <w:numId w:val="19"/>
        </w:numPr>
      </w:pPr>
      <w:r w:rsidRPr="00A314A6">
        <w:rPr>
          <w:lang w:eastAsia="zh-CN"/>
        </w:rPr>
        <w:t>Ex</w:t>
      </w:r>
      <w:r w:rsidRPr="00A314A6">
        <w:rPr>
          <w:bCs/>
          <w:lang w:eastAsia="zh-CN"/>
        </w:rPr>
        <w:t>cellent practitioner and advocate of modern teaching and learning methods</w:t>
      </w:r>
    </w:p>
    <w:p w:rsidR="00661450" w:rsidRDefault="00661450" w:rsidP="00661450">
      <w:pPr>
        <w:pStyle w:val="ListParagraph"/>
        <w:numPr>
          <w:ilvl w:val="0"/>
          <w:numId w:val="19"/>
        </w:numPr>
        <w:outlineLvl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Coached and or played at a professional club (essential)</w:t>
      </w:r>
    </w:p>
    <w:p w:rsidR="00661450" w:rsidRDefault="00661450" w:rsidP="00661450">
      <w:pPr>
        <w:pStyle w:val="ListParagraph"/>
        <w:numPr>
          <w:ilvl w:val="0"/>
          <w:numId w:val="19"/>
        </w:numPr>
        <w:ind w:left="714" w:hanging="357"/>
        <w:outlineLvl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Experience using game breaker and or </w:t>
      </w:r>
      <w:proofErr w:type="spellStart"/>
      <w:r>
        <w:rPr>
          <w:rFonts w:eastAsia="SimSun"/>
          <w:lang w:eastAsia="zh-CN"/>
        </w:rPr>
        <w:t>Hudl</w:t>
      </w:r>
      <w:proofErr w:type="spellEnd"/>
      <w:r>
        <w:rPr>
          <w:rFonts w:eastAsia="SimSun"/>
          <w:lang w:eastAsia="zh-CN"/>
        </w:rPr>
        <w:t xml:space="preserve"> (desirable)</w:t>
      </w:r>
    </w:p>
    <w:p w:rsidR="00661450" w:rsidRPr="007539AE" w:rsidRDefault="00661450" w:rsidP="00661450">
      <w:pPr>
        <w:ind w:left="3600" w:hanging="3600"/>
        <w:rPr>
          <w:rFonts w:eastAsia="SimSun"/>
          <w:lang w:eastAsia="zh-CN"/>
        </w:rPr>
      </w:pPr>
    </w:p>
    <w:p w:rsidR="00661450" w:rsidRPr="00E350DB" w:rsidRDefault="00661450" w:rsidP="00661450">
      <w:pPr>
        <w:widowControl w:val="0"/>
        <w:ind w:left="3600" w:hanging="3600"/>
        <w:rPr>
          <w:b/>
          <w:bCs/>
          <w:kern w:val="28"/>
          <w:lang w:eastAsia="zh-CN"/>
          <w14:cntxtAlts/>
        </w:rPr>
      </w:pPr>
      <w:r w:rsidRPr="00E350DB">
        <w:rPr>
          <w:b/>
          <w:bCs/>
          <w:kern w:val="28"/>
          <w:lang w:eastAsia="zh-CN"/>
          <w14:cntxtAlts/>
        </w:rPr>
        <w:t xml:space="preserve">Knowledge </w:t>
      </w:r>
    </w:p>
    <w:p w:rsidR="00661450" w:rsidRPr="00E350DB" w:rsidRDefault="00661450" w:rsidP="00661450">
      <w:pPr>
        <w:widowControl w:val="0"/>
        <w:numPr>
          <w:ilvl w:val="0"/>
          <w:numId w:val="28"/>
        </w:numPr>
        <w:ind w:left="714" w:hanging="357"/>
        <w:contextualSpacing/>
        <w:rPr>
          <w:b/>
          <w:bCs/>
          <w:kern w:val="28"/>
          <w:lang w:val="en-US"/>
          <w14:cntxtAlts/>
        </w:rPr>
      </w:pPr>
      <w:r w:rsidRPr="00E350DB">
        <w:rPr>
          <w:kern w:val="28"/>
          <w14:cntxtAlts/>
        </w:rPr>
        <w:t xml:space="preserve">A good understanding of the subject matter and the latest developments in the teaching of </w:t>
      </w:r>
      <w:r>
        <w:rPr>
          <w:kern w:val="28"/>
          <w14:cntxtAlts/>
        </w:rPr>
        <w:t>Sports, specifically Football</w:t>
      </w:r>
    </w:p>
    <w:p w:rsidR="00661450" w:rsidRPr="00E350DB" w:rsidRDefault="00661450" w:rsidP="00661450">
      <w:pPr>
        <w:widowControl w:val="0"/>
        <w:numPr>
          <w:ilvl w:val="0"/>
          <w:numId w:val="28"/>
        </w:numPr>
        <w:ind w:left="714" w:hanging="357"/>
        <w:contextualSpacing/>
        <w:rPr>
          <w:kern w:val="28"/>
          <w:lang w:eastAsia="zh-CN"/>
          <w14:cntxtAlts/>
        </w:rPr>
      </w:pPr>
      <w:r w:rsidRPr="00E350DB">
        <w:rPr>
          <w:kern w:val="28"/>
          <w:lang w:val="en-US"/>
          <w14:cntxtAlts/>
        </w:rPr>
        <w:t>Convey</w:t>
      </w:r>
      <w:r>
        <w:rPr>
          <w:kern w:val="28"/>
          <w:lang w:val="en-US"/>
          <w14:cntxtAlts/>
        </w:rPr>
        <w:t>s</w:t>
      </w:r>
      <w:r w:rsidRPr="00E350DB">
        <w:rPr>
          <w:kern w:val="28"/>
          <w:lang w:val="en-US"/>
          <w14:cntxtAlts/>
        </w:rPr>
        <w:t xml:space="preserve"> enthusiasm, energy and passion for </w:t>
      </w:r>
      <w:r>
        <w:rPr>
          <w:kern w:val="28"/>
          <w:lang w:val="en-US"/>
          <w14:cntxtAlts/>
        </w:rPr>
        <w:t xml:space="preserve">sport, able to </w:t>
      </w:r>
      <w:r w:rsidRPr="00E350DB">
        <w:rPr>
          <w:kern w:val="28"/>
          <w:lang w:val="en-US"/>
          <w14:cntxtAlts/>
        </w:rPr>
        <w:t xml:space="preserve">inspire students </w:t>
      </w:r>
      <w:r>
        <w:rPr>
          <w:kern w:val="28"/>
          <w:lang w:val="en-US"/>
          <w14:cntxtAlts/>
        </w:rPr>
        <w:t>with</w:t>
      </w:r>
      <w:r w:rsidRPr="00E350DB">
        <w:rPr>
          <w:kern w:val="28"/>
          <w:lang w:val="en-US"/>
          <w14:cntxtAlts/>
        </w:rPr>
        <w:t xml:space="preserve"> a love of </w:t>
      </w:r>
      <w:r>
        <w:rPr>
          <w:kern w:val="28"/>
          <w:lang w:val="en-US"/>
          <w14:cntxtAlts/>
        </w:rPr>
        <w:t>Football</w:t>
      </w:r>
    </w:p>
    <w:p w:rsidR="00661450" w:rsidRPr="00E350DB" w:rsidRDefault="00661450" w:rsidP="00661450">
      <w:pPr>
        <w:widowControl w:val="0"/>
        <w:numPr>
          <w:ilvl w:val="0"/>
          <w:numId w:val="28"/>
        </w:numPr>
        <w:ind w:left="714" w:hanging="357"/>
        <w:contextualSpacing/>
        <w:rPr>
          <w:rFonts w:eastAsia="SimSun"/>
          <w:b/>
          <w:lang w:eastAsia="zh-CN"/>
        </w:rPr>
      </w:pPr>
      <w:r>
        <w:rPr>
          <w:kern w:val="28"/>
          <w:lang w:val="en-US"/>
          <w14:cntxtAlts/>
        </w:rPr>
        <w:t>Aware of and uses</w:t>
      </w:r>
      <w:r w:rsidRPr="00E350DB">
        <w:rPr>
          <w:kern w:val="28"/>
          <w:lang w:val="en-US"/>
          <w14:cntxtAlts/>
        </w:rPr>
        <w:t xml:space="preserve"> innovative teaching strategies that raise attainment </w:t>
      </w:r>
    </w:p>
    <w:p w:rsidR="00661450" w:rsidRPr="00E350DB" w:rsidRDefault="00661450" w:rsidP="00661450">
      <w:pPr>
        <w:widowControl w:val="0"/>
        <w:ind w:left="714"/>
        <w:contextualSpacing/>
        <w:rPr>
          <w:rFonts w:eastAsia="SimSun"/>
          <w:b/>
          <w:lang w:eastAsia="zh-CN"/>
        </w:rPr>
      </w:pPr>
    </w:p>
    <w:p w:rsidR="00661450" w:rsidRPr="007539AE" w:rsidRDefault="00661450" w:rsidP="00661450">
      <w:pPr>
        <w:ind w:left="3600" w:hanging="360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Skills </w:t>
      </w:r>
      <w:r w:rsidRPr="007539AE">
        <w:rPr>
          <w:rFonts w:eastAsia="SimSun"/>
          <w:b/>
          <w:lang w:eastAsia="zh-CN"/>
        </w:rPr>
        <w:t>and abilities</w:t>
      </w:r>
    </w:p>
    <w:p w:rsidR="00661450" w:rsidRPr="00116785" w:rsidRDefault="00661450" w:rsidP="00661450">
      <w:pPr>
        <w:numPr>
          <w:ilvl w:val="0"/>
          <w:numId w:val="20"/>
        </w:numPr>
        <w:ind w:left="714" w:hanging="357"/>
        <w:contextualSpacing/>
        <w:jc w:val="both"/>
        <w:rPr>
          <w:rFonts w:eastAsia="Calibri"/>
          <w:lang w:eastAsia="en-US"/>
        </w:rPr>
      </w:pPr>
      <w:r w:rsidRPr="00116785">
        <w:rPr>
          <w:rFonts w:eastAsia="Calibri"/>
          <w:lang w:eastAsia="en-US"/>
        </w:rPr>
        <w:t>Able to build positive and collaborative rapport with pupils, parents and colleagues</w:t>
      </w:r>
    </w:p>
    <w:p w:rsidR="00661450" w:rsidRPr="00AF47D3" w:rsidRDefault="00661450" w:rsidP="00661450">
      <w:pPr>
        <w:numPr>
          <w:ilvl w:val="0"/>
          <w:numId w:val="20"/>
        </w:numPr>
        <w:ind w:left="714" w:hanging="35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Possesses high</w:t>
      </w:r>
      <w:r w:rsidRPr="00AF47D3">
        <w:rPr>
          <w:rFonts w:eastAsia="Calibri"/>
          <w:lang w:eastAsia="en-US"/>
        </w:rPr>
        <w:t xml:space="preserve"> level communication skills </w:t>
      </w:r>
      <w:r>
        <w:rPr>
          <w:rFonts w:eastAsia="Calibri"/>
          <w:lang w:eastAsia="en-US"/>
        </w:rPr>
        <w:t>for dealing with pupils, parents and staff</w:t>
      </w:r>
    </w:p>
    <w:p w:rsidR="00661450" w:rsidRPr="00505D54" w:rsidRDefault="00661450" w:rsidP="00661450">
      <w:pPr>
        <w:numPr>
          <w:ilvl w:val="0"/>
          <w:numId w:val="22"/>
        </w:numPr>
        <w:ind w:left="714" w:hanging="357"/>
        <w:rPr>
          <w:lang w:eastAsia="en-US"/>
        </w:rPr>
      </w:pPr>
      <w:r>
        <w:rPr>
          <w:lang w:eastAsia="en-US"/>
        </w:rPr>
        <w:t>Able to c</w:t>
      </w:r>
      <w:r w:rsidRPr="00505D54">
        <w:rPr>
          <w:lang w:eastAsia="en-US"/>
        </w:rPr>
        <w:t xml:space="preserve">reate a stimulating and enthusiastic </w:t>
      </w:r>
      <w:r>
        <w:rPr>
          <w:lang w:eastAsia="en-US"/>
        </w:rPr>
        <w:t>learning</w:t>
      </w:r>
      <w:r w:rsidRPr="00505D54">
        <w:rPr>
          <w:lang w:eastAsia="en-US"/>
        </w:rPr>
        <w:t xml:space="preserve"> environment </w:t>
      </w:r>
    </w:p>
    <w:p w:rsidR="00661450" w:rsidRDefault="00661450" w:rsidP="00661450">
      <w:pPr>
        <w:numPr>
          <w:ilvl w:val="0"/>
          <w:numId w:val="22"/>
        </w:numPr>
        <w:ind w:left="714" w:hanging="357"/>
        <w:rPr>
          <w:lang w:eastAsia="en-US"/>
        </w:rPr>
      </w:pPr>
      <w:r>
        <w:rPr>
          <w:lang w:eastAsia="en-US"/>
        </w:rPr>
        <w:t>Able to implement strategies that e</w:t>
      </w:r>
      <w:r w:rsidRPr="00505D54">
        <w:rPr>
          <w:lang w:eastAsia="en-US"/>
        </w:rPr>
        <w:t>ncourage high standards of effort</w:t>
      </w:r>
      <w:r>
        <w:rPr>
          <w:lang w:eastAsia="en-US"/>
        </w:rPr>
        <w:t xml:space="preserve"> in sport irrespective of individual pupils abilities</w:t>
      </w:r>
    </w:p>
    <w:p w:rsidR="00661450" w:rsidRPr="00505D54" w:rsidRDefault="00661450" w:rsidP="00661450">
      <w:pPr>
        <w:numPr>
          <w:ilvl w:val="0"/>
          <w:numId w:val="22"/>
        </w:numPr>
        <w:ind w:left="714" w:hanging="357"/>
        <w:rPr>
          <w:lang w:eastAsia="en-US"/>
        </w:rPr>
      </w:pPr>
      <w:r w:rsidRPr="00505D54">
        <w:rPr>
          <w:lang w:eastAsia="en-US"/>
        </w:rPr>
        <w:t>Use a range of motivational strategies for each</w:t>
      </w:r>
      <w:r>
        <w:rPr>
          <w:lang w:eastAsia="en-US"/>
        </w:rPr>
        <w:t xml:space="preserve"> individual pupil</w:t>
      </w:r>
    </w:p>
    <w:p w:rsidR="00661450" w:rsidRPr="00505D54" w:rsidRDefault="00661450" w:rsidP="00661450">
      <w:pPr>
        <w:numPr>
          <w:ilvl w:val="0"/>
          <w:numId w:val="22"/>
        </w:numPr>
        <w:ind w:left="714" w:hanging="357"/>
        <w:rPr>
          <w:lang w:eastAsia="en-US"/>
        </w:rPr>
      </w:pPr>
      <w:r w:rsidRPr="00505D54">
        <w:rPr>
          <w:lang w:eastAsia="en-US"/>
        </w:rPr>
        <w:t>Encourage</w:t>
      </w:r>
      <w:r>
        <w:rPr>
          <w:lang w:eastAsia="en-US"/>
        </w:rPr>
        <w:t>s</w:t>
      </w:r>
      <w:r w:rsidRPr="00505D54">
        <w:rPr>
          <w:lang w:eastAsia="en-US"/>
        </w:rPr>
        <w:t xml:space="preserve"> and praise</w:t>
      </w:r>
      <w:r>
        <w:rPr>
          <w:lang w:eastAsia="en-US"/>
        </w:rPr>
        <w:t>s</w:t>
      </w:r>
      <w:r w:rsidRPr="00505D54">
        <w:rPr>
          <w:lang w:eastAsia="en-US"/>
        </w:rPr>
        <w:t xml:space="preserve"> achievement and success</w:t>
      </w:r>
    </w:p>
    <w:p w:rsidR="00661450" w:rsidRPr="00505D54" w:rsidRDefault="00661450" w:rsidP="00661450">
      <w:pPr>
        <w:numPr>
          <w:ilvl w:val="0"/>
          <w:numId w:val="22"/>
        </w:numPr>
        <w:ind w:left="714" w:hanging="357"/>
        <w:rPr>
          <w:lang w:eastAsia="en-US"/>
        </w:rPr>
      </w:pPr>
      <w:r>
        <w:rPr>
          <w:lang w:eastAsia="en-US"/>
        </w:rPr>
        <w:t>Understands the need to p</w:t>
      </w:r>
      <w:r w:rsidRPr="00505D54">
        <w:rPr>
          <w:lang w:eastAsia="en-US"/>
        </w:rPr>
        <w:t>romote positive</w:t>
      </w:r>
      <w:r>
        <w:rPr>
          <w:lang w:eastAsia="en-US"/>
        </w:rPr>
        <w:t xml:space="preserve"> behaviour at all times in line with S</w:t>
      </w:r>
      <w:r w:rsidRPr="00505D54">
        <w:rPr>
          <w:lang w:eastAsia="en-US"/>
        </w:rPr>
        <w:t>chool policies</w:t>
      </w:r>
    </w:p>
    <w:p w:rsidR="00661450" w:rsidRDefault="00661450" w:rsidP="00661450">
      <w:pPr>
        <w:numPr>
          <w:ilvl w:val="0"/>
          <w:numId w:val="21"/>
        </w:numPr>
        <w:ind w:left="714" w:hanging="357"/>
        <w:rPr>
          <w:lang w:eastAsia="en-US"/>
        </w:rPr>
      </w:pPr>
      <w:r>
        <w:rPr>
          <w:lang w:eastAsia="en-US"/>
        </w:rPr>
        <w:t>Able to p</w:t>
      </w:r>
      <w:r w:rsidRPr="00505D54">
        <w:rPr>
          <w:lang w:eastAsia="en-US"/>
        </w:rPr>
        <w:t>lan and implement</w:t>
      </w:r>
      <w:r>
        <w:rPr>
          <w:lang w:eastAsia="en-US"/>
        </w:rPr>
        <w:t xml:space="preserve"> activities that</w:t>
      </w:r>
      <w:r w:rsidRPr="00505D54">
        <w:rPr>
          <w:lang w:eastAsia="en-US"/>
        </w:rPr>
        <w:t xml:space="preserve"> meet the needs of all </w:t>
      </w:r>
      <w:r>
        <w:rPr>
          <w:lang w:eastAsia="en-US"/>
        </w:rPr>
        <w:t>pupils</w:t>
      </w:r>
    </w:p>
    <w:p w:rsidR="00661450" w:rsidRPr="00505D54" w:rsidRDefault="00661450" w:rsidP="00661450">
      <w:pPr>
        <w:numPr>
          <w:ilvl w:val="0"/>
          <w:numId w:val="23"/>
        </w:numPr>
        <w:ind w:left="714" w:hanging="357"/>
        <w:rPr>
          <w:lang w:eastAsia="en-US"/>
        </w:rPr>
      </w:pPr>
      <w:r w:rsidRPr="00505D54">
        <w:rPr>
          <w:lang w:eastAsia="en-US"/>
        </w:rPr>
        <w:t>Able to work well within a team</w:t>
      </w:r>
    </w:p>
    <w:p w:rsidR="00661450" w:rsidRPr="00505D54" w:rsidRDefault="00661450" w:rsidP="00661450">
      <w:pPr>
        <w:numPr>
          <w:ilvl w:val="0"/>
          <w:numId w:val="23"/>
        </w:numPr>
        <w:ind w:left="714" w:hanging="357"/>
        <w:rPr>
          <w:lang w:eastAsia="en-US"/>
        </w:rPr>
      </w:pPr>
      <w:r w:rsidRPr="00505D54">
        <w:rPr>
          <w:lang w:eastAsia="en-US"/>
        </w:rPr>
        <w:t xml:space="preserve">Able to work from own initiative as well as responding to ideas and requests from </w:t>
      </w:r>
      <w:r>
        <w:rPr>
          <w:lang w:eastAsia="en-US"/>
        </w:rPr>
        <w:t xml:space="preserve">colleagues and </w:t>
      </w:r>
      <w:r w:rsidRPr="00505D54">
        <w:rPr>
          <w:lang w:eastAsia="en-US"/>
        </w:rPr>
        <w:t xml:space="preserve"> line managers</w:t>
      </w:r>
    </w:p>
    <w:p w:rsidR="00661450" w:rsidRPr="00505D54" w:rsidRDefault="00661450" w:rsidP="00661450">
      <w:pPr>
        <w:numPr>
          <w:ilvl w:val="0"/>
          <w:numId w:val="23"/>
        </w:numPr>
        <w:tabs>
          <w:tab w:val="left" w:pos="784"/>
        </w:tabs>
        <w:rPr>
          <w:lang w:eastAsia="en-US"/>
        </w:rPr>
      </w:pPr>
      <w:r w:rsidRPr="00505D54">
        <w:rPr>
          <w:lang w:eastAsia="en-US"/>
        </w:rPr>
        <w:t>An understanding of child protection and safeguarding</w:t>
      </w:r>
    </w:p>
    <w:p w:rsidR="00661450" w:rsidRPr="00505D54" w:rsidRDefault="00661450" w:rsidP="00661450">
      <w:pPr>
        <w:widowControl w:val="0"/>
        <w:numPr>
          <w:ilvl w:val="0"/>
          <w:numId w:val="23"/>
        </w:numPr>
        <w:tabs>
          <w:tab w:val="clear" w:pos="720"/>
          <w:tab w:val="left" w:pos="742"/>
          <w:tab w:val="left" w:pos="784"/>
        </w:tabs>
        <w:ind w:right="851"/>
        <w:jc w:val="both"/>
        <w:rPr>
          <w:rFonts w:eastAsia="SimSun"/>
          <w:bCs/>
          <w:kern w:val="28"/>
          <w:lang w:eastAsia="zh-CN"/>
        </w:rPr>
      </w:pPr>
      <w:r w:rsidRPr="00505D54">
        <w:rPr>
          <w:rFonts w:eastAsia="SimSun"/>
          <w:kern w:val="28"/>
          <w:lang w:eastAsia="zh-CN"/>
        </w:rPr>
        <w:t xml:space="preserve">A willingness to participate in the wider </w:t>
      </w:r>
      <w:r>
        <w:rPr>
          <w:rFonts w:eastAsia="SimSun"/>
          <w:kern w:val="28"/>
          <w:lang w:eastAsia="zh-CN"/>
        </w:rPr>
        <w:t>aspects of sports at Royal Russell</w:t>
      </w:r>
    </w:p>
    <w:p w:rsidR="00661450" w:rsidRPr="007539AE" w:rsidRDefault="00661450" w:rsidP="00661450">
      <w:pPr>
        <w:rPr>
          <w:rFonts w:eastAsia="SimSun"/>
          <w:lang w:eastAsia="zh-CN"/>
        </w:rPr>
      </w:pPr>
    </w:p>
    <w:p w:rsidR="00661450" w:rsidRPr="007539AE" w:rsidRDefault="00661450" w:rsidP="00661450">
      <w:pPr>
        <w:rPr>
          <w:rFonts w:eastAsia="SimSun"/>
          <w:b/>
          <w:lang w:eastAsia="zh-CN"/>
        </w:rPr>
      </w:pPr>
      <w:r w:rsidRPr="007539AE">
        <w:rPr>
          <w:rFonts w:eastAsia="SimSun"/>
          <w:b/>
          <w:lang w:eastAsia="zh-CN"/>
        </w:rPr>
        <w:t>Other requirements:</w:t>
      </w:r>
    </w:p>
    <w:p w:rsidR="00661450" w:rsidRPr="006C7D49" w:rsidRDefault="00661450" w:rsidP="00661450">
      <w:pPr>
        <w:ind w:left="720"/>
        <w:rPr>
          <w:rFonts w:eastAsia="SimSun"/>
          <w:lang w:eastAsia="zh-CN"/>
        </w:rPr>
      </w:pPr>
      <w:r w:rsidRPr="006C7D49">
        <w:rPr>
          <w:rFonts w:eastAsia="SimSun"/>
          <w:lang w:eastAsia="zh-CN"/>
        </w:rPr>
        <w:t>Willing and flexible in approach to working hours</w:t>
      </w:r>
      <w:r>
        <w:rPr>
          <w:rFonts w:eastAsia="SimSun"/>
          <w:lang w:eastAsia="zh-CN"/>
        </w:rPr>
        <w:t>,</w:t>
      </w:r>
      <w:r w:rsidRPr="006C7D49">
        <w:rPr>
          <w:rFonts w:eastAsia="SimSun"/>
          <w:lang w:eastAsia="zh-CN"/>
        </w:rPr>
        <w:t xml:space="preserve"> able to assist with extra-curricular activities including after-school and Saturday morning fixtures</w:t>
      </w:r>
    </w:p>
    <w:p w:rsidR="00661450" w:rsidRPr="007539AE" w:rsidRDefault="00661450" w:rsidP="00661450">
      <w:pPr>
        <w:rPr>
          <w:rFonts w:eastAsia="SimSun"/>
          <w:b/>
          <w:lang w:eastAsia="zh-CN"/>
        </w:rPr>
      </w:pPr>
    </w:p>
    <w:p w:rsidR="00661450" w:rsidRPr="00287E6D" w:rsidRDefault="00661450" w:rsidP="00661450">
      <w:r w:rsidRPr="007539AE">
        <w:rPr>
          <w:rFonts w:eastAsia="SimSun"/>
          <w:b/>
          <w:lang w:eastAsia="zh-CN"/>
        </w:rPr>
        <w:t>Date:</w:t>
      </w:r>
      <w:r>
        <w:rPr>
          <w:rFonts w:eastAsia="SimSun"/>
          <w:b/>
          <w:lang w:eastAsia="zh-CN"/>
        </w:rPr>
        <w:t xml:space="preserve"> April 2017</w:t>
      </w:r>
    </w:p>
    <w:p w:rsidR="00661450" w:rsidRPr="007539AE" w:rsidRDefault="00661450" w:rsidP="00650EFC">
      <w:pPr>
        <w:outlineLvl w:val="0"/>
        <w:rPr>
          <w:rFonts w:eastAsia="SimSun"/>
          <w:b/>
          <w:bCs/>
          <w:sz w:val="28"/>
          <w:szCs w:val="28"/>
          <w:lang w:eastAsia="zh-CN"/>
        </w:rPr>
      </w:pPr>
    </w:p>
    <w:p w:rsidR="006177D2" w:rsidRDefault="006177D2">
      <w:pPr>
        <w:rPr>
          <w:rFonts w:eastAsia="SimSun"/>
          <w:b/>
          <w:bCs/>
          <w:lang w:eastAsia="zh-CN"/>
        </w:rPr>
      </w:pPr>
      <w:bookmarkStart w:id="0" w:name="_GoBack"/>
      <w:bookmarkEnd w:id="0"/>
    </w:p>
    <w:sectPr w:rsidR="006177D2" w:rsidSect="006F0A3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34"/>
    <w:multiLevelType w:val="hybridMultilevel"/>
    <w:tmpl w:val="2362E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F692F"/>
    <w:multiLevelType w:val="hybridMultilevel"/>
    <w:tmpl w:val="B85C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5990"/>
    <w:multiLevelType w:val="hybridMultilevel"/>
    <w:tmpl w:val="53D0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683E"/>
    <w:multiLevelType w:val="hybridMultilevel"/>
    <w:tmpl w:val="E40073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12750"/>
    <w:multiLevelType w:val="hybridMultilevel"/>
    <w:tmpl w:val="579A2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B"/>
    <w:multiLevelType w:val="hybridMultilevel"/>
    <w:tmpl w:val="517A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774"/>
    <w:multiLevelType w:val="hybridMultilevel"/>
    <w:tmpl w:val="3690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36854"/>
    <w:multiLevelType w:val="hybridMultilevel"/>
    <w:tmpl w:val="323CA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A6BF3"/>
    <w:multiLevelType w:val="hybridMultilevel"/>
    <w:tmpl w:val="547C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83A70"/>
    <w:multiLevelType w:val="hybridMultilevel"/>
    <w:tmpl w:val="085E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301B0"/>
    <w:multiLevelType w:val="hybridMultilevel"/>
    <w:tmpl w:val="B63E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262E"/>
    <w:multiLevelType w:val="hybridMultilevel"/>
    <w:tmpl w:val="7A92C292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E3E2BC7"/>
    <w:multiLevelType w:val="hybridMultilevel"/>
    <w:tmpl w:val="4978E3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6C1B71"/>
    <w:multiLevelType w:val="hybridMultilevel"/>
    <w:tmpl w:val="C2E2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D471C"/>
    <w:multiLevelType w:val="hybridMultilevel"/>
    <w:tmpl w:val="5ECC2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3573C1"/>
    <w:multiLevelType w:val="hybridMultilevel"/>
    <w:tmpl w:val="080615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F71D7F"/>
    <w:multiLevelType w:val="hybridMultilevel"/>
    <w:tmpl w:val="7F16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95801"/>
    <w:multiLevelType w:val="hybridMultilevel"/>
    <w:tmpl w:val="C6F4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64E86"/>
    <w:multiLevelType w:val="hybridMultilevel"/>
    <w:tmpl w:val="6BD6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2E75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85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141C3"/>
    <w:multiLevelType w:val="hybridMultilevel"/>
    <w:tmpl w:val="1D14DAC4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DD0218F"/>
    <w:multiLevelType w:val="hybridMultilevel"/>
    <w:tmpl w:val="3D80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E1A5E"/>
    <w:multiLevelType w:val="hybridMultilevel"/>
    <w:tmpl w:val="7BEC82E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4434CAC"/>
    <w:multiLevelType w:val="hybridMultilevel"/>
    <w:tmpl w:val="6C8E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0304D"/>
    <w:multiLevelType w:val="hybridMultilevel"/>
    <w:tmpl w:val="9056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9380D"/>
    <w:multiLevelType w:val="hybridMultilevel"/>
    <w:tmpl w:val="2E56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C5E77"/>
    <w:multiLevelType w:val="hybridMultilevel"/>
    <w:tmpl w:val="835C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55450"/>
    <w:multiLevelType w:val="hybridMultilevel"/>
    <w:tmpl w:val="E662D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3C3D29"/>
    <w:multiLevelType w:val="hybridMultilevel"/>
    <w:tmpl w:val="31D4F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F284D"/>
    <w:multiLevelType w:val="hybridMultilevel"/>
    <w:tmpl w:val="BB86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1"/>
  </w:num>
  <w:num w:numId="5">
    <w:abstractNumId w:val="15"/>
  </w:num>
  <w:num w:numId="6">
    <w:abstractNumId w:val="22"/>
  </w:num>
  <w:num w:numId="7">
    <w:abstractNumId w:val="18"/>
  </w:num>
  <w:num w:numId="8">
    <w:abstractNumId w:val="10"/>
  </w:num>
  <w:num w:numId="9">
    <w:abstractNumId w:val="1"/>
  </w:num>
  <w:num w:numId="10">
    <w:abstractNumId w:val="24"/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  <w:num w:numId="15">
    <w:abstractNumId w:val="3"/>
  </w:num>
  <w:num w:numId="16">
    <w:abstractNumId w:val="17"/>
  </w:num>
  <w:num w:numId="17">
    <w:abstractNumId w:val="14"/>
  </w:num>
  <w:num w:numId="18">
    <w:abstractNumId w:val="23"/>
  </w:num>
  <w:num w:numId="19">
    <w:abstractNumId w:val="5"/>
  </w:num>
  <w:num w:numId="20">
    <w:abstractNumId w:val="2"/>
  </w:num>
  <w:num w:numId="21">
    <w:abstractNumId w:val="28"/>
  </w:num>
  <w:num w:numId="22">
    <w:abstractNumId w:val="27"/>
  </w:num>
  <w:num w:numId="23">
    <w:abstractNumId w:val="0"/>
  </w:num>
  <w:num w:numId="24">
    <w:abstractNumId w:val="20"/>
  </w:num>
  <w:num w:numId="25">
    <w:abstractNumId w:val="26"/>
  </w:num>
  <w:num w:numId="26">
    <w:abstractNumId w:val="25"/>
  </w:num>
  <w:num w:numId="27">
    <w:abstractNumId w:val="1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6"/>
    <w:rsid w:val="000153DF"/>
    <w:rsid w:val="0010391E"/>
    <w:rsid w:val="00116785"/>
    <w:rsid w:val="00186778"/>
    <w:rsid w:val="002209AE"/>
    <w:rsid w:val="00287E6D"/>
    <w:rsid w:val="002A337C"/>
    <w:rsid w:val="0030645E"/>
    <w:rsid w:val="0034092E"/>
    <w:rsid w:val="003847FD"/>
    <w:rsid w:val="003D5A4F"/>
    <w:rsid w:val="003E0EBE"/>
    <w:rsid w:val="00440F59"/>
    <w:rsid w:val="00462D38"/>
    <w:rsid w:val="004B5C59"/>
    <w:rsid w:val="004E17F5"/>
    <w:rsid w:val="00505D54"/>
    <w:rsid w:val="00535CF1"/>
    <w:rsid w:val="0057622A"/>
    <w:rsid w:val="006177D2"/>
    <w:rsid w:val="006228FE"/>
    <w:rsid w:val="00650EFC"/>
    <w:rsid w:val="006603CC"/>
    <w:rsid w:val="00660A0B"/>
    <w:rsid w:val="00661450"/>
    <w:rsid w:val="006C74AB"/>
    <w:rsid w:val="006C7D49"/>
    <w:rsid w:val="006F0A3A"/>
    <w:rsid w:val="006F2521"/>
    <w:rsid w:val="007102B1"/>
    <w:rsid w:val="00730856"/>
    <w:rsid w:val="007539AE"/>
    <w:rsid w:val="00795E9D"/>
    <w:rsid w:val="007A7EFA"/>
    <w:rsid w:val="00826366"/>
    <w:rsid w:val="008B5B24"/>
    <w:rsid w:val="008C0755"/>
    <w:rsid w:val="008C599D"/>
    <w:rsid w:val="00923823"/>
    <w:rsid w:val="009450DF"/>
    <w:rsid w:val="00955CD7"/>
    <w:rsid w:val="00A14955"/>
    <w:rsid w:val="00A84910"/>
    <w:rsid w:val="00AC66C1"/>
    <w:rsid w:val="00AE16EA"/>
    <w:rsid w:val="00AE5061"/>
    <w:rsid w:val="00AF47D3"/>
    <w:rsid w:val="00B10BF2"/>
    <w:rsid w:val="00BB66F6"/>
    <w:rsid w:val="00BD5B4F"/>
    <w:rsid w:val="00C140B1"/>
    <w:rsid w:val="00C7659A"/>
    <w:rsid w:val="00CA1125"/>
    <w:rsid w:val="00CA201F"/>
    <w:rsid w:val="00CA25A2"/>
    <w:rsid w:val="00CC2973"/>
    <w:rsid w:val="00D21AA8"/>
    <w:rsid w:val="00D57ECE"/>
    <w:rsid w:val="00DA3338"/>
    <w:rsid w:val="00E1086D"/>
    <w:rsid w:val="00E350DB"/>
    <w:rsid w:val="00E80FBC"/>
    <w:rsid w:val="00EA0F0B"/>
    <w:rsid w:val="00EA1173"/>
    <w:rsid w:val="00ED426E"/>
    <w:rsid w:val="00F37953"/>
    <w:rsid w:val="00F661F4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B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1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1173"/>
    <w:rPr>
      <w:rFonts w:ascii="Consolas" w:hAnsi="Consolas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B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1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1173"/>
    <w:rPr>
      <w:rFonts w:ascii="Consolas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C300E935</Template>
  <TotalTime>1</TotalTime>
  <Pages>1</Pages>
  <Words>293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RUSSELL SCHOOL</vt:lpstr>
    </vt:vector>
  </TitlesOfParts>
  <Company>Hookham Ltd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RUSSELL SCHOOL</dc:title>
  <dc:creator>Carol Oxlade</dc:creator>
  <cp:lastModifiedBy>Carol Oxlade</cp:lastModifiedBy>
  <cp:revision>3</cp:revision>
  <cp:lastPrinted>2017-03-30T13:12:00Z</cp:lastPrinted>
  <dcterms:created xsi:type="dcterms:W3CDTF">2017-04-06T14:39:00Z</dcterms:created>
  <dcterms:modified xsi:type="dcterms:W3CDTF">2017-04-06T14:39:00Z</dcterms:modified>
</cp:coreProperties>
</file>