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6EC5" w14:textId="77777777" w:rsidR="00565224" w:rsidRDefault="00565224" w:rsidP="00565224">
      <w:pPr>
        <w:jc w:val="center"/>
        <w:rPr>
          <w:rFonts w:ascii="Arial" w:hAnsi="Arial" w:cs="Arial"/>
          <w:b/>
        </w:rPr>
      </w:pPr>
      <w:r>
        <w:rPr>
          <w:rFonts w:cs="Arial"/>
          <w:b/>
          <w:noProof/>
          <w:sz w:val="28"/>
          <w:szCs w:val="28"/>
          <w:lang w:eastAsia="en-GB"/>
        </w:rPr>
        <w:drawing>
          <wp:inline distT="0" distB="0" distL="0" distR="0" wp14:anchorId="57241496" wp14:editId="1E36AD77">
            <wp:extent cx="499009" cy="7048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g1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0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76F7B" w14:textId="77777777" w:rsidR="00565224" w:rsidRDefault="00565224" w:rsidP="00565224">
      <w:pPr>
        <w:jc w:val="center"/>
        <w:rPr>
          <w:rFonts w:asciiTheme="minorHAnsi" w:hAnsiTheme="minorHAnsi" w:cs="Arial"/>
          <w:b/>
        </w:rPr>
      </w:pPr>
    </w:p>
    <w:p w14:paraId="2D1C9B86" w14:textId="77777777" w:rsidR="00565224" w:rsidRPr="001E2657" w:rsidRDefault="00565224" w:rsidP="00565224">
      <w:pPr>
        <w:jc w:val="center"/>
        <w:rPr>
          <w:rFonts w:asciiTheme="minorHAnsi" w:hAnsiTheme="minorHAnsi" w:cs="Arial"/>
          <w:b/>
          <w:caps/>
          <w:sz w:val="28"/>
        </w:rPr>
      </w:pPr>
      <w:r w:rsidRPr="001E2657">
        <w:rPr>
          <w:rFonts w:asciiTheme="minorHAnsi" w:hAnsiTheme="minorHAnsi" w:cs="Arial"/>
          <w:b/>
          <w:caps/>
          <w:sz w:val="28"/>
        </w:rPr>
        <w:t xml:space="preserve">Person </w:t>
      </w:r>
      <w:r>
        <w:rPr>
          <w:rFonts w:asciiTheme="minorHAnsi" w:hAnsiTheme="minorHAnsi" w:cs="Arial"/>
          <w:b/>
          <w:caps/>
          <w:sz w:val="28"/>
        </w:rPr>
        <w:t>Specification</w:t>
      </w:r>
    </w:p>
    <w:p w14:paraId="3D87355A" w14:textId="77777777" w:rsidR="00565224" w:rsidRPr="00E01B2C" w:rsidRDefault="00565224" w:rsidP="00565224">
      <w:pPr>
        <w:jc w:val="center"/>
        <w:rPr>
          <w:rFonts w:asciiTheme="minorHAnsi" w:hAnsiTheme="minorHAnsi" w:cs="Arial"/>
          <w:b/>
        </w:rPr>
      </w:pPr>
    </w:p>
    <w:p w14:paraId="07169717" w14:textId="77777777" w:rsidR="00565224" w:rsidRPr="001E2657" w:rsidRDefault="00565224" w:rsidP="00565224">
      <w:pPr>
        <w:jc w:val="center"/>
        <w:rPr>
          <w:rFonts w:asciiTheme="minorHAnsi" w:hAnsiTheme="minorHAnsi" w:cs="Arial"/>
          <w:b/>
          <w:caps/>
          <w:sz w:val="28"/>
        </w:rPr>
      </w:pPr>
      <w:r>
        <w:rPr>
          <w:rFonts w:asciiTheme="minorHAnsi" w:hAnsiTheme="minorHAnsi" w:cs="Arial"/>
          <w:b/>
          <w:caps/>
          <w:sz w:val="28"/>
        </w:rPr>
        <w:t>TEACHER</w:t>
      </w:r>
      <w:r w:rsidRPr="001E2657">
        <w:rPr>
          <w:rFonts w:asciiTheme="minorHAnsi" w:hAnsiTheme="minorHAnsi" w:cs="Arial"/>
          <w:b/>
          <w:caps/>
          <w:sz w:val="28"/>
        </w:rPr>
        <w:t xml:space="preserve"> OF </w:t>
      </w:r>
      <w:r>
        <w:rPr>
          <w:rFonts w:asciiTheme="minorHAnsi" w:hAnsiTheme="minorHAnsi" w:cs="Arial"/>
          <w:b/>
          <w:caps/>
          <w:sz w:val="28"/>
        </w:rPr>
        <w:t>MODERN FOREIGN LANGUAGES</w:t>
      </w:r>
    </w:p>
    <w:p w14:paraId="08AEF539" w14:textId="77777777" w:rsidR="00565224" w:rsidRPr="00E01B2C" w:rsidRDefault="00565224" w:rsidP="00565224">
      <w:pPr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9286" w:type="dxa"/>
        <w:tblInd w:w="-498" w:type="dxa"/>
        <w:tblLook w:val="01E0" w:firstRow="1" w:lastRow="1" w:firstColumn="1" w:lastColumn="1" w:noHBand="0" w:noVBand="0"/>
      </w:tblPr>
      <w:tblGrid>
        <w:gridCol w:w="4663"/>
        <w:gridCol w:w="4623"/>
      </w:tblGrid>
      <w:tr w:rsidR="00565224" w:rsidRPr="00E01B2C" w14:paraId="1A474967" w14:textId="77777777" w:rsidTr="00565224">
        <w:tc>
          <w:tcPr>
            <w:tcW w:w="4663" w:type="dxa"/>
          </w:tcPr>
          <w:p w14:paraId="3B023119" w14:textId="77777777" w:rsidR="00565224" w:rsidRDefault="00565224" w:rsidP="002F7D7B">
            <w:pPr>
              <w:rPr>
                <w:rFonts w:asciiTheme="minorHAnsi" w:hAnsiTheme="minorHAnsi" w:cs="Arial"/>
                <w:b/>
              </w:rPr>
            </w:pPr>
            <w:r w:rsidRPr="00E01B2C">
              <w:rPr>
                <w:rFonts w:asciiTheme="minorHAnsi" w:hAnsiTheme="minorHAnsi" w:cs="Arial"/>
                <w:b/>
              </w:rPr>
              <w:t>Essential:</w:t>
            </w:r>
          </w:p>
          <w:p w14:paraId="5E22580F" w14:textId="77777777" w:rsidR="00565224" w:rsidRPr="00E01B2C" w:rsidRDefault="00565224" w:rsidP="002F7D7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623" w:type="dxa"/>
          </w:tcPr>
          <w:p w14:paraId="66991854" w14:textId="77777777" w:rsidR="00565224" w:rsidRPr="00E01B2C" w:rsidRDefault="00565224" w:rsidP="002F7D7B">
            <w:pPr>
              <w:rPr>
                <w:rFonts w:asciiTheme="minorHAnsi" w:hAnsiTheme="minorHAnsi" w:cs="Arial"/>
                <w:b/>
              </w:rPr>
            </w:pPr>
            <w:r w:rsidRPr="00E01B2C">
              <w:rPr>
                <w:rFonts w:asciiTheme="minorHAnsi" w:hAnsiTheme="minorHAnsi" w:cs="Arial"/>
                <w:b/>
              </w:rPr>
              <w:t>Desirable:</w:t>
            </w:r>
          </w:p>
        </w:tc>
      </w:tr>
      <w:tr w:rsidR="00565224" w:rsidRPr="00E01B2C" w14:paraId="33E266FE" w14:textId="77777777" w:rsidTr="00565224">
        <w:tc>
          <w:tcPr>
            <w:tcW w:w="4663" w:type="dxa"/>
          </w:tcPr>
          <w:p w14:paraId="3BD7A3B3" w14:textId="77777777" w:rsidR="00565224" w:rsidRPr="00E01B2C" w:rsidRDefault="00565224" w:rsidP="002F7D7B">
            <w:pPr>
              <w:rPr>
                <w:rFonts w:asciiTheme="minorHAnsi" w:hAnsiTheme="minorHAnsi" w:cs="Arial"/>
                <w:b/>
              </w:rPr>
            </w:pPr>
            <w:r w:rsidRPr="00E01B2C">
              <w:rPr>
                <w:rFonts w:asciiTheme="minorHAnsi" w:hAnsiTheme="minorHAnsi" w:cs="Arial"/>
                <w:b/>
              </w:rPr>
              <w:t>Qualifications</w:t>
            </w:r>
          </w:p>
          <w:p w14:paraId="5AAFD51B" w14:textId="77777777" w:rsidR="00565224" w:rsidRPr="00E01B2C" w:rsidRDefault="00565224" w:rsidP="00565224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E01B2C">
              <w:rPr>
                <w:rFonts w:asciiTheme="minorHAnsi" w:hAnsiTheme="minorHAnsi" w:cs="Arial"/>
              </w:rPr>
              <w:t>Qualified Teacher Status</w:t>
            </w:r>
          </w:p>
          <w:p w14:paraId="268F46CD" w14:textId="77777777" w:rsidR="00565224" w:rsidRPr="00E01B2C" w:rsidRDefault="00565224" w:rsidP="00565224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d</w:t>
            </w:r>
            <w:r w:rsidRPr="00E01B2C">
              <w:rPr>
                <w:rFonts w:asciiTheme="minorHAnsi" w:hAnsiTheme="minorHAnsi" w:cs="Arial"/>
              </w:rPr>
              <w:t>egree</w:t>
            </w:r>
            <w:r>
              <w:rPr>
                <w:rFonts w:asciiTheme="minorHAnsi" w:hAnsiTheme="minorHAnsi" w:cs="Arial"/>
              </w:rPr>
              <w:t xml:space="preserve"> in given language, or in a related subject</w:t>
            </w:r>
          </w:p>
        </w:tc>
        <w:tc>
          <w:tcPr>
            <w:tcW w:w="4623" w:type="dxa"/>
          </w:tcPr>
          <w:p w14:paraId="619BDFB7" w14:textId="77777777" w:rsidR="00565224" w:rsidRPr="00E01B2C" w:rsidRDefault="00565224" w:rsidP="00565224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E01B2C">
              <w:rPr>
                <w:rFonts w:asciiTheme="minorHAnsi" w:hAnsiTheme="minorHAnsi" w:cs="Arial"/>
              </w:rPr>
              <w:t>Higher degree e.g. M</w:t>
            </w:r>
            <w:r>
              <w:rPr>
                <w:rFonts w:asciiTheme="minorHAnsi" w:hAnsiTheme="minorHAnsi" w:cs="Arial"/>
              </w:rPr>
              <w:t>E</w:t>
            </w:r>
            <w:r w:rsidRPr="00E01B2C">
              <w:rPr>
                <w:rFonts w:asciiTheme="minorHAnsi" w:hAnsiTheme="minorHAnsi" w:cs="Arial"/>
              </w:rPr>
              <w:t>d</w:t>
            </w:r>
          </w:p>
        </w:tc>
      </w:tr>
      <w:tr w:rsidR="00565224" w:rsidRPr="00E01B2C" w14:paraId="575FFCAE" w14:textId="77777777" w:rsidTr="00565224">
        <w:tc>
          <w:tcPr>
            <w:tcW w:w="4663" w:type="dxa"/>
          </w:tcPr>
          <w:p w14:paraId="0F95ED40" w14:textId="77777777" w:rsidR="00565224" w:rsidRPr="00E01B2C" w:rsidRDefault="00565224" w:rsidP="002F7D7B">
            <w:pPr>
              <w:rPr>
                <w:rFonts w:asciiTheme="minorHAnsi" w:hAnsiTheme="minorHAnsi" w:cs="Arial"/>
                <w:b/>
              </w:rPr>
            </w:pPr>
            <w:r w:rsidRPr="00E01B2C">
              <w:rPr>
                <w:rFonts w:asciiTheme="minorHAnsi" w:hAnsiTheme="minorHAnsi" w:cs="Arial"/>
                <w:b/>
              </w:rPr>
              <w:t>Experience</w:t>
            </w:r>
          </w:p>
          <w:p w14:paraId="05BB74F7" w14:textId="77777777" w:rsidR="00565224" w:rsidRDefault="00565224" w:rsidP="00565224">
            <w:pPr>
              <w:numPr>
                <w:ilvl w:val="0"/>
                <w:numId w:val="8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lang w:eastAsia="ar-SA"/>
              </w:rPr>
              <w:t>To h</w:t>
            </w:r>
            <w:r>
              <w:rPr>
                <w:rFonts w:asciiTheme="minorHAnsi" w:eastAsia="Arial Unicode MS" w:hAnsiTheme="minorHAnsi" w:cs="Arial"/>
                <w:kern w:val="1"/>
                <w:lang w:eastAsia="ar-SA"/>
              </w:rPr>
              <w:t>ave successfully taught languages across KS3 – KS4, including within training</w:t>
            </w:r>
            <w:r w:rsidRPr="00E01B2C">
              <w:rPr>
                <w:rFonts w:asciiTheme="minorHAnsi" w:eastAsia="Arial Unicode MS" w:hAnsiTheme="minorHAnsi" w:cs="Arial"/>
                <w:kern w:val="1"/>
                <w:lang w:eastAsia="ar-SA"/>
              </w:rPr>
              <w:t xml:space="preserve"> </w:t>
            </w:r>
          </w:p>
          <w:p w14:paraId="0382CA80" w14:textId="77777777" w:rsidR="00565224" w:rsidRPr="00E01B2C" w:rsidRDefault="00565224" w:rsidP="00565224">
            <w:pPr>
              <w:numPr>
                <w:ilvl w:val="0"/>
                <w:numId w:val="8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>
              <w:rPr>
                <w:rFonts w:asciiTheme="minorHAnsi" w:eastAsia="Arial Unicode MS" w:hAnsiTheme="minorHAnsi" w:cs="Arial"/>
                <w:kern w:val="1"/>
                <w:lang w:eastAsia="ar-SA"/>
              </w:rPr>
              <w:t xml:space="preserve">Ability to teach German and/or French </w:t>
            </w:r>
          </w:p>
          <w:p w14:paraId="4B9F4EC4" w14:textId="77777777" w:rsidR="00565224" w:rsidRDefault="00565224" w:rsidP="00565224">
            <w:pPr>
              <w:pStyle w:val="ListParagraph"/>
              <w:numPr>
                <w:ilvl w:val="0"/>
                <w:numId w:val="8"/>
              </w:numPr>
              <w:suppressAutoHyphens/>
              <w:contextualSpacing w:val="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Effective use of Assessment for Learning to engage students as partners in their learning</w:t>
            </w:r>
            <w:r w:rsidRPr="00093B31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</w:t>
            </w:r>
          </w:p>
          <w:p w14:paraId="399D8CDF" w14:textId="77777777" w:rsidR="00565224" w:rsidRPr="00EA09EB" w:rsidRDefault="00565224" w:rsidP="002F7D7B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4623" w:type="dxa"/>
          </w:tcPr>
          <w:p w14:paraId="6C320E6A" w14:textId="77777777" w:rsidR="00565224" w:rsidRPr="00B32BBB" w:rsidRDefault="00565224" w:rsidP="00565224">
            <w:pPr>
              <w:pStyle w:val="ListParagraph"/>
              <w:numPr>
                <w:ilvl w:val="0"/>
                <w:numId w:val="8"/>
              </w:numPr>
              <w:suppressAutoHyphens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B32BBB">
              <w:rPr>
                <w:rFonts w:asciiTheme="minorHAnsi" w:hAnsiTheme="minorHAnsi" w:cs="Arial"/>
                <w:sz w:val="22"/>
                <w:szCs w:val="22"/>
                <w:lang w:eastAsia="en-GB"/>
              </w:rPr>
              <w:t>Ability to teach other languages other than German and/or French</w:t>
            </w:r>
          </w:p>
        </w:tc>
      </w:tr>
      <w:tr w:rsidR="00565224" w:rsidRPr="00E01B2C" w14:paraId="3BB617BF" w14:textId="77777777" w:rsidTr="00565224">
        <w:tc>
          <w:tcPr>
            <w:tcW w:w="4663" w:type="dxa"/>
          </w:tcPr>
          <w:p w14:paraId="186D88F0" w14:textId="77777777" w:rsidR="00565224" w:rsidRPr="00E01B2C" w:rsidRDefault="00565224" w:rsidP="002F7D7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Professional E</w:t>
            </w:r>
            <w:r w:rsidRPr="00E01B2C">
              <w:rPr>
                <w:rFonts w:asciiTheme="minorHAnsi" w:hAnsiTheme="minorHAnsi" w:cs="Arial"/>
                <w:b/>
              </w:rPr>
              <w:t>xpertise</w:t>
            </w:r>
          </w:p>
          <w:p w14:paraId="3D2B1DFA" w14:textId="77777777" w:rsidR="00565224" w:rsidRDefault="00565224" w:rsidP="005652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</w:t>
            </w:r>
            <w:r w:rsidRPr="00E01B2C">
              <w:rPr>
                <w:rFonts w:asciiTheme="minorHAnsi" w:hAnsiTheme="minorHAnsi" w:cs="Arial"/>
              </w:rPr>
              <w:t xml:space="preserve"> teacher</w:t>
            </w:r>
          </w:p>
          <w:p w14:paraId="3A29E1E7" w14:textId="77777777" w:rsidR="00565224" w:rsidRPr="004F77B8" w:rsidRDefault="00565224" w:rsidP="00565224">
            <w:pPr>
              <w:numPr>
                <w:ilvl w:val="0"/>
                <w:numId w:val="7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>
              <w:rPr>
                <w:rFonts w:asciiTheme="minorHAnsi" w:eastAsia="Arial Unicode MS" w:hAnsiTheme="minorHAnsi" w:cs="Arial"/>
                <w:kern w:val="1"/>
                <w:lang w:eastAsia="ar-SA"/>
              </w:rPr>
              <w:t>Able to work effectively as a Form Tutor</w:t>
            </w:r>
          </w:p>
          <w:p w14:paraId="73CC2BD6" w14:textId="77777777" w:rsidR="00565224" w:rsidRPr="00E01B2C" w:rsidRDefault="00565224" w:rsidP="005652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E01B2C">
              <w:rPr>
                <w:rFonts w:asciiTheme="minorHAnsi" w:hAnsiTheme="minorHAnsi" w:cs="Arial"/>
              </w:rPr>
              <w:t>Behaviour for learning skills that engage and enthuse students and create a positive learning environment</w:t>
            </w:r>
          </w:p>
          <w:p w14:paraId="7ABAB789" w14:textId="77777777" w:rsidR="00565224" w:rsidRPr="00E01B2C" w:rsidRDefault="00565224" w:rsidP="005652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E01B2C">
              <w:rPr>
                <w:rFonts w:asciiTheme="minorHAnsi" w:hAnsiTheme="minorHAnsi" w:cs="Arial"/>
              </w:rPr>
              <w:t>Able to secure outstanding outcomes</w:t>
            </w:r>
          </w:p>
          <w:p w14:paraId="681FFA47" w14:textId="77777777" w:rsidR="00565224" w:rsidRPr="00E01B2C" w:rsidRDefault="00565224" w:rsidP="005652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E01B2C">
              <w:rPr>
                <w:rFonts w:asciiTheme="minorHAnsi" w:hAnsiTheme="minorHAnsi" w:cs="Arial"/>
              </w:rPr>
              <w:t>Excellent organisational skills and time management</w:t>
            </w:r>
          </w:p>
          <w:p w14:paraId="2DD16B35" w14:textId="77777777" w:rsidR="00565224" w:rsidRPr="00E01B2C" w:rsidRDefault="00565224" w:rsidP="005652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E01B2C">
              <w:rPr>
                <w:rFonts w:asciiTheme="minorHAnsi" w:hAnsiTheme="minorHAnsi" w:cs="Arial"/>
              </w:rPr>
              <w:t xml:space="preserve">Understanding of how to </w:t>
            </w:r>
            <w:r>
              <w:rPr>
                <w:rFonts w:asciiTheme="minorHAnsi" w:hAnsiTheme="minorHAnsi" w:cs="Arial"/>
              </w:rPr>
              <w:t>make a positive contribution to a department</w:t>
            </w:r>
          </w:p>
          <w:p w14:paraId="560A9BEE" w14:textId="77777777" w:rsidR="00565224" w:rsidRPr="00F40859" w:rsidRDefault="00565224" w:rsidP="002F7D7B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Arial"/>
              </w:rPr>
            </w:pPr>
          </w:p>
        </w:tc>
        <w:tc>
          <w:tcPr>
            <w:tcW w:w="4623" w:type="dxa"/>
          </w:tcPr>
          <w:p w14:paraId="700CE4D5" w14:textId="77777777" w:rsidR="00565224" w:rsidRDefault="00565224" w:rsidP="005652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E01B2C">
              <w:rPr>
                <w:rFonts w:asciiTheme="minorHAnsi" w:hAnsiTheme="minorHAnsi" w:cs="Arial"/>
              </w:rPr>
              <w:t xml:space="preserve">Experience </w:t>
            </w:r>
            <w:r>
              <w:rPr>
                <w:rFonts w:asciiTheme="minorHAnsi" w:hAnsiTheme="minorHAnsi" w:cs="Arial"/>
              </w:rPr>
              <w:t>or desire to lead extra-curricular activities or clubs</w:t>
            </w:r>
          </w:p>
          <w:p w14:paraId="39B3A462" w14:textId="77777777" w:rsidR="00565224" w:rsidRPr="00E01B2C" w:rsidRDefault="00565224" w:rsidP="002F7D7B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Arial"/>
              </w:rPr>
            </w:pPr>
          </w:p>
        </w:tc>
      </w:tr>
      <w:tr w:rsidR="00565224" w:rsidRPr="00E01B2C" w14:paraId="53E018CB" w14:textId="77777777" w:rsidTr="00565224">
        <w:tc>
          <w:tcPr>
            <w:tcW w:w="4663" w:type="dxa"/>
          </w:tcPr>
          <w:p w14:paraId="53B9D38D" w14:textId="77777777" w:rsidR="00565224" w:rsidRPr="00E01B2C" w:rsidRDefault="00565224" w:rsidP="002F7D7B">
            <w:pPr>
              <w:rPr>
                <w:rFonts w:asciiTheme="minorHAnsi" w:hAnsiTheme="minorHAnsi" w:cs="Arial"/>
                <w:b/>
              </w:rPr>
            </w:pPr>
            <w:r w:rsidRPr="00E01B2C">
              <w:rPr>
                <w:rFonts w:asciiTheme="minorHAnsi" w:hAnsiTheme="minorHAnsi" w:cs="Arial"/>
                <w:b/>
              </w:rPr>
              <w:t>Personal Qualities:</w:t>
            </w:r>
          </w:p>
          <w:p w14:paraId="1AF5A7E9" w14:textId="77777777" w:rsidR="00565224" w:rsidRPr="00E01B2C" w:rsidRDefault="00565224" w:rsidP="00565224">
            <w:pPr>
              <w:numPr>
                <w:ilvl w:val="0"/>
                <w:numId w:val="9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lang w:eastAsia="ar-SA"/>
              </w:rPr>
              <w:t>A commitment to the aims and ethos of the school</w:t>
            </w:r>
          </w:p>
          <w:p w14:paraId="5D374765" w14:textId="77777777" w:rsidR="00565224" w:rsidRPr="00E01B2C" w:rsidRDefault="00565224" w:rsidP="00565224">
            <w:pPr>
              <w:numPr>
                <w:ilvl w:val="0"/>
                <w:numId w:val="9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lang w:eastAsia="ar-SA"/>
              </w:rPr>
              <w:t>Relentless desire to raise student achievement at all levels</w:t>
            </w:r>
          </w:p>
          <w:p w14:paraId="2CBADEE9" w14:textId="77777777" w:rsidR="00565224" w:rsidRPr="00E01B2C" w:rsidRDefault="00565224" w:rsidP="00565224">
            <w:pPr>
              <w:numPr>
                <w:ilvl w:val="0"/>
                <w:numId w:val="9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lang w:eastAsia="ar-SA"/>
              </w:rPr>
              <w:t>Solution focused attitude</w:t>
            </w:r>
          </w:p>
          <w:p w14:paraId="180655BB" w14:textId="77777777" w:rsidR="00565224" w:rsidRPr="00E01B2C" w:rsidRDefault="00565224" w:rsidP="00565224">
            <w:pPr>
              <w:numPr>
                <w:ilvl w:val="0"/>
                <w:numId w:val="9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lang w:eastAsia="ar-SA"/>
              </w:rPr>
              <w:t>Enthusiastic and inspiring teacher</w:t>
            </w:r>
          </w:p>
          <w:p w14:paraId="4613AC8B" w14:textId="77777777" w:rsidR="00565224" w:rsidRDefault="00565224" w:rsidP="00565224">
            <w:pPr>
              <w:numPr>
                <w:ilvl w:val="0"/>
                <w:numId w:val="9"/>
              </w:numPr>
              <w:suppressAutoHyphens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  <w:r w:rsidRPr="00E01B2C">
              <w:rPr>
                <w:rFonts w:asciiTheme="minorHAnsi" w:eastAsia="Arial Unicode MS" w:hAnsiTheme="minorHAnsi" w:cs="Arial"/>
                <w:kern w:val="1"/>
                <w:lang w:eastAsia="ar-SA"/>
              </w:rPr>
              <w:t xml:space="preserve">Ongoing commitment to professional development </w:t>
            </w:r>
          </w:p>
          <w:p w14:paraId="7BCF2084" w14:textId="77777777" w:rsidR="00565224" w:rsidRPr="00E01B2C" w:rsidRDefault="00565224" w:rsidP="002F7D7B">
            <w:pPr>
              <w:suppressAutoHyphens/>
              <w:ind w:left="720"/>
              <w:rPr>
                <w:rFonts w:asciiTheme="minorHAnsi" w:eastAsia="Arial Unicode MS" w:hAnsiTheme="minorHAnsi" w:cs="Arial"/>
                <w:kern w:val="1"/>
                <w:lang w:eastAsia="ar-SA"/>
              </w:rPr>
            </w:pPr>
          </w:p>
        </w:tc>
        <w:tc>
          <w:tcPr>
            <w:tcW w:w="4623" w:type="dxa"/>
          </w:tcPr>
          <w:p w14:paraId="541F67DB" w14:textId="77777777" w:rsidR="00565224" w:rsidRPr="00E425F7" w:rsidRDefault="00565224" w:rsidP="00565224">
            <w:pPr>
              <w:pStyle w:val="ListParagraph"/>
              <w:numPr>
                <w:ilvl w:val="0"/>
                <w:numId w:val="9"/>
              </w:numPr>
              <w:suppressAutoHyphens/>
              <w:contextualSpacing w:val="0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E425F7">
              <w:rPr>
                <w:rFonts w:asciiTheme="minorHAnsi" w:hAnsiTheme="minorHAnsi" w:cs="Arial"/>
                <w:sz w:val="22"/>
                <w:szCs w:val="22"/>
              </w:rPr>
              <w:t>A desire to lead extra-curricular clubs and activities, educational visits/out of hours learning, and to be fully involved in the wider life of the school</w:t>
            </w:r>
          </w:p>
        </w:tc>
      </w:tr>
    </w:tbl>
    <w:p w14:paraId="7CC87D23" w14:textId="400F1C8B" w:rsidR="006C3712" w:rsidRPr="00565224" w:rsidRDefault="006C3712" w:rsidP="00565224">
      <w:bookmarkStart w:id="0" w:name="_GoBack"/>
      <w:bookmarkEnd w:id="0"/>
    </w:p>
    <w:sectPr w:rsidR="006C3712" w:rsidRPr="00565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Albert">
    <w:altName w:val="Lucida Sans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723E"/>
    <w:multiLevelType w:val="hybridMultilevel"/>
    <w:tmpl w:val="86448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75DD"/>
    <w:multiLevelType w:val="hybridMultilevel"/>
    <w:tmpl w:val="FB245030"/>
    <w:lvl w:ilvl="0" w:tplc="363C0D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F51F7"/>
    <w:multiLevelType w:val="hybridMultilevel"/>
    <w:tmpl w:val="82F2FEEC"/>
    <w:lvl w:ilvl="0" w:tplc="363C0D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5FAE"/>
    <w:multiLevelType w:val="hybridMultilevel"/>
    <w:tmpl w:val="ACFCB6D4"/>
    <w:lvl w:ilvl="0" w:tplc="A6160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33A2"/>
    <w:multiLevelType w:val="hybridMultilevel"/>
    <w:tmpl w:val="7EFAC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4A04"/>
    <w:multiLevelType w:val="hybridMultilevel"/>
    <w:tmpl w:val="89F880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47A24"/>
    <w:multiLevelType w:val="hybridMultilevel"/>
    <w:tmpl w:val="8DE89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37C3D"/>
    <w:multiLevelType w:val="hybridMultilevel"/>
    <w:tmpl w:val="AEFCAD98"/>
    <w:lvl w:ilvl="0" w:tplc="363C0D0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B7248F"/>
    <w:multiLevelType w:val="hybridMultilevel"/>
    <w:tmpl w:val="D7B27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53"/>
    <w:rsid w:val="004C219E"/>
    <w:rsid w:val="00565224"/>
    <w:rsid w:val="006C3712"/>
    <w:rsid w:val="006E0053"/>
    <w:rsid w:val="00773D6F"/>
    <w:rsid w:val="007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1ADE8"/>
  <w15:chartTrackingRefBased/>
  <w15:docId w15:val="{3B763FB1-43A2-4BA5-B036-ACE3DD3B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053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0053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053"/>
    <w:rPr>
      <w:b/>
      <w:bCs/>
      <w:sz w:val="24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6E0053"/>
    <w:pPr>
      <w:ind w:left="720"/>
      <w:contextualSpacing/>
    </w:pPr>
    <w:rPr>
      <w:rFonts w:ascii="FS Albert" w:eastAsia="Times New Roman" w:hAnsi="FS Albert"/>
      <w:sz w:val="24"/>
      <w:szCs w:val="24"/>
      <w:lang w:val="en-US"/>
    </w:rPr>
  </w:style>
  <w:style w:type="table" w:styleId="TableGrid">
    <w:name w:val="Table Grid"/>
    <w:basedOn w:val="TableNormal"/>
    <w:rsid w:val="00565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BD9758F7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Muxlow</dc:creator>
  <cp:keywords/>
  <dc:description/>
  <cp:lastModifiedBy>Harriet Muxlow</cp:lastModifiedBy>
  <cp:revision>2</cp:revision>
  <dcterms:created xsi:type="dcterms:W3CDTF">2020-01-06T16:11:00Z</dcterms:created>
  <dcterms:modified xsi:type="dcterms:W3CDTF">2020-01-06T16:11:00Z</dcterms:modified>
</cp:coreProperties>
</file>