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93F" w:rsidRDefault="00F317A2">
      <w:pPr>
        <w:rPr>
          <w:color w:val="00A1CF"/>
          <w:sz w:val="48"/>
          <w:szCs w:val="48"/>
        </w:rPr>
      </w:pPr>
      <w:bookmarkStart w:id="0" w:name="_GoBack"/>
      <w:bookmarkEnd w:id="0"/>
      <w:r>
        <w:rPr>
          <w:color w:val="00A1CF"/>
          <w:sz w:val="48"/>
          <w:szCs w:val="48"/>
        </w:rPr>
        <w:t>What will be filtered by the DBS?</w:t>
      </w:r>
    </w:p>
    <w:p w:rsidR="0047493F" w:rsidRDefault="00F317A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A1CF"/>
          <w:sz w:val="48"/>
          <w:szCs w:val="48"/>
        </w:rPr>
      </w:pPr>
      <w:r>
        <w:rPr>
          <w:color w:val="00A1CF"/>
          <w:sz w:val="48"/>
          <w:szCs w:val="48"/>
        </w:rPr>
        <w:t>Disclosing to employers - Information series</w:t>
      </w:r>
    </w:p>
    <w:p w:rsidR="0047493F" w:rsidRDefault="004749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  <w:sz w:val="20"/>
          <w:szCs w:val="20"/>
        </w:rPr>
      </w:pPr>
    </w:p>
    <w:p w:rsidR="0047493F" w:rsidRDefault="00F317A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 xml:space="preserve">Since May 2013, standard and enhanced checks no longer disclose ALL cautions and convictions. Following a Court of Appeal ruling, the Government introduced a process of ‘filtering’. </w:t>
      </w:r>
    </w:p>
    <w:p w:rsidR="0047493F" w:rsidRDefault="004749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b/>
          <w:color w:val="000000"/>
        </w:rPr>
      </w:pPr>
    </w:p>
    <w:p w:rsidR="0047493F" w:rsidRDefault="00F317A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A1CF"/>
          <w:sz w:val="40"/>
          <w:szCs w:val="40"/>
        </w:rPr>
      </w:pPr>
      <w:r>
        <w:rPr>
          <w:color w:val="00A1CF"/>
          <w:sz w:val="40"/>
          <w:szCs w:val="40"/>
        </w:rPr>
        <w:t xml:space="preserve">How it works </w:t>
      </w:r>
    </w:p>
    <w:p w:rsidR="0047493F" w:rsidRDefault="00F317A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  <w:r>
        <w:rPr>
          <w:color w:val="000000"/>
        </w:rPr>
        <w:t>‘Filtering’ is similar in its concept to the rehabilitatio</w:t>
      </w:r>
      <w:r>
        <w:rPr>
          <w:color w:val="000000"/>
        </w:rPr>
        <w:t xml:space="preserve">n periods under the Rehabilitation of Offenders Act 1974. However, instead of establishing what is ‘spent’ and so what doesn’t get disclosed on a basic check, ‘filtering’ establishes what </w:t>
      </w:r>
      <w:r>
        <w:rPr>
          <w:i/>
          <w:color w:val="000000"/>
        </w:rPr>
        <w:t xml:space="preserve">doesn’t </w:t>
      </w:r>
      <w:r>
        <w:rPr>
          <w:color w:val="000000"/>
        </w:rPr>
        <w:t xml:space="preserve">get disclosed on a standard or enhanced DBS check. </w:t>
      </w:r>
    </w:p>
    <w:p w:rsidR="0047493F" w:rsidRDefault="00F317A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  <w:r>
        <w:rPr>
          <w:color w:val="000000"/>
        </w:rPr>
        <w:t>Informat</w:t>
      </w:r>
      <w:r>
        <w:rPr>
          <w:color w:val="000000"/>
        </w:rPr>
        <w:t>ion that is filtered will be removed from a DBS check automatically the next time you apply for one. But it doesn’t get ‘removed’ or ‘wiped’ from police records. In practice, it means that if you’re applying for a job or role that involves a DBS check, you</w:t>
      </w:r>
      <w:r>
        <w:rPr>
          <w:color w:val="000000"/>
        </w:rPr>
        <w:t xml:space="preserve"> are legally entitled to withhold the details of anything that would now be filtered.</w:t>
      </w:r>
    </w:p>
    <w:p w:rsidR="0047493F" w:rsidRDefault="004749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47493F" w:rsidRDefault="00F317A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A1CF"/>
          <w:sz w:val="40"/>
          <w:szCs w:val="40"/>
        </w:rPr>
      </w:pPr>
      <w:r>
        <w:rPr>
          <w:color w:val="00A1CF"/>
          <w:sz w:val="40"/>
          <w:szCs w:val="40"/>
        </w:rPr>
        <w:t xml:space="preserve">What it applies to </w:t>
      </w:r>
    </w:p>
    <w:p w:rsidR="0047493F" w:rsidRDefault="00F317A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  <w:r>
        <w:rPr>
          <w:color w:val="6D6D6D"/>
        </w:rPr>
        <w:t>Cautions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– Multiple cautions can be filtered, so long as the offences are eligible and the relevant </w:t>
      </w:r>
      <w:proofErr w:type="gramStart"/>
      <w:r>
        <w:rPr>
          <w:color w:val="000000"/>
        </w:rPr>
        <w:t>time period</w:t>
      </w:r>
      <w:proofErr w:type="gramEnd"/>
      <w:r>
        <w:rPr>
          <w:color w:val="000000"/>
        </w:rPr>
        <w:t xml:space="preserve"> has passed for each. Each caution is dealt with separately in terms of when it’s filtered.</w:t>
      </w:r>
    </w:p>
    <w:p w:rsidR="0047493F" w:rsidRDefault="004749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47493F" w:rsidRDefault="00F317A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  <w:r>
        <w:rPr>
          <w:color w:val="6D6D6D"/>
        </w:rPr>
        <w:t>Convictions</w:t>
      </w:r>
      <w:r>
        <w:rPr>
          <w:b/>
          <w:color w:val="000000"/>
        </w:rPr>
        <w:t xml:space="preserve"> </w:t>
      </w:r>
      <w:r>
        <w:rPr>
          <w:color w:val="000000"/>
        </w:rPr>
        <w:t>– Only single convictions that didn’t lead to a s</w:t>
      </w:r>
      <w:r>
        <w:rPr>
          <w:color w:val="000000"/>
        </w:rPr>
        <w:t xml:space="preserve">uspended or custodial sentence can be filtered, so long as the offence is eligible and the relevant </w:t>
      </w:r>
      <w:proofErr w:type="gramStart"/>
      <w:r>
        <w:rPr>
          <w:color w:val="000000"/>
        </w:rPr>
        <w:t>time period</w:t>
      </w:r>
      <w:proofErr w:type="gramEnd"/>
      <w:r>
        <w:rPr>
          <w:color w:val="000000"/>
        </w:rPr>
        <w:t xml:space="preserve"> has passed.</w:t>
      </w:r>
    </w:p>
    <w:p w:rsidR="0047493F" w:rsidRDefault="004749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47493F" w:rsidRDefault="00F317A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A1CF"/>
          <w:sz w:val="40"/>
          <w:szCs w:val="40"/>
        </w:rPr>
      </w:pPr>
      <w:r>
        <w:rPr>
          <w:color w:val="00A1CF"/>
          <w:sz w:val="40"/>
          <w:szCs w:val="40"/>
        </w:rPr>
        <w:t>Types of offences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47493F">
        <w:tc>
          <w:tcPr>
            <w:tcW w:w="4508" w:type="dxa"/>
            <w:shd w:val="clear" w:color="auto" w:fill="EFEFEF"/>
          </w:tcPr>
          <w:p w:rsidR="0047493F" w:rsidRDefault="00F317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Eligible for filtering</w:t>
            </w:r>
          </w:p>
        </w:tc>
        <w:tc>
          <w:tcPr>
            <w:tcW w:w="4508" w:type="dxa"/>
            <w:shd w:val="clear" w:color="auto" w:fill="EFEFEF"/>
          </w:tcPr>
          <w:p w:rsidR="0047493F" w:rsidRDefault="00F317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eligible for filtering</w:t>
            </w:r>
          </w:p>
        </w:tc>
      </w:tr>
      <w:tr w:rsidR="0047493F">
        <w:tc>
          <w:tcPr>
            <w:tcW w:w="4508" w:type="dxa"/>
          </w:tcPr>
          <w:p w:rsidR="0047493F" w:rsidRDefault="00F317A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Common assault</w:t>
            </w:r>
          </w:p>
        </w:tc>
        <w:tc>
          <w:tcPr>
            <w:tcW w:w="4508" w:type="dxa"/>
          </w:tcPr>
          <w:p w:rsidR="0047493F" w:rsidRDefault="00F317A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Offences involving violence</w:t>
            </w:r>
          </w:p>
        </w:tc>
      </w:tr>
      <w:tr w:rsidR="0047493F">
        <w:tc>
          <w:tcPr>
            <w:tcW w:w="4508" w:type="dxa"/>
          </w:tcPr>
          <w:p w:rsidR="0047493F" w:rsidRDefault="00F317A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Drunk &amp; disorderly</w:t>
            </w:r>
          </w:p>
        </w:tc>
        <w:tc>
          <w:tcPr>
            <w:tcW w:w="4508" w:type="dxa"/>
          </w:tcPr>
          <w:p w:rsidR="0047493F" w:rsidRDefault="00F317A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Safeguarding offences</w:t>
            </w:r>
          </w:p>
        </w:tc>
      </w:tr>
      <w:tr w:rsidR="0047493F">
        <w:tc>
          <w:tcPr>
            <w:tcW w:w="4508" w:type="dxa"/>
          </w:tcPr>
          <w:p w:rsidR="0047493F" w:rsidRDefault="00F317A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Many motoring offences</w:t>
            </w:r>
          </w:p>
        </w:tc>
        <w:tc>
          <w:tcPr>
            <w:tcW w:w="4508" w:type="dxa"/>
          </w:tcPr>
          <w:p w:rsidR="0047493F" w:rsidRDefault="00F317A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Sexual offences</w:t>
            </w:r>
          </w:p>
        </w:tc>
      </w:tr>
      <w:tr w:rsidR="0047493F">
        <w:tc>
          <w:tcPr>
            <w:tcW w:w="4508" w:type="dxa"/>
          </w:tcPr>
          <w:p w:rsidR="0047493F" w:rsidRDefault="00F317A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Drugs offences only involving possession</w:t>
            </w:r>
          </w:p>
        </w:tc>
        <w:tc>
          <w:tcPr>
            <w:tcW w:w="4508" w:type="dxa"/>
          </w:tcPr>
          <w:p w:rsidR="0047493F" w:rsidRDefault="00F317A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Drugs offences involving supply</w:t>
            </w:r>
          </w:p>
        </w:tc>
      </w:tr>
      <w:tr w:rsidR="0047493F">
        <w:tc>
          <w:tcPr>
            <w:tcW w:w="4508" w:type="dxa"/>
          </w:tcPr>
          <w:p w:rsidR="0047493F" w:rsidRDefault="00F317A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Theft (where no violence is involved)</w:t>
            </w:r>
          </w:p>
        </w:tc>
        <w:tc>
          <w:tcPr>
            <w:tcW w:w="4508" w:type="dxa"/>
          </w:tcPr>
          <w:p w:rsidR="0047493F" w:rsidRDefault="0047493F">
            <w:pPr>
              <w:rPr>
                <w:rFonts w:ascii="Arial" w:eastAsia="Arial" w:hAnsi="Arial" w:cs="Arial"/>
              </w:rPr>
            </w:pPr>
          </w:p>
        </w:tc>
      </w:tr>
    </w:tbl>
    <w:p w:rsidR="0047493F" w:rsidRDefault="004749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A1CF"/>
          <w:sz w:val="40"/>
          <w:szCs w:val="40"/>
        </w:rPr>
      </w:pPr>
    </w:p>
    <w:p w:rsidR="0047493F" w:rsidRDefault="00F317A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A1CF"/>
          <w:sz w:val="40"/>
          <w:szCs w:val="40"/>
        </w:rPr>
      </w:pPr>
      <w:r>
        <w:rPr>
          <w:color w:val="00A1CF"/>
          <w:sz w:val="40"/>
          <w:szCs w:val="40"/>
        </w:rPr>
        <w:t>Filtering periods</w:t>
      </w:r>
    </w:p>
    <w:p w:rsidR="0047493F" w:rsidRDefault="0047493F"/>
    <w:tbl>
      <w:tblPr>
        <w:tblStyle w:val="a0"/>
        <w:tblW w:w="388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1294"/>
        <w:gridCol w:w="1294"/>
      </w:tblGrid>
      <w:tr w:rsidR="0047493F">
        <w:trPr>
          <w:trHeight w:val="100"/>
        </w:trPr>
        <w:tc>
          <w:tcPr>
            <w:tcW w:w="1294" w:type="dxa"/>
          </w:tcPr>
          <w:p w:rsidR="0047493F" w:rsidRDefault="00F317A2">
            <w:r>
              <w:rPr>
                <w:color w:val="6D6D6D"/>
              </w:rPr>
              <w:t xml:space="preserve"> Age</w:t>
            </w:r>
            <w:r>
              <w:rPr>
                <w:b/>
              </w:rPr>
              <w:t xml:space="preserve"> </w:t>
            </w:r>
          </w:p>
        </w:tc>
        <w:tc>
          <w:tcPr>
            <w:tcW w:w="1294" w:type="dxa"/>
          </w:tcPr>
          <w:p w:rsidR="0047493F" w:rsidRDefault="00F317A2">
            <w:r>
              <w:rPr>
                <w:color w:val="6D6D6D"/>
              </w:rPr>
              <w:t>Caution</w:t>
            </w:r>
            <w:r>
              <w:rPr>
                <w:b/>
              </w:rPr>
              <w:t xml:space="preserve"> </w:t>
            </w:r>
          </w:p>
        </w:tc>
        <w:tc>
          <w:tcPr>
            <w:tcW w:w="1294" w:type="dxa"/>
          </w:tcPr>
          <w:p w:rsidR="0047493F" w:rsidRDefault="00F317A2">
            <w:r>
              <w:rPr>
                <w:color w:val="6D6D6D"/>
              </w:rPr>
              <w:t xml:space="preserve">Conviction </w:t>
            </w:r>
          </w:p>
        </w:tc>
      </w:tr>
      <w:tr w:rsidR="0047493F">
        <w:trPr>
          <w:trHeight w:val="100"/>
        </w:trPr>
        <w:tc>
          <w:tcPr>
            <w:tcW w:w="1294" w:type="dxa"/>
          </w:tcPr>
          <w:p w:rsidR="0047493F" w:rsidRDefault="00F317A2">
            <w:r>
              <w:t xml:space="preserve">Under 18 </w:t>
            </w:r>
          </w:p>
        </w:tc>
        <w:tc>
          <w:tcPr>
            <w:tcW w:w="1294" w:type="dxa"/>
          </w:tcPr>
          <w:p w:rsidR="0047493F" w:rsidRDefault="00F317A2">
            <w:r>
              <w:t xml:space="preserve">2 years </w:t>
            </w:r>
          </w:p>
        </w:tc>
        <w:tc>
          <w:tcPr>
            <w:tcW w:w="1294" w:type="dxa"/>
          </w:tcPr>
          <w:p w:rsidR="0047493F" w:rsidRDefault="00F317A2">
            <w:r>
              <w:t xml:space="preserve">5.5 years </w:t>
            </w:r>
          </w:p>
        </w:tc>
      </w:tr>
      <w:tr w:rsidR="0047493F">
        <w:trPr>
          <w:trHeight w:val="100"/>
        </w:trPr>
        <w:tc>
          <w:tcPr>
            <w:tcW w:w="1294" w:type="dxa"/>
          </w:tcPr>
          <w:p w:rsidR="0047493F" w:rsidRDefault="00F317A2">
            <w:r>
              <w:t xml:space="preserve">Over 18 </w:t>
            </w:r>
          </w:p>
        </w:tc>
        <w:tc>
          <w:tcPr>
            <w:tcW w:w="1294" w:type="dxa"/>
          </w:tcPr>
          <w:p w:rsidR="0047493F" w:rsidRDefault="00F317A2">
            <w:r>
              <w:t xml:space="preserve">6 years </w:t>
            </w:r>
          </w:p>
        </w:tc>
        <w:tc>
          <w:tcPr>
            <w:tcW w:w="1294" w:type="dxa"/>
          </w:tcPr>
          <w:p w:rsidR="0047493F" w:rsidRDefault="00F317A2">
            <w:r>
              <w:t xml:space="preserve">11 years </w:t>
            </w:r>
          </w:p>
        </w:tc>
      </w:tr>
    </w:tbl>
    <w:p w:rsidR="0047493F" w:rsidRDefault="004749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</w:rPr>
      </w:pPr>
    </w:p>
    <w:p w:rsidR="0047493F" w:rsidRDefault="0047493F">
      <w:pPr>
        <w:widowControl w:val="0"/>
        <w:spacing w:line="240" w:lineRule="auto"/>
        <w:rPr>
          <w:b/>
        </w:rPr>
      </w:pPr>
    </w:p>
    <w:p w:rsidR="0047493F" w:rsidRDefault="00F317A2">
      <w:r>
        <w:rPr>
          <w:color w:val="6D6D6D"/>
        </w:rPr>
        <w:t xml:space="preserve">For more information see </w:t>
      </w:r>
      <w:hyperlink r:id="rId6">
        <w:r>
          <w:rPr>
            <w:color w:val="00A1CF"/>
          </w:rPr>
          <w:t>http://hub.unlock.org.uk/wp-content/uploads/What-will-be-filtered-by-the-DBS.pdf</w:t>
        </w:r>
      </w:hyperlink>
    </w:p>
    <w:sectPr w:rsidR="0047493F">
      <w:headerReference w:type="default" r:id="rId7"/>
      <w:footerReference w:type="default" r:id="rId8"/>
      <w:pgSz w:w="12240" w:h="15840"/>
      <w:pgMar w:top="1440" w:right="90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317A2">
      <w:pPr>
        <w:spacing w:line="240" w:lineRule="auto"/>
      </w:pPr>
      <w:r>
        <w:separator/>
      </w:r>
    </w:p>
  </w:endnote>
  <w:endnote w:type="continuationSeparator" w:id="0">
    <w:p w:rsidR="00000000" w:rsidRDefault="00F31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93F" w:rsidRDefault="00F317A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</w:t>
    </w:r>
  </w:p>
  <w:p w:rsidR="0047493F" w:rsidRDefault="004749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317A2">
      <w:pPr>
        <w:spacing w:line="240" w:lineRule="auto"/>
      </w:pPr>
      <w:r>
        <w:separator/>
      </w:r>
    </w:p>
  </w:footnote>
  <w:footnote w:type="continuationSeparator" w:id="0">
    <w:p w:rsidR="00000000" w:rsidRDefault="00F317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93F" w:rsidRDefault="00F317A2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-828673</wp:posOffset>
          </wp:positionH>
          <wp:positionV relativeFrom="paragraph">
            <wp:posOffset>-66673</wp:posOffset>
          </wp:positionV>
          <wp:extent cx="7835642" cy="1252538"/>
          <wp:effectExtent l="0" t="0" r="0" b="0"/>
          <wp:wrapTopAndBottom distT="114300" distB="114300"/>
          <wp:docPr id="1" name="image1.jpg" descr="header backgroun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eader background.jpg"/>
                  <pic:cNvPicPr preferRelativeResize="0"/>
                </pic:nvPicPr>
                <pic:blipFill>
                  <a:blip r:embed="rId1"/>
                  <a:srcRect b="88694"/>
                  <a:stretch>
                    <a:fillRect/>
                  </a:stretch>
                </pic:blipFill>
                <pic:spPr>
                  <a:xfrm>
                    <a:off x="0" y="0"/>
                    <a:ext cx="7835642" cy="1252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3F"/>
    <w:rsid w:val="0047493F"/>
    <w:rsid w:val="00F3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EAEE4A-7AE0-4AF7-815F-51B57D84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ub.unlock.org.uk/wp-content/uploads/What-will-be-filtered-by-the-DBS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2998B4A</Template>
  <TotalTime>1</TotalTime>
  <Pages>1</Pages>
  <Words>294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Davies</dc:creator>
  <cp:lastModifiedBy>Becky Davies</cp:lastModifiedBy>
  <cp:revision>2</cp:revision>
  <dcterms:created xsi:type="dcterms:W3CDTF">2019-09-16T09:48:00Z</dcterms:created>
  <dcterms:modified xsi:type="dcterms:W3CDTF">2019-09-16T09:48:00Z</dcterms:modified>
</cp:coreProperties>
</file>