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67B" w:rsidRDefault="00F0267B" w:rsidP="00C81551">
      <w:pPr>
        <w:spacing w:after="0" w:line="240" w:lineRule="auto"/>
        <w:jc w:val="center"/>
        <w:rPr>
          <w:rFonts w:ascii="Tahoma" w:hAnsi="Tahoma" w:cs="Tahoma"/>
          <w:b/>
          <w:color w:val="000000"/>
          <w:sz w:val="32"/>
          <w:szCs w:val="32"/>
          <w:lang w:eastAsia="en-GB"/>
        </w:rPr>
      </w:pPr>
    </w:p>
    <w:tbl>
      <w:tblPr>
        <w:tblpPr w:leftFromText="180" w:rightFromText="180" w:vertAnchor="page" w:horzAnchor="margin" w:tblpY="1951"/>
        <w:tblW w:w="14798" w:type="dxa"/>
        <w:tblLook w:val="00A0" w:firstRow="1" w:lastRow="0" w:firstColumn="1" w:lastColumn="0" w:noHBand="0" w:noVBand="0"/>
      </w:tblPr>
      <w:tblGrid>
        <w:gridCol w:w="8950"/>
        <w:gridCol w:w="1769"/>
        <w:gridCol w:w="1467"/>
        <w:gridCol w:w="2612"/>
      </w:tblGrid>
      <w:tr w:rsidR="00A821C7" w:rsidRPr="00F00869" w:rsidTr="00E37A4E">
        <w:trPr>
          <w:trHeight w:val="352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1C7" w:rsidRPr="00F45F7D" w:rsidRDefault="00A821C7" w:rsidP="00A82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</w:pPr>
            <w:r w:rsidRPr="00F45F7D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  <w:t>Key Skills / Attributes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1C7" w:rsidRPr="00F45F7D" w:rsidRDefault="00A821C7" w:rsidP="00A82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</w:pPr>
            <w:r w:rsidRPr="00F45F7D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  <w:t>Essential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1C7" w:rsidRPr="00F45F7D" w:rsidRDefault="00A821C7" w:rsidP="00A82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</w:pPr>
            <w:r w:rsidRPr="00F45F7D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  <w:t>Desirable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C7" w:rsidRPr="00F45F7D" w:rsidRDefault="00A821C7" w:rsidP="00A82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</w:pPr>
            <w:r w:rsidRPr="00F45F7D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  <w:t>Evidence Source</w:t>
            </w:r>
          </w:p>
        </w:tc>
      </w:tr>
      <w:tr w:rsidR="00D00242" w:rsidRPr="00F00869" w:rsidTr="00E37A4E">
        <w:trPr>
          <w:trHeight w:val="587"/>
        </w:trPr>
        <w:tc>
          <w:tcPr>
            <w:tcW w:w="8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42" w:rsidRDefault="00E37A4E" w:rsidP="009849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Able to demonstrate the skills needed to lead and manage others </w:t>
            </w:r>
            <w:r w:rsidR="00D00242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242" w:rsidRPr="001B4BE2" w:rsidRDefault="001B4BE2" w:rsidP="00A82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</w:pPr>
            <w:r w:rsidRPr="001B4BE2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  <w:t>*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242" w:rsidRPr="001B4BE2" w:rsidRDefault="00D00242" w:rsidP="00A82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242" w:rsidRPr="00F45F7D" w:rsidRDefault="00E37A4E" w:rsidP="001B4B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a</w:t>
            </w:r>
            <w:r w:rsidR="001B4BE2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pplication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/ interview </w:t>
            </w:r>
          </w:p>
        </w:tc>
      </w:tr>
      <w:tr w:rsidR="00A821C7" w:rsidRPr="00F00869" w:rsidTr="00E37A4E">
        <w:trPr>
          <w:trHeight w:val="587"/>
        </w:trPr>
        <w:tc>
          <w:tcPr>
            <w:tcW w:w="8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C7" w:rsidRPr="00F45F7D" w:rsidRDefault="00984986" w:rsidP="00E37A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Able to demonstrate your personal impact on </w:t>
            </w:r>
            <w:r w:rsidR="00E37A4E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outcomes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1C7" w:rsidRPr="001B4BE2" w:rsidRDefault="001B4BE2" w:rsidP="00A82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  <w:t>*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1C7" w:rsidRPr="001B4BE2" w:rsidRDefault="00A821C7" w:rsidP="00A82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C7" w:rsidRPr="00F45F7D" w:rsidRDefault="001B4BE2" w:rsidP="001B4B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application</w:t>
            </w:r>
          </w:p>
        </w:tc>
      </w:tr>
      <w:tr w:rsidR="00E37A4E" w:rsidRPr="00F00869" w:rsidTr="00E37A4E">
        <w:trPr>
          <w:trHeight w:val="587"/>
        </w:trPr>
        <w:tc>
          <w:tcPr>
            <w:tcW w:w="8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E" w:rsidRDefault="00E37A4E" w:rsidP="009849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Excellent subject and qualification knowledge within </w:t>
            </w:r>
            <w:r w:rsidR="00E006D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Maths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4E" w:rsidRDefault="00E37A4E" w:rsidP="00A82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  <w:t>*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4E" w:rsidRPr="001B4BE2" w:rsidRDefault="00E37A4E" w:rsidP="00A82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A4E" w:rsidRDefault="00E37A4E" w:rsidP="001B4B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application </w:t>
            </w:r>
          </w:p>
        </w:tc>
      </w:tr>
      <w:tr w:rsidR="00E37A4E" w:rsidRPr="00F00869" w:rsidTr="00E37A4E">
        <w:trPr>
          <w:trHeight w:val="587"/>
        </w:trPr>
        <w:tc>
          <w:tcPr>
            <w:tcW w:w="8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E" w:rsidRDefault="00E37A4E" w:rsidP="009849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Proven track record of supporting strong outcomes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4E" w:rsidRDefault="00E37A4E" w:rsidP="00A82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  <w:t>*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4E" w:rsidRPr="001B4BE2" w:rsidRDefault="00E37A4E" w:rsidP="00A82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A4E" w:rsidRDefault="002E11DE" w:rsidP="001B4B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a</w:t>
            </w:r>
            <w:r w:rsidR="00E37A4E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pplication </w:t>
            </w:r>
          </w:p>
        </w:tc>
      </w:tr>
      <w:tr w:rsidR="00E37A4E" w:rsidRPr="00F00869" w:rsidTr="00E37A4E">
        <w:trPr>
          <w:trHeight w:val="587"/>
        </w:trPr>
        <w:tc>
          <w:tcPr>
            <w:tcW w:w="8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E" w:rsidRDefault="00E37A4E" w:rsidP="009849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Ability to review and evaluate the curriculum and ensu</w:t>
            </w:r>
            <w:r w:rsidR="002E11DE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r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e that it is effective for all students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4E" w:rsidRDefault="00E37A4E" w:rsidP="00A82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4E" w:rsidRPr="001B4BE2" w:rsidRDefault="00E37A4E" w:rsidP="00A82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  <w:t>*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A4E" w:rsidRDefault="002E11DE" w:rsidP="001B4B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i</w:t>
            </w:r>
            <w:r w:rsidR="00E37A4E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nterview </w:t>
            </w:r>
          </w:p>
        </w:tc>
      </w:tr>
      <w:tr w:rsidR="00A821C7" w:rsidRPr="00F00869" w:rsidTr="00E37A4E">
        <w:trPr>
          <w:trHeight w:val="587"/>
        </w:trPr>
        <w:tc>
          <w:tcPr>
            <w:tcW w:w="8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C7" w:rsidRPr="00F45F7D" w:rsidRDefault="00742AAB" w:rsidP="00E37A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742AAB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Able to </w:t>
            </w:r>
            <w:r w:rsidR="00E37A4E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use data to identify actions required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1C7" w:rsidRPr="001B4BE2" w:rsidRDefault="00A821C7" w:rsidP="00A82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1C7" w:rsidRPr="001B4BE2" w:rsidRDefault="00E37A4E" w:rsidP="00A82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C7" w:rsidRPr="00F45F7D" w:rsidRDefault="002E11DE" w:rsidP="001B4B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a</w:t>
            </w:r>
            <w:r w:rsidR="00E37A4E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pplication </w:t>
            </w:r>
          </w:p>
        </w:tc>
      </w:tr>
      <w:tr w:rsidR="00A821C7" w:rsidRPr="00F00869" w:rsidTr="00E37A4E">
        <w:trPr>
          <w:trHeight w:val="587"/>
        </w:trPr>
        <w:tc>
          <w:tcPr>
            <w:tcW w:w="8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C7" w:rsidRPr="00F45F7D" w:rsidRDefault="00742AAB" w:rsidP="0074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742AAB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Able to work effectively as a member of a team, showing understanding of the significance of interpersonal relationships and strategies for promoting individual and team development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1C7" w:rsidRPr="001B4BE2" w:rsidRDefault="00E37A4E" w:rsidP="00A82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1C7" w:rsidRPr="001B4BE2" w:rsidRDefault="00A821C7" w:rsidP="001B4B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C7" w:rsidRPr="00F45F7D" w:rsidRDefault="001B4BE2" w:rsidP="001B4B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application</w:t>
            </w:r>
          </w:p>
        </w:tc>
      </w:tr>
      <w:tr w:rsidR="00A821C7" w:rsidRPr="00F00869" w:rsidTr="00E37A4E">
        <w:trPr>
          <w:trHeight w:val="587"/>
        </w:trPr>
        <w:tc>
          <w:tcPr>
            <w:tcW w:w="8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C7" w:rsidRPr="00F45F7D" w:rsidRDefault="00742AAB" w:rsidP="0074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742AAB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The ability to inspire and motivate others through excellent communication skills, both written and verbal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1C7" w:rsidRPr="001B4BE2" w:rsidRDefault="00A821C7" w:rsidP="00A82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1C7" w:rsidRPr="001B4BE2" w:rsidRDefault="00E37A4E" w:rsidP="00A82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C7" w:rsidRPr="00F45F7D" w:rsidRDefault="001B4BE2" w:rsidP="001B4B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application/interview</w:t>
            </w:r>
          </w:p>
        </w:tc>
      </w:tr>
      <w:tr w:rsidR="00A821C7" w:rsidRPr="00F00869" w:rsidTr="00E37A4E">
        <w:trPr>
          <w:trHeight w:val="587"/>
        </w:trPr>
        <w:tc>
          <w:tcPr>
            <w:tcW w:w="8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C7" w:rsidRPr="00F45F7D" w:rsidRDefault="00742AAB" w:rsidP="0074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742AAB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Able to demonstrate the ability to engage students and develop their understanding of how behaviour supports learning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1C7" w:rsidRPr="001B4BE2" w:rsidRDefault="001B4BE2" w:rsidP="00A82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1C7" w:rsidRPr="001B4BE2" w:rsidRDefault="00A821C7" w:rsidP="00A82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C7" w:rsidRPr="00F45F7D" w:rsidRDefault="001B4BE2" w:rsidP="001B4B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interview</w:t>
            </w:r>
          </w:p>
        </w:tc>
      </w:tr>
      <w:tr w:rsidR="00A821C7" w:rsidRPr="00F00869" w:rsidTr="00E37A4E">
        <w:trPr>
          <w:trHeight w:val="587"/>
        </w:trPr>
        <w:tc>
          <w:tcPr>
            <w:tcW w:w="8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C7" w:rsidRPr="00F45F7D" w:rsidRDefault="00984986" w:rsidP="009849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The ability to support an</w:t>
            </w:r>
            <w:r w:rsidR="00E37A4E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d develop other staff within your team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1C7" w:rsidRPr="001B4BE2" w:rsidRDefault="001B4BE2" w:rsidP="00A82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1C7" w:rsidRPr="001B4BE2" w:rsidRDefault="00A821C7" w:rsidP="00A82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C7" w:rsidRPr="00F45F7D" w:rsidRDefault="001B4BE2" w:rsidP="001B4B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interview</w:t>
            </w:r>
          </w:p>
        </w:tc>
      </w:tr>
      <w:tr w:rsidR="00A821C7" w:rsidRPr="00F00869" w:rsidTr="00E37A4E">
        <w:trPr>
          <w:trHeight w:val="587"/>
        </w:trPr>
        <w:tc>
          <w:tcPr>
            <w:tcW w:w="8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C7" w:rsidRPr="00A821C7" w:rsidRDefault="00984986" w:rsidP="0074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Excellent organisational skills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1C7" w:rsidRPr="001B4BE2" w:rsidRDefault="001B4BE2" w:rsidP="00A82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1C7" w:rsidRPr="001B4BE2" w:rsidRDefault="00A821C7" w:rsidP="00A82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C7" w:rsidRPr="00F45F7D" w:rsidRDefault="001B4BE2" w:rsidP="001B4B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application</w:t>
            </w:r>
          </w:p>
        </w:tc>
      </w:tr>
    </w:tbl>
    <w:p w:rsidR="00F0267B" w:rsidRDefault="00F0267B" w:rsidP="00F45F7D">
      <w:pPr>
        <w:spacing w:after="0" w:line="240" w:lineRule="auto"/>
        <w:rPr>
          <w:rFonts w:ascii="Tahoma" w:hAnsi="Tahoma" w:cs="Tahoma"/>
          <w:b/>
          <w:color w:val="000000"/>
          <w:sz w:val="32"/>
          <w:szCs w:val="32"/>
          <w:lang w:eastAsia="en-GB"/>
        </w:rPr>
      </w:pPr>
    </w:p>
    <w:sectPr w:rsidR="00F0267B" w:rsidSect="00F45F7D">
      <w:headerReference w:type="default" r:id="rId8"/>
      <w:footerReference w:type="default" r:id="rId9"/>
      <w:pgSz w:w="16838" w:h="11906" w:orient="landscape"/>
      <w:pgMar w:top="568" w:right="167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E61" w:rsidRDefault="007E5E61" w:rsidP="007E5E61">
      <w:pPr>
        <w:spacing w:after="0" w:line="240" w:lineRule="auto"/>
      </w:pPr>
      <w:r>
        <w:separator/>
      </w:r>
    </w:p>
  </w:endnote>
  <w:endnote w:type="continuationSeparator" w:id="0">
    <w:p w:rsidR="007E5E61" w:rsidRDefault="007E5E61" w:rsidP="007E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E61" w:rsidRPr="00BD58C7" w:rsidRDefault="007E5E61" w:rsidP="00BD58C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E61" w:rsidRDefault="007E5E61" w:rsidP="007E5E61">
      <w:pPr>
        <w:spacing w:after="0" w:line="240" w:lineRule="auto"/>
      </w:pPr>
      <w:r>
        <w:separator/>
      </w:r>
    </w:p>
  </w:footnote>
  <w:footnote w:type="continuationSeparator" w:id="0">
    <w:p w:rsidR="007E5E61" w:rsidRDefault="007E5E61" w:rsidP="007E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E61" w:rsidRDefault="007E5E61" w:rsidP="007E5E6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7D7"/>
    <w:multiLevelType w:val="hybridMultilevel"/>
    <w:tmpl w:val="A9549B3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693713"/>
    <w:multiLevelType w:val="hybridMultilevel"/>
    <w:tmpl w:val="0B6448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63BA"/>
    <w:multiLevelType w:val="hybridMultilevel"/>
    <w:tmpl w:val="21145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D6392"/>
    <w:multiLevelType w:val="hybridMultilevel"/>
    <w:tmpl w:val="2CC609E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566D7F"/>
    <w:multiLevelType w:val="hybridMultilevel"/>
    <w:tmpl w:val="F47A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C3333"/>
    <w:multiLevelType w:val="hybridMultilevel"/>
    <w:tmpl w:val="F1DA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550BD"/>
    <w:multiLevelType w:val="hybridMultilevel"/>
    <w:tmpl w:val="7960D962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78A932B4"/>
    <w:multiLevelType w:val="hybridMultilevel"/>
    <w:tmpl w:val="C944C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34"/>
    <w:rsid w:val="00007C97"/>
    <w:rsid w:val="000600F2"/>
    <w:rsid w:val="00087BB6"/>
    <w:rsid w:val="000A138F"/>
    <w:rsid w:val="000C790D"/>
    <w:rsid w:val="000E170D"/>
    <w:rsid w:val="001161DB"/>
    <w:rsid w:val="001178C9"/>
    <w:rsid w:val="00127473"/>
    <w:rsid w:val="00180F04"/>
    <w:rsid w:val="00190131"/>
    <w:rsid w:val="001959A6"/>
    <w:rsid w:val="001B4BE2"/>
    <w:rsid w:val="001D5DBB"/>
    <w:rsid w:val="001E12F6"/>
    <w:rsid w:val="00233889"/>
    <w:rsid w:val="00241D94"/>
    <w:rsid w:val="002A0E1C"/>
    <w:rsid w:val="002A36D0"/>
    <w:rsid w:val="002C5249"/>
    <w:rsid w:val="002E11DE"/>
    <w:rsid w:val="002F0229"/>
    <w:rsid w:val="00333F02"/>
    <w:rsid w:val="00346185"/>
    <w:rsid w:val="00364758"/>
    <w:rsid w:val="00397CBC"/>
    <w:rsid w:val="00427472"/>
    <w:rsid w:val="00434575"/>
    <w:rsid w:val="00456A62"/>
    <w:rsid w:val="00481E33"/>
    <w:rsid w:val="0049113D"/>
    <w:rsid w:val="004A0080"/>
    <w:rsid w:val="004F6D36"/>
    <w:rsid w:val="00553D54"/>
    <w:rsid w:val="00563AD1"/>
    <w:rsid w:val="005811B2"/>
    <w:rsid w:val="005A391E"/>
    <w:rsid w:val="005D51A6"/>
    <w:rsid w:val="005F72AB"/>
    <w:rsid w:val="00622579"/>
    <w:rsid w:val="00632B33"/>
    <w:rsid w:val="00652DE4"/>
    <w:rsid w:val="00660513"/>
    <w:rsid w:val="00661D07"/>
    <w:rsid w:val="006A5C3A"/>
    <w:rsid w:val="006B2362"/>
    <w:rsid w:val="006E0D64"/>
    <w:rsid w:val="00734F2C"/>
    <w:rsid w:val="00742AAB"/>
    <w:rsid w:val="00777179"/>
    <w:rsid w:val="00783574"/>
    <w:rsid w:val="007B75A8"/>
    <w:rsid w:val="007E5E61"/>
    <w:rsid w:val="008063AC"/>
    <w:rsid w:val="00822F0D"/>
    <w:rsid w:val="00836061"/>
    <w:rsid w:val="00857C3A"/>
    <w:rsid w:val="00887084"/>
    <w:rsid w:val="008961C0"/>
    <w:rsid w:val="008C0111"/>
    <w:rsid w:val="008E1084"/>
    <w:rsid w:val="008F0B54"/>
    <w:rsid w:val="00920EA3"/>
    <w:rsid w:val="00935761"/>
    <w:rsid w:val="00940897"/>
    <w:rsid w:val="00940F21"/>
    <w:rsid w:val="009710EB"/>
    <w:rsid w:val="00984986"/>
    <w:rsid w:val="00992346"/>
    <w:rsid w:val="009B5FB5"/>
    <w:rsid w:val="009F7DFC"/>
    <w:rsid w:val="00A018E6"/>
    <w:rsid w:val="00A80220"/>
    <w:rsid w:val="00A821C7"/>
    <w:rsid w:val="00AE6E52"/>
    <w:rsid w:val="00AF1566"/>
    <w:rsid w:val="00AF53C7"/>
    <w:rsid w:val="00BD58C7"/>
    <w:rsid w:val="00C77DCD"/>
    <w:rsid w:val="00C81551"/>
    <w:rsid w:val="00CD5269"/>
    <w:rsid w:val="00D00242"/>
    <w:rsid w:val="00D00AB4"/>
    <w:rsid w:val="00D03D78"/>
    <w:rsid w:val="00D0660A"/>
    <w:rsid w:val="00D17692"/>
    <w:rsid w:val="00D43434"/>
    <w:rsid w:val="00D45572"/>
    <w:rsid w:val="00D76F0A"/>
    <w:rsid w:val="00DC1721"/>
    <w:rsid w:val="00DE40EF"/>
    <w:rsid w:val="00E006DA"/>
    <w:rsid w:val="00E11FEA"/>
    <w:rsid w:val="00E37A4E"/>
    <w:rsid w:val="00E853B7"/>
    <w:rsid w:val="00EC6608"/>
    <w:rsid w:val="00EC70A8"/>
    <w:rsid w:val="00EE5E99"/>
    <w:rsid w:val="00EF7752"/>
    <w:rsid w:val="00F00869"/>
    <w:rsid w:val="00F0267B"/>
    <w:rsid w:val="00F45F7D"/>
    <w:rsid w:val="00F52A6E"/>
    <w:rsid w:val="00F63234"/>
    <w:rsid w:val="00F81313"/>
    <w:rsid w:val="00FB1B11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83DFEB1"/>
  <w15:docId w15:val="{5564E178-4880-46F1-BD94-B8963C69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9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10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F1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E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5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8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79F5-218D-4CC4-81D4-8E4BEC98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958498B7</Template>
  <TotalTime>0</TotalTime>
  <Pages>1</Pages>
  <Words>171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Skills / Attributes</vt:lpstr>
    </vt:vector>
  </TitlesOfParts>
  <Company>RM plc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Skills / Attributes</dc:title>
  <dc:creator>hollerenshaw</dc:creator>
  <cp:lastModifiedBy>Anderson, Dawn</cp:lastModifiedBy>
  <cp:revision>3</cp:revision>
  <cp:lastPrinted>2013-06-03T22:21:00Z</cp:lastPrinted>
  <dcterms:created xsi:type="dcterms:W3CDTF">2019-05-14T09:36:00Z</dcterms:created>
  <dcterms:modified xsi:type="dcterms:W3CDTF">2019-05-14T09:37:00Z</dcterms:modified>
</cp:coreProperties>
</file>