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4" w:type="dxa"/>
        <w:tblCellMar>
          <w:top w:w="28" w:type="dxa"/>
          <w:left w:w="85" w:type="dxa"/>
          <w:bottom w:w="28" w:type="dxa"/>
          <w:right w:w="28" w:type="dxa"/>
        </w:tblCellMar>
        <w:tblLook w:val="04A0" w:firstRow="1" w:lastRow="0" w:firstColumn="1" w:lastColumn="0" w:noHBand="0" w:noVBand="1"/>
      </w:tblPr>
      <w:tblGrid>
        <w:gridCol w:w="2267"/>
        <w:gridCol w:w="8189"/>
      </w:tblGrid>
      <w:tr w:rsidR="005E1A28" w:rsidTr="008764D9">
        <w:trPr>
          <w:trHeight w:val="48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003E7E"/>
            <w:vAlign w:val="center"/>
          </w:tcPr>
          <w:p w:rsidR="005E1A28" w:rsidRPr="008764D9" w:rsidRDefault="005E1A28" w:rsidP="005E1A28">
            <w:pPr>
              <w:rPr>
                <w:b/>
              </w:rPr>
            </w:pPr>
            <w:bookmarkStart w:id="0" w:name="_GoBack"/>
            <w:bookmarkEnd w:id="0"/>
            <w:r w:rsidRPr="008764D9">
              <w:rPr>
                <w:b/>
                <w:sz w:val="32"/>
              </w:rPr>
              <w:t>JOB DESCRIPTION</w:t>
            </w:r>
          </w:p>
        </w:tc>
      </w:tr>
      <w:tr w:rsidR="008764D9" w:rsidTr="00220FF1">
        <w:trPr>
          <w:trHeight w:val="332"/>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Pr="008764D9" w:rsidRDefault="008764D9" w:rsidP="005E1A28">
            <w:pPr>
              <w:rPr>
                <w:b/>
                <w:color w:val="FFFFFF" w:themeColor="background1"/>
              </w:rPr>
            </w:pPr>
            <w:r w:rsidRPr="008764D9">
              <w:rPr>
                <w:b/>
                <w:color w:val="FFFFFF" w:themeColor="background1"/>
                <w:sz w:val="24"/>
              </w:rPr>
              <w:t>Job Details</w:t>
            </w:r>
          </w:p>
        </w:tc>
      </w:tr>
      <w:tr w:rsidR="005E1A28" w:rsidTr="00220FF1">
        <w:trPr>
          <w:trHeight w:val="332"/>
          <w:tblCellSpacing w:w="14" w:type="dxa"/>
        </w:trPr>
        <w:tc>
          <w:tcPr>
            <w:tcW w:w="2225"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5E1A28">
            <w:pPr>
              <w:rPr>
                <w:b/>
                <w:color w:val="FFFFFF" w:themeColor="background1"/>
              </w:rPr>
            </w:pPr>
            <w:r w:rsidRPr="00220FF1">
              <w:rPr>
                <w:b/>
                <w:color w:val="FFFFFF" w:themeColor="background1"/>
                <w:sz w:val="20"/>
              </w:rPr>
              <w:t>Post Title</w:t>
            </w:r>
          </w:p>
        </w:tc>
        <w:tc>
          <w:tcPr>
            <w:tcW w:w="834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Pr="00201C8B" w:rsidRDefault="008764D9" w:rsidP="0069115E">
            <w:pPr>
              <w:rPr>
                <w:b/>
                <w:sz w:val="28"/>
                <w:szCs w:val="28"/>
              </w:rPr>
            </w:pPr>
            <w:r>
              <w:t>Teacher</w:t>
            </w:r>
            <w:r w:rsidR="0097124C">
              <w:t xml:space="preserve"> of </w:t>
            </w:r>
            <w:r w:rsidR="0069115E">
              <w:rPr>
                <w:szCs w:val="28"/>
              </w:rPr>
              <w:t>Science</w:t>
            </w:r>
            <w:r w:rsidR="00364E44">
              <w:rPr>
                <w:szCs w:val="28"/>
              </w:rPr>
              <w:t xml:space="preserve"> </w:t>
            </w:r>
          </w:p>
        </w:tc>
      </w:tr>
      <w:tr w:rsidR="005E1A28" w:rsidTr="00220FF1">
        <w:trPr>
          <w:trHeight w:val="332"/>
          <w:tblCellSpacing w:w="14" w:type="dxa"/>
        </w:trPr>
        <w:tc>
          <w:tcPr>
            <w:tcW w:w="2225"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220FF1">
            <w:pPr>
              <w:rPr>
                <w:b/>
                <w:color w:val="FFFFFF" w:themeColor="background1"/>
              </w:rPr>
            </w:pPr>
            <w:r w:rsidRPr="00220FF1">
              <w:rPr>
                <w:b/>
                <w:color w:val="FFFFFF" w:themeColor="background1"/>
                <w:sz w:val="20"/>
              </w:rPr>
              <w:t xml:space="preserve">Responsible </w:t>
            </w:r>
            <w:r w:rsidR="00220FF1">
              <w:rPr>
                <w:b/>
                <w:color w:val="FFFFFF" w:themeColor="background1"/>
                <w:sz w:val="20"/>
              </w:rPr>
              <w:t>T</w:t>
            </w:r>
            <w:r w:rsidRPr="00220FF1">
              <w:rPr>
                <w:b/>
                <w:color w:val="FFFFFF" w:themeColor="background1"/>
                <w:sz w:val="20"/>
              </w:rPr>
              <w:t>o</w:t>
            </w:r>
          </w:p>
        </w:tc>
        <w:tc>
          <w:tcPr>
            <w:tcW w:w="834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8764D9" w:rsidP="005E1A28">
            <w:r>
              <w:t>Head of Department</w:t>
            </w:r>
          </w:p>
        </w:tc>
      </w:tr>
      <w:tr w:rsidR="008764D9" w:rsidTr="00220FF1">
        <w:trPr>
          <w:trHeight w:val="332"/>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Default="008764D9" w:rsidP="005E1A28">
            <w:r w:rsidRPr="008764D9">
              <w:rPr>
                <w:b/>
                <w:color w:val="FFFFFF" w:themeColor="background1"/>
                <w:sz w:val="24"/>
              </w:rPr>
              <w:t>Purpose of the Job</w:t>
            </w:r>
          </w:p>
        </w:tc>
      </w:tr>
      <w:tr w:rsidR="005E1A28" w:rsidTr="00220FF1">
        <w:trPr>
          <w:trHeight w:val="1152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tcPr>
          <w:p w:rsidR="005E1A28" w:rsidRDefault="005E1A28" w:rsidP="005E1A28"/>
          <w:p w:rsidR="005E1A28" w:rsidRDefault="005E1A28" w:rsidP="005E1A28">
            <w:pPr>
              <w:rPr>
                <w:b/>
                <w:color w:val="365F91" w:themeColor="accent1" w:themeShade="BF"/>
              </w:rPr>
            </w:pPr>
            <w:r w:rsidRPr="005E1A28">
              <w:rPr>
                <w:b/>
                <w:color w:val="365F91" w:themeColor="accent1" w:themeShade="BF"/>
              </w:rPr>
              <w:t>O</w:t>
            </w:r>
            <w:r>
              <w:rPr>
                <w:b/>
                <w:color w:val="365F91" w:themeColor="accent1" w:themeShade="BF"/>
              </w:rPr>
              <w:t>bjectives</w:t>
            </w:r>
          </w:p>
          <w:p w:rsidR="00220FF1" w:rsidRDefault="00220FF1" w:rsidP="005E1A28"/>
          <w:p w:rsidR="005E1A28" w:rsidRDefault="005E1A28" w:rsidP="005E1A28">
            <w:r>
              <w:t xml:space="preserve">Teachers will be responsible for the academic outcomes of the students they teach. High quality teaching and high expectations are at the heart of Brooke Weston and all teachers </w:t>
            </w:r>
            <w:r w:rsidR="00603300">
              <w:t>are</w:t>
            </w:r>
            <w:r>
              <w:t xml:space="preserve"> expected to develop exemplary </w:t>
            </w:r>
            <w:r w:rsidR="00603300">
              <w:t>practice, which</w:t>
            </w:r>
            <w:r>
              <w:t xml:space="preserve"> supports the ethos, values and vision and contributes to the overall life and work of the </w:t>
            </w:r>
            <w:r w:rsidR="00220FF1">
              <w:t>Academy</w:t>
            </w:r>
            <w:r>
              <w:t xml:space="preserve">. Teachers </w:t>
            </w:r>
            <w:r w:rsidR="00603300">
              <w:t xml:space="preserve">are also </w:t>
            </w:r>
            <w:r>
              <w:t>expected to promote and develop social, moral and physical aptitudes in their students and to provide advice and guidance where necessary.</w:t>
            </w:r>
          </w:p>
          <w:p w:rsidR="005E1A28" w:rsidRDefault="005E1A28" w:rsidP="005E1A28"/>
          <w:p w:rsidR="005E1A28" w:rsidRDefault="005E1A28" w:rsidP="005E1A28">
            <w:pPr>
              <w:rPr>
                <w:b/>
                <w:color w:val="365F91" w:themeColor="accent1" w:themeShade="BF"/>
              </w:rPr>
            </w:pPr>
            <w:r w:rsidRPr="005E1A28">
              <w:rPr>
                <w:b/>
                <w:color w:val="365F91" w:themeColor="accent1" w:themeShade="BF"/>
              </w:rPr>
              <w:t>Learning and Teaching Role</w:t>
            </w:r>
          </w:p>
          <w:p w:rsidR="00220FF1" w:rsidRDefault="00220FF1" w:rsidP="005E1A28"/>
          <w:p w:rsidR="005E1A28" w:rsidRDefault="005E1A28" w:rsidP="008764D9">
            <w:pPr>
              <w:pStyle w:val="ListParagraph"/>
              <w:numPr>
                <w:ilvl w:val="0"/>
                <w:numId w:val="4"/>
              </w:numPr>
            </w:pPr>
            <w:r>
              <w:t>Plan and prepare schemes of work and develop supporting resources.</w:t>
            </w:r>
          </w:p>
          <w:p w:rsidR="005E1A28" w:rsidRDefault="005E1A28" w:rsidP="008764D9">
            <w:pPr>
              <w:pStyle w:val="ListParagraph"/>
              <w:numPr>
                <w:ilvl w:val="0"/>
                <w:numId w:val="4"/>
              </w:numPr>
            </w:pPr>
            <w:r>
              <w:t>Provide relevant and purposeful learning opportunities which are differentiated for students of all abilities.</w:t>
            </w:r>
          </w:p>
          <w:p w:rsidR="005E1A28" w:rsidRDefault="005E1A28" w:rsidP="008764D9">
            <w:pPr>
              <w:pStyle w:val="ListParagraph"/>
              <w:numPr>
                <w:ilvl w:val="0"/>
                <w:numId w:val="4"/>
              </w:numPr>
            </w:pPr>
            <w:r>
              <w:t xml:space="preserve">Ensure that lessons and resources are well planned and delivered in accordance with relevant </w:t>
            </w:r>
            <w:r w:rsidR="007B4F8C">
              <w:t xml:space="preserve">Trust </w:t>
            </w:r>
            <w:r>
              <w:t>policies e.g. teaching and learning, curriculum and assessment.</w:t>
            </w:r>
          </w:p>
          <w:p w:rsidR="005E1A28" w:rsidRDefault="005E1A28" w:rsidP="008764D9">
            <w:pPr>
              <w:pStyle w:val="ListParagraph"/>
              <w:numPr>
                <w:ilvl w:val="0"/>
                <w:numId w:val="4"/>
              </w:numPr>
            </w:pPr>
            <w:r>
              <w:t>Arrange and promote relevant subject activities which will enhance the learning and motivation of students.</w:t>
            </w:r>
          </w:p>
          <w:p w:rsidR="005E1A28" w:rsidRDefault="005E1A28" w:rsidP="005E1A28"/>
          <w:p w:rsidR="005E1A28" w:rsidRDefault="005E1A28" w:rsidP="005E1A28">
            <w:pPr>
              <w:rPr>
                <w:b/>
                <w:color w:val="365F91" w:themeColor="accent1" w:themeShade="BF"/>
              </w:rPr>
            </w:pPr>
            <w:r w:rsidRPr="005E1A28">
              <w:rPr>
                <w:b/>
                <w:color w:val="365F91" w:themeColor="accent1" w:themeShade="BF"/>
              </w:rPr>
              <w:t>Assessment and Reporting</w:t>
            </w:r>
          </w:p>
          <w:p w:rsidR="00220FF1" w:rsidRPr="005E1A28" w:rsidRDefault="00220FF1" w:rsidP="005E1A28">
            <w:pPr>
              <w:rPr>
                <w:b/>
                <w:color w:val="365F91" w:themeColor="accent1" w:themeShade="BF"/>
              </w:rPr>
            </w:pPr>
          </w:p>
          <w:p w:rsidR="005E1A28" w:rsidRDefault="005E1A28" w:rsidP="008764D9">
            <w:pPr>
              <w:pStyle w:val="ListParagraph"/>
              <w:numPr>
                <w:ilvl w:val="0"/>
                <w:numId w:val="4"/>
              </w:numPr>
            </w:pPr>
            <w:r>
              <w:t>Utilise a range of formative and summative assessment techniques to monitor student progress.</w:t>
            </w:r>
          </w:p>
          <w:p w:rsidR="005E1A28" w:rsidRDefault="005E1A28" w:rsidP="008764D9">
            <w:pPr>
              <w:pStyle w:val="ListParagraph"/>
              <w:numPr>
                <w:ilvl w:val="0"/>
                <w:numId w:val="4"/>
              </w:numPr>
            </w:pPr>
            <w:r>
              <w:t>Mark students work regularly providing clear targets for improvement.</w:t>
            </w:r>
          </w:p>
          <w:p w:rsidR="005E1A28" w:rsidRDefault="005E1A28" w:rsidP="008764D9">
            <w:pPr>
              <w:pStyle w:val="ListParagraph"/>
              <w:numPr>
                <w:ilvl w:val="0"/>
                <w:numId w:val="4"/>
              </w:numPr>
            </w:pPr>
            <w:r>
              <w:t xml:space="preserve">Participate in preparing students for public examinations including the accurate assessment of students and the recording and reporting of such assessments. </w:t>
            </w:r>
          </w:p>
          <w:p w:rsidR="005E1A28" w:rsidRDefault="005E1A28" w:rsidP="008764D9">
            <w:pPr>
              <w:pStyle w:val="ListParagraph"/>
              <w:numPr>
                <w:ilvl w:val="0"/>
                <w:numId w:val="4"/>
              </w:numPr>
            </w:pPr>
            <w:r>
              <w:t>Provide a termly report on the progress and attainment of students in your classes.</w:t>
            </w:r>
          </w:p>
          <w:p w:rsidR="005E1A28" w:rsidRDefault="005E1A28" w:rsidP="005E1A28"/>
          <w:p w:rsidR="005E1A28" w:rsidRDefault="005E1A28" w:rsidP="005E1A28">
            <w:pPr>
              <w:rPr>
                <w:b/>
                <w:color w:val="365F91" w:themeColor="accent1" w:themeShade="BF"/>
              </w:rPr>
            </w:pPr>
            <w:r w:rsidRPr="005E1A28">
              <w:rPr>
                <w:b/>
                <w:color w:val="365F91" w:themeColor="accent1" w:themeShade="BF"/>
              </w:rPr>
              <w:t>Monitoring and Review</w:t>
            </w:r>
          </w:p>
          <w:p w:rsidR="00220FF1" w:rsidRPr="005E1A28" w:rsidRDefault="00220FF1" w:rsidP="005E1A28">
            <w:pPr>
              <w:rPr>
                <w:b/>
                <w:color w:val="365F91" w:themeColor="accent1" w:themeShade="BF"/>
              </w:rPr>
            </w:pPr>
          </w:p>
          <w:p w:rsidR="005E1A28" w:rsidRDefault="005E1A28" w:rsidP="008764D9">
            <w:pPr>
              <w:pStyle w:val="ListParagraph"/>
              <w:numPr>
                <w:ilvl w:val="0"/>
                <w:numId w:val="4"/>
              </w:numPr>
            </w:pPr>
            <w:r>
              <w:t>Contribute to the review and development of the curriculum including the development of programmes of study, teaching materials and the refinement of teaching methods.</w:t>
            </w:r>
          </w:p>
          <w:p w:rsidR="005E1A28" w:rsidRDefault="005E1A28" w:rsidP="008764D9">
            <w:pPr>
              <w:pStyle w:val="ListParagraph"/>
              <w:numPr>
                <w:ilvl w:val="0"/>
                <w:numId w:val="4"/>
              </w:numPr>
            </w:pPr>
            <w:r>
              <w:t xml:space="preserve">Participate in the annual </w:t>
            </w:r>
            <w:r w:rsidR="00220FF1">
              <w:t>Academy</w:t>
            </w:r>
            <w:r>
              <w:t xml:space="preserve"> review.</w:t>
            </w:r>
          </w:p>
          <w:p w:rsidR="005E1A28" w:rsidRDefault="005E1A28" w:rsidP="008764D9">
            <w:pPr>
              <w:pStyle w:val="ListParagraph"/>
              <w:numPr>
                <w:ilvl w:val="0"/>
                <w:numId w:val="6"/>
              </w:numPr>
            </w:pPr>
            <w:r>
              <w:t xml:space="preserve">Participate in the review, development and management of activities relating to the curriculum, organisation and student care arrangements in the </w:t>
            </w:r>
            <w:r w:rsidR="00220FF1">
              <w:t>Academy</w:t>
            </w:r>
            <w:r>
              <w:t>.</w:t>
            </w:r>
          </w:p>
          <w:p w:rsidR="00220FF1" w:rsidRDefault="00220FF1" w:rsidP="00220FF1"/>
          <w:p w:rsidR="00220FF1" w:rsidRDefault="00220FF1" w:rsidP="00220FF1">
            <w:pPr>
              <w:rPr>
                <w:b/>
                <w:color w:val="365F91" w:themeColor="accent1" w:themeShade="BF"/>
              </w:rPr>
            </w:pPr>
            <w:r w:rsidRPr="005E1A28">
              <w:rPr>
                <w:b/>
                <w:color w:val="365F91" w:themeColor="accent1" w:themeShade="BF"/>
              </w:rPr>
              <w:t>Liaison Role</w:t>
            </w:r>
          </w:p>
          <w:p w:rsidR="00220FF1" w:rsidRDefault="00220FF1" w:rsidP="00220FF1"/>
          <w:p w:rsidR="00220FF1" w:rsidRDefault="00220FF1" w:rsidP="00220FF1">
            <w:pPr>
              <w:pStyle w:val="ListParagraph"/>
              <w:numPr>
                <w:ilvl w:val="0"/>
                <w:numId w:val="6"/>
              </w:numPr>
            </w:pPr>
            <w:r>
              <w:t>Communicate and consult with parents of students in relation to their academic progress and any behavioural concerns.</w:t>
            </w:r>
          </w:p>
          <w:p w:rsidR="00220FF1" w:rsidRDefault="00220FF1" w:rsidP="00220FF1">
            <w:pPr>
              <w:pStyle w:val="ListParagraph"/>
              <w:numPr>
                <w:ilvl w:val="0"/>
                <w:numId w:val="6"/>
              </w:numPr>
            </w:pPr>
            <w:r>
              <w:t>Attend parents’ consultation meetings for the classes for which you have responsibility.</w:t>
            </w:r>
          </w:p>
          <w:p w:rsidR="00220FF1" w:rsidRDefault="00220FF1" w:rsidP="00220FF1">
            <w:pPr>
              <w:pStyle w:val="ListParagraph"/>
              <w:numPr>
                <w:ilvl w:val="0"/>
                <w:numId w:val="6"/>
              </w:numPr>
            </w:pPr>
            <w:r>
              <w:t>Co-operate with other members of staff in the department and Academy.</w:t>
            </w:r>
          </w:p>
          <w:p w:rsidR="007B4F8C" w:rsidRDefault="007B4F8C" w:rsidP="00220FF1"/>
          <w:p w:rsidR="00220FF1" w:rsidRPr="007B4F8C" w:rsidRDefault="007B4F8C" w:rsidP="007B4F8C">
            <w:pPr>
              <w:tabs>
                <w:tab w:val="left" w:pos="9360"/>
              </w:tabs>
            </w:pPr>
            <w:r>
              <w:tab/>
            </w:r>
          </w:p>
        </w:tc>
      </w:tr>
      <w:tr w:rsidR="005E1A28" w:rsidTr="008764D9">
        <w:trPr>
          <w:trHeight w:val="496"/>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5E1A28">
            <w:pPr>
              <w:rPr>
                <w:b/>
                <w:color w:val="FFFFFF" w:themeColor="background1"/>
              </w:rPr>
            </w:pPr>
            <w:r w:rsidRPr="008764D9">
              <w:rPr>
                <w:b/>
                <w:color w:val="FFFFFF" w:themeColor="background1"/>
                <w:sz w:val="24"/>
              </w:rPr>
              <w:lastRenderedPageBreak/>
              <w:t xml:space="preserve">Purpose of the job </w:t>
            </w:r>
            <w:r w:rsidRPr="008764D9">
              <w:rPr>
                <w:b/>
                <w:color w:val="FFFFFF" w:themeColor="background1"/>
              </w:rPr>
              <w:t>(continued)</w:t>
            </w:r>
          </w:p>
        </w:tc>
      </w:tr>
      <w:tr w:rsidR="005E1A28" w:rsidTr="00220FF1">
        <w:trPr>
          <w:trHeight w:val="7591"/>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tcPr>
          <w:p w:rsidR="005E1A28" w:rsidRDefault="005E1A28" w:rsidP="005E1A28"/>
          <w:p w:rsidR="005E1A28" w:rsidRDefault="005E1A28" w:rsidP="005E1A28">
            <w:pPr>
              <w:rPr>
                <w:b/>
                <w:color w:val="365F91" w:themeColor="accent1" w:themeShade="BF"/>
              </w:rPr>
            </w:pPr>
            <w:r w:rsidRPr="005E1A28">
              <w:rPr>
                <w:b/>
                <w:color w:val="365F91" w:themeColor="accent1" w:themeShade="BF"/>
              </w:rPr>
              <w:t>Student Care Role</w:t>
            </w:r>
          </w:p>
          <w:p w:rsidR="00220FF1" w:rsidRDefault="00220FF1" w:rsidP="005E1A28"/>
          <w:p w:rsidR="005E1A28" w:rsidRDefault="005E1A28" w:rsidP="008764D9">
            <w:pPr>
              <w:pStyle w:val="ListParagraph"/>
              <w:numPr>
                <w:ilvl w:val="0"/>
                <w:numId w:val="6"/>
              </w:numPr>
            </w:pPr>
            <w:r>
              <w:t>Promote and develop positive relationships with students</w:t>
            </w:r>
          </w:p>
          <w:p w:rsidR="005E1A28" w:rsidRDefault="005E1A28" w:rsidP="008764D9">
            <w:pPr>
              <w:pStyle w:val="ListParagraph"/>
              <w:numPr>
                <w:ilvl w:val="0"/>
                <w:numId w:val="6"/>
              </w:numPr>
            </w:pPr>
            <w:r>
              <w:t>Undertake the role of tutor monitoring and supporting the development of the students in your tutor group.</w:t>
            </w:r>
          </w:p>
          <w:p w:rsidR="005E1A28" w:rsidRDefault="005E1A28" w:rsidP="008764D9">
            <w:pPr>
              <w:pStyle w:val="ListParagraph"/>
              <w:numPr>
                <w:ilvl w:val="0"/>
                <w:numId w:val="6"/>
              </w:numPr>
            </w:pPr>
            <w:r>
              <w:t xml:space="preserve">Take responsibility for the overall academic performance of students in the tutor group against </w:t>
            </w:r>
            <w:r w:rsidR="00220FF1">
              <w:t>Academy</w:t>
            </w:r>
            <w:r>
              <w:t xml:space="preserve"> targets.</w:t>
            </w:r>
          </w:p>
          <w:p w:rsidR="005E1A28" w:rsidRDefault="005E1A28" w:rsidP="008764D9">
            <w:pPr>
              <w:pStyle w:val="ListParagraph"/>
              <w:numPr>
                <w:ilvl w:val="0"/>
                <w:numId w:val="6"/>
              </w:numPr>
            </w:pPr>
            <w:r>
              <w:t>Draft an annual tutor report.</w:t>
            </w:r>
          </w:p>
          <w:p w:rsidR="005E1A28" w:rsidRDefault="005E1A28" w:rsidP="005E1A28"/>
          <w:p w:rsidR="005E1A28" w:rsidRDefault="005E1A28" w:rsidP="005E1A28">
            <w:pPr>
              <w:rPr>
                <w:b/>
                <w:color w:val="365F91" w:themeColor="accent1" w:themeShade="BF"/>
              </w:rPr>
            </w:pPr>
            <w:r>
              <w:rPr>
                <w:b/>
                <w:color w:val="365F91" w:themeColor="accent1" w:themeShade="BF"/>
              </w:rPr>
              <w:t>Management and Administration</w:t>
            </w:r>
          </w:p>
          <w:p w:rsidR="00220FF1" w:rsidRPr="005E1A28" w:rsidRDefault="00220FF1" w:rsidP="005E1A28">
            <w:pPr>
              <w:rPr>
                <w:b/>
                <w:color w:val="365F91" w:themeColor="accent1" w:themeShade="BF"/>
              </w:rPr>
            </w:pPr>
          </w:p>
          <w:p w:rsidR="005E1A28" w:rsidRDefault="005E1A28" w:rsidP="008764D9">
            <w:pPr>
              <w:pStyle w:val="ListParagraph"/>
              <w:numPr>
                <w:ilvl w:val="0"/>
                <w:numId w:val="6"/>
              </w:numPr>
            </w:pPr>
            <w:r>
              <w:t>Participate in administrative and organisational tasks as required by the role.</w:t>
            </w:r>
          </w:p>
          <w:p w:rsidR="005E1A28" w:rsidRDefault="005E1A28" w:rsidP="008764D9">
            <w:pPr>
              <w:pStyle w:val="ListParagraph"/>
              <w:numPr>
                <w:ilvl w:val="0"/>
                <w:numId w:val="6"/>
              </w:numPr>
            </w:pPr>
            <w:r>
              <w:t>Attendance at assemblies and tutor time.</w:t>
            </w:r>
          </w:p>
          <w:p w:rsidR="005E1A28" w:rsidRDefault="005E1A28" w:rsidP="005E1A28"/>
          <w:p w:rsidR="005E1A28" w:rsidRDefault="005E1A28" w:rsidP="005E1A28">
            <w:pPr>
              <w:rPr>
                <w:b/>
                <w:color w:val="365F91" w:themeColor="accent1" w:themeShade="BF"/>
              </w:rPr>
            </w:pPr>
            <w:r w:rsidRPr="005E1A28">
              <w:rPr>
                <w:b/>
                <w:color w:val="365F91" w:themeColor="accent1" w:themeShade="BF"/>
              </w:rPr>
              <w:t>Training and Development</w:t>
            </w:r>
          </w:p>
          <w:p w:rsidR="00220FF1" w:rsidRDefault="00220FF1" w:rsidP="005E1A28"/>
          <w:p w:rsidR="005E1A28" w:rsidRDefault="005E1A28" w:rsidP="005E1A28">
            <w:r>
              <w:t xml:space="preserve">Teachers will be supported in their individual professional development through the performance management process and by attendance at whole </w:t>
            </w:r>
            <w:r w:rsidR="00220FF1">
              <w:t>Academy</w:t>
            </w:r>
            <w:r>
              <w:t xml:space="preserve"> training days. </w:t>
            </w:r>
          </w:p>
          <w:p w:rsidR="005E1A28" w:rsidRDefault="005E1A28" w:rsidP="005E1A28"/>
          <w:p w:rsidR="005E1A28" w:rsidRDefault="005E1A28" w:rsidP="005E1A28">
            <w:pPr>
              <w:rPr>
                <w:b/>
                <w:color w:val="365F91" w:themeColor="accent1" w:themeShade="BF"/>
              </w:rPr>
            </w:pPr>
            <w:r w:rsidRPr="005E1A28">
              <w:rPr>
                <w:b/>
                <w:color w:val="365F91" w:themeColor="accent1" w:themeShade="BF"/>
              </w:rPr>
              <w:t>Other Duties</w:t>
            </w:r>
          </w:p>
          <w:p w:rsidR="00220FF1" w:rsidRDefault="00220FF1" w:rsidP="005E1A28"/>
          <w:p w:rsidR="005E1A28" w:rsidRDefault="005E1A28" w:rsidP="005E1A28">
            <w:r>
              <w:t>Undertake any other duties as deemed appropriate by the Principal.</w:t>
            </w:r>
          </w:p>
          <w:p w:rsidR="005E1A28" w:rsidRDefault="005E1A28" w:rsidP="005E1A28"/>
        </w:tc>
      </w:tr>
      <w:tr w:rsidR="008764D9" w:rsidTr="00220FF1">
        <w:trPr>
          <w:trHeight w:val="330"/>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Pr="008764D9" w:rsidRDefault="008764D9" w:rsidP="008764D9">
            <w:pPr>
              <w:rPr>
                <w:b/>
                <w:color w:val="FFFFFF" w:themeColor="background1"/>
              </w:rPr>
            </w:pPr>
            <w:r w:rsidRPr="008764D9">
              <w:rPr>
                <w:b/>
                <w:color w:val="FFFFFF" w:themeColor="background1"/>
                <w:sz w:val="24"/>
              </w:rPr>
              <w:t>Collegiate Responsibility</w:t>
            </w:r>
          </w:p>
        </w:tc>
      </w:tr>
      <w:tr w:rsidR="005E1A28" w:rsidTr="008764D9">
        <w:trPr>
          <w:trHeight w:val="607"/>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8764D9" w:rsidRPr="00220FF1" w:rsidRDefault="008764D9" w:rsidP="008764D9">
            <w:pPr>
              <w:autoSpaceDE w:val="0"/>
              <w:autoSpaceDN w:val="0"/>
              <w:adjustRightInd w:val="0"/>
              <w:rPr>
                <w:rFonts w:cs="ArialMT"/>
                <w:color w:val="262626"/>
              </w:rPr>
            </w:pPr>
          </w:p>
          <w:p w:rsidR="005E1A28" w:rsidRPr="00220FF1" w:rsidRDefault="005E1A28" w:rsidP="008764D9">
            <w:pPr>
              <w:autoSpaceDE w:val="0"/>
              <w:autoSpaceDN w:val="0"/>
              <w:adjustRightInd w:val="0"/>
              <w:rPr>
                <w:rFonts w:cs="ArialMT"/>
                <w:color w:val="262626"/>
              </w:rPr>
            </w:pPr>
            <w:r w:rsidRPr="00220FF1">
              <w:rPr>
                <w:rFonts w:cs="ArialMT"/>
                <w:color w:val="262626"/>
              </w:rPr>
              <w:t>In addition to the specific responsibilities of this post, every member of staff at Brooke Weston will commit to:</w:t>
            </w:r>
          </w:p>
          <w:p w:rsidR="005E1A28" w:rsidRPr="00220FF1" w:rsidRDefault="005E1A28" w:rsidP="008764D9">
            <w:pPr>
              <w:autoSpaceDE w:val="0"/>
              <w:autoSpaceDN w:val="0"/>
              <w:adjustRightInd w:val="0"/>
              <w:rPr>
                <w:rFonts w:cs="ArialMT"/>
                <w:color w:val="262626"/>
              </w:rPr>
            </w:pP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providing a courteous and efficient service to students at all time</w:t>
            </w: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 xml:space="preserve">using their influence with other staff and students to promote high standards of behaviour and order within the </w:t>
            </w:r>
            <w:r w:rsidR="00220FF1">
              <w:rPr>
                <w:rFonts w:cs="Arial-ItalicMT"/>
                <w:i/>
                <w:iCs/>
                <w:color w:val="262626"/>
              </w:rPr>
              <w:t>Academy</w:t>
            </w: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 xml:space="preserve">working to maintain the </w:t>
            </w:r>
            <w:r w:rsidR="00220FF1">
              <w:rPr>
                <w:rFonts w:cs="Arial-ItalicMT"/>
                <w:i/>
                <w:iCs/>
                <w:color w:val="262626"/>
              </w:rPr>
              <w:t>Academy</w:t>
            </w:r>
            <w:r w:rsidRPr="00220FF1">
              <w:rPr>
                <w:rFonts w:cs="Arial-ItalicMT"/>
                <w:i/>
                <w:iCs/>
                <w:color w:val="262626"/>
              </w:rPr>
              <w:t xml:space="preserve"> at the forefront of educational practice</w:t>
            </w:r>
          </w:p>
          <w:p w:rsidR="005E1A28" w:rsidRPr="00220FF1" w:rsidRDefault="005E1A28" w:rsidP="008764D9">
            <w:pPr>
              <w:pStyle w:val="ListParagraph"/>
              <w:numPr>
                <w:ilvl w:val="0"/>
                <w:numId w:val="2"/>
              </w:numPr>
            </w:pPr>
            <w:r w:rsidRPr="00220FF1">
              <w:rPr>
                <w:rFonts w:cs="Arial-ItalicMT"/>
                <w:i/>
                <w:iCs/>
                <w:color w:val="262626"/>
              </w:rPr>
              <w:t xml:space="preserve">fostering and sustaining a culture of independence and creativity in all aspects of the </w:t>
            </w:r>
            <w:r w:rsidR="00220FF1">
              <w:rPr>
                <w:rFonts w:cs="Arial-ItalicMT"/>
                <w:i/>
                <w:iCs/>
                <w:color w:val="262626"/>
              </w:rPr>
              <w:t>Academy</w:t>
            </w:r>
            <w:r w:rsidRPr="00220FF1">
              <w:rPr>
                <w:rFonts w:cs="Arial-ItalicMT"/>
                <w:i/>
                <w:iCs/>
                <w:color w:val="262626"/>
              </w:rPr>
              <w:t>’s operation</w:t>
            </w:r>
          </w:p>
          <w:p w:rsidR="008764D9" w:rsidRDefault="008764D9" w:rsidP="008764D9"/>
        </w:tc>
      </w:tr>
      <w:tr w:rsidR="005E1A28" w:rsidTr="00220FF1">
        <w:trPr>
          <w:trHeight w:val="38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8764D9">
            <w:pPr>
              <w:rPr>
                <w:b/>
                <w:color w:val="FFFFFF" w:themeColor="background1"/>
              </w:rPr>
            </w:pPr>
            <w:r w:rsidRPr="008764D9">
              <w:rPr>
                <w:b/>
                <w:color w:val="FFFFFF" w:themeColor="background1"/>
                <w:sz w:val="24"/>
              </w:rPr>
              <w:t>Performance Management</w:t>
            </w:r>
          </w:p>
        </w:tc>
      </w:tr>
      <w:tr w:rsidR="005E1A28" w:rsidTr="00220FF1">
        <w:trPr>
          <w:trHeight w:val="719"/>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5E1A28" w:rsidP="007B4F8C">
            <w:pPr>
              <w:autoSpaceDE w:val="0"/>
              <w:autoSpaceDN w:val="0"/>
              <w:adjustRightInd w:val="0"/>
            </w:pPr>
            <w:r w:rsidRPr="00220FF1">
              <w:rPr>
                <w:rFonts w:cs="ArialMT"/>
                <w:color w:val="262626"/>
              </w:rPr>
              <w:t xml:space="preserve">All staff will participate in Brooke Weston’s Performance Management Review scheme as outlined in the </w:t>
            </w:r>
            <w:r w:rsidR="007B4F8C">
              <w:rPr>
                <w:rFonts w:cs="ArialMT"/>
                <w:color w:val="262626"/>
              </w:rPr>
              <w:t>Trust</w:t>
            </w:r>
            <w:r w:rsidRPr="00220FF1">
              <w:rPr>
                <w:rFonts w:cs="ArialMT"/>
                <w:color w:val="262626"/>
              </w:rPr>
              <w:t>’s pay</w:t>
            </w:r>
            <w:r w:rsidR="00220FF1">
              <w:rPr>
                <w:rFonts w:cs="ArialMT"/>
                <w:color w:val="262626"/>
              </w:rPr>
              <w:t xml:space="preserve"> </w:t>
            </w:r>
            <w:r w:rsidRPr="00220FF1">
              <w:rPr>
                <w:rFonts w:cs="ArialMT"/>
                <w:color w:val="262626"/>
              </w:rPr>
              <w:t>and CPD policies.</w:t>
            </w:r>
          </w:p>
        </w:tc>
      </w:tr>
      <w:tr w:rsidR="005E1A28" w:rsidTr="00220FF1">
        <w:trPr>
          <w:trHeight w:val="134"/>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8764D9">
            <w:pPr>
              <w:rPr>
                <w:b/>
                <w:color w:val="FFFFFF" w:themeColor="background1"/>
              </w:rPr>
            </w:pPr>
            <w:r w:rsidRPr="008764D9">
              <w:rPr>
                <w:b/>
                <w:color w:val="FFFFFF" w:themeColor="background1"/>
                <w:sz w:val="24"/>
              </w:rPr>
              <w:t>Role Review</w:t>
            </w:r>
          </w:p>
        </w:tc>
      </w:tr>
      <w:tr w:rsidR="005E1A28" w:rsidTr="00220FF1">
        <w:trPr>
          <w:trHeight w:val="735"/>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Pr="00220FF1" w:rsidRDefault="005E1A28" w:rsidP="00603300">
            <w:pPr>
              <w:autoSpaceDE w:val="0"/>
              <w:autoSpaceDN w:val="0"/>
              <w:adjustRightInd w:val="0"/>
            </w:pPr>
            <w:r w:rsidRPr="00220FF1">
              <w:rPr>
                <w:rFonts w:cs="ArialMT"/>
                <w:color w:val="262626"/>
              </w:rPr>
              <w:t xml:space="preserve">This job description sets out the main duties of this post at the time of drafting. It cannot be read as on exhaustive list. It may be altered at any time in consultation with the </w:t>
            </w:r>
            <w:r w:rsidR="008764D9" w:rsidRPr="00220FF1">
              <w:rPr>
                <w:rFonts w:cs="ArialMT"/>
                <w:color w:val="262626"/>
              </w:rPr>
              <w:t>post holder</w:t>
            </w:r>
            <w:r w:rsidRPr="00220FF1">
              <w:rPr>
                <w:rFonts w:cs="ArialMT"/>
                <w:color w:val="262626"/>
              </w:rPr>
              <w:t xml:space="preserve"> subject to the </w:t>
            </w:r>
            <w:r w:rsidR="00603300">
              <w:rPr>
                <w:rFonts w:cs="ArialMT"/>
                <w:color w:val="262626"/>
              </w:rPr>
              <w:t>Executive</w:t>
            </w:r>
            <w:r w:rsidR="003F0A7B">
              <w:rPr>
                <w:rFonts w:cs="ArialMT"/>
                <w:color w:val="262626"/>
              </w:rPr>
              <w:t xml:space="preserve"> </w:t>
            </w:r>
            <w:r w:rsidRPr="00220FF1">
              <w:rPr>
                <w:rFonts w:cs="ArialMT"/>
                <w:color w:val="262626"/>
              </w:rPr>
              <w:t>Principal’s approval.</w:t>
            </w:r>
          </w:p>
        </w:tc>
      </w:tr>
    </w:tbl>
    <w:p w:rsidR="005E1A28" w:rsidRPr="00220FF1" w:rsidRDefault="005E1A28" w:rsidP="00220FF1">
      <w:pPr>
        <w:rPr>
          <w:sz w:val="2"/>
        </w:rPr>
      </w:pPr>
    </w:p>
    <w:sectPr w:rsidR="005E1A28" w:rsidRPr="00220FF1" w:rsidSect="007B4F8C">
      <w:headerReference w:type="default"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5FA" w:rsidRDefault="005165FA" w:rsidP="00252EB5">
      <w:r>
        <w:separator/>
      </w:r>
    </w:p>
  </w:endnote>
  <w:endnote w:type="continuationSeparator" w:id="0">
    <w:p w:rsidR="005165FA" w:rsidRDefault="005165FA" w:rsidP="0025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508"/>
      <w:gridCol w:w="3492"/>
      <w:gridCol w:w="3466"/>
    </w:tblGrid>
    <w:tr w:rsidR="00220FF1" w:rsidTr="00043C4A">
      <w:tc>
        <w:tcPr>
          <w:tcW w:w="3560" w:type="dxa"/>
        </w:tcPr>
        <w:p w:rsidR="00220FF1" w:rsidRPr="002B54AD" w:rsidRDefault="00220FF1" w:rsidP="00043C4A">
          <w:pPr>
            <w:pStyle w:val="Footer"/>
            <w:rPr>
              <w:b/>
              <w:color w:val="3D5C96"/>
              <w:sz w:val="20"/>
              <w:szCs w:val="20"/>
            </w:rPr>
          </w:pPr>
          <w:r w:rsidRPr="002B54AD">
            <w:rPr>
              <w:b/>
              <w:color w:val="3D5C96"/>
              <w:sz w:val="20"/>
              <w:szCs w:val="20"/>
            </w:rPr>
            <w:t>www.brookeweston.org</w:t>
          </w:r>
        </w:p>
      </w:tc>
      <w:tc>
        <w:tcPr>
          <w:tcW w:w="3561" w:type="dxa"/>
        </w:tcPr>
        <w:p w:rsidR="00220FF1" w:rsidRPr="002B54AD" w:rsidRDefault="005D1CE9" w:rsidP="00043C4A">
          <w:pPr>
            <w:tabs>
              <w:tab w:val="center" w:pos="1672"/>
              <w:tab w:val="left" w:pos="2565"/>
            </w:tabs>
            <w:rPr>
              <w:sz w:val="20"/>
              <w:szCs w:val="20"/>
            </w:rPr>
          </w:pPr>
          <w:sdt>
            <w:sdtPr>
              <w:rPr>
                <w:sz w:val="20"/>
                <w:szCs w:val="20"/>
              </w:rPr>
              <w:id w:val="6343995"/>
              <w:docPartObj>
                <w:docPartGallery w:val="Page Numbers (Top of Page)"/>
                <w:docPartUnique/>
              </w:docPartObj>
            </w:sdtPr>
            <w:sdtEndPr/>
            <w:sdtContent>
              <w:r w:rsidR="00220FF1" w:rsidRPr="002B54AD">
                <w:rPr>
                  <w:sz w:val="20"/>
                  <w:szCs w:val="20"/>
                </w:rPr>
                <w:tab/>
                <w:t xml:space="preserve">Page </w:t>
              </w:r>
              <w:r w:rsidR="00220FF1" w:rsidRPr="002B54AD">
                <w:rPr>
                  <w:sz w:val="20"/>
                  <w:szCs w:val="20"/>
                </w:rPr>
                <w:fldChar w:fldCharType="begin"/>
              </w:r>
              <w:r w:rsidR="00220FF1" w:rsidRPr="002B54AD">
                <w:rPr>
                  <w:sz w:val="20"/>
                  <w:szCs w:val="20"/>
                </w:rPr>
                <w:instrText xml:space="preserve"> PAGE </w:instrText>
              </w:r>
              <w:r w:rsidR="00220FF1" w:rsidRPr="002B54AD">
                <w:rPr>
                  <w:sz w:val="20"/>
                  <w:szCs w:val="20"/>
                </w:rPr>
                <w:fldChar w:fldCharType="separate"/>
              </w:r>
              <w:r>
                <w:rPr>
                  <w:noProof/>
                  <w:sz w:val="20"/>
                  <w:szCs w:val="20"/>
                </w:rPr>
                <w:t>2</w:t>
              </w:r>
              <w:r w:rsidR="00220FF1" w:rsidRPr="002B54AD">
                <w:rPr>
                  <w:sz w:val="20"/>
                  <w:szCs w:val="20"/>
                </w:rPr>
                <w:fldChar w:fldCharType="end"/>
              </w:r>
              <w:r w:rsidR="00220FF1" w:rsidRPr="002B54AD">
                <w:rPr>
                  <w:sz w:val="20"/>
                  <w:szCs w:val="20"/>
                </w:rPr>
                <w:t xml:space="preserve"> of </w:t>
              </w:r>
              <w:r w:rsidR="00DA3F0F" w:rsidRPr="002B54AD">
                <w:rPr>
                  <w:sz w:val="20"/>
                  <w:szCs w:val="20"/>
                </w:rPr>
                <w:fldChar w:fldCharType="begin"/>
              </w:r>
              <w:r w:rsidR="00DA3F0F" w:rsidRPr="002B54AD">
                <w:rPr>
                  <w:sz w:val="20"/>
                  <w:szCs w:val="20"/>
                </w:rPr>
                <w:instrText xml:space="preserve"> NUMPAGES  </w:instrText>
              </w:r>
              <w:r w:rsidR="00DA3F0F" w:rsidRPr="002B54AD">
                <w:rPr>
                  <w:sz w:val="20"/>
                  <w:szCs w:val="20"/>
                </w:rPr>
                <w:fldChar w:fldCharType="separate"/>
              </w:r>
              <w:r>
                <w:rPr>
                  <w:noProof/>
                  <w:sz w:val="20"/>
                  <w:szCs w:val="20"/>
                </w:rPr>
                <w:t>2</w:t>
              </w:r>
              <w:r w:rsidR="00DA3F0F" w:rsidRPr="002B54AD">
                <w:rPr>
                  <w:noProof/>
                  <w:sz w:val="20"/>
                  <w:szCs w:val="20"/>
                </w:rPr>
                <w:fldChar w:fldCharType="end"/>
              </w:r>
            </w:sdtContent>
          </w:sdt>
          <w:r w:rsidR="00220FF1" w:rsidRPr="002B54AD">
            <w:rPr>
              <w:sz w:val="20"/>
              <w:szCs w:val="20"/>
            </w:rPr>
            <w:tab/>
          </w:r>
        </w:p>
      </w:tc>
      <w:tc>
        <w:tcPr>
          <w:tcW w:w="3561" w:type="dxa"/>
        </w:tcPr>
        <w:p w:rsidR="00220FF1" w:rsidRPr="002B54AD" w:rsidRDefault="00364E44" w:rsidP="00603300">
          <w:pPr>
            <w:pStyle w:val="Footer"/>
            <w:jc w:val="right"/>
            <w:rPr>
              <w:sz w:val="20"/>
              <w:szCs w:val="20"/>
            </w:rPr>
          </w:pPr>
          <w:r>
            <w:rPr>
              <w:sz w:val="20"/>
              <w:szCs w:val="20"/>
            </w:rPr>
            <w:t xml:space="preserve">Issue </w:t>
          </w:r>
          <w:r w:rsidR="00603300">
            <w:rPr>
              <w:sz w:val="20"/>
              <w:szCs w:val="20"/>
            </w:rPr>
            <w:t>3</w:t>
          </w:r>
          <w:r w:rsidR="002048CF" w:rsidRPr="002B54AD">
            <w:rPr>
              <w:sz w:val="20"/>
              <w:szCs w:val="20"/>
            </w:rPr>
            <w:t xml:space="preserve"> </w:t>
          </w:r>
          <w:r w:rsidR="00603300">
            <w:rPr>
              <w:sz w:val="20"/>
              <w:szCs w:val="20"/>
            </w:rPr>
            <w:t>29/0</w:t>
          </w:r>
          <w:r>
            <w:rPr>
              <w:sz w:val="20"/>
              <w:szCs w:val="20"/>
            </w:rPr>
            <w:t>1</w:t>
          </w:r>
          <w:r w:rsidR="006A3975">
            <w:rPr>
              <w:sz w:val="20"/>
              <w:szCs w:val="20"/>
            </w:rPr>
            <w:t>/201</w:t>
          </w:r>
          <w:r w:rsidR="00603300">
            <w:rPr>
              <w:sz w:val="20"/>
              <w:szCs w:val="20"/>
            </w:rPr>
            <w:t>7</w:t>
          </w:r>
          <w:r w:rsidR="0097124C">
            <w:rPr>
              <w:sz w:val="20"/>
              <w:szCs w:val="20"/>
            </w:rPr>
            <w:t xml:space="preserve"> </w:t>
          </w:r>
          <w:r w:rsidR="006A3975">
            <w:rPr>
              <w:sz w:val="20"/>
              <w:szCs w:val="20"/>
            </w:rPr>
            <w:t>MFO</w:t>
          </w:r>
        </w:p>
      </w:tc>
    </w:tr>
  </w:tbl>
  <w:p w:rsidR="00220FF1" w:rsidRPr="00220FF1" w:rsidRDefault="00220FF1" w:rsidP="00220FF1">
    <w:pPr>
      <w:pStyle w:val="Foo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560"/>
      <w:gridCol w:w="3561"/>
      <w:gridCol w:w="3561"/>
    </w:tblGrid>
    <w:tr w:rsidR="00220FF1" w:rsidTr="00220FF1">
      <w:tc>
        <w:tcPr>
          <w:tcW w:w="3560" w:type="dxa"/>
        </w:tcPr>
        <w:p w:rsidR="00220FF1" w:rsidRPr="002B54AD" w:rsidRDefault="00220FF1">
          <w:pPr>
            <w:pStyle w:val="Footer"/>
            <w:rPr>
              <w:b/>
              <w:color w:val="3D5C96"/>
              <w:sz w:val="20"/>
              <w:szCs w:val="20"/>
            </w:rPr>
          </w:pPr>
          <w:r w:rsidRPr="002B54AD">
            <w:rPr>
              <w:b/>
              <w:color w:val="3D5C96"/>
              <w:sz w:val="20"/>
              <w:szCs w:val="20"/>
            </w:rPr>
            <w:t>www.brookeweston.org</w:t>
          </w:r>
        </w:p>
      </w:tc>
      <w:tc>
        <w:tcPr>
          <w:tcW w:w="3561" w:type="dxa"/>
        </w:tcPr>
        <w:p w:rsidR="00220FF1" w:rsidRPr="002B54AD" w:rsidRDefault="005D1CE9" w:rsidP="00220FF1">
          <w:pPr>
            <w:tabs>
              <w:tab w:val="center" w:pos="1672"/>
              <w:tab w:val="left" w:pos="2565"/>
            </w:tabs>
            <w:rPr>
              <w:sz w:val="20"/>
              <w:szCs w:val="20"/>
            </w:rPr>
          </w:pPr>
          <w:sdt>
            <w:sdtPr>
              <w:rPr>
                <w:sz w:val="20"/>
                <w:szCs w:val="20"/>
              </w:rPr>
              <w:id w:val="250395305"/>
              <w:docPartObj>
                <w:docPartGallery w:val="Page Numbers (Top of Page)"/>
                <w:docPartUnique/>
              </w:docPartObj>
            </w:sdtPr>
            <w:sdtEndPr/>
            <w:sdtContent>
              <w:r w:rsidR="00220FF1" w:rsidRPr="002B54AD">
                <w:rPr>
                  <w:sz w:val="20"/>
                  <w:szCs w:val="20"/>
                </w:rPr>
                <w:tab/>
                <w:t xml:space="preserve">Page </w:t>
              </w:r>
              <w:r w:rsidR="009D1606" w:rsidRPr="002B54AD">
                <w:rPr>
                  <w:sz w:val="20"/>
                  <w:szCs w:val="20"/>
                </w:rPr>
                <w:fldChar w:fldCharType="begin"/>
              </w:r>
              <w:r w:rsidR="009D1606" w:rsidRPr="002B54AD">
                <w:rPr>
                  <w:sz w:val="20"/>
                  <w:szCs w:val="20"/>
                </w:rPr>
                <w:instrText xml:space="preserve"> PAGE </w:instrText>
              </w:r>
              <w:r w:rsidR="009D1606" w:rsidRPr="002B54AD">
                <w:rPr>
                  <w:sz w:val="20"/>
                  <w:szCs w:val="20"/>
                </w:rPr>
                <w:fldChar w:fldCharType="separate"/>
              </w:r>
              <w:r w:rsidR="007B4F8C">
                <w:rPr>
                  <w:noProof/>
                  <w:sz w:val="20"/>
                  <w:szCs w:val="20"/>
                </w:rPr>
                <w:t>1</w:t>
              </w:r>
              <w:r w:rsidR="009D1606" w:rsidRPr="002B54AD">
                <w:rPr>
                  <w:noProof/>
                  <w:sz w:val="20"/>
                  <w:szCs w:val="20"/>
                </w:rPr>
                <w:fldChar w:fldCharType="end"/>
              </w:r>
              <w:r w:rsidR="00220FF1" w:rsidRPr="002B54AD">
                <w:rPr>
                  <w:sz w:val="20"/>
                  <w:szCs w:val="20"/>
                </w:rPr>
                <w:t xml:space="preserve"> of </w:t>
              </w:r>
              <w:r w:rsidR="006B29C6" w:rsidRPr="002B54AD">
                <w:rPr>
                  <w:sz w:val="20"/>
                  <w:szCs w:val="20"/>
                </w:rPr>
                <w:fldChar w:fldCharType="begin"/>
              </w:r>
              <w:r w:rsidR="006B29C6" w:rsidRPr="002B54AD">
                <w:rPr>
                  <w:sz w:val="20"/>
                  <w:szCs w:val="20"/>
                </w:rPr>
                <w:instrText xml:space="preserve"> NUMPAGES  </w:instrText>
              </w:r>
              <w:r w:rsidR="006B29C6" w:rsidRPr="002B54AD">
                <w:rPr>
                  <w:sz w:val="20"/>
                  <w:szCs w:val="20"/>
                </w:rPr>
                <w:fldChar w:fldCharType="separate"/>
              </w:r>
              <w:r w:rsidR="00364E44">
                <w:rPr>
                  <w:noProof/>
                  <w:sz w:val="20"/>
                  <w:szCs w:val="20"/>
                </w:rPr>
                <w:t>2</w:t>
              </w:r>
              <w:r w:rsidR="006B29C6" w:rsidRPr="002B54AD">
                <w:rPr>
                  <w:noProof/>
                  <w:sz w:val="20"/>
                  <w:szCs w:val="20"/>
                </w:rPr>
                <w:fldChar w:fldCharType="end"/>
              </w:r>
            </w:sdtContent>
          </w:sdt>
          <w:r w:rsidR="00220FF1" w:rsidRPr="002B54AD">
            <w:rPr>
              <w:sz w:val="20"/>
              <w:szCs w:val="20"/>
            </w:rPr>
            <w:tab/>
          </w:r>
        </w:p>
      </w:tc>
      <w:tc>
        <w:tcPr>
          <w:tcW w:w="3561" w:type="dxa"/>
        </w:tcPr>
        <w:p w:rsidR="00220FF1" w:rsidRPr="002B54AD" w:rsidRDefault="002048CF" w:rsidP="007B4F8C">
          <w:pPr>
            <w:pStyle w:val="Footer"/>
            <w:jc w:val="right"/>
            <w:rPr>
              <w:sz w:val="20"/>
              <w:szCs w:val="20"/>
            </w:rPr>
          </w:pPr>
          <w:r w:rsidRPr="002B54AD">
            <w:rPr>
              <w:sz w:val="20"/>
              <w:szCs w:val="20"/>
            </w:rPr>
            <w:t xml:space="preserve">Issue 1 </w:t>
          </w:r>
          <w:r w:rsidR="007B4F8C">
            <w:rPr>
              <w:sz w:val="20"/>
              <w:szCs w:val="20"/>
            </w:rPr>
            <w:t>21/10/2014</w:t>
          </w:r>
          <w:r w:rsidRPr="002B54AD">
            <w:rPr>
              <w:sz w:val="20"/>
              <w:szCs w:val="20"/>
            </w:rPr>
            <w:t xml:space="preserve"> SSD</w:t>
          </w:r>
        </w:p>
      </w:tc>
    </w:tr>
  </w:tbl>
  <w:p w:rsidR="00220FF1" w:rsidRPr="00220FF1" w:rsidRDefault="00220FF1" w:rsidP="00220FF1">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5FA" w:rsidRDefault="005165FA" w:rsidP="00252EB5">
      <w:r>
        <w:separator/>
      </w:r>
    </w:p>
  </w:footnote>
  <w:footnote w:type="continuationSeparator" w:id="0">
    <w:p w:rsidR="005165FA" w:rsidRDefault="005165FA" w:rsidP="00252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380"/>
      <w:gridCol w:w="1086"/>
    </w:tblGrid>
    <w:tr w:rsidR="00252EB5" w:rsidTr="00252EB5">
      <w:trPr>
        <w:trHeight w:val="562"/>
      </w:trPr>
      <w:tc>
        <w:tcPr>
          <w:tcW w:w="9686" w:type="dxa"/>
          <w:tcBorders>
            <w:bottom w:val="single" w:sz="4" w:space="0" w:color="365F91" w:themeColor="accent1" w:themeShade="BF"/>
          </w:tcBorders>
          <w:vAlign w:val="center"/>
        </w:tcPr>
        <w:p w:rsidR="00252EB5" w:rsidRPr="00252EB5" w:rsidRDefault="00252EB5" w:rsidP="00252EB5">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996" w:type="dxa"/>
          <w:vMerge w:val="restart"/>
          <w:vAlign w:val="center"/>
        </w:tcPr>
        <w:p w:rsidR="00252EB5" w:rsidRDefault="00252EB5" w:rsidP="00252EB5">
          <w:pPr>
            <w:pStyle w:val="Header"/>
          </w:pPr>
          <w:r>
            <w:rPr>
              <w:noProof/>
              <w:lang w:val="en-US"/>
            </w:rPr>
            <w:drawing>
              <wp:inline distT="0" distB="0" distL="0" distR="0">
                <wp:extent cx="533400" cy="533400"/>
                <wp:effectExtent l="19050" t="0" r="0" b="0"/>
                <wp:docPr id="1"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252EB5" w:rsidTr="00252EB5">
      <w:trPr>
        <w:trHeight w:val="276"/>
      </w:trPr>
      <w:tc>
        <w:tcPr>
          <w:tcW w:w="9686" w:type="dxa"/>
          <w:tcBorders>
            <w:top w:val="single" w:sz="4" w:space="0" w:color="365F91" w:themeColor="accent1" w:themeShade="BF"/>
          </w:tcBorders>
          <w:vAlign w:val="center"/>
        </w:tcPr>
        <w:p w:rsidR="00252EB5" w:rsidRPr="00252EB5" w:rsidRDefault="00252EB5" w:rsidP="00252EB5">
          <w:pPr>
            <w:pStyle w:val="Header"/>
          </w:pPr>
          <w:r w:rsidRPr="00252EB5">
            <w:rPr>
              <w:sz w:val="18"/>
            </w:rPr>
            <w:t xml:space="preserve">Coomb Road, Great Oakley, Corby, Northants, NN18 8LA  </w:t>
          </w:r>
          <w:r w:rsidRPr="00252EB5">
            <w:rPr>
              <w:b/>
              <w:sz w:val="18"/>
            </w:rPr>
            <w:t>t</w:t>
          </w:r>
          <w:r w:rsidRPr="00252EB5">
            <w:rPr>
              <w:sz w:val="18"/>
            </w:rPr>
            <w:t xml:space="preserve"> 01536 396366  </w:t>
          </w:r>
          <w:r w:rsidRPr="00252EB5">
            <w:rPr>
              <w:b/>
              <w:sz w:val="18"/>
            </w:rPr>
            <w:t xml:space="preserve">f  </w:t>
          </w:r>
          <w:r w:rsidRPr="00252EB5">
            <w:rPr>
              <w:sz w:val="18"/>
            </w:rPr>
            <w:t xml:space="preserve">01536 396867  </w:t>
          </w:r>
          <w:r w:rsidRPr="00252EB5">
            <w:rPr>
              <w:b/>
              <w:sz w:val="18"/>
            </w:rPr>
            <w:t>e</w:t>
          </w:r>
          <w:r w:rsidRPr="00252EB5">
            <w:rPr>
              <w:sz w:val="18"/>
            </w:rPr>
            <w:t xml:space="preserve"> enquiries@brookeweston.org</w:t>
          </w:r>
        </w:p>
      </w:tc>
      <w:tc>
        <w:tcPr>
          <w:tcW w:w="996" w:type="dxa"/>
          <w:vMerge/>
          <w:vAlign w:val="center"/>
        </w:tcPr>
        <w:p w:rsidR="00252EB5" w:rsidRDefault="00252EB5" w:rsidP="00252EB5">
          <w:pPr>
            <w:pStyle w:val="Header"/>
          </w:pPr>
        </w:p>
      </w:tc>
    </w:tr>
  </w:tbl>
  <w:p w:rsidR="00252EB5" w:rsidRPr="00252EB5" w:rsidRDefault="00252EB5" w:rsidP="00252E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596"/>
      <w:gridCol w:w="1086"/>
    </w:tblGrid>
    <w:tr w:rsidR="005E1A28" w:rsidTr="00043C4A">
      <w:trPr>
        <w:trHeight w:val="562"/>
      </w:trPr>
      <w:tc>
        <w:tcPr>
          <w:tcW w:w="9686" w:type="dxa"/>
          <w:tcBorders>
            <w:bottom w:val="single" w:sz="4" w:space="0" w:color="365F91" w:themeColor="accent1" w:themeShade="BF"/>
          </w:tcBorders>
          <w:vAlign w:val="center"/>
        </w:tcPr>
        <w:p w:rsidR="005E1A28" w:rsidRPr="00252EB5" w:rsidRDefault="005E1A28" w:rsidP="00043C4A">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996" w:type="dxa"/>
          <w:vMerge w:val="restart"/>
          <w:vAlign w:val="center"/>
        </w:tcPr>
        <w:p w:rsidR="005E1A28" w:rsidRDefault="005E1A28" w:rsidP="00043C4A">
          <w:pPr>
            <w:pStyle w:val="Header"/>
          </w:pPr>
          <w:r>
            <w:rPr>
              <w:noProof/>
              <w:lang w:val="en-US"/>
            </w:rPr>
            <w:drawing>
              <wp:inline distT="0" distB="0" distL="0" distR="0">
                <wp:extent cx="533400" cy="533400"/>
                <wp:effectExtent l="19050" t="0" r="0" b="0"/>
                <wp:docPr id="2"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5E1A28" w:rsidTr="00043C4A">
      <w:trPr>
        <w:trHeight w:val="276"/>
      </w:trPr>
      <w:tc>
        <w:tcPr>
          <w:tcW w:w="9686" w:type="dxa"/>
          <w:tcBorders>
            <w:top w:val="single" w:sz="4" w:space="0" w:color="365F91" w:themeColor="accent1" w:themeShade="BF"/>
          </w:tcBorders>
          <w:vAlign w:val="center"/>
        </w:tcPr>
        <w:p w:rsidR="005E1A28" w:rsidRPr="00252EB5" w:rsidRDefault="005E1A28" w:rsidP="00043C4A">
          <w:pPr>
            <w:pStyle w:val="Header"/>
          </w:pPr>
          <w:r w:rsidRPr="00252EB5">
            <w:rPr>
              <w:sz w:val="18"/>
            </w:rPr>
            <w:t xml:space="preserve">Coomb Road, Great Oakley, Corby, Northants, NN18 8LA  </w:t>
          </w:r>
          <w:r w:rsidRPr="00252EB5">
            <w:rPr>
              <w:b/>
              <w:sz w:val="18"/>
            </w:rPr>
            <w:t>t</w:t>
          </w:r>
          <w:r w:rsidRPr="00252EB5">
            <w:rPr>
              <w:sz w:val="18"/>
            </w:rPr>
            <w:t xml:space="preserve"> 01536 396366  </w:t>
          </w:r>
          <w:r w:rsidRPr="00252EB5">
            <w:rPr>
              <w:b/>
              <w:sz w:val="18"/>
            </w:rPr>
            <w:t xml:space="preserve">f  </w:t>
          </w:r>
          <w:r w:rsidRPr="00252EB5">
            <w:rPr>
              <w:sz w:val="18"/>
            </w:rPr>
            <w:t xml:space="preserve">01536 396867  </w:t>
          </w:r>
          <w:r w:rsidRPr="00252EB5">
            <w:rPr>
              <w:b/>
              <w:sz w:val="18"/>
            </w:rPr>
            <w:t>e</w:t>
          </w:r>
          <w:r w:rsidRPr="00252EB5">
            <w:rPr>
              <w:sz w:val="18"/>
            </w:rPr>
            <w:t xml:space="preserve"> enquiries@brookeweston.org</w:t>
          </w:r>
        </w:p>
      </w:tc>
      <w:tc>
        <w:tcPr>
          <w:tcW w:w="996" w:type="dxa"/>
          <w:vMerge/>
          <w:vAlign w:val="center"/>
        </w:tcPr>
        <w:p w:rsidR="005E1A28" w:rsidRDefault="005E1A28" w:rsidP="00043C4A">
          <w:pPr>
            <w:pStyle w:val="Header"/>
          </w:pPr>
        </w:p>
      </w:tc>
    </w:tr>
  </w:tbl>
  <w:p w:rsidR="005E1A28" w:rsidRDefault="005E1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B049B"/>
    <w:multiLevelType w:val="hybridMultilevel"/>
    <w:tmpl w:val="A7889EC2"/>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E73CC"/>
    <w:multiLevelType w:val="hybridMultilevel"/>
    <w:tmpl w:val="4B5A3D2C"/>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E3247"/>
    <w:multiLevelType w:val="hybridMultilevel"/>
    <w:tmpl w:val="F3B2A5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E15A4"/>
    <w:multiLevelType w:val="hybridMultilevel"/>
    <w:tmpl w:val="AD90F254"/>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672894"/>
    <w:multiLevelType w:val="hybridMultilevel"/>
    <w:tmpl w:val="EC9817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9A4231"/>
    <w:multiLevelType w:val="hybridMultilevel"/>
    <w:tmpl w:val="2854A70A"/>
    <w:lvl w:ilvl="0" w:tplc="04090001">
      <w:start w:val="1"/>
      <w:numFmt w:val="bullet"/>
      <w:lvlText w:val=""/>
      <w:lvlJc w:val="left"/>
      <w:pPr>
        <w:tabs>
          <w:tab w:val="num" w:pos="2885"/>
        </w:tabs>
        <w:ind w:left="2885" w:hanging="360"/>
      </w:pPr>
      <w:rPr>
        <w:rFonts w:ascii="Symbol" w:hAnsi="Symbol" w:hint="default"/>
      </w:rPr>
    </w:lvl>
    <w:lvl w:ilvl="1" w:tplc="04090003" w:tentative="1">
      <w:start w:val="1"/>
      <w:numFmt w:val="bullet"/>
      <w:lvlText w:val="o"/>
      <w:lvlJc w:val="left"/>
      <w:pPr>
        <w:tabs>
          <w:tab w:val="num" w:pos="3605"/>
        </w:tabs>
        <w:ind w:left="3605" w:hanging="360"/>
      </w:pPr>
      <w:rPr>
        <w:rFonts w:ascii="Courier New" w:hAnsi="Courier New" w:hint="default"/>
      </w:rPr>
    </w:lvl>
    <w:lvl w:ilvl="2" w:tplc="04090005" w:tentative="1">
      <w:start w:val="1"/>
      <w:numFmt w:val="bullet"/>
      <w:lvlText w:val=""/>
      <w:lvlJc w:val="left"/>
      <w:pPr>
        <w:tabs>
          <w:tab w:val="num" w:pos="4325"/>
        </w:tabs>
        <w:ind w:left="4325" w:hanging="360"/>
      </w:pPr>
      <w:rPr>
        <w:rFonts w:ascii="Wingdings" w:hAnsi="Wingdings" w:hint="default"/>
      </w:rPr>
    </w:lvl>
    <w:lvl w:ilvl="3" w:tplc="04090001" w:tentative="1">
      <w:start w:val="1"/>
      <w:numFmt w:val="bullet"/>
      <w:lvlText w:val=""/>
      <w:lvlJc w:val="left"/>
      <w:pPr>
        <w:tabs>
          <w:tab w:val="num" w:pos="5045"/>
        </w:tabs>
        <w:ind w:left="5045" w:hanging="360"/>
      </w:pPr>
      <w:rPr>
        <w:rFonts w:ascii="Symbol" w:hAnsi="Symbol" w:hint="default"/>
      </w:rPr>
    </w:lvl>
    <w:lvl w:ilvl="4" w:tplc="04090003" w:tentative="1">
      <w:start w:val="1"/>
      <w:numFmt w:val="bullet"/>
      <w:lvlText w:val="o"/>
      <w:lvlJc w:val="left"/>
      <w:pPr>
        <w:tabs>
          <w:tab w:val="num" w:pos="5765"/>
        </w:tabs>
        <w:ind w:left="5765" w:hanging="360"/>
      </w:pPr>
      <w:rPr>
        <w:rFonts w:ascii="Courier New" w:hAnsi="Courier New" w:hint="default"/>
      </w:rPr>
    </w:lvl>
    <w:lvl w:ilvl="5" w:tplc="04090005" w:tentative="1">
      <w:start w:val="1"/>
      <w:numFmt w:val="bullet"/>
      <w:lvlText w:val=""/>
      <w:lvlJc w:val="left"/>
      <w:pPr>
        <w:tabs>
          <w:tab w:val="num" w:pos="6485"/>
        </w:tabs>
        <w:ind w:left="6485" w:hanging="360"/>
      </w:pPr>
      <w:rPr>
        <w:rFonts w:ascii="Wingdings" w:hAnsi="Wingdings" w:hint="default"/>
      </w:rPr>
    </w:lvl>
    <w:lvl w:ilvl="6" w:tplc="04090001" w:tentative="1">
      <w:start w:val="1"/>
      <w:numFmt w:val="bullet"/>
      <w:lvlText w:val=""/>
      <w:lvlJc w:val="left"/>
      <w:pPr>
        <w:tabs>
          <w:tab w:val="num" w:pos="7205"/>
        </w:tabs>
        <w:ind w:left="7205" w:hanging="360"/>
      </w:pPr>
      <w:rPr>
        <w:rFonts w:ascii="Symbol" w:hAnsi="Symbol" w:hint="default"/>
      </w:rPr>
    </w:lvl>
    <w:lvl w:ilvl="7" w:tplc="04090003" w:tentative="1">
      <w:start w:val="1"/>
      <w:numFmt w:val="bullet"/>
      <w:lvlText w:val="o"/>
      <w:lvlJc w:val="left"/>
      <w:pPr>
        <w:tabs>
          <w:tab w:val="num" w:pos="7925"/>
        </w:tabs>
        <w:ind w:left="7925" w:hanging="360"/>
      </w:pPr>
      <w:rPr>
        <w:rFonts w:ascii="Courier New" w:hAnsi="Courier New" w:hint="default"/>
      </w:rPr>
    </w:lvl>
    <w:lvl w:ilvl="8" w:tplc="04090005" w:tentative="1">
      <w:start w:val="1"/>
      <w:numFmt w:val="bullet"/>
      <w:lvlText w:val=""/>
      <w:lvlJc w:val="left"/>
      <w:pPr>
        <w:tabs>
          <w:tab w:val="num" w:pos="8645"/>
        </w:tabs>
        <w:ind w:left="8645" w:hanging="360"/>
      </w:pPr>
      <w:rPr>
        <w:rFonts w:ascii="Wingdings" w:hAnsi="Wingdings" w:hint="default"/>
      </w:rPr>
    </w:lvl>
  </w:abstractNum>
  <w:abstractNum w:abstractNumId="6" w15:restartNumberingAfterBreak="0">
    <w:nsid w:val="61222817"/>
    <w:multiLevelType w:val="hybridMultilevel"/>
    <w:tmpl w:val="5CB02E46"/>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43F42"/>
    <w:multiLevelType w:val="hybridMultilevel"/>
    <w:tmpl w:val="B73C1ECE"/>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D9"/>
    <w:rsid w:val="000075F9"/>
    <w:rsid w:val="00025D27"/>
    <w:rsid w:val="00103120"/>
    <w:rsid w:val="001C6CBE"/>
    <w:rsid w:val="00201C8B"/>
    <w:rsid w:val="002048CF"/>
    <w:rsid w:val="00220FF1"/>
    <w:rsid w:val="00252EB5"/>
    <w:rsid w:val="002B54AD"/>
    <w:rsid w:val="002F4E37"/>
    <w:rsid w:val="00364E44"/>
    <w:rsid w:val="00384CCA"/>
    <w:rsid w:val="003F0A7B"/>
    <w:rsid w:val="003F4944"/>
    <w:rsid w:val="003F6364"/>
    <w:rsid w:val="00425EDD"/>
    <w:rsid w:val="00434629"/>
    <w:rsid w:val="00496A28"/>
    <w:rsid w:val="004C4EAE"/>
    <w:rsid w:val="004E0F59"/>
    <w:rsid w:val="00511E5D"/>
    <w:rsid w:val="005165FA"/>
    <w:rsid w:val="0057509F"/>
    <w:rsid w:val="005D1CE9"/>
    <w:rsid w:val="005E1A28"/>
    <w:rsid w:val="00603300"/>
    <w:rsid w:val="0069115E"/>
    <w:rsid w:val="006A3975"/>
    <w:rsid w:val="006B29C6"/>
    <w:rsid w:val="007B4F8C"/>
    <w:rsid w:val="00812195"/>
    <w:rsid w:val="008347AE"/>
    <w:rsid w:val="008764D9"/>
    <w:rsid w:val="0097124C"/>
    <w:rsid w:val="009B2697"/>
    <w:rsid w:val="009D1606"/>
    <w:rsid w:val="009F3C8E"/>
    <w:rsid w:val="00A434E7"/>
    <w:rsid w:val="00A84955"/>
    <w:rsid w:val="00AA31FC"/>
    <w:rsid w:val="00B23C35"/>
    <w:rsid w:val="00B40FDB"/>
    <w:rsid w:val="00BB2E27"/>
    <w:rsid w:val="00C30056"/>
    <w:rsid w:val="00C56D25"/>
    <w:rsid w:val="00CA1D3F"/>
    <w:rsid w:val="00CB2A20"/>
    <w:rsid w:val="00D75D36"/>
    <w:rsid w:val="00D94017"/>
    <w:rsid w:val="00DA3F0F"/>
    <w:rsid w:val="00DE1146"/>
    <w:rsid w:val="00EF46B7"/>
    <w:rsid w:val="00F00883"/>
    <w:rsid w:val="00FF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6F374E4-6540-4BC1-A055-280B5436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DB"/>
  </w:style>
  <w:style w:type="paragraph" w:styleId="Heading1">
    <w:name w:val="heading 1"/>
    <w:basedOn w:val="Normal"/>
    <w:next w:val="Normal"/>
    <w:link w:val="Heading1Char"/>
    <w:uiPriority w:val="9"/>
    <w:qFormat/>
    <w:rsid w:val="00252E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2E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EB5"/>
    <w:pPr>
      <w:tabs>
        <w:tab w:val="center" w:pos="4513"/>
        <w:tab w:val="right" w:pos="9026"/>
      </w:tabs>
    </w:pPr>
  </w:style>
  <w:style w:type="character" w:customStyle="1" w:styleId="HeaderChar">
    <w:name w:val="Header Char"/>
    <w:basedOn w:val="DefaultParagraphFont"/>
    <w:link w:val="Header"/>
    <w:uiPriority w:val="99"/>
    <w:rsid w:val="00252EB5"/>
  </w:style>
  <w:style w:type="paragraph" w:styleId="Footer">
    <w:name w:val="footer"/>
    <w:basedOn w:val="Normal"/>
    <w:link w:val="FooterChar"/>
    <w:uiPriority w:val="99"/>
    <w:unhideWhenUsed/>
    <w:rsid w:val="00252EB5"/>
    <w:pPr>
      <w:tabs>
        <w:tab w:val="center" w:pos="4513"/>
        <w:tab w:val="right" w:pos="9026"/>
      </w:tabs>
    </w:pPr>
  </w:style>
  <w:style w:type="character" w:customStyle="1" w:styleId="FooterChar">
    <w:name w:val="Footer Char"/>
    <w:basedOn w:val="DefaultParagraphFont"/>
    <w:link w:val="Footer"/>
    <w:uiPriority w:val="99"/>
    <w:rsid w:val="00252EB5"/>
  </w:style>
  <w:style w:type="paragraph" w:styleId="BalloonText">
    <w:name w:val="Balloon Text"/>
    <w:basedOn w:val="Normal"/>
    <w:link w:val="BalloonTextChar"/>
    <w:uiPriority w:val="99"/>
    <w:semiHidden/>
    <w:unhideWhenUsed/>
    <w:rsid w:val="00252EB5"/>
    <w:rPr>
      <w:rFonts w:ascii="Tahoma" w:hAnsi="Tahoma" w:cs="Tahoma"/>
      <w:sz w:val="16"/>
      <w:szCs w:val="16"/>
    </w:rPr>
  </w:style>
  <w:style w:type="character" w:customStyle="1" w:styleId="BalloonTextChar">
    <w:name w:val="Balloon Text Char"/>
    <w:basedOn w:val="DefaultParagraphFont"/>
    <w:link w:val="BalloonText"/>
    <w:uiPriority w:val="99"/>
    <w:semiHidden/>
    <w:rsid w:val="00252EB5"/>
    <w:rPr>
      <w:rFonts w:ascii="Tahoma" w:hAnsi="Tahoma" w:cs="Tahoma"/>
      <w:sz w:val="16"/>
      <w:szCs w:val="16"/>
    </w:rPr>
  </w:style>
  <w:style w:type="table" w:styleId="TableGrid">
    <w:name w:val="Table Grid"/>
    <w:basedOn w:val="TableNormal"/>
    <w:uiPriority w:val="59"/>
    <w:rsid w:val="00252E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252EB5"/>
    <w:rPr>
      <w:rFonts w:ascii="Tahoma" w:eastAsia="Times New Roman" w:hAnsi="Tahoma"/>
      <w:b/>
      <w:bCs/>
      <w:sz w:val="28"/>
      <w:szCs w:val="24"/>
    </w:rPr>
  </w:style>
  <w:style w:type="character" w:customStyle="1" w:styleId="BodyTextChar">
    <w:name w:val="Body Text Char"/>
    <w:basedOn w:val="DefaultParagraphFont"/>
    <w:link w:val="BodyText"/>
    <w:semiHidden/>
    <w:rsid w:val="00252EB5"/>
    <w:rPr>
      <w:rFonts w:ascii="Tahoma" w:eastAsia="Times New Roman" w:hAnsi="Tahoma" w:cs="Times New Roman"/>
      <w:b/>
      <w:bCs/>
      <w:sz w:val="28"/>
      <w:szCs w:val="24"/>
    </w:rPr>
  </w:style>
  <w:style w:type="paragraph" w:styleId="Title">
    <w:name w:val="Title"/>
    <w:basedOn w:val="Normal"/>
    <w:next w:val="Normal"/>
    <w:link w:val="TitleChar"/>
    <w:uiPriority w:val="10"/>
    <w:qFormat/>
    <w:rsid w:val="00252E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2EB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52EB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52E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E1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sFu\AppData\Roaming\Microsoft\Templates\B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708E6-B9A0-4693-9AF2-2BFD3570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 Letterhead</Template>
  <TotalTime>0</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Brooke Weston</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 McGown</dc:creator>
  <cp:lastModifiedBy>Claire Allsopp</cp:lastModifiedBy>
  <cp:revision>2</cp:revision>
  <cp:lastPrinted>2016-11-29T09:57:00Z</cp:lastPrinted>
  <dcterms:created xsi:type="dcterms:W3CDTF">2019-02-11T21:29:00Z</dcterms:created>
  <dcterms:modified xsi:type="dcterms:W3CDTF">2019-02-11T21:29:00Z</dcterms:modified>
</cp:coreProperties>
</file>