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CB" w:rsidRDefault="00FD09CB" w:rsidP="0088735C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2C10E5" wp14:editId="08911EA0">
            <wp:simplePos x="0" y="0"/>
            <wp:positionH relativeFrom="column">
              <wp:posOffset>-86360</wp:posOffset>
            </wp:positionH>
            <wp:positionV relativeFrom="paragraph">
              <wp:posOffset>0</wp:posOffset>
            </wp:positionV>
            <wp:extent cx="1409700" cy="1200150"/>
            <wp:effectExtent l="0" t="0" r="0" b="0"/>
            <wp:wrapSquare wrapText="left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8"/>
          <w:szCs w:val="28"/>
        </w:rPr>
        <w:t>ST. MICHAEL’S CATHOLIC GRAMMAR SCHOOL</w:t>
      </w:r>
    </w:p>
    <w:p w:rsidR="00FD09CB" w:rsidRDefault="00FD09CB" w:rsidP="0088735C">
      <w:pPr>
        <w:jc w:val="center"/>
        <w:rPr>
          <w:rFonts w:cstheme="minorHAnsi"/>
          <w:b/>
          <w:sz w:val="28"/>
          <w:szCs w:val="28"/>
        </w:rPr>
      </w:pPr>
    </w:p>
    <w:p w:rsidR="009F3F95" w:rsidRPr="0088735C" w:rsidRDefault="009F3F95" w:rsidP="008D157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8735C">
        <w:rPr>
          <w:rFonts w:cstheme="minorHAnsi"/>
          <w:b/>
          <w:sz w:val="28"/>
          <w:szCs w:val="28"/>
        </w:rPr>
        <w:t>JOB DESCRIPTION</w:t>
      </w:r>
    </w:p>
    <w:p w:rsidR="009F3F95" w:rsidRPr="0088735C" w:rsidRDefault="009F3F95" w:rsidP="009F3F95">
      <w:pPr>
        <w:rPr>
          <w:rFonts w:cstheme="minorHAnsi"/>
        </w:rPr>
      </w:pPr>
    </w:p>
    <w:p w:rsidR="009F3F95" w:rsidRPr="0088735C" w:rsidRDefault="009F3F95" w:rsidP="009F3F9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Job Title</w:t>
      </w:r>
    </w:p>
    <w:p w:rsidR="009F3F95" w:rsidRPr="0088735C" w:rsidRDefault="009F3F95" w:rsidP="009F3F95">
      <w:pPr>
        <w:pStyle w:val="ListParagraph"/>
        <w:rPr>
          <w:rFonts w:cstheme="minorHAnsi"/>
          <w:sz w:val="24"/>
          <w:szCs w:val="24"/>
        </w:rPr>
      </w:pPr>
    </w:p>
    <w:p w:rsidR="009F3F95" w:rsidRPr="0088735C" w:rsidRDefault="009F3F95" w:rsidP="009F3F95">
      <w:pPr>
        <w:pStyle w:val="ListParagrap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Main Scale</w:t>
      </w:r>
      <w:r w:rsidR="00E753A2">
        <w:rPr>
          <w:rFonts w:cstheme="minorHAnsi"/>
          <w:sz w:val="24"/>
          <w:szCs w:val="24"/>
        </w:rPr>
        <w:t xml:space="preserve"> / Upper Pay Spine </w:t>
      </w:r>
      <w:r w:rsidRPr="0088735C">
        <w:rPr>
          <w:rFonts w:cstheme="minorHAnsi"/>
          <w:sz w:val="24"/>
          <w:szCs w:val="24"/>
        </w:rPr>
        <w:t>Teacher</w:t>
      </w:r>
    </w:p>
    <w:p w:rsidR="009F3F95" w:rsidRPr="0088735C" w:rsidRDefault="009F3F95" w:rsidP="009F3F95">
      <w:pPr>
        <w:pStyle w:val="ListParagraph"/>
        <w:rPr>
          <w:rFonts w:cstheme="minorHAnsi"/>
          <w:sz w:val="24"/>
          <w:szCs w:val="24"/>
        </w:rPr>
      </w:pPr>
    </w:p>
    <w:p w:rsidR="009F3F95" w:rsidRPr="0088735C" w:rsidRDefault="009F3F95" w:rsidP="009F3F95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Responsibility</w:t>
      </w:r>
    </w:p>
    <w:p w:rsidR="009F3F95" w:rsidRPr="0088735C" w:rsidRDefault="009F3F95" w:rsidP="009F3F95">
      <w:pPr>
        <w:pStyle w:val="ListParagrap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 xml:space="preserve">The Teacher is responsible to the </w:t>
      </w:r>
      <w:proofErr w:type="spellStart"/>
      <w:r w:rsidRPr="0088735C">
        <w:rPr>
          <w:rFonts w:cstheme="minorHAnsi"/>
          <w:sz w:val="24"/>
          <w:szCs w:val="24"/>
        </w:rPr>
        <w:t>Headteacher</w:t>
      </w:r>
      <w:proofErr w:type="spellEnd"/>
    </w:p>
    <w:p w:rsidR="009F3F95" w:rsidRPr="0088735C" w:rsidRDefault="009F3F95" w:rsidP="009F3F95">
      <w:pPr>
        <w:pStyle w:val="ListParagraph"/>
        <w:rPr>
          <w:rFonts w:cstheme="minorHAnsi"/>
          <w:sz w:val="24"/>
          <w:szCs w:val="24"/>
        </w:rPr>
      </w:pPr>
    </w:p>
    <w:p w:rsidR="009F3F95" w:rsidRPr="0088735C" w:rsidRDefault="009F3F95" w:rsidP="009F3F9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88735C">
        <w:rPr>
          <w:rFonts w:cstheme="minorHAnsi"/>
          <w:b/>
          <w:sz w:val="24"/>
          <w:szCs w:val="24"/>
        </w:rPr>
        <w:t>Liasion</w:t>
      </w:r>
      <w:proofErr w:type="spellEnd"/>
      <w:r w:rsidRPr="0088735C">
        <w:rPr>
          <w:rFonts w:cstheme="minorHAnsi"/>
          <w:b/>
          <w:sz w:val="24"/>
          <w:szCs w:val="24"/>
        </w:rPr>
        <w:t xml:space="preserve"> and co-operation</w:t>
      </w:r>
      <w:r w:rsidRPr="0088735C">
        <w:rPr>
          <w:rFonts w:cstheme="minorHAnsi"/>
          <w:sz w:val="24"/>
          <w:szCs w:val="24"/>
        </w:rPr>
        <w:tab/>
      </w:r>
    </w:p>
    <w:p w:rsidR="009F3F95" w:rsidRPr="0088735C" w:rsidRDefault="009F3F95" w:rsidP="009F3F95">
      <w:pPr>
        <w:pStyle w:val="ListParagraph"/>
        <w:rPr>
          <w:rFonts w:cstheme="minorHAnsi"/>
          <w:sz w:val="24"/>
          <w:szCs w:val="24"/>
        </w:rPr>
      </w:pPr>
    </w:p>
    <w:p w:rsidR="009F3F95" w:rsidRPr="0088735C" w:rsidRDefault="009F3F95" w:rsidP="009F3F95">
      <w:pPr>
        <w:pStyle w:val="ListParagrap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The Teacher will work in liaison, and co-operation with:</w:t>
      </w:r>
    </w:p>
    <w:p w:rsidR="009F3F95" w:rsidRPr="0088735C" w:rsidRDefault="009F3F95" w:rsidP="009F3F95">
      <w:pPr>
        <w:pStyle w:val="ListParagraph"/>
        <w:rPr>
          <w:rFonts w:cstheme="minorHAnsi"/>
          <w:sz w:val="24"/>
          <w:szCs w:val="24"/>
        </w:rPr>
      </w:pPr>
    </w:p>
    <w:p w:rsidR="009F3F95" w:rsidRPr="0088735C" w:rsidRDefault="009F3F95" w:rsidP="009F3F9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other members of staff;</w:t>
      </w:r>
    </w:p>
    <w:p w:rsidR="009F3F95" w:rsidRPr="0088735C" w:rsidRDefault="009F3F95" w:rsidP="009F3F9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members of the Inspectorate, Advisory and Support Services</w:t>
      </w:r>
    </w:p>
    <w:p w:rsidR="009F3F95" w:rsidRPr="0088735C" w:rsidRDefault="009F3F95" w:rsidP="009F3F95">
      <w:pPr>
        <w:pStyle w:val="ListParagraph"/>
        <w:ind w:firstLine="360"/>
        <w:rPr>
          <w:rFonts w:cstheme="minorHAnsi"/>
          <w:sz w:val="24"/>
          <w:szCs w:val="24"/>
        </w:rPr>
      </w:pPr>
      <w:proofErr w:type="gramStart"/>
      <w:r w:rsidRPr="0088735C">
        <w:rPr>
          <w:rFonts w:cstheme="minorHAnsi"/>
          <w:sz w:val="24"/>
          <w:szCs w:val="24"/>
        </w:rPr>
        <w:t>as</w:t>
      </w:r>
      <w:proofErr w:type="gramEnd"/>
      <w:r w:rsidRPr="0088735C">
        <w:rPr>
          <w:rFonts w:cstheme="minorHAnsi"/>
          <w:sz w:val="24"/>
          <w:szCs w:val="24"/>
        </w:rPr>
        <w:t xml:space="preserve"> necessary.</w:t>
      </w:r>
    </w:p>
    <w:p w:rsidR="009F3F95" w:rsidRPr="0088735C" w:rsidRDefault="009F3F95" w:rsidP="009F3F9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Parents, governors and the local community</w:t>
      </w:r>
      <w:r w:rsidR="00C24D21" w:rsidRPr="0088735C">
        <w:rPr>
          <w:rFonts w:cstheme="minorHAnsi"/>
          <w:sz w:val="24"/>
          <w:szCs w:val="24"/>
        </w:rPr>
        <w:t>.</w:t>
      </w:r>
    </w:p>
    <w:p w:rsidR="00C24D21" w:rsidRPr="0088735C" w:rsidRDefault="00C24D21" w:rsidP="00C24D21">
      <w:pPr>
        <w:rPr>
          <w:rFonts w:cstheme="minorHAnsi"/>
          <w:sz w:val="24"/>
          <w:szCs w:val="24"/>
        </w:rPr>
      </w:pPr>
    </w:p>
    <w:p w:rsidR="00C24D21" w:rsidRPr="0088735C" w:rsidRDefault="00C24D21" w:rsidP="00C24D21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Policy and Legal Framework</w:t>
      </w:r>
    </w:p>
    <w:p w:rsidR="00C24D21" w:rsidRPr="0088735C" w:rsidRDefault="00C24D21" w:rsidP="00C24D21">
      <w:pPr>
        <w:pStyle w:val="ListParagraph"/>
        <w:rPr>
          <w:rFonts w:cstheme="minorHAnsi"/>
          <w:sz w:val="24"/>
          <w:szCs w:val="24"/>
        </w:rPr>
      </w:pPr>
    </w:p>
    <w:p w:rsidR="00C24D21" w:rsidRPr="0088735C" w:rsidRDefault="00C24D21" w:rsidP="00C24D21">
      <w:pPr>
        <w:pStyle w:val="ListParagrap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The Teacher will work within the framework of:-</w:t>
      </w:r>
    </w:p>
    <w:p w:rsidR="00C24D21" w:rsidRPr="0088735C" w:rsidRDefault="00C24D21" w:rsidP="00C24D21">
      <w:pPr>
        <w:pStyle w:val="ListParagraph"/>
        <w:rPr>
          <w:rFonts w:cstheme="minorHAnsi"/>
          <w:sz w:val="24"/>
          <w:szCs w:val="24"/>
        </w:rPr>
      </w:pPr>
    </w:p>
    <w:p w:rsidR="00C24D21" w:rsidRPr="0088735C" w:rsidRDefault="00C24D21" w:rsidP="00BC5B09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national legislation, including the Education Acts from 1944,</w:t>
      </w:r>
      <w:r w:rsidR="00F374C6" w:rsidRPr="0088735C">
        <w:rPr>
          <w:rFonts w:cstheme="minorHAnsi"/>
          <w:sz w:val="24"/>
          <w:szCs w:val="24"/>
        </w:rPr>
        <w:t xml:space="preserve"> </w:t>
      </w:r>
      <w:r w:rsidRPr="0088735C">
        <w:rPr>
          <w:rFonts w:cstheme="minorHAnsi"/>
          <w:sz w:val="24"/>
          <w:szCs w:val="24"/>
        </w:rPr>
        <w:t>1988 and the Schoolteachers’ Pay and Conditions Act 1987;</w:t>
      </w:r>
    </w:p>
    <w:p w:rsidR="00C24D21" w:rsidRPr="0088735C" w:rsidRDefault="00C24D21" w:rsidP="005F1F70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school policies and guidelines on the curriculum and school</w:t>
      </w:r>
      <w:r w:rsidR="00F374C6" w:rsidRPr="0088735C">
        <w:rPr>
          <w:rFonts w:cstheme="minorHAnsi"/>
          <w:sz w:val="24"/>
          <w:szCs w:val="24"/>
        </w:rPr>
        <w:t xml:space="preserve"> </w:t>
      </w:r>
      <w:r w:rsidRPr="0088735C">
        <w:rPr>
          <w:rFonts w:cstheme="minorHAnsi"/>
          <w:sz w:val="24"/>
          <w:szCs w:val="24"/>
        </w:rPr>
        <w:t>organisation</w:t>
      </w:r>
      <w:r w:rsidR="00EA2DB5" w:rsidRPr="0088735C">
        <w:rPr>
          <w:rFonts w:cstheme="minorHAnsi"/>
          <w:sz w:val="24"/>
          <w:szCs w:val="24"/>
        </w:rPr>
        <w:t>;</w:t>
      </w:r>
    </w:p>
    <w:p w:rsidR="00C24D21" w:rsidRDefault="00C24D21" w:rsidP="00CF1A00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Diocesan policies, in particular those relating to curricular</w:t>
      </w:r>
      <w:r w:rsidR="00F374C6" w:rsidRPr="0088735C">
        <w:rPr>
          <w:rFonts w:cstheme="minorHAnsi"/>
          <w:sz w:val="24"/>
          <w:szCs w:val="24"/>
        </w:rPr>
        <w:t xml:space="preserve"> </w:t>
      </w:r>
      <w:r w:rsidR="001C7058" w:rsidRPr="0088735C">
        <w:rPr>
          <w:rFonts w:cstheme="minorHAnsi"/>
          <w:sz w:val="24"/>
          <w:szCs w:val="24"/>
        </w:rPr>
        <w:t>a</w:t>
      </w:r>
      <w:r w:rsidRPr="0088735C">
        <w:rPr>
          <w:rFonts w:cstheme="minorHAnsi"/>
          <w:sz w:val="24"/>
          <w:szCs w:val="24"/>
        </w:rPr>
        <w:t>ims and principles and to equality of opportunity</w:t>
      </w:r>
      <w:r w:rsidR="00E753A2">
        <w:rPr>
          <w:rFonts w:cstheme="minorHAnsi"/>
          <w:sz w:val="24"/>
          <w:szCs w:val="24"/>
        </w:rPr>
        <w:t>;</w:t>
      </w:r>
    </w:p>
    <w:p w:rsidR="00E753A2" w:rsidRPr="0088735C" w:rsidRDefault="00E753A2" w:rsidP="00CF1A00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meet</w:t>
      </w:r>
      <w:proofErr w:type="gramEnd"/>
      <w:r>
        <w:rPr>
          <w:rFonts w:cstheme="minorHAnsi"/>
          <w:sz w:val="24"/>
          <w:szCs w:val="24"/>
        </w:rPr>
        <w:t xml:space="preserve"> the Teachers’ </w:t>
      </w:r>
      <w:r w:rsidR="008D1B9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tandards (England).</w:t>
      </w:r>
    </w:p>
    <w:p w:rsidR="00C24D21" w:rsidRPr="0088735C" w:rsidRDefault="00C24D21" w:rsidP="00F374C6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:rsidR="00C24D21" w:rsidRPr="0088735C" w:rsidRDefault="00C24D21" w:rsidP="00C24D2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Tasks and Duties</w:t>
      </w:r>
      <w:r w:rsidRPr="0088735C">
        <w:rPr>
          <w:rFonts w:cstheme="minorHAnsi"/>
          <w:sz w:val="24"/>
          <w:szCs w:val="24"/>
        </w:rPr>
        <w:tab/>
      </w:r>
      <w:r w:rsidRPr="0088735C">
        <w:rPr>
          <w:rFonts w:cstheme="minorHAnsi"/>
          <w:sz w:val="24"/>
          <w:szCs w:val="24"/>
        </w:rPr>
        <w:tab/>
      </w:r>
    </w:p>
    <w:p w:rsidR="00C24D21" w:rsidRPr="0088735C" w:rsidRDefault="00C24D21" w:rsidP="00C24D21">
      <w:pPr>
        <w:pStyle w:val="ListParagraph"/>
        <w:rPr>
          <w:rFonts w:cstheme="minorHAnsi"/>
          <w:sz w:val="24"/>
          <w:szCs w:val="24"/>
        </w:rPr>
      </w:pPr>
    </w:p>
    <w:p w:rsidR="00C24D21" w:rsidRPr="0088735C" w:rsidRDefault="00C24D21" w:rsidP="00C24D21">
      <w:pPr>
        <w:pStyle w:val="ListParagrap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The Pay and Conditions Act 1987 lists the duties to be included in all Job Description for teachers.  The following statement summaries these:</w:t>
      </w:r>
    </w:p>
    <w:p w:rsidR="00C24D21" w:rsidRPr="0088735C" w:rsidRDefault="00C24D21" w:rsidP="00C24D21">
      <w:pPr>
        <w:pStyle w:val="ListParagraph"/>
        <w:rPr>
          <w:rFonts w:cstheme="minorHAnsi"/>
          <w:sz w:val="24"/>
          <w:szCs w:val="24"/>
        </w:rPr>
      </w:pPr>
    </w:p>
    <w:p w:rsidR="00C24D21" w:rsidRPr="0088735C" w:rsidRDefault="00C24D21" w:rsidP="00C24D21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Planning</w:t>
      </w:r>
    </w:p>
    <w:p w:rsidR="00C24D21" w:rsidRPr="0088735C" w:rsidRDefault="00C24D21" w:rsidP="00C24D21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C24D21" w:rsidRPr="0088735C" w:rsidRDefault="00C24D21" w:rsidP="00F374C6">
      <w:pPr>
        <w:ind w:left="1440"/>
        <w:jc w:val="bot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 xml:space="preserve">To plan and prepare courses, schemes of work and individual lessons, </w:t>
      </w:r>
      <w:r w:rsidR="00F374C6" w:rsidRPr="0088735C">
        <w:rPr>
          <w:rFonts w:cstheme="minorHAnsi"/>
          <w:sz w:val="24"/>
          <w:szCs w:val="24"/>
        </w:rPr>
        <w:t>a</w:t>
      </w:r>
      <w:r w:rsidRPr="0088735C">
        <w:rPr>
          <w:rFonts w:cstheme="minorHAnsi"/>
          <w:sz w:val="24"/>
          <w:szCs w:val="24"/>
        </w:rPr>
        <w:t>ppropriate to the needs, interests, experience and existing knowledge of pupils.</w:t>
      </w:r>
    </w:p>
    <w:p w:rsidR="00C24D21" w:rsidRPr="0088735C" w:rsidRDefault="00C24D21" w:rsidP="00C24D21">
      <w:pPr>
        <w:rPr>
          <w:rFonts w:cstheme="minorHAnsi"/>
          <w:sz w:val="24"/>
          <w:szCs w:val="24"/>
        </w:rPr>
      </w:pPr>
    </w:p>
    <w:p w:rsidR="00C24D21" w:rsidRPr="0088735C" w:rsidRDefault="00E44684" w:rsidP="00E4468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Setting and Supervising work by pupils</w:t>
      </w:r>
    </w:p>
    <w:p w:rsidR="00C24D21" w:rsidRPr="0088735C" w:rsidRDefault="00C24D21" w:rsidP="00C24D21">
      <w:pPr>
        <w:rPr>
          <w:rFonts w:cstheme="minorHAnsi"/>
          <w:b/>
          <w:sz w:val="24"/>
          <w:szCs w:val="24"/>
        </w:rPr>
      </w:pPr>
    </w:p>
    <w:p w:rsidR="00E44684" w:rsidRDefault="00E44684" w:rsidP="00F374C6">
      <w:pPr>
        <w:ind w:left="1440"/>
        <w:jc w:val="bot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To teach a class, or classes, sets, groups or individual pupils and to set tasks to be undertaken both at school and elsewhere.</w:t>
      </w:r>
    </w:p>
    <w:p w:rsidR="00FD09CB" w:rsidRDefault="00FD09CB" w:rsidP="00F374C6">
      <w:pPr>
        <w:ind w:left="1440"/>
        <w:jc w:val="both"/>
        <w:rPr>
          <w:rFonts w:cstheme="minorHAnsi"/>
          <w:sz w:val="24"/>
          <w:szCs w:val="24"/>
        </w:rPr>
      </w:pPr>
    </w:p>
    <w:p w:rsidR="00E44684" w:rsidRPr="0088735C" w:rsidRDefault="00E44684" w:rsidP="00E44684">
      <w:pPr>
        <w:pStyle w:val="ListParagraph"/>
        <w:numPr>
          <w:ilvl w:val="0"/>
          <w:numId w:val="5"/>
        </w:numPr>
        <w:spacing w:before="240"/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Marking and Recording</w:t>
      </w:r>
    </w:p>
    <w:p w:rsidR="00E44684" w:rsidRPr="0088735C" w:rsidRDefault="00E44684" w:rsidP="00E44684">
      <w:pPr>
        <w:pStyle w:val="ListParagraph"/>
        <w:rPr>
          <w:rFonts w:cstheme="minorHAnsi"/>
          <w:b/>
          <w:sz w:val="24"/>
          <w:szCs w:val="24"/>
        </w:rPr>
      </w:pPr>
    </w:p>
    <w:p w:rsidR="00E44684" w:rsidRPr="0088735C" w:rsidRDefault="00E44684" w:rsidP="00F374C6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To mark and assess pupils’ work and to record their development, progress and attainment, both at school and elsewhere.</w:t>
      </w:r>
    </w:p>
    <w:p w:rsidR="00E44684" w:rsidRPr="0088735C" w:rsidRDefault="00E44684" w:rsidP="00E44684">
      <w:pPr>
        <w:pStyle w:val="ListParagraph"/>
        <w:ind w:left="1440"/>
        <w:rPr>
          <w:rFonts w:cstheme="minorHAnsi"/>
          <w:sz w:val="24"/>
          <w:szCs w:val="24"/>
        </w:rPr>
      </w:pPr>
    </w:p>
    <w:p w:rsidR="009F3F95" w:rsidRPr="0088735C" w:rsidRDefault="00E44684" w:rsidP="00E4468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 xml:space="preserve">Discipline and Relationships       </w:t>
      </w:r>
      <w:r w:rsidR="009F3F95" w:rsidRPr="0088735C">
        <w:rPr>
          <w:rFonts w:cstheme="minorHAnsi"/>
          <w:b/>
          <w:sz w:val="24"/>
          <w:szCs w:val="24"/>
        </w:rPr>
        <w:t xml:space="preserve"> </w:t>
      </w:r>
    </w:p>
    <w:p w:rsidR="00E44684" w:rsidRPr="0088735C" w:rsidRDefault="00E44684" w:rsidP="00E44684">
      <w:pPr>
        <w:rPr>
          <w:rFonts w:cstheme="minorHAnsi"/>
          <w:b/>
          <w:sz w:val="24"/>
          <w:szCs w:val="24"/>
        </w:rPr>
      </w:pPr>
    </w:p>
    <w:p w:rsidR="00E44684" w:rsidRPr="0088735C" w:rsidRDefault="00E44684" w:rsidP="00F374C6">
      <w:pPr>
        <w:ind w:left="1440"/>
        <w:jc w:val="bot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To maintain good order, discipline and respect for others; to promote  understanding of the school’s rules and values; to safeguard health and safety; and to develop relationships with and between pupils conducive to optimum learning.</w:t>
      </w:r>
    </w:p>
    <w:p w:rsidR="00E44684" w:rsidRPr="0088735C" w:rsidRDefault="00E44684" w:rsidP="00F374C6">
      <w:pPr>
        <w:ind w:left="1440"/>
        <w:jc w:val="both"/>
        <w:rPr>
          <w:rFonts w:cstheme="minorHAnsi"/>
          <w:sz w:val="24"/>
          <w:szCs w:val="24"/>
        </w:rPr>
      </w:pPr>
    </w:p>
    <w:p w:rsidR="00E44684" w:rsidRPr="0088735C" w:rsidRDefault="00E44684" w:rsidP="00E4468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Communication with parents</w:t>
      </w:r>
    </w:p>
    <w:p w:rsidR="00E44684" w:rsidRPr="0088735C" w:rsidRDefault="00E44684" w:rsidP="00E44684">
      <w:pPr>
        <w:rPr>
          <w:rFonts w:cstheme="minorHAnsi"/>
          <w:b/>
          <w:sz w:val="24"/>
          <w:szCs w:val="24"/>
        </w:rPr>
      </w:pPr>
    </w:p>
    <w:p w:rsidR="00E44684" w:rsidRPr="0088735C" w:rsidRDefault="00E44684" w:rsidP="00F374C6">
      <w:pPr>
        <w:ind w:left="1440"/>
        <w:jc w:val="bot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To build and maintain co-operative relationships with parents and to communicate with them on pupils’ leaning and progress, drawing attention to special skills and talents as well as to problems or difficulties.</w:t>
      </w:r>
    </w:p>
    <w:p w:rsidR="00E44684" w:rsidRPr="0088735C" w:rsidRDefault="00E44684" w:rsidP="00F374C6">
      <w:pPr>
        <w:ind w:left="1440"/>
        <w:jc w:val="both"/>
        <w:rPr>
          <w:rFonts w:cstheme="minorHAnsi"/>
          <w:sz w:val="24"/>
          <w:szCs w:val="24"/>
        </w:rPr>
      </w:pPr>
    </w:p>
    <w:p w:rsidR="00E44684" w:rsidRPr="0088735C" w:rsidRDefault="00E44684" w:rsidP="00E4468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Displays and Environment</w:t>
      </w:r>
    </w:p>
    <w:p w:rsidR="00E44684" w:rsidRPr="0088735C" w:rsidRDefault="00E44684" w:rsidP="00E44684">
      <w:pPr>
        <w:rPr>
          <w:rFonts w:cstheme="minorHAnsi"/>
          <w:b/>
          <w:sz w:val="24"/>
          <w:szCs w:val="24"/>
        </w:rPr>
      </w:pPr>
    </w:p>
    <w:p w:rsidR="00E44684" w:rsidRPr="0088735C" w:rsidRDefault="00E44684" w:rsidP="00F374C6">
      <w:pPr>
        <w:ind w:left="1440"/>
        <w:jc w:val="bot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To maintain an attractive and stimulating classroom environment and to contribute displays in the school as a whole (with the support of the Clerical Support Officer).</w:t>
      </w:r>
    </w:p>
    <w:p w:rsidR="00E44684" w:rsidRPr="0088735C" w:rsidRDefault="00E44684" w:rsidP="00F374C6">
      <w:pPr>
        <w:ind w:left="1440"/>
        <w:jc w:val="both"/>
        <w:rPr>
          <w:rFonts w:cstheme="minorHAnsi"/>
          <w:sz w:val="24"/>
          <w:szCs w:val="24"/>
        </w:rPr>
      </w:pPr>
    </w:p>
    <w:p w:rsidR="00E44684" w:rsidRPr="0088735C" w:rsidRDefault="00E44684" w:rsidP="00E4468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Overall Policy Review</w:t>
      </w:r>
    </w:p>
    <w:p w:rsidR="00E44684" w:rsidRPr="0088735C" w:rsidRDefault="00E44684" w:rsidP="00F374C6">
      <w:pPr>
        <w:jc w:val="both"/>
        <w:rPr>
          <w:rFonts w:cstheme="minorHAnsi"/>
          <w:b/>
          <w:sz w:val="24"/>
          <w:szCs w:val="24"/>
        </w:rPr>
      </w:pPr>
    </w:p>
    <w:p w:rsidR="00E44684" w:rsidRPr="0088735C" w:rsidRDefault="00E44684" w:rsidP="00F374C6">
      <w:pPr>
        <w:ind w:left="1440"/>
        <w:jc w:val="bot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To take part in the whole-school reviews of policy and aims and in the revision or formulation of guidelines.</w:t>
      </w:r>
    </w:p>
    <w:p w:rsidR="00E44684" w:rsidRPr="0088735C" w:rsidRDefault="00E44684" w:rsidP="00F374C6">
      <w:pPr>
        <w:ind w:left="1440"/>
        <w:jc w:val="both"/>
        <w:rPr>
          <w:rFonts w:cstheme="minorHAnsi"/>
          <w:sz w:val="24"/>
          <w:szCs w:val="24"/>
        </w:rPr>
      </w:pPr>
    </w:p>
    <w:p w:rsidR="00E44684" w:rsidRPr="0088735C" w:rsidRDefault="00E44684" w:rsidP="00E4468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Reports</w:t>
      </w:r>
    </w:p>
    <w:p w:rsidR="006D0E47" w:rsidRPr="0088735C" w:rsidRDefault="006D0E47" w:rsidP="006D0E47">
      <w:pPr>
        <w:rPr>
          <w:rFonts w:cstheme="minorHAnsi"/>
          <w:b/>
          <w:sz w:val="24"/>
          <w:szCs w:val="24"/>
        </w:rPr>
      </w:pPr>
    </w:p>
    <w:p w:rsidR="006D0E47" w:rsidRPr="0088735C" w:rsidRDefault="006D0E47" w:rsidP="00F374C6">
      <w:pPr>
        <w:ind w:left="1440"/>
        <w:jc w:val="bot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To provide and contribute to oral and written assessments, reports and references, both at school and elsewhere, relating to the development and learning of individual pupils and groups of pupils.</w:t>
      </w:r>
    </w:p>
    <w:p w:rsidR="006D0E47" w:rsidRPr="0088735C" w:rsidRDefault="006D0E47" w:rsidP="00F374C6">
      <w:pPr>
        <w:ind w:left="1440"/>
        <w:jc w:val="both"/>
        <w:rPr>
          <w:rFonts w:cstheme="minorHAnsi"/>
          <w:sz w:val="24"/>
          <w:szCs w:val="24"/>
        </w:rPr>
      </w:pPr>
    </w:p>
    <w:p w:rsidR="00E44684" w:rsidRPr="0088735C" w:rsidRDefault="006D0E47" w:rsidP="008246C1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Reviews</w:t>
      </w:r>
    </w:p>
    <w:p w:rsidR="006D0E47" w:rsidRPr="0088735C" w:rsidRDefault="006D0E47" w:rsidP="006D0E47">
      <w:pPr>
        <w:rPr>
          <w:rFonts w:cstheme="minorHAnsi"/>
          <w:b/>
          <w:sz w:val="24"/>
          <w:szCs w:val="24"/>
        </w:rPr>
      </w:pPr>
    </w:p>
    <w:p w:rsidR="006D0E47" w:rsidRPr="0088735C" w:rsidRDefault="006D0E47" w:rsidP="00F374C6">
      <w:pPr>
        <w:ind w:left="1440"/>
        <w:jc w:val="bot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To evaluate and review one’s teaching methods, materials and schemes of work and to make changes as appropriate.</w:t>
      </w:r>
    </w:p>
    <w:p w:rsidR="006D0E47" w:rsidRPr="0088735C" w:rsidRDefault="006D0E47" w:rsidP="006D0E47">
      <w:pPr>
        <w:ind w:left="1440"/>
        <w:rPr>
          <w:rFonts w:cstheme="minorHAnsi"/>
          <w:sz w:val="24"/>
          <w:szCs w:val="24"/>
        </w:rPr>
      </w:pPr>
    </w:p>
    <w:p w:rsidR="006D0E47" w:rsidRPr="0088735C" w:rsidRDefault="006D0E47" w:rsidP="006D0E47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Professional Development</w:t>
      </w:r>
    </w:p>
    <w:p w:rsidR="006D0E47" w:rsidRPr="0088735C" w:rsidRDefault="006D0E47" w:rsidP="00F374C6">
      <w:pPr>
        <w:jc w:val="both"/>
        <w:rPr>
          <w:rFonts w:cstheme="minorHAnsi"/>
          <w:b/>
          <w:sz w:val="24"/>
          <w:szCs w:val="24"/>
        </w:rPr>
      </w:pPr>
    </w:p>
    <w:p w:rsidR="006D0E47" w:rsidRPr="0088735C" w:rsidRDefault="006D0E47" w:rsidP="00F374C6">
      <w:pPr>
        <w:ind w:left="1440"/>
        <w:jc w:val="both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 xml:space="preserve">To keep up-to-date with current educational thinking and practice, both by study and by attendance at courses, workshops and meetings; and to take part in appraisals and reviews of one’s work arranged by the </w:t>
      </w:r>
      <w:proofErr w:type="spellStart"/>
      <w:r w:rsidRPr="0088735C">
        <w:rPr>
          <w:rFonts w:cstheme="minorHAnsi"/>
          <w:sz w:val="24"/>
          <w:szCs w:val="24"/>
        </w:rPr>
        <w:t>Headteacher</w:t>
      </w:r>
      <w:proofErr w:type="spellEnd"/>
      <w:r w:rsidRPr="0088735C">
        <w:rPr>
          <w:rFonts w:cstheme="minorHAnsi"/>
          <w:sz w:val="24"/>
          <w:szCs w:val="24"/>
        </w:rPr>
        <w:t>.</w:t>
      </w:r>
    </w:p>
    <w:p w:rsidR="006D0E47" w:rsidRPr="0088735C" w:rsidRDefault="006D0E47" w:rsidP="00F374C6">
      <w:pPr>
        <w:ind w:left="1440"/>
        <w:jc w:val="both"/>
        <w:rPr>
          <w:rFonts w:cstheme="minorHAnsi"/>
          <w:sz w:val="24"/>
          <w:szCs w:val="24"/>
        </w:rPr>
      </w:pPr>
    </w:p>
    <w:p w:rsidR="006D0E47" w:rsidRPr="0088735C" w:rsidRDefault="006D0E47" w:rsidP="006D0E47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Corporate Life</w:t>
      </w:r>
    </w:p>
    <w:p w:rsidR="006D0E47" w:rsidRPr="0088735C" w:rsidRDefault="006D0E47" w:rsidP="006D0E47">
      <w:pPr>
        <w:rPr>
          <w:rFonts w:cstheme="minorHAnsi"/>
          <w:b/>
          <w:sz w:val="24"/>
          <w:szCs w:val="24"/>
        </w:rPr>
      </w:pPr>
    </w:p>
    <w:p w:rsidR="006D0E47" w:rsidRPr="0088735C" w:rsidRDefault="006D0E47" w:rsidP="006D0E47">
      <w:pPr>
        <w:ind w:left="1440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To take part in the corporate life of the school.</w:t>
      </w:r>
    </w:p>
    <w:p w:rsidR="00F374C6" w:rsidRPr="0088735C" w:rsidRDefault="00F374C6" w:rsidP="006D0E47">
      <w:pPr>
        <w:ind w:left="1440"/>
        <w:rPr>
          <w:rFonts w:cstheme="minorHAnsi"/>
          <w:sz w:val="24"/>
          <w:szCs w:val="24"/>
        </w:rPr>
      </w:pPr>
    </w:p>
    <w:p w:rsidR="006D0E47" w:rsidRPr="0088735C" w:rsidRDefault="006D0E47" w:rsidP="006D0E47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8735C">
        <w:rPr>
          <w:rFonts w:cstheme="minorHAnsi"/>
          <w:b/>
          <w:sz w:val="24"/>
          <w:szCs w:val="24"/>
        </w:rPr>
        <w:t>Cover</w:t>
      </w:r>
    </w:p>
    <w:p w:rsidR="006D0E47" w:rsidRPr="0088735C" w:rsidRDefault="006D0E47" w:rsidP="006D0E47">
      <w:pPr>
        <w:ind w:left="1440"/>
        <w:rPr>
          <w:rFonts w:cstheme="minorHAnsi"/>
          <w:b/>
          <w:sz w:val="24"/>
          <w:szCs w:val="24"/>
        </w:rPr>
      </w:pPr>
    </w:p>
    <w:p w:rsidR="006D0E47" w:rsidRPr="0088735C" w:rsidRDefault="006D0E47" w:rsidP="006D0E47">
      <w:pPr>
        <w:ind w:left="1440"/>
        <w:rPr>
          <w:rFonts w:cstheme="minorHAnsi"/>
          <w:sz w:val="24"/>
          <w:szCs w:val="24"/>
        </w:rPr>
      </w:pPr>
      <w:r w:rsidRPr="0088735C">
        <w:rPr>
          <w:rFonts w:cstheme="minorHAnsi"/>
          <w:sz w:val="24"/>
          <w:szCs w:val="24"/>
        </w:rPr>
        <w:t>To supervise and so far as possible to teach, any pupils whose teacher is absent.</w:t>
      </w:r>
    </w:p>
    <w:p w:rsidR="00E44684" w:rsidRPr="0088735C" w:rsidRDefault="00E44684" w:rsidP="00E44684">
      <w:pPr>
        <w:rPr>
          <w:rFonts w:cstheme="minorHAnsi"/>
          <w:b/>
        </w:rPr>
      </w:pPr>
    </w:p>
    <w:p w:rsidR="009F3F95" w:rsidRPr="0088735C" w:rsidRDefault="00F374C6" w:rsidP="00F374C6">
      <w:pPr>
        <w:spacing w:line="480" w:lineRule="auto"/>
        <w:jc w:val="right"/>
        <w:rPr>
          <w:rFonts w:cstheme="minorHAnsi"/>
          <w:sz w:val="16"/>
          <w:szCs w:val="16"/>
        </w:rPr>
      </w:pPr>
      <w:r w:rsidRPr="0088735C">
        <w:rPr>
          <w:rFonts w:cstheme="minorHAnsi"/>
          <w:sz w:val="16"/>
          <w:szCs w:val="16"/>
        </w:rPr>
        <w:t>Teacher generic job description/booklets</w:t>
      </w:r>
    </w:p>
    <w:sectPr w:rsidR="009F3F95" w:rsidRPr="0088735C" w:rsidSect="00FD09CB"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E0F05"/>
    <w:multiLevelType w:val="hybridMultilevel"/>
    <w:tmpl w:val="DE90C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C03C8"/>
    <w:multiLevelType w:val="hybridMultilevel"/>
    <w:tmpl w:val="DA905C0C"/>
    <w:lvl w:ilvl="0" w:tplc="0B6C6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A35AF"/>
    <w:multiLevelType w:val="hybridMultilevel"/>
    <w:tmpl w:val="90708C9A"/>
    <w:lvl w:ilvl="0" w:tplc="66DEC866">
      <w:start w:val="1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94EE0"/>
    <w:multiLevelType w:val="hybridMultilevel"/>
    <w:tmpl w:val="66F40A1C"/>
    <w:lvl w:ilvl="0" w:tplc="848C9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3520"/>
    <w:multiLevelType w:val="hybridMultilevel"/>
    <w:tmpl w:val="3BB60CC4"/>
    <w:lvl w:ilvl="0" w:tplc="974A6E3A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95"/>
    <w:rsid w:val="001C7058"/>
    <w:rsid w:val="0028146D"/>
    <w:rsid w:val="006D0E47"/>
    <w:rsid w:val="0088735C"/>
    <w:rsid w:val="008D157D"/>
    <w:rsid w:val="008D1B93"/>
    <w:rsid w:val="009B065F"/>
    <w:rsid w:val="009F3F95"/>
    <w:rsid w:val="00B63CE0"/>
    <w:rsid w:val="00B67D7C"/>
    <w:rsid w:val="00BD1B61"/>
    <w:rsid w:val="00C24D21"/>
    <w:rsid w:val="00DE09B5"/>
    <w:rsid w:val="00E44684"/>
    <w:rsid w:val="00E753A2"/>
    <w:rsid w:val="00EA2DB5"/>
    <w:rsid w:val="00F374C6"/>
    <w:rsid w:val="00F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4A1CB-7F68-4CB5-9B33-E00040E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CB19ABEF</Template>
  <TotalTime>51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</dc:creator>
  <cp:keywords/>
  <dc:description/>
  <cp:lastModifiedBy>KWI</cp:lastModifiedBy>
  <cp:revision>10</cp:revision>
  <cp:lastPrinted>2015-03-19T09:02:00Z</cp:lastPrinted>
  <dcterms:created xsi:type="dcterms:W3CDTF">2015-03-18T09:31:00Z</dcterms:created>
  <dcterms:modified xsi:type="dcterms:W3CDTF">2017-01-27T08:48:00Z</dcterms:modified>
</cp:coreProperties>
</file>