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92" w:rsidRDefault="00543C0E">
      <w:pPr>
        <w:pStyle w:val="Body"/>
        <w:tabs>
          <w:tab w:val="left" w:pos="7488"/>
        </w:tabs>
        <w:jc w:val="right"/>
        <w:rPr>
          <w:rFonts w:ascii="Times New Roman" w:eastAsia="Times New Roman" w:hAnsi="Times New Roman" w:cs="Times New Roman"/>
          <w:sz w:val="24"/>
          <w:szCs w:val="24"/>
          <w:u w:color="000000"/>
        </w:rPr>
      </w:pPr>
      <w:r w:rsidRPr="00603B75">
        <w:rPr>
          <w:rFonts w:ascii="Times New Roman" w:hAnsi="Times New Roman"/>
          <w:noProof/>
          <w:u w:color="000000"/>
        </w:rPr>
        <w:drawing>
          <wp:inline distT="0" distB="0" distL="0" distR="0" wp14:anchorId="0A1E2498" wp14:editId="416E9EBB">
            <wp:extent cx="1752600" cy="800100"/>
            <wp:effectExtent l="0" t="0" r="0" b="0"/>
            <wp:docPr id="1" name="Picture 1" descr="C:\Users\mvickers\Local Settings\Temporary Internet Files\Content.Outlook\Z4JZBE5R\HH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ckers\Local Settings\Temporary Internet Files\Content.Outlook\Z4JZBE5R\HHS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0D101F" w:rsidRDefault="002C2D09" w:rsidP="00ED56C6">
      <w:pPr>
        <w:rPr>
          <w:rFonts w:ascii="Verdana" w:hAnsi="Verdana"/>
          <w:sz w:val="22"/>
        </w:rPr>
      </w:pPr>
      <w:r>
        <w:rPr>
          <w:noProof/>
          <w:u w:color="000000"/>
          <w:lang w:val="en-GB" w:eastAsia="en-GB"/>
        </w:rPr>
        <mc:AlternateContent>
          <mc:Choice Requires="wpg">
            <w:drawing>
              <wp:anchor distT="0" distB="0" distL="0" distR="0" simplePos="0" relativeHeight="251658240" behindDoc="0" locked="0" layoutInCell="1" allowOverlap="1">
                <wp:simplePos x="0" y="0"/>
                <wp:positionH relativeFrom="margin">
                  <wp:posOffset>4385310</wp:posOffset>
                </wp:positionH>
                <wp:positionV relativeFrom="line">
                  <wp:posOffset>129540</wp:posOffset>
                </wp:positionV>
                <wp:extent cx="1831341" cy="1590676"/>
                <wp:effectExtent l="0" t="0" r="0" b="9525"/>
                <wp:wrapNone/>
                <wp:docPr id="1073741828" name="officeArt object"/>
                <wp:cNvGraphicFramePr/>
                <a:graphic xmlns:a="http://schemas.openxmlformats.org/drawingml/2006/main">
                  <a:graphicData uri="http://schemas.microsoft.com/office/word/2010/wordprocessingGroup">
                    <wpg:wgp>
                      <wpg:cNvGrpSpPr/>
                      <wpg:grpSpPr>
                        <a:xfrm>
                          <a:off x="0" y="0"/>
                          <a:ext cx="1831341" cy="1590676"/>
                          <a:chOff x="-9525" y="0"/>
                          <a:chExt cx="1831340" cy="1077595"/>
                        </a:xfrm>
                      </wpg:grpSpPr>
                      <wps:wsp>
                        <wps:cNvPr id="1073741826" name="Shape 1073741826"/>
                        <wps:cNvSpPr/>
                        <wps:spPr>
                          <a:xfrm>
                            <a:off x="0" y="0"/>
                            <a:ext cx="1821815" cy="1077595"/>
                          </a:xfrm>
                          <a:prstGeom prst="rect">
                            <a:avLst/>
                          </a:prstGeom>
                          <a:solidFill>
                            <a:srgbClr val="FFFFFF"/>
                          </a:solidFill>
                          <a:ln w="12700" cap="flat">
                            <a:noFill/>
                            <a:miter lim="400000"/>
                          </a:ln>
                          <a:effectLst/>
                        </wps:spPr>
                        <wps:bodyPr/>
                      </wps:wsp>
                      <wps:wsp>
                        <wps:cNvPr id="1073741827" name="Shape 1073741827"/>
                        <wps:cNvSpPr txBox="1"/>
                        <wps:spPr>
                          <a:xfrm>
                            <a:off x="-9525" y="0"/>
                            <a:ext cx="1831339" cy="1077595"/>
                          </a:xfrm>
                          <a:prstGeom prst="rect">
                            <a:avLst/>
                          </a:prstGeom>
                          <a:noFill/>
                          <a:ln w="12700" cap="flat">
                            <a:noFill/>
                            <a:miter lim="400000"/>
                          </a:ln>
                          <a:effectLst/>
                        </wps:spPr>
                        <wps:txbx>
                          <w:txbxContent>
                            <w:p w:rsidR="00506492" w:rsidRPr="002C2D09" w:rsidRDefault="00A6558C">
                              <w:pPr>
                                <w:pStyle w:val="Body"/>
                                <w:jc w:val="center"/>
                                <w:rPr>
                                  <w:rFonts w:ascii="Verdana" w:eastAsia="Arial" w:hAnsi="Verdana" w:cs="Arial"/>
                                  <w:b/>
                                  <w:bCs/>
                                  <w:sz w:val="20"/>
                                  <w:szCs w:val="20"/>
                                  <w:u w:color="000000"/>
                                </w:rPr>
                              </w:pPr>
                              <w:r w:rsidRPr="002C2D09">
                                <w:rPr>
                                  <w:rFonts w:ascii="Verdana" w:hAnsi="Verdana"/>
                                  <w:b/>
                                  <w:bCs/>
                                  <w:sz w:val="20"/>
                                  <w:szCs w:val="20"/>
                                  <w:u w:color="000000"/>
                                  <w:lang w:val="en-US"/>
                                </w:rPr>
                                <w:t>Head Teacher:</w:t>
                              </w:r>
                            </w:p>
                            <w:p w:rsidR="00506492" w:rsidRPr="002C2D09" w:rsidRDefault="00815B8D">
                              <w:pPr>
                                <w:pStyle w:val="Body"/>
                                <w:jc w:val="center"/>
                                <w:rPr>
                                  <w:rFonts w:ascii="Verdana" w:eastAsia="Arial" w:hAnsi="Verdana" w:cs="Arial"/>
                                  <w:b/>
                                  <w:bCs/>
                                  <w:sz w:val="20"/>
                                  <w:szCs w:val="20"/>
                                  <w:u w:color="000000"/>
                                </w:rPr>
                              </w:pPr>
                              <w:r w:rsidRPr="002C2D09">
                                <w:rPr>
                                  <w:rFonts w:ascii="Verdana" w:hAnsi="Verdana"/>
                                  <w:b/>
                                  <w:bCs/>
                                  <w:sz w:val="20"/>
                                  <w:szCs w:val="20"/>
                                  <w:u w:color="000000"/>
                                  <w:lang w:val="en-US"/>
                                </w:rPr>
                                <w:t>Martin Hill</w:t>
                              </w:r>
                              <w:r w:rsidR="009A511E" w:rsidRPr="002C2D09">
                                <w:rPr>
                                  <w:rFonts w:ascii="Verdana" w:hAnsi="Verdana"/>
                                  <w:b/>
                                  <w:bCs/>
                                  <w:sz w:val="20"/>
                                  <w:szCs w:val="20"/>
                                  <w:u w:color="000000"/>
                                  <w:lang w:val="en-US"/>
                                </w:rPr>
                                <w:t xml:space="preserve"> B.Sc</w:t>
                              </w:r>
                              <w:r w:rsidR="00A6558C" w:rsidRPr="002C2D09">
                                <w:rPr>
                                  <w:rFonts w:ascii="Verdana" w:hAnsi="Verdana"/>
                                  <w:b/>
                                  <w:bCs/>
                                  <w:sz w:val="20"/>
                                  <w:szCs w:val="20"/>
                                  <w:u w:color="000000"/>
                                  <w:lang w:val="en-US"/>
                                </w:rPr>
                                <w:t>. Hons, NPQH</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Chester Road, Helsby,</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lang w:val="de-DE"/>
                                </w:rPr>
                                <w:t>Frodsham WA6</w:t>
                              </w:r>
                              <w:r w:rsidR="00CD6A0E" w:rsidRPr="002C2D09">
                                <w:rPr>
                                  <w:rFonts w:ascii="Verdana" w:hAnsi="Verdana"/>
                                  <w:sz w:val="20"/>
                                  <w:szCs w:val="20"/>
                                  <w:u w:color="000000"/>
                                  <w:lang w:val="de-DE"/>
                                </w:rPr>
                                <w:t xml:space="preserve"> </w:t>
                              </w:r>
                              <w:r w:rsidRPr="002C2D09">
                                <w:rPr>
                                  <w:rFonts w:ascii="Verdana" w:hAnsi="Verdana"/>
                                  <w:sz w:val="20"/>
                                  <w:szCs w:val="20"/>
                                  <w:u w:color="000000"/>
                                  <w:lang w:val="de-DE"/>
                                </w:rPr>
                                <w:t>0HY</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Tel: 01928 723</w:t>
                              </w:r>
                              <w:r w:rsidR="007E6023" w:rsidRPr="002C2D09">
                                <w:rPr>
                                  <w:rFonts w:ascii="Verdana" w:hAnsi="Verdana"/>
                                  <w:sz w:val="20"/>
                                  <w:szCs w:val="20"/>
                                  <w:u w:color="000000"/>
                                </w:rPr>
                                <w:t xml:space="preserve"> </w:t>
                              </w:r>
                              <w:r w:rsidRPr="002C2D09">
                                <w:rPr>
                                  <w:rFonts w:ascii="Verdana" w:hAnsi="Verdana"/>
                                  <w:sz w:val="20"/>
                                  <w:szCs w:val="20"/>
                                  <w:u w:color="000000"/>
                                </w:rPr>
                                <w:t>551</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 xml:space="preserve">Email: </w:t>
                              </w:r>
                              <w:hyperlink r:id="rId8" w:history="1">
                                <w:r w:rsidRPr="002C2D09">
                                  <w:rPr>
                                    <w:rStyle w:val="Hyperlink0"/>
                                    <w:rFonts w:ascii="Verdana" w:hAnsi="Verdana"/>
                                    <w:sz w:val="20"/>
                                    <w:szCs w:val="20"/>
                                    <w:lang w:val="en-US"/>
                                  </w:rPr>
                                  <w:t>head@helsbyhigh.org.uk</w:t>
                                </w:r>
                              </w:hyperlink>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www.helsbyhigh.org.uk</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345.3pt;margin-top:10.2pt;width:144.2pt;height:125.25pt;z-index:251658240;mso-wrap-distance-left:0;mso-wrap-distance-right:0;mso-position-horizontal-relative:margin;mso-position-vertical-relative:line;mso-width-relative:margin;mso-height-relative:margin" coordorigin="-95" coordsize="18313,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">
                <v:rect id="Shape 1073741826" o:spid="_x0000_s1027" style="position:absolute;width:18218;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left:-95;width:18313;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506492" w:rsidRPr="002C2D09" w:rsidRDefault="00A6558C">
                        <w:pPr>
                          <w:pStyle w:val="Body"/>
                          <w:jc w:val="center"/>
                          <w:rPr>
                            <w:rFonts w:ascii="Verdana" w:eastAsia="Arial" w:hAnsi="Verdana" w:cs="Arial"/>
                            <w:b/>
                            <w:bCs/>
                            <w:sz w:val="20"/>
                            <w:szCs w:val="20"/>
                            <w:u w:color="000000"/>
                          </w:rPr>
                        </w:pPr>
                        <w:r w:rsidRPr="002C2D09">
                          <w:rPr>
                            <w:rFonts w:ascii="Verdana" w:hAnsi="Verdana"/>
                            <w:b/>
                            <w:bCs/>
                            <w:sz w:val="20"/>
                            <w:szCs w:val="20"/>
                            <w:u w:color="000000"/>
                            <w:lang w:val="en-US"/>
                          </w:rPr>
                          <w:t>Head Teacher:</w:t>
                        </w:r>
                      </w:p>
                      <w:p w:rsidR="00506492" w:rsidRPr="002C2D09" w:rsidRDefault="00815B8D">
                        <w:pPr>
                          <w:pStyle w:val="Body"/>
                          <w:jc w:val="center"/>
                          <w:rPr>
                            <w:rFonts w:ascii="Verdana" w:eastAsia="Arial" w:hAnsi="Verdana" w:cs="Arial"/>
                            <w:b/>
                            <w:bCs/>
                            <w:sz w:val="20"/>
                            <w:szCs w:val="20"/>
                            <w:u w:color="000000"/>
                          </w:rPr>
                        </w:pPr>
                        <w:r w:rsidRPr="002C2D09">
                          <w:rPr>
                            <w:rFonts w:ascii="Verdana" w:hAnsi="Verdana"/>
                            <w:b/>
                            <w:bCs/>
                            <w:sz w:val="20"/>
                            <w:szCs w:val="20"/>
                            <w:u w:color="000000"/>
                            <w:lang w:val="en-US"/>
                          </w:rPr>
                          <w:t>Martin Hill</w:t>
                        </w:r>
                        <w:r w:rsidR="009A511E" w:rsidRPr="002C2D09">
                          <w:rPr>
                            <w:rFonts w:ascii="Verdana" w:hAnsi="Verdana"/>
                            <w:b/>
                            <w:bCs/>
                            <w:sz w:val="20"/>
                            <w:szCs w:val="20"/>
                            <w:u w:color="000000"/>
                            <w:lang w:val="en-US"/>
                          </w:rPr>
                          <w:t xml:space="preserve"> B.Sc</w:t>
                        </w:r>
                        <w:r w:rsidR="00A6558C" w:rsidRPr="002C2D09">
                          <w:rPr>
                            <w:rFonts w:ascii="Verdana" w:hAnsi="Verdana"/>
                            <w:b/>
                            <w:bCs/>
                            <w:sz w:val="20"/>
                            <w:szCs w:val="20"/>
                            <w:u w:color="000000"/>
                            <w:lang w:val="en-US"/>
                          </w:rPr>
                          <w:t>. Hons, NPQH</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Chester Road, Helsby,</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lang w:val="de-DE"/>
                          </w:rPr>
                          <w:t>Frodsham WA6</w:t>
                        </w:r>
                        <w:r w:rsidR="00CD6A0E" w:rsidRPr="002C2D09">
                          <w:rPr>
                            <w:rFonts w:ascii="Verdana" w:hAnsi="Verdana"/>
                            <w:sz w:val="20"/>
                            <w:szCs w:val="20"/>
                            <w:u w:color="000000"/>
                            <w:lang w:val="de-DE"/>
                          </w:rPr>
                          <w:t xml:space="preserve"> </w:t>
                        </w:r>
                        <w:r w:rsidRPr="002C2D09">
                          <w:rPr>
                            <w:rFonts w:ascii="Verdana" w:hAnsi="Verdana"/>
                            <w:sz w:val="20"/>
                            <w:szCs w:val="20"/>
                            <w:u w:color="000000"/>
                            <w:lang w:val="de-DE"/>
                          </w:rPr>
                          <w:t>0HY</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Tel: 01928 723</w:t>
                        </w:r>
                        <w:r w:rsidR="007E6023" w:rsidRPr="002C2D09">
                          <w:rPr>
                            <w:rFonts w:ascii="Verdana" w:hAnsi="Verdana"/>
                            <w:sz w:val="20"/>
                            <w:szCs w:val="20"/>
                            <w:u w:color="000000"/>
                          </w:rPr>
                          <w:t xml:space="preserve"> </w:t>
                        </w:r>
                        <w:r w:rsidRPr="002C2D09">
                          <w:rPr>
                            <w:rFonts w:ascii="Verdana" w:hAnsi="Verdana"/>
                            <w:sz w:val="20"/>
                            <w:szCs w:val="20"/>
                            <w:u w:color="000000"/>
                          </w:rPr>
                          <w:t>551</w:t>
                        </w:r>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 xml:space="preserve">Email: </w:t>
                        </w:r>
                        <w:hyperlink r:id="rId9" w:history="1">
                          <w:r w:rsidRPr="002C2D09">
                            <w:rPr>
                              <w:rStyle w:val="Hyperlink0"/>
                              <w:rFonts w:ascii="Verdana" w:hAnsi="Verdana"/>
                              <w:sz w:val="20"/>
                              <w:szCs w:val="20"/>
                              <w:lang w:val="en-US"/>
                            </w:rPr>
                            <w:t>head@helsbyhigh.org.uk</w:t>
                          </w:r>
                        </w:hyperlink>
                      </w:p>
                      <w:p w:rsidR="00506492" w:rsidRPr="002C2D09" w:rsidRDefault="00A6558C">
                        <w:pPr>
                          <w:pStyle w:val="Body"/>
                          <w:jc w:val="center"/>
                          <w:rPr>
                            <w:rFonts w:ascii="Verdana" w:eastAsia="Arial" w:hAnsi="Verdana" w:cs="Arial"/>
                            <w:sz w:val="20"/>
                            <w:szCs w:val="20"/>
                            <w:u w:color="000000"/>
                          </w:rPr>
                        </w:pPr>
                        <w:r w:rsidRPr="002C2D09">
                          <w:rPr>
                            <w:rFonts w:ascii="Verdana" w:hAnsi="Verdana"/>
                            <w:sz w:val="20"/>
                            <w:szCs w:val="20"/>
                            <w:u w:color="000000"/>
                          </w:rPr>
                          <w:t>www.helsbyhigh.org.uk</w:t>
                        </w:r>
                      </w:p>
                    </w:txbxContent>
                  </v:textbox>
                </v:shape>
                <w10:wrap anchorx="margin" anchory="line"/>
              </v:group>
            </w:pict>
          </mc:Fallback>
        </mc:AlternateContent>
      </w:r>
    </w:p>
    <w:p w:rsidR="008A5027" w:rsidRDefault="008A5027" w:rsidP="00631878">
      <w:pPr>
        <w:pStyle w:val="Heading7"/>
        <w:jc w:val="both"/>
        <w:rPr>
          <w:rFonts w:ascii="Verdana" w:hAnsi="Verdana"/>
          <w:b w:val="0"/>
          <w:sz w:val="20"/>
        </w:rPr>
      </w:pPr>
    </w:p>
    <w:p w:rsidR="006A5FFE" w:rsidRPr="006A5FFE" w:rsidRDefault="006A5FFE" w:rsidP="006A5FFE">
      <w:pPr>
        <w:rPr>
          <w:lang w:val="en-GB"/>
        </w:rPr>
      </w:pPr>
    </w:p>
    <w:p w:rsidR="008A5027" w:rsidRPr="003318A6" w:rsidRDefault="008A5027" w:rsidP="003318A6">
      <w:pPr>
        <w:rPr>
          <w:rFonts w:ascii="Verdana" w:hAnsi="Verdana"/>
          <w:sz w:val="20"/>
          <w:szCs w:val="20"/>
        </w:rPr>
      </w:pPr>
    </w:p>
    <w:p w:rsidR="002C2D09" w:rsidRPr="002C2D09" w:rsidRDefault="002C2D09" w:rsidP="002C2D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sz w:val="20"/>
          <w:szCs w:val="20"/>
          <w:bdr w:val="none" w:sz="0" w:space="0" w:color="auto"/>
          <w:lang w:val="en-GB"/>
        </w:rPr>
      </w:pPr>
    </w:p>
    <w:p w:rsidR="002C2D09" w:rsidRPr="002C2D09" w:rsidRDefault="002C2D09" w:rsidP="002C2D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sz w:val="20"/>
          <w:szCs w:val="20"/>
          <w:bdr w:val="none" w:sz="0" w:space="0" w:color="auto"/>
          <w:lang w:val="en-GB"/>
        </w:rPr>
      </w:pPr>
    </w:p>
    <w:p w:rsidR="004A553F" w:rsidRDefault="004A553F" w:rsidP="004A553F">
      <w:pPr>
        <w:rPr>
          <w:rFonts w:ascii="Verdana" w:hAnsi="Verdana"/>
          <w:sz w:val="20"/>
          <w:szCs w:val="20"/>
        </w:rPr>
      </w:pPr>
    </w:p>
    <w:p w:rsidR="004A553F" w:rsidRDefault="004A553F" w:rsidP="004A553F">
      <w:pPr>
        <w:rPr>
          <w:rFonts w:ascii="Verdana" w:hAnsi="Verdana"/>
          <w:sz w:val="20"/>
          <w:szCs w:val="20"/>
        </w:rPr>
      </w:pPr>
    </w:p>
    <w:p w:rsidR="004A553F" w:rsidRPr="001F0003" w:rsidRDefault="004A553F" w:rsidP="004A553F">
      <w:pPr>
        <w:rPr>
          <w:rFonts w:ascii="Verdana" w:hAnsi="Verdana"/>
          <w:sz w:val="19"/>
          <w:szCs w:val="19"/>
        </w:rPr>
      </w:pPr>
      <w:r w:rsidRPr="001F0003">
        <w:rPr>
          <w:rFonts w:ascii="Verdana" w:hAnsi="Verdana"/>
          <w:sz w:val="19"/>
          <w:szCs w:val="19"/>
        </w:rPr>
        <w:t>Dear Colleague,</w:t>
      </w:r>
    </w:p>
    <w:p w:rsidR="004A553F" w:rsidRPr="001F0003" w:rsidRDefault="004A553F" w:rsidP="004A553F">
      <w:pPr>
        <w:rPr>
          <w:rFonts w:ascii="Verdana" w:hAnsi="Verdana"/>
          <w:sz w:val="19"/>
          <w:szCs w:val="19"/>
        </w:rPr>
      </w:pPr>
    </w:p>
    <w:p w:rsidR="004A553F" w:rsidRPr="001F0003" w:rsidRDefault="004A553F" w:rsidP="004A553F">
      <w:pPr>
        <w:rPr>
          <w:rFonts w:ascii="Verdana" w:hAnsi="Verdana"/>
          <w:b/>
          <w:sz w:val="19"/>
          <w:szCs w:val="19"/>
        </w:rPr>
      </w:pPr>
      <w:r w:rsidRPr="001F0003">
        <w:rPr>
          <w:rFonts w:ascii="Verdana" w:hAnsi="Verdana"/>
          <w:b/>
          <w:sz w:val="19"/>
          <w:szCs w:val="19"/>
        </w:rPr>
        <w:t>FACULTY LEADER: DESIGN &amp; TECHNOLOGY (TLR 2c)</w:t>
      </w:r>
    </w:p>
    <w:p w:rsidR="004A553F" w:rsidRPr="001F0003" w:rsidRDefault="004A553F" w:rsidP="004A553F">
      <w:pPr>
        <w:rPr>
          <w:rFonts w:ascii="Verdana" w:hAnsi="Verdana"/>
          <w:b/>
          <w:sz w:val="19"/>
          <w:szCs w:val="19"/>
        </w:rPr>
      </w:pPr>
    </w:p>
    <w:p w:rsidR="004A553F" w:rsidRPr="001F0003" w:rsidRDefault="004A553F" w:rsidP="004A553F">
      <w:pPr>
        <w:rPr>
          <w:rFonts w:ascii="Verdana" w:hAnsi="Verdana"/>
          <w:sz w:val="19"/>
          <w:szCs w:val="19"/>
        </w:rPr>
      </w:pPr>
      <w:r w:rsidRPr="001F0003">
        <w:rPr>
          <w:rFonts w:ascii="Verdana" w:hAnsi="Verdana"/>
          <w:sz w:val="19"/>
          <w:szCs w:val="19"/>
        </w:rPr>
        <w:t>Thank you for your interest in the newly created post of Faculty Leader (Design &amp; Technology), which comes at an exciting moment for the delivery of this most important of subjects at our school. Up until now, the subject has been taught separately through the subject areas of ‘Design and Technology’ and ‘Food and Health and Social Care’, literally at opposite ends of our large building. However, plans to re-locate our Food provision to a brand-new, state-of-the-art specialist classroom and the promotion of our current ‘Design and Technology’ Department Leader to a post in another school have opened up the exciting opportunity to bring the two, currently-successful areas together into one strong, forward-thinking Faculty.</w:t>
      </w:r>
    </w:p>
    <w:p w:rsidR="004A553F" w:rsidRPr="001F0003" w:rsidRDefault="004A553F" w:rsidP="004A553F">
      <w:pPr>
        <w:rPr>
          <w:rFonts w:ascii="Verdana" w:hAnsi="Verdana"/>
          <w:sz w:val="19"/>
          <w:szCs w:val="19"/>
        </w:rPr>
      </w:pPr>
    </w:p>
    <w:p w:rsidR="004A553F" w:rsidRPr="001F0003" w:rsidRDefault="001F0003" w:rsidP="004A553F">
      <w:pPr>
        <w:rPr>
          <w:rFonts w:ascii="Verdana" w:hAnsi="Verdana"/>
          <w:sz w:val="19"/>
          <w:szCs w:val="19"/>
        </w:rPr>
      </w:pPr>
      <w:r w:rsidRPr="001F0003">
        <w:rPr>
          <w:rFonts w:ascii="Verdana" w:hAnsi="Verdana"/>
          <w:sz w:val="19"/>
          <w:szCs w:val="19"/>
        </w:rPr>
        <w:t>Hence,</w:t>
      </w:r>
      <w:r w:rsidR="004A553F" w:rsidRPr="001F0003">
        <w:rPr>
          <w:rFonts w:ascii="Verdana" w:hAnsi="Verdana"/>
          <w:sz w:val="19"/>
          <w:szCs w:val="19"/>
        </w:rPr>
        <w:t xml:space="preserve"> if you feel the following applies to you then we would love to hear from you:</w:t>
      </w:r>
    </w:p>
    <w:p w:rsidR="004A553F" w:rsidRPr="001F0003" w:rsidRDefault="004A553F" w:rsidP="004A553F">
      <w:pPr>
        <w:rPr>
          <w:rFonts w:ascii="Verdana" w:hAnsi="Verdana"/>
          <w:sz w:val="19"/>
          <w:szCs w:val="19"/>
        </w:rPr>
      </w:pPr>
    </w:p>
    <w:p w:rsidR="004A553F" w:rsidRPr="001F0003" w:rsidRDefault="004A553F" w:rsidP="004A553F">
      <w:pPr>
        <w:pStyle w:val="ListParagraph"/>
        <w:numPr>
          <w:ilvl w:val="0"/>
          <w:numId w:val="1"/>
        </w:numPr>
        <w:rPr>
          <w:rFonts w:ascii="Verdana" w:hAnsi="Verdana"/>
          <w:sz w:val="19"/>
          <w:szCs w:val="19"/>
        </w:rPr>
      </w:pPr>
      <w:r w:rsidRPr="001F0003">
        <w:rPr>
          <w:rFonts w:ascii="Verdana" w:hAnsi="Verdana"/>
          <w:sz w:val="19"/>
          <w:szCs w:val="19"/>
        </w:rPr>
        <w:t>a passion for all areas of Design and Technology and a vision for how our curriculum offer could be further strengthened and developed at all Key Stages (including in the Sixth Form) in the coming years</w:t>
      </w:r>
    </w:p>
    <w:p w:rsidR="004A553F" w:rsidRPr="001F0003" w:rsidRDefault="004A553F" w:rsidP="004A553F">
      <w:pPr>
        <w:pStyle w:val="ListParagraph"/>
        <w:numPr>
          <w:ilvl w:val="0"/>
          <w:numId w:val="1"/>
        </w:numPr>
        <w:rPr>
          <w:rFonts w:ascii="Verdana" w:hAnsi="Verdana"/>
          <w:sz w:val="19"/>
          <w:szCs w:val="19"/>
        </w:rPr>
      </w:pPr>
      <w:r w:rsidRPr="001F0003">
        <w:rPr>
          <w:rFonts w:ascii="Verdana" w:hAnsi="Verdana"/>
          <w:sz w:val="19"/>
          <w:szCs w:val="19"/>
        </w:rPr>
        <w:t>the ability to embrace change with enthusiasm and lead colleagues with both dynamism and sensitivity in the holistic development of their subject area</w:t>
      </w:r>
    </w:p>
    <w:p w:rsidR="004A553F" w:rsidRPr="001F0003" w:rsidRDefault="004A553F" w:rsidP="004A553F">
      <w:pPr>
        <w:pStyle w:val="ListParagraph"/>
        <w:numPr>
          <w:ilvl w:val="0"/>
          <w:numId w:val="1"/>
        </w:numPr>
        <w:rPr>
          <w:rFonts w:ascii="Verdana" w:hAnsi="Verdana"/>
          <w:sz w:val="19"/>
          <w:szCs w:val="19"/>
        </w:rPr>
      </w:pPr>
      <w:r w:rsidRPr="001F0003">
        <w:rPr>
          <w:rFonts w:ascii="Verdana" w:hAnsi="Verdana"/>
          <w:sz w:val="19"/>
          <w:szCs w:val="19"/>
        </w:rPr>
        <w:t>a focus on providing students with an exciting, coherent Design and Technology curriculum, maximising their love of the subject, their outcomes and the possibility of their progressing on to further study or work in this area</w:t>
      </w:r>
    </w:p>
    <w:p w:rsidR="004A553F" w:rsidRPr="001F0003" w:rsidRDefault="004A553F" w:rsidP="004A553F">
      <w:pPr>
        <w:rPr>
          <w:rFonts w:ascii="Verdana" w:hAnsi="Verdana"/>
          <w:sz w:val="19"/>
          <w:szCs w:val="19"/>
        </w:rPr>
      </w:pPr>
      <w:r w:rsidRPr="001F0003">
        <w:rPr>
          <w:rFonts w:ascii="Verdana" w:hAnsi="Verdana"/>
          <w:sz w:val="19"/>
          <w:szCs w:val="19"/>
        </w:rPr>
        <w:t>In return we can offer</w:t>
      </w:r>
      <w:r w:rsidR="006A5FE8">
        <w:rPr>
          <w:rFonts w:ascii="Verdana" w:hAnsi="Verdana"/>
          <w:sz w:val="19"/>
          <w:szCs w:val="19"/>
        </w:rPr>
        <w:t xml:space="preserve"> the following:</w:t>
      </w:r>
      <w:r w:rsidRPr="001F0003">
        <w:rPr>
          <w:rFonts w:ascii="Verdana" w:hAnsi="Verdana"/>
          <w:sz w:val="19"/>
          <w:szCs w:val="19"/>
        </w:rPr>
        <w:t xml:space="preserve"> enthusiastic and hard-working students who are a pleasure to work with</w:t>
      </w:r>
      <w:r w:rsidR="006A5FE8">
        <w:rPr>
          <w:rFonts w:ascii="Verdana" w:hAnsi="Verdana"/>
          <w:sz w:val="19"/>
          <w:szCs w:val="19"/>
        </w:rPr>
        <w:t xml:space="preserve">; </w:t>
      </w:r>
      <w:r w:rsidRPr="001F0003">
        <w:rPr>
          <w:rFonts w:ascii="Verdana" w:hAnsi="Verdana"/>
          <w:sz w:val="19"/>
          <w:szCs w:val="19"/>
        </w:rPr>
        <w:t>a committed team of staff who have worked successfully in their subject areas for many years in the school</w:t>
      </w:r>
      <w:r w:rsidR="006A5FE8">
        <w:rPr>
          <w:rFonts w:ascii="Verdana" w:hAnsi="Verdana"/>
          <w:sz w:val="19"/>
          <w:szCs w:val="19"/>
        </w:rPr>
        <w:t xml:space="preserve">; </w:t>
      </w:r>
      <w:r w:rsidRPr="001F0003">
        <w:rPr>
          <w:rFonts w:ascii="Verdana" w:hAnsi="Verdana"/>
          <w:sz w:val="19"/>
          <w:szCs w:val="19"/>
        </w:rPr>
        <w:t>a well-resourced Faculty area with potential for further development in the future and a Senior Leadership Team and Governing Body who are determined to support the newly-appointed colleague so that this Faculty can establish itself at the forefront of our curriculum offer.</w:t>
      </w:r>
    </w:p>
    <w:p w:rsidR="004A553F" w:rsidRPr="001F0003" w:rsidRDefault="004A553F" w:rsidP="004A553F">
      <w:pPr>
        <w:rPr>
          <w:rFonts w:ascii="Verdana" w:hAnsi="Verdana"/>
          <w:sz w:val="19"/>
          <w:szCs w:val="19"/>
        </w:rPr>
      </w:pPr>
    </w:p>
    <w:p w:rsidR="004A553F" w:rsidRPr="001F0003" w:rsidRDefault="004A553F" w:rsidP="004A553F">
      <w:pPr>
        <w:rPr>
          <w:rFonts w:ascii="Verdana" w:hAnsi="Verdana"/>
          <w:sz w:val="19"/>
          <w:szCs w:val="19"/>
        </w:rPr>
      </w:pPr>
      <w:r w:rsidRPr="001F0003">
        <w:rPr>
          <w:rFonts w:ascii="Verdana" w:hAnsi="Verdana"/>
          <w:sz w:val="19"/>
          <w:szCs w:val="19"/>
        </w:rPr>
        <w:t xml:space="preserve">At it currently stands it is likely that the teaching commitment of the </w:t>
      </w:r>
      <w:r w:rsidR="001F0003" w:rsidRPr="001F0003">
        <w:rPr>
          <w:rFonts w:ascii="Verdana" w:hAnsi="Verdana"/>
          <w:sz w:val="19"/>
          <w:szCs w:val="19"/>
        </w:rPr>
        <w:t>newly appointed</w:t>
      </w:r>
      <w:r w:rsidRPr="001F0003">
        <w:rPr>
          <w:rFonts w:ascii="Verdana" w:hAnsi="Verdana"/>
          <w:sz w:val="19"/>
          <w:szCs w:val="19"/>
        </w:rPr>
        <w:t xml:space="preserve"> colleague would initially lie in the current ‘Design &amp; Technology’ area of delivery, although opportunities for this to adapt and change will arise in the future. Please do not hesitate to contact me at the school if you have any further questions, would like to discuss this opportunity in more detail or visit the school to see our current provision for yourself.</w:t>
      </w:r>
    </w:p>
    <w:p w:rsidR="004A553F" w:rsidRPr="001F0003" w:rsidRDefault="004A553F" w:rsidP="004A553F">
      <w:pPr>
        <w:rPr>
          <w:rFonts w:ascii="Verdana" w:hAnsi="Verdana"/>
          <w:sz w:val="19"/>
          <w:szCs w:val="19"/>
        </w:rPr>
      </w:pPr>
      <w:r w:rsidRPr="001F0003">
        <w:rPr>
          <w:rFonts w:ascii="Verdana" w:hAnsi="Verdana"/>
          <w:sz w:val="19"/>
          <w:szCs w:val="19"/>
        </w:rPr>
        <w:t xml:space="preserve">Thank you again for taking the time to consider this role at our school. Whether or not you choose to progress </w:t>
      </w:r>
      <w:r w:rsidR="006A5FE8">
        <w:rPr>
          <w:rFonts w:ascii="Verdana" w:hAnsi="Verdana"/>
          <w:sz w:val="19"/>
          <w:szCs w:val="19"/>
        </w:rPr>
        <w:t>an</w:t>
      </w:r>
      <w:r w:rsidRPr="001F0003">
        <w:rPr>
          <w:rFonts w:ascii="Verdana" w:hAnsi="Verdana"/>
          <w:sz w:val="19"/>
          <w:szCs w:val="19"/>
        </w:rPr>
        <w:t xml:space="preserve"> application may I take this opportunity to wish you all the very best for your career in the future.</w:t>
      </w:r>
    </w:p>
    <w:p w:rsidR="004A553F" w:rsidRPr="001F0003" w:rsidRDefault="004A553F" w:rsidP="004A553F">
      <w:pPr>
        <w:rPr>
          <w:rFonts w:ascii="Verdana" w:hAnsi="Verdana"/>
          <w:sz w:val="19"/>
          <w:szCs w:val="19"/>
        </w:rPr>
      </w:pPr>
    </w:p>
    <w:p w:rsidR="004A553F" w:rsidRPr="001F0003" w:rsidRDefault="004A553F" w:rsidP="004A553F">
      <w:pPr>
        <w:rPr>
          <w:rFonts w:ascii="Verdana" w:hAnsi="Verdana"/>
          <w:sz w:val="19"/>
          <w:szCs w:val="19"/>
        </w:rPr>
      </w:pPr>
      <w:r w:rsidRPr="001F0003">
        <w:rPr>
          <w:rFonts w:ascii="Verdana" w:hAnsi="Verdana"/>
          <w:sz w:val="19"/>
          <w:szCs w:val="19"/>
        </w:rPr>
        <w:t>Yours sincerely,</w:t>
      </w:r>
    </w:p>
    <w:p w:rsidR="006A5FFE" w:rsidRPr="001F0003" w:rsidRDefault="006A5FFE" w:rsidP="006A5FFE">
      <w:pPr>
        <w:rPr>
          <w:rFonts w:ascii="Verdana" w:hAnsi="Verdana"/>
          <w:sz w:val="19"/>
          <w:szCs w:val="19"/>
        </w:rPr>
      </w:pPr>
      <w:r w:rsidRPr="001F0003">
        <w:rPr>
          <w:rFonts w:ascii="Verdana" w:hAnsi="Verdana"/>
          <w:noProof/>
          <w:sz w:val="19"/>
          <w:szCs w:val="19"/>
          <w:lang w:val="en-GB" w:eastAsia="en-GB"/>
        </w:rPr>
        <w:drawing>
          <wp:inline distT="0" distB="0" distL="0" distR="0" wp14:anchorId="167BDF3D" wp14:editId="292FD744">
            <wp:extent cx="923925" cy="619125"/>
            <wp:effectExtent l="0" t="0" r="9525" b="9525"/>
            <wp:docPr id="4" name="Picture 4" descr="C:\Users\cgoodwin.HELSBYHIGH.007\AppData\Local\Microsoft\Windows\Temporary Internet Files\Content.Outlook\1HUUF93M\MHI_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odwin.HELSBYHIGH.007\AppData\Local\Microsoft\Windows\Temporary Internet Files\Content.Outlook\1HUUF93M\MHI_S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795" cy="625739"/>
                    </a:xfrm>
                    <a:prstGeom prst="rect">
                      <a:avLst/>
                    </a:prstGeom>
                    <a:noFill/>
                    <a:ln>
                      <a:noFill/>
                    </a:ln>
                  </pic:spPr>
                </pic:pic>
              </a:graphicData>
            </a:graphic>
          </wp:inline>
        </w:drawing>
      </w:r>
    </w:p>
    <w:p w:rsidR="006A5FFE" w:rsidRPr="001F0003" w:rsidRDefault="006A5FFE" w:rsidP="006A5FFE">
      <w:pPr>
        <w:rPr>
          <w:rFonts w:ascii="Verdana" w:hAnsi="Verdana"/>
          <w:b/>
          <w:sz w:val="19"/>
          <w:szCs w:val="19"/>
        </w:rPr>
      </w:pPr>
      <w:r w:rsidRPr="001F0003">
        <w:rPr>
          <w:rFonts w:ascii="Verdana" w:hAnsi="Verdana"/>
          <w:b/>
          <w:sz w:val="19"/>
          <w:szCs w:val="19"/>
        </w:rPr>
        <w:t>Martin Hill</w:t>
      </w:r>
    </w:p>
    <w:p w:rsidR="00ED56C6" w:rsidRPr="001F0003" w:rsidRDefault="006A5FFE" w:rsidP="006A5FE8">
      <w:pPr>
        <w:rPr>
          <w:rFonts w:ascii="Verdana" w:hAnsi="Verdana"/>
          <w:sz w:val="19"/>
          <w:szCs w:val="19"/>
        </w:rPr>
      </w:pPr>
      <w:r w:rsidRPr="001F0003">
        <w:rPr>
          <w:rFonts w:ascii="Verdana" w:hAnsi="Verdana"/>
          <w:sz w:val="19"/>
          <w:szCs w:val="19"/>
          <w:u w:val="single"/>
        </w:rPr>
        <w:t>Headteacher</w:t>
      </w:r>
      <w:bookmarkStart w:id="0" w:name="_GoBack"/>
      <w:bookmarkEnd w:id="0"/>
    </w:p>
    <w:sectPr w:rsidR="00ED56C6" w:rsidRPr="001F0003" w:rsidSect="00F07F98">
      <w:headerReference w:type="default" r:id="rId11"/>
      <w:footerReference w:type="default" r:id="rId12"/>
      <w:pgSz w:w="11906" w:h="16838" w:code="9"/>
      <w:pgMar w:top="1134" w:right="1134" w:bottom="1418" w:left="1134"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72" w:rsidRDefault="00033D72">
      <w:r>
        <w:separator/>
      </w:r>
    </w:p>
  </w:endnote>
  <w:endnote w:type="continuationSeparator" w:id="0">
    <w:p w:rsidR="00033D72" w:rsidRDefault="0003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98" w:rsidRDefault="00F07F98" w:rsidP="00F07F98">
    <w:pPr>
      <w:pStyle w:val="Footer"/>
      <w:jc w:val="center"/>
    </w:pPr>
    <w:r>
      <w:rPr>
        <w:noProof/>
        <w:lang w:val="en-GB" w:eastAsia="en-GB"/>
      </w:rPr>
      <w:drawing>
        <wp:anchor distT="0" distB="0" distL="114300" distR="114300" simplePos="0" relativeHeight="251659264" behindDoc="0" locked="0" layoutInCell="1" allowOverlap="1" wp14:anchorId="7FBF2934" wp14:editId="639C9ABD">
          <wp:simplePos x="0" y="0"/>
          <wp:positionH relativeFrom="column">
            <wp:posOffset>0</wp:posOffset>
          </wp:positionH>
          <wp:positionV relativeFrom="paragraph">
            <wp:posOffset>0</wp:posOffset>
          </wp:positionV>
          <wp:extent cx="5731510" cy="69469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94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72" w:rsidRDefault="00033D72">
      <w:r>
        <w:separator/>
      </w:r>
    </w:p>
  </w:footnote>
  <w:footnote w:type="continuationSeparator" w:id="0">
    <w:p w:rsidR="00033D72" w:rsidRDefault="0003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00" w:rsidRPr="00130100" w:rsidRDefault="00130100" w:rsidP="00130100">
    <w:pPr>
      <w:pStyle w:val="Header"/>
      <w:jc w:val="right"/>
      <w:rPr>
        <w:rFonts w:ascii="Verdana" w:hAnsi="Verdana"/>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71C34"/>
    <w:multiLevelType w:val="hybridMultilevel"/>
    <w:tmpl w:val="5492D04A"/>
    <w:lvl w:ilvl="0" w:tplc="90EE9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26240"/>
    <w:rsid w:val="00033D72"/>
    <w:rsid w:val="000938D8"/>
    <w:rsid w:val="0009498D"/>
    <w:rsid w:val="000B4574"/>
    <w:rsid w:val="000D101F"/>
    <w:rsid w:val="0012026C"/>
    <w:rsid w:val="00130100"/>
    <w:rsid w:val="00151B6A"/>
    <w:rsid w:val="001724CF"/>
    <w:rsid w:val="00183784"/>
    <w:rsid w:val="0019116F"/>
    <w:rsid w:val="00192926"/>
    <w:rsid w:val="001A7A81"/>
    <w:rsid w:val="001C18C0"/>
    <w:rsid w:val="001F0003"/>
    <w:rsid w:val="00212EAD"/>
    <w:rsid w:val="0022245B"/>
    <w:rsid w:val="00237BF0"/>
    <w:rsid w:val="002870FD"/>
    <w:rsid w:val="002B5804"/>
    <w:rsid w:val="002C2D09"/>
    <w:rsid w:val="00330F95"/>
    <w:rsid w:val="003318A6"/>
    <w:rsid w:val="00333BBE"/>
    <w:rsid w:val="003462B3"/>
    <w:rsid w:val="003F711A"/>
    <w:rsid w:val="004365D8"/>
    <w:rsid w:val="00437D2D"/>
    <w:rsid w:val="004A01D8"/>
    <w:rsid w:val="004A553F"/>
    <w:rsid w:val="00506492"/>
    <w:rsid w:val="00543C0E"/>
    <w:rsid w:val="005748D8"/>
    <w:rsid w:val="00590F35"/>
    <w:rsid w:val="005D30E9"/>
    <w:rsid w:val="005D3866"/>
    <w:rsid w:val="005D5A60"/>
    <w:rsid w:val="00631878"/>
    <w:rsid w:val="00692603"/>
    <w:rsid w:val="006A5FE8"/>
    <w:rsid w:val="006A5FFE"/>
    <w:rsid w:val="00755298"/>
    <w:rsid w:val="00756485"/>
    <w:rsid w:val="0077059C"/>
    <w:rsid w:val="00776E23"/>
    <w:rsid w:val="007E6023"/>
    <w:rsid w:val="008159D2"/>
    <w:rsid w:val="00815B8D"/>
    <w:rsid w:val="008574C0"/>
    <w:rsid w:val="008A5027"/>
    <w:rsid w:val="008D403F"/>
    <w:rsid w:val="008D6511"/>
    <w:rsid w:val="00932ED9"/>
    <w:rsid w:val="0097698E"/>
    <w:rsid w:val="009A511E"/>
    <w:rsid w:val="00A21E39"/>
    <w:rsid w:val="00A2692E"/>
    <w:rsid w:val="00A33FF2"/>
    <w:rsid w:val="00A46FF2"/>
    <w:rsid w:val="00A6558C"/>
    <w:rsid w:val="00A717EE"/>
    <w:rsid w:val="00A7382D"/>
    <w:rsid w:val="00AB1E33"/>
    <w:rsid w:val="00AD4816"/>
    <w:rsid w:val="00AE3608"/>
    <w:rsid w:val="00AF7BD7"/>
    <w:rsid w:val="00B12438"/>
    <w:rsid w:val="00B21682"/>
    <w:rsid w:val="00B26801"/>
    <w:rsid w:val="00B8563D"/>
    <w:rsid w:val="00BF080E"/>
    <w:rsid w:val="00C00078"/>
    <w:rsid w:val="00C60A22"/>
    <w:rsid w:val="00C671ED"/>
    <w:rsid w:val="00C92BB8"/>
    <w:rsid w:val="00CA6ED9"/>
    <w:rsid w:val="00CC698D"/>
    <w:rsid w:val="00CD6A0E"/>
    <w:rsid w:val="00DD3898"/>
    <w:rsid w:val="00DD69D7"/>
    <w:rsid w:val="00E6204E"/>
    <w:rsid w:val="00ED56C6"/>
    <w:rsid w:val="00EE0CC4"/>
    <w:rsid w:val="00EE674E"/>
    <w:rsid w:val="00EF123F"/>
    <w:rsid w:val="00F03A0F"/>
    <w:rsid w:val="00F07F98"/>
    <w:rsid w:val="00F4405A"/>
    <w:rsid w:val="00F8634B"/>
    <w:rsid w:val="00FB5B9D"/>
    <w:rsid w:val="00FC2149"/>
    <w:rsid w:val="00FC487B"/>
    <w:rsid w:val="00FE02FD"/>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0E80"/>
  <w15:docId w15:val="{70270F1A-1753-4FDA-91C2-81957C94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7">
    <w:name w:val="heading 7"/>
    <w:basedOn w:val="Normal"/>
    <w:next w:val="Normal"/>
    <w:link w:val="Heading7Char"/>
    <w:uiPriority w:val="99"/>
    <w:qFormat/>
    <w:rsid w:val="00631878"/>
    <w:pPr>
      <w:keepNext/>
      <w:pBdr>
        <w:top w:val="none" w:sz="0" w:space="0" w:color="auto"/>
        <w:left w:val="none" w:sz="0" w:space="0" w:color="auto"/>
        <w:bottom w:val="none" w:sz="0" w:space="0" w:color="auto"/>
        <w:right w:val="none" w:sz="0" w:space="0" w:color="auto"/>
        <w:between w:val="none" w:sz="0" w:space="0" w:color="auto"/>
        <w:bar w:val="none" w:sz="0" w:color="auto"/>
      </w:pBdr>
      <w:ind w:right="-720"/>
      <w:outlineLvl w:val="6"/>
    </w:pPr>
    <w:rPr>
      <w:rFonts w:ascii="Arial" w:eastAsia="Times New Roman" w:hAnsi="Arial" w:cs="Arial"/>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Arial" w:eastAsia="Arial" w:hAnsi="Arial" w:cs="Arial"/>
      <w:color w:val="0000FF"/>
      <w:sz w:val="16"/>
      <w:szCs w:val="16"/>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770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9C"/>
    <w:rPr>
      <w:rFonts w:ascii="Segoe UI" w:hAnsi="Segoe UI" w:cs="Segoe UI"/>
      <w:sz w:val="18"/>
      <w:szCs w:val="18"/>
      <w:lang w:val="en-US" w:eastAsia="en-US"/>
    </w:rPr>
  </w:style>
  <w:style w:type="paragraph" w:styleId="Header">
    <w:name w:val="header"/>
    <w:basedOn w:val="Normal"/>
    <w:link w:val="HeaderChar"/>
    <w:uiPriority w:val="99"/>
    <w:unhideWhenUsed/>
    <w:rsid w:val="00F07F98"/>
    <w:pPr>
      <w:tabs>
        <w:tab w:val="center" w:pos="4513"/>
        <w:tab w:val="right" w:pos="9026"/>
      </w:tabs>
    </w:pPr>
  </w:style>
  <w:style w:type="character" w:customStyle="1" w:styleId="HeaderChar">
    <w:name w:val="Header Char"/>
    <w:basedOn w:val="DefaultParagraphFont"/>
    <w:link w:val="Header"/>
    <w:uiPriority w:val="99"/>
    <w:rsid w:val="00F07F98"/>
    <w:rPr>
      <w:sz w:val="24"/>
      <w:szCs w:val="24"/>
      <w:lang w:val="en-US" w:eastAsia="en-US"/>
    </w:rPr>
  </w:style>
  <w:style w:type="paragraph" w:styleId="Footer">
    <w:name w:val="footer"/>
    <w:basedOn w:val="Normal"/>
    <w:link w:val="FooterChar"/>
    <w:uiPriority w:val="99"/>
    <w:unhideWhenUsed/>
    <w:rsid w:val="00F07F98"/>
    <w:pPr>
      <w:tabs>
        <w:tab w:val="center" w:pos="4513"/>
        <w:tab w:val="right" w:pos="9026"/>
      </w:tabs>
    </w:pPr>
  </w:style>
  <w:style w:type="character" w:customStyle="1" w:styleId="FooterChar">
    <w:name w:val="Footer Char"/>
    <w:basedOn w:val="DefaultParagraphFont"/>
    <w:link w:val="Footer"/>
    <w:uiPriority w:val="99"/>
    <w:rsid w:val="00F07F98"/>
    <w:rPr>
      <w:sz w:val="24"/>
      <w:szCs w:val="24"/>
      <w:lang w:val="en-US" w:eastAsia="en-US"/>
    </w:rPr>
  </w:style>
  <w:style w:type="paragraph" w:customStyle="1" w:styleId="Indent1">
    <w:name w:val="Indent 1"/>
    <w:basedOn w:val="PlainText"/>
    <w:rsid w:val="00FC2149"/>
    <w:pPr>
      <w:pBdr>
        <w:top w:val="none" w:sz="0" w:space="0" w:color="auto"/>
        <w:left w:val="none" w:sz="0" w:space="0" w:color="auto"/>
        <w:bottom w:val="none" w:sz="0" w:space="0" w:color="auto"/>
        <w:right w:val="none" w:sz="0" w:space="0" w:color="auto"/>
        <w:between w:val="none" w:sz="0" w:space="0" w:color="auto"/>
        <w:bar w:val="none" w:sz="0" w:color="auto"/>
      </w:pBdr>
      <w:ind w:left="851" w:hanging="851"/>
    </w:pPr>
    <w:rPr>
      <w:rFonts w:ascii="Arial" w:eastAsia="Times New Roman" w:hAnsi="Arial" w:cs="Times New Roman"/>
      <w:sz w:val="24"/>
      <w:szCs w:val="20"/>
      <w:bdr w:val="none" w:sz="0" w:space="0" w:color="auto"/>
      <w:lang w:val="en-GB"/>
    </w:rPr>
  </w:style>
  <w:style w:type="paragraph" w:styleId="PlainText">
    <w:name w:val="Plain Text"/>
    <w:basedOn w:val="Normal"/>
    <w:link w:val="PlainTextChar"/>
    <w:uiPriority w:val="99"/>
    <w:semiHidden/>
    <w:unhideWhenUsed/>
    <w:rsid w:val="00FC2149"/>
    <w:rPr>
      <w:rFonts w:ascii="Consolas" w:hAnsi="Consolas" w:cs="Consolas"/>
      <w:sz w:val="21"/>
      <w:szCs w:val="21"/>
    </w:rPr>
  </w:style>
  <w:style w:type="character" w:customStyle="1" w:styleId="PlainTextChar">
    <w:name w:val="Plain Text Char"/>
    <w:basedOn w:val="DefaultParagraphFont"/>
    <w:link w:val="PlainText"/>
    <w:uiPriority w:val="99"/>
    <w:semiHidden/>
    <w:rsid w:val="00FC2149"/>
    <w:rPr>
      <w:rFonts w:ascii="Consolas" w:hAnsi="Consolas" w:cs="Consolas"/>
      <w:sz w:val="21"/>
      <w:szCs w:val="21"/>
      <w:lang w:val="en-US" w:eastAsia="en-US"/>
    </w:rPr>
  </w:style>
  <w:style w:type="character" w:customStyle="1" w:styleId="Heading7Char">
    <w:name w:val="Heading 7 Char"/>
    <w:basedOn w:val="DefaultParagraphFont"/>
    <w:link w:val="Heading7"/>
    <w:uiPriority w:val="99"/>
    <w:rsid w:val="00631878"/>
    <w:rPr>
      <w:rFonts w:ascii="Arial" w:eastAsia="Times New Roman" w:hAnsi="Arial" w:cs="Arial"/>
      <w:b/>
      <w:bCs/>
      <w:sz w:val="24"/>
      <w:szCs w:val="24"/>
      <w:bdr w:val="none" w:sz="0" w:space="0" w:color="auto"/>
      <w:lang w:eastAsia="en-US"/>
    </w:rPr>
  </w:style>
  <w:style w:type="paragraph" w:styleId="ListParagraph">
    <w:name w:val="List Paragraph"/>
    <w:basedOn w:val="Normal"/>
    <w:uiPriority w:val="34"/>
    <w:qFormat/>
    <w:rsid w:val="004A55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d@helsbyhig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ad@helsbyhigh.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E66082D3</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DShingler</dc:creator>
  <cp:lastModifiedBy>MVickers</cp:lastModifiedBy>
  <cp:revision>3</cp:revision>
  <cp:lastPrinted>2019-11-27T15:56:00Z</cp:lastPrinted>
  <dcterms:created xsi:type="dcterms:W3CDTF">2020-02-06T15:26:00Z</dcterms:created>
  <dcterms:modified xsi:type="dcterms:W3CDTF">2020-02-10T16:29:00Z</dcterms:modified>
</cp:coreProperties>
</file>