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57" w:rsidRDefault="00BF2457" w:rsidP="00BF2457">
      <w:pPr>
        <w:pStyle w:val="Title"/>
        <w:rPr>
          <w:rFonts w:ascii="Bookman Old Style" w:eastAsiaTheme="minorEastAsia" w:hAnsi="Bookman Old Style" w:cstheme="minorBidi"/>
          <w:color w:val="auto"/>
          <w:spacing w:val="0"/>
          <w:kern w:val="0"/>
          <w:sz w:val="36"/>
          <w:szCs w:val="36"/>
        </w:rPr>
      </w:pPr>
    </w:p>
    <w:p w:rsidR="00BF2457" w:rsidRPr="00BF2457" w:rsidRDefault="00214B4C" w:rsidP="00BF2457">
      <w:pPr>
        <w:pStyle w:val="Title"/>
        <w:rPr>
          <w:rFonts w:ascii="Bookman Old Style" w:hAnsi="Bookman Old Style"/>
        </w:rPr>
      </w:pPr>
      <w:r>
        <w:rPr>
          <w:rFonts w:ascii="Bookman Old Style" w:hAnsi="Bookman Old Style"/>
        </w:rPr>
        <w:t>Person Specification</w:t>
      </w:r>
    </w:p>
    <w:p w:rsidR="008F4FE2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/>
          <w:bCs/>
        </w:rPr>
      </w:pPr>
    </w:p>
    <w:p w:rsidR="004F7A60" w:rsidRDefault="004F7A60" w:rsidP="004F7A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Reporting to: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CA4D6F">
        <w:rPr>
          <w:rFonts w:ascii="Bookman Old Style" w:hAnsi="Bookman Old Style"/>
          <w:b/>
          <w:sz w:val="28"/>
          <w:szCs w:val="28"/>
        </w:rPr>
        <w:t>Office Manager</w:t>
      </w:r>
    </w:p>
    <w:p w:rsidR="004F7A60" w:rsidRDefault="004F7A60" w:rsidP="004F7A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Responsible for: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CA4D6F">
        <w:rPr>
          <w:rFonts w:ascii="Bookman Old Style" w:hAnsi="Bookman Old Style"/>
          <w:b/>
          <w:sz w:val="28"/>
          <w:szCs w:val="28"/>
        </w:rPr>
        <w:t>Reprographics and Administrative Assistant</w:t>
      </w:r>
    </w:p>
    <w:p w:rsidR="00BF2457" w:rsidRDefault="00BF2457" w:rsidP="00BF2457">
      <w:pPr>
        <w:spacing w:before="120" w:after="12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2897"/>
      </w:tblGrid>
      <w:tr w:rsidR="00BF2457" w:rsidTr="00BF2457">
        <w:tc>
          <w:tcPr>
            <w:tcW w:w="7196" w:type="dxa"/>
          </w:tcPr>
          <w:p w:rsidR="00BF2457" w:rsidRPr="00BF2457" w:rsidRDefault="00BF2457" w:rsidP="00BF2457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BF2457" w:rsidRPr="00BF2457" w:rsidRDefault="00BF2457" w:rsidP="00BF2457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BF2457" w:rsidTr="00BF2457">
        <w:tc>
          <w:tcPr>
            <w:tcW w:w="7196" w:type="dxa"/>
          </w:tcPr>
          <w:p w:rsidR="00BF2457" w:rsidRPr="00BF2457" w:rsidRDefault="00CA4D6F" w:rsidP="00BF2457">
            <w:pPr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5 A*-C at GCSE including Maths and English </w:t>
            </w:r>
            <w:r w:rsidR="00BF2457" w:rsidRPr="00BF2457">
              <w:t>Relevant degree</w:t>
            </w:r>
          </w:p>
        </w:tc>
        <w:tc>
          <w:tcPr>
            <w:tcW w:w="2941" w:type="dxa"/>
          </w:tcPr>
          <w:p w:rsidR="00242751" w:rsidRDefault="00242751" w:rsidP="00242751">
            <w:pPr>
              <w:numPr>
                <w:ilvl w:val="0"/>
                <w:numId w:val="6"/>
              </w:numPr>
            </w:pPr>
            <w:r>
              <w:t>Good honours graduate</w:t>
            </w:r>
          </w:p>
          <w:p w:rsidR="00242751" w:rsidRPr="00C71F68" w:rsidRDefault="00242751" w:rsidP="00242751">
            <w:pPr>
              <w:numPr>
                <w:ilvl w:val="0"/>
                <w:numId w:val="6"/>
              </w:numPr>
            </w:pPr>
            <w:r w:rsidRPr="00C71F68">
              <w:t xml:space="preserve">Further accredited study </w:t>
            </w:r>
          </w:p>
          <w:p w:rsidR="00BF2457" w:rsidRPr="00BF2457" w:rsidRDefault="00BF2457" w:rsidP="00767243"/>
        </w:tc>
      </w:tr>
    </w:tbl>
    <w:p w:rsidR="00BF2457" w:rsidRDefault="00BF2457" w:rsidP="00BF2457">
      <w:pPr>
        <w:spacing w:before="120" w:after="24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895"/>
      </w:tblGrid>
      <w:tr w:rsidR="00BF2457" w:rsidTr="00BF2457">
        <w:tc>
          <w:tcPr>
            <w:tcW w:w="7196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BF2457" w:rsidTr="00BF2457">
        <w:tc>
          <w:tcPr>
            <w:tcW w:w="7196" w:type="dxa"/>
          </w:tcPr>
          <w:p w:rsidR="00CA4D6F" w:rsidRPr="00CA4D6F" w:rsidRDefault="00CA4D6F" w:rsidP="00CA4D6F">
            <w:pPr>
              <w:numPr>
                <w:ilvl w:val="0"/>
                <w:numId w:val="5"/>
              </w:numPr>
            </w:pPr>
            <w:r w:rsidRPr="00CA4D6F">
              <w:t xml:space="preserve">Customer facing experience </w:t>
            </w:r>
          </w:p>
          <w:p w:rsidR="00CA4D6F" w:rsidRPr="00CA4D6F" w:rsidRDefault="00CA4D6F" w:rsidP="00CA4D6F">
            <w:pPr>
              <w:numPr>
                <w:ilvl w:val="0"/>
                <w:numId w:val="5"/>
              </w:numPr>
            </w:pPr>
            <w:r w:rsidRPr="00CA4D6F">
              <w:t xml:space="preserve">An effective administrator </w:t>
            </w:r>
          </w:p>
          <w:p w:rsidR="00CA4D6F" w:rsidRPr="00CA4D6F" w:rsidRDefault="00CA4D6F" w:rsidP="00CA4D6F">
            <w:pPr>
              <w:numPr>
                <w:ilvl w:val="0"/>
                <w:numId w:val="5"/>
              </w:numPr>
            </w:pPr>
            <w:r w:rsidRPr="00CA4D6F">
              <w:t>Attention to detail and ability to keep clear records</w:t>
            </w:r>
          </w:p>
          <w:p w:rsidR="00DD1030" w:rsidRPr="00A23E24" w:rsidRDefault="00CA4D6F" w:rsidP="00CA4D6F">
            <w:pPr>
              <w:numPr>
                <w:ilvl w:val="0"/>
                <w:numId w:val="5"/>
              </w:numPr>
            </w:pPr>
            <w:r w:rsidRPr="00CA4D6F">
              <w:t>Excellent organisational skills</w:t>
            </w:r>
          </w:p>
        </w:tc>
        <w:tc>
          <w:tcPr>
            <w:tcW w:w="2941" w:type="dxa"/>
          </w:tcPr>
          <w:p w:rsidR="00CA4D6F" w:rsidRPr="00CA4D6F" w:rsidRDefault="00CA4D6F" w:rsidP="00CA4D6F">
            <w:pPr>
              <w:numPr>
                <w:ilvl w:val="0"/>
                <w:numId w:val="6"/>
              </w:numPr>
            </w:pPr>
            <w:r w:rsidRPr="00CA4D6F">
              <w:t>Experience of working in schools</w:t>
            </w:r>
          </w:p>
          <w:p w:rsidR="00445A32" w:rsidRPr="00A23E24" w:rsidRDefault="00CA4D6F" w:rsidP="00CA4D6F">
            <w:pPr>
              <w:numPr>
                <w:ilvl w:val="0"/>
                <w:numId w:val="6"/>
              </w:numPr>
            </w:pPr>
            <w:r w:rsidRPr="00CA4D6F">
              <w:t>Experience of managed print service</w:t>
            </w:r>
            <w:r w:rsidRPr="00A23E24">
              <w:t xml:space="preserve"> </w:t>
            </w:r>
          </w:p>
        </w:tc>
      </w:tr>
    </w:tbl>
    <w:p w:rsidR="00BF2457" w:rsidRPr="00BF2457" w:rsidRDefault="00BF2457" w:rsidP="00BF2457">
      <w:pPr>
        <w:spacing w:before="120" w:after="24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Knowledge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9"/>
        <w:gridCol w:w="2892"/>
      </w:tblGrid>
      <w:tr w:rsidR="00BF2457" w:rsidTr="00CA4D6F">
        <w:tc>
          <w:tcPr>
            <w:tcW w:w="7019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892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CA4D6F" w:rsidTr="00CA4D6F">
        <w:tc>
          <w:tcPr>
            <w:tcW w:w="7019" w:type="dxa"/>
          </w:tcPr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MS Office</w:t>
            </w:r>
          </w:p>
          <w:p w:rsid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Willingness to learn basic first aid skills</w:t>
            </w:r>
          </w:p>
        </w:tc>
        <w:tc>
          <w:tcPr>
            <w:tcW w:w="2892" w:type="dxa"/>
          </w:tcPr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-Counter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Xerox XDA</w:t>
            </w:r>
          </w:p>
          <w:p w:rsidR="00CA4D6F" w:rsidRPr="00A23E24" w:rsidRDefault="00CA4D6F" w:rsidP="00CA4D6F">
            <w:pPr>
              <w:pStyle w:val="ListParagraph"/>
              <w:numPr>
                <w:ilvl w:val="0"/>
                <w:numId w:val="3"/>
              </w:num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SIMS</w:t>
            </w:r>
          </w:p>
        </w:tc>
      </w:tr>
    </w:tbl>
    <w:p w:rsidR="00BF2457" w:rsidRPr="00BF2457" w:rsidRDefault="00BF2457" w:rsidP="00BF2457">
      <w:pPr>
        <w:spacing w:before="120" w:after="24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Personal qualities and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3"/>
        <w:gridCol w:w="2888"/>
      </w:tblGrid>
      <w:tr w:rsidR="00BF2457" w:rsidTr="00BF2457">
        <w:tc>
          <w:tcPr>
            <w:tcW w:w="7196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BF2457" w:rsidTr="00BF2457">
        <w:tc>
          <w:tcPr>
            <w:tcW w:w="7196" w:type="dxa"/>
          </w:tcPr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Energy, enthusiasm and stamina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Flexibility and determination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 to work under pressure, meet deadlines, and establish positive relationships with students, staff and outside agencies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Adherence to deadlines and good timekeeper, flexibility at busy times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Discretion and confidentiality in dealing with colleagues and pupils.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 to work under own initiative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 to communicate effectively to a wide range of audiences both orally and in writing.</w:t>
            </w:r>
          </w:p>
          <w:p w:rsidR="00CA4D6F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Commitment to the promotion of equal opportunity and be in support of the Christian ethos of the school</w:t>
            </w:r>
          </w:p>
          <w:p w:rsidR="002B3EF3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A4D6F">
              <w:rPr>
                <w:rFonts w:asciiTheme="minorHAnsi" w:eastAsiaTheme="minorEastAsia" w:hAnsiTheme="minorHAnsi" w:cstheme="minorBidi"/>
                <w:sz w:val="22"/>
                <w:szCs w:val="22"/>
              </w:rPr>
              <w:t>Common sense and a can-do attitude</w:t>
            </w:r>
          </w:p>
        </w:tc>
        <w:tc>
          <w:tcPr>
            <w:tcW w:w="2941" w:type="dxa"/>
          </w:tcPr>
          <w:p w:rsidR="00BF2457" w:rsidRPr="00CA4D6F" w:rsidRDefault="00CA4D6F" w:rsidP="00CA4D6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Sense of humour</w:t>
            </w:r>
          </w:p>
        </w:tc>
      </w:tr>
    </w:tbl>
    <w:p w:rsidR="00767243" w:rsidRPr="00F57168" w:rsidRDefault="00767243" w:rsidP="00CA4D6F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7243" w:rsidRPr="00F57168" w:rsidSect="00F5167B">
      <w:headerReference w:type="default" r:id="rId7"/>
      <w:footerReference w:type="default" r:id="rId8"/>
      <w:pgSz w:w="11906" w:h="16838"/>
      <w:pgMar w:top="1440" w:right="851" w:bottom="1440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DA" w:rsidRDefault="007E4ADA" w:rsidP="009904E9">
      <w:pPr>
        <w:spacing w:after="0" w:line="240" w:lineRule="auto"/>
      </w:pPr>
      <w:r>
        <w:separator/>
      </w:r>
    </w:p>
  </w:endnote>
  <w:endnote w:type="continuationSeparator" w:id="0">
    <w:p w:rsidR="007E4ADA" w:rsidRDefault="007E4ADA" w:rsidP="009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6F" w:rsidRPr="00F5167B" w:rsidRDefault="003B6D6F" w:rsidP="00F516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6562</wp:posOffset>
          </wp:positionH>
          <wp:positionV relativeFrom="page">
            <wp:posOffset>10077450</wp:posOffset>
          </wp:positionV>
          <wp:extent cx="7528135" cy="619125"/>
          <wp:effectExtent l="19050" t="0" r="0" b="0"/>
          <wp:wrapNone/>
          <wp:docPr id="4" name="Picture 2" descr="WC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DA" w:rsidRDefault="007E4ADA" w:rsidP="009904E9">
      <w:pPr>
        <w:spacing w:after="0" w:line="240" w:lineRule="auto"/>
      </w:pPr>
      <w:r>
        <w:separator/>
      </w:r>
    </w:p>
  </w:footnote>
  <w:footnote w:type="continuationSeparator" w:id="0">
    <w:p w:rsidR="007E4ADA" w:rsidRDefault="007E4ADA" w:rsidP="0099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6F" w:rsidRDefault="003B6D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1458"/>
          <wp:effectExtent l="19050" t="0" r="2850" b="0"/>
          <wp:wrapNone/>
          <wp:docPr id="1" name="Picture 1" descr="WC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1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D6F" w:rsidRDefault="003B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31190"/>
    <w:multiLevelType w:val="hybridMultilevel"/>
    <w:tmpl w:val="00A2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9FE"/>
    <w:multiLevelType w:val="hybridMultilevel"/>
    <w:tmpl w:val="0632E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14F00"/>
    <w:multiLevelType w:val="hybridMultilevel"/>
    <w:tmpl w:val="109C8F9E"/>
    <w:lvl w:ilvl="0" w:tplc="6316AEC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9C57E4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BB34BD"/>
    <w:multiLevelType w:val="hybridMultilevel"/>
    <w:tmpl w:val="7E224C06"/>
    <w:lvl w:ilvl="0" w:tplc="EA94DFAC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1220"/>
    <w:multiLevelType w:val="hybridMultilevel"/>
    <w:tmpl w:val="AEBE2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0657"/>
    <w:multiLevelType w:val="hybridMultilevel"/>
    <w:tmpl w:val="528C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246ED"/>
    <w:multiLevelType w:val="hybridMultilevel"/>
    <w:tmpl w:val="70747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250"/>
    <w:multiLevelType w:val="hybridMultilevel"/>
    <w:tmpl w:val="AD0A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409"/>
    <w:multiLevelType w:val="hybridMultilevel"/>
    <w:tmpl w:val="66C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E747C"/>
    <w:multiLevelType w:val="hybridMultilevel"/>
    <w:tmpl w:val="144C04D8"/>
    <w:lvl w:ilvl="0" w:tplc="040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2" w15:restartNumberingAfterBreak="0">
    <w:nsid w:val="47DD1C47"/>
    <w:multiLevelType w:val="hybridMultilevel"/>
    <w:tmpl w:val="16A8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3344"/>
    <w:multiLevelType w:val="hybridMultilevel"/>
    <w:tmpl w:val="A4F48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B0713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54B49"/>
    <w:multiLevelType w:val="hybridMultilevel"/>
    <w:tmpl w:val="5F605266"/>
    <w:lvl w:ilvl="0" w:tplc="1938B73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B533F"/>
    <w:multiLevelType w:val="hybridMultilevel"/>
    <w:tmpl w:val="A76E9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2002A"/>
    <w:multiLevelType w:val="hybridMultilevel"/>
    <w:tmpl w:val="EFCE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68DB"/>
    <w:multiLevelType w:val="hybridMultilevel"/>
    <w:tmpl w:val="EAF694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6F12"/>
    <w:multiLevelType w:val="hybridMultilevel"/>
    <w:tmpl w:val="A5E01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FF728B"/>
    <w:multiLevelType w:val="hybridMultilevel"/>
    <w:tmpl w:val="C0D65E7C"/>
    <w:lvl w:ilvl="0" w:tplc="5390528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861B2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9"/>
  </w:num>
  <w:num w:numId="5">
    <w:abstractNumId w:val="22"/>
  </w:num>
  <w:num w:numId="6">
    <w:abstractNumId w:val="0"/>
  </w:num>
  <w:num w:numId="7">
    <w:abstractNumId w:val="6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21"/>
  </w:num>
  <w:num w:numId="18">
    <w:abstractNumId w:val="14"/>
  </w:num>
  <w:num w:numId="19">
    <w:abstractNumId w:val="18"/>
  </w:num>
  <w:num w:numId="20">
    <w:abstractNumId w:val="12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7A"/>
    <w:rsid w:val="0005726C"/>
    <w:rsid w:val="000C16A6"/>
    <w:rsid w:val="000D0A9E"/>
    <w:rsid w:val="000F2561"/>
    <w:rsid w:val="0014641E"/>
    <w:rsid w:val="00192669"/>
    <w:rsid w:val="001E4256"/>
    <w:rsid w:val="001F0EAB"/>
    <w:rsid w:val="002118CD"/>
    <w:rsid w:val="00214B4C"/>
    <w:rsid w:val="00225855"/>
    <w:rsid w:val="00242751"/>
    <w:rsid w:val="002B3EF3"/>
    <w:rsid w:val="002B774D"/>
    <w:rsid w:val="002C67DB"/>
    <w:rsid w:val="00312720"/>
    <w:rsid w:val="00364CED"/>
    <w:rsid w:val="003933A1"/>
    <w:rsid w:val="003B5CD5"/>
    <w:rsid w:val="003B6D6F"/>
    <w:rsid w:val="003E4667"/>
    <w:rsid w:val="003E511E"/>
    <w:rsid w:val="00445A32"/>
    <w:rsid w:val="004E3074"/>
    <w:rsid w:val="004F7A60"/>
    <w:rsid w:val="0057769E"/>
    <w:rsid w:val="00581A99"/>
    <w:rsid w:val="00584280"/>
    <w:rsid w:val="005F03D7"/>
    <w:rsid w:val="005F427A"/>
    <w:rsid w:val="0061296E"/>
    <w:rsid w:val="00701EF4"/>
    <w:rsid w:val="007073C7"/>
    <w:rsid w:val="00725658"/>
    <w:rsid w:val="00767243"/>
    <w:rsid w:val="007954EF"/>
    <w:rsid w:val="007A47AD"/>
    <w:rsid w:val="007E4ADA"/>
    <w:rsid w:val="0081460D"/>
    <w:rsid w:val="00836599"/>
    <w:rsid w:val="008A4D4D"/>
    <w:rsid w:val="008B311D"/>
    <w:rsid w:val="008F4FE2"/>
    <w:rsid w:val="00906903"/>
    <w:rsid w:val="00955B4E"/>
    <w:rsid w:val="0098225A"/>
    <w:rsid w:val="009904E9"/>
    <w:rsid w:val="00A17A52"/>
    <w:rsid w:val="00A423E4"/>
    <w:rsid w:val="00A540E6"/>
    <w:rsid w:val="00A8280D"/>
    <w:rsid w:val="00B277E2"/>
    <w:rsid w:val="00B37DD0"/>
    <w:rsid w:val="00B840BC"/>
    <w:rsid w:val="00BF2457"/>
    <w:rsid w:val="00C04C3E"/>
    <w:rsid w:val="00C6787A"/>
    <w:rsid w:val="00C96D9F"/>
    <w:rsid w:val="00CA4D6F"/>
    <w:rsid w:val="00D93C49"/>
    <w:rsid w:val="00DD1030"/>
    <w:rsid w:val="00DF797E"/>
    <w:rsid w:val="00EF05BA"/>
    <w:rsid w:val="00F5167B"/>
    <w:rsid w:val="00F57168"/>
    <w:rsid w:val="00F70788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8F376"/>
  <w15:docId w15:val="{7F15B42B-4E73-4F8C-9712-B99CCC6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9F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8F4F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E9"/>
  </w:style>
  <w:style w:type="paragraph" w:styleId="Footer">
    <w:name w:val="footer"/>
    <w:basedOn w:val="Normal"/>
    <w:link w:val="FooterChar"/>
    <w:uiPriority w:val="99"/>
    <w:semiHidden/>
    <w:unhideWhenUsed/>
    <w:rsid w:val="0099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4E9"/>
  </w:style>
  <w:style w:type="paragraph" w:styleId="Title">
    <w:name w:val="Title"/>
    <w:basedOn w:val="Normal"/>
    <w:next w:val="Normal"/>
    <w:link w:val="TitleChar"/>
    <w:uiPriority w:val="10"/>
    <w:qFormat/>
    <w:rsid w:val="00BF2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F4FE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8F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autoRedefine/>
    <w:unhideWhenUsed/>
    <w:qFormat/>
    <w:rsid w:val="00CA4D6F"/>
    <w:pPr>
      <w:numPr>
        <w:numId w:val="22"/>
      </w:num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A4D6F"/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DF08F82C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School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stjo02</dc:creator>
  <cp:lastModifiedBy>S.Manning</cp:lastModifiedBy>
  <cp:revision>2</cp:revision>
  <cp:lastPrinted>2016-06-17T13:45:00Z</cp:lastPrinted>
  <dcterms:created xsi:type="dcterms:W3CDTF">2017-11-24T14:10:00Z</dcterms:created>
  <dcterms:modified xsi:type="dcterms:W3CDTF">2017-11-24T14:10:00Z</dcterms:modified>
</cp:coreProperties>
</file>