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110D85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BA9AD" id="Rectangle 12" o:spid="_x0000_s1026" style="position:absolute;margin-left:367.35pt;margin-top:759.95pt;width:5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" fillcolor="red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381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3182B" id="Rectangle 13" o:spid="_x0000_s1026" style="position:absolute;margin-left:425.15pt;margin-top:759.95pt;width:5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" fillcolor="yellow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FE94B" id="Rectangle 11" o:spid="_x0000_s1026" style="position:absolute;margin-left:482.85pt;margin-top:759.95pt;width:5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" fillcolor="#0cf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9470390</wp:posOffset>
                </wp:positionV>
                <wp:extent cx="6934200" cy="142875"/>
                <wp:effectExtent l="0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74F" w:rsidRPr="00640F93" w:rsidRDefault="004F374F">
                            <w:pPr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</w:pPr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Company name: </w:t>
                            </w:r>
                            <w:smartTag w:uri="urn:schemas-microsoft-com:office:smarttags" w:element="PlaceNam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Barnet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City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Academy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- Registered Number as a charitable company incorporated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640F93">
                                  <w:rPr>
                                    <w:rFonts w:ascii="Century Gothic" w:hAnsi="Century Gothic"/>
                                    <w:color w:val="333399"/>
                                    <w:sz w:val="14"/>
                                    <w:szCs w:val="14"/>
                                  </w:rPr>
                                  <w:t>England</w:t>
                                </w:r>
                              </w:smartTag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and Wales, Limited by guarantee: 04389132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4.05pt;margin-top:745.7pt;width:54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+SrQ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" filled="f" stroked="f">
                <v:textbox inset="0,0,0,0">
                  <w:txbxContent>
                    <w:p w:rsidR="004F374F" w:rsidRPr="00640F93" w:rsidRDefault="004F374F">
                      <w:pPr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</w:pPr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Company name: </w:t>
                      </w:r>
                      <w:smartTag w:uri="urn:schemas-microsoft-com:office:smarttags" w:element="PlaceNam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Barnet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City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Academy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- Registered Number as a charitable company incorporated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640F93">
                            <w:rPr>
                              <w:rFonts w:ascii="Century Gothic" w:hAnsi="Century Gothic"/>
                              <w:color w:val="333399"/>
                              <w:sz w:val="14"/>
                              <w:szCs w:val="14"/>
                            </w:rPr>
                            <w:t>England</w:t>
                          </w:r>
                        </w:smartTag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and Wales, Limited by guarantee: 04389132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-228600</wp:posOffset>
            </wp:positionV>
            <wp:extent cx="2139950" cy="1557020"/>
            <wp:effectExtent l="19050" t="0" r="0" b="0"/>
            <wp:wrapNone/>
            <wp:docPr id="2" name="Picture 2" descr="LAC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 with wor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8171180</wp:posOffset>
            </wp:positionV>
            <wp:extent cx="2171700" cy="511175"/>
            <wp:effectExtent l="19050" t="0" r="0" b="0"/>
            <wp:wrapNone/>
            <wp:docPr id="5" name="Picture 5" descr="B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C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814" b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9652000</wp:posOffset>
                </wp:positionV>
                <wp:extent cx="7600950" cy="342900"/>
                <wp:effectExtent l="0" t="4445" r="254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1E6EE" id="Rectangle 7" o:spid="_x0000_s1026" style="position:absolute;margin-left:-42.75pt;margin-top:760pt;width:59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" fillcolor="blue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8229600</wp:posOffset>
                </wp:positionV>
                <wp:extent cx="2388870" cy="1143000"/>
                <wp:effectExtent l="1270" t="127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London</w:t>
                                </w:r>
                              </w:smartTag>
                              <w:r w:rsidRPr="00B14E76">
                                <w:rPr>
                                  <w:rFonts w:ascii="Century Gothic" w:hAnsi="Century Gothic"/>
                                  <w:color w:val="3333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Academy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Spur Road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Edgware, </w:t>
                            </w:r>
                            <w:proofErr w:type="gramStart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Middlesex  HA8</w:t>
                            </w:r>
                            <w:proofErr w:type="gramEnd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 8DE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Tel: 020 8238 1100    Fax: 020 8238 1101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Email: office@londonacademy.org.uk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www.londonacademy.org.uk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Princ</w:t>
                            </w:r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ipal: AH Trigg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BA(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Hons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) MA FRSA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0.55pt;margin-top:9in;width:188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XHuQ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" filled="f" stroked="f">
                <v:textbox>
                  <w:txbxContent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London</w:t>
                          </w:r>
                        </w:smartTag>
                        <w:r w:rsidRPr="00B14E76">
                          <w:rPr>
                            <w:rFonts w:ascii="Century Gothic" w:hAnsi="Century Gothic"/>
                            <w:color w:val="333399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Academy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Spur Road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,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Edgware, </w:t>
                      </w:r>
                      <w:proofErr w:type="gramStart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Middlesex  HA8</w:t>
                      </w:r>
                      <w:proofErr w:type="gramEnd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 8DE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Tel: 020 8238 1100    Fax: 020 8238 1101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Email: office@londonacademy.org.uk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www.londonacademy.org.uk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Princ</w:t>
                      </w:r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ipal: AH Trigg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BA(</w:t>
                      </w:r>
                      <w:proofErr w:type="spellStart"/>
                      <w:proofErr w:type="gramEnd"/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Hons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) MA FRSA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8915400</wp:posOffset>
            </wp:positionV>
            <wp:extent cx="746760" cy="389890"/>
            <wp:effectExtent l="19050" t="0" r="0" b="0"/>
            <wp:wrapNone/>
            <wp:docPr id="6" name="Picture 6" descr="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8979535</wp:posOffset>
            </wp:positionV>
            <wp:extent cx="1137920" cy="278765"/>
            <wp:effectExtent l="19050" t="0" r="5080" b="0"/>
            <wp:wrapNone/>
            <wp:docPr id="3" name="Picture 3" descr="Nat Safety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 Safety Cent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8751570</wp:posOffset>
            </wp:positionV>
            <wp:extent cx="1024255" cy="618490"/>
            <wp:effectExtent l="19050" t="0" r="4445" b="0"/>
            <wp:wrapNone/>
            <wp:docPr id="4" name="Picture 4" descr="NH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S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8655685</wp:posOffset>
            </wp:positionV>
            <wp:extent cx="1085850" cy="814705"/>
            <wp:effectExtent l="19050" t="0" r="0" b="0"/>
            <wp:wrapNone/>
            <wp:docPr id="8" name="Picture 8" descr="r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y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Default="00821673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F80361">
        <w:rPr>
          <w:rFonts w:ascii="Times New Roman" w:hAnsi="Times New Roman"/>
          <w:sz w:val="24"/>
          <w:szCs w:val="24"/>
        </w:rPr>
        <w:t xml:space="preserve"> 2017</w:t>
      </w:r>
    </w:p>
    <w:p w:rsidR="00DF1744" w:rsidRPr="00CC07AF" w:rsidRDefault="00DF1744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Dear Applicant</w:t>
      </w:r>
      <w:r w:rsidR="00DF1744">
        <w:rPr>
          <w:rFonts w:ascii="Times New Roman" w:hAnsi="Times New Roman"/>
          <w:sz w:val="24"/>
          <w:szCs w:val="24"/>
        </w:rPr>
        <w:t>,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1158B1" w:rsidRDefault="00DE05AB" w:rsidP="009E3AF6">
      <w:pPr>
        <w:pStyle w:val="Default"/>
        <w:jc w:val="both"/>
        <w:rPr>
          <w:rFonts w:ascii="Times New Roman" w:hAnsi="Times New Roman" w:cs="Times New Roman"/>
        </w:rPr>
      </w:pPr>
      <w:r w:rsidRPr="00CC07AF">
        <w:rPr>
          <w:rFonts w:ascii="Times New Roman" w:hAnsi="Times New Roman" w:cs="Times New Roman"/>
        </w:rPr>
        <w:t xml:space="preserve">Thank you for taking the time to find out more about London Academy and the possibility of </w:t>
      </w:r>
      <w:r w:rsidR="00733A0F" w:rsidRPr="00CC07AF">
        <w:rPr>
          <w:rFonts w:ascii="Times New Roman" w:hAnsi="Times New Roman" w:cs="Times New Roman"/>
        </w:rPr>
        <w:t xml:space="preserve">working </w:t>
      </w:r>
      <w:r w:rsidRPr="00CC07AF">
        <w:rPr>
          <w:rFonts w:ascii="Times New Roman" w:hAnsi="Times New Roman" w:cs="Times New Roman"/>
        </w:rPr>
        <w:t>here. London Academy opened in Sept</w:t>
      </w:r>
      <w:r w:rsidR="00312E6F" w:rsidRPr="00CC07AF">
        <w:rPr>
          <w:rFonts w:ascii="Times New Roman" w:hAnsi="Times New Roman" w:cs="Times New Roman"/>
        </w:rPr>
        <w:t>ember 2004 as one of the first A</w:t>
      </w:r>
      <w:r w:rsidRPr="00CC07AF">
        <w:rPr>
          <w:rFonts w:ascii="Times New Roman" w:hAnsi="Times New Roman" w:cs="Times New Roman"/>
        </w:rPr>
        <w:t>cademies in the country. We are rigorous in our approach to improving the life chances of our young people</w:t>
      </w:r>
      <w:r w:rsidR="00BB4283">
        <w:rPr>
          <w:rFonts w:ascii="Times New Roman" w:hAnsi="Times New Roman" w:cs="Times New Roman"/>
        </w:rPr>
        <w:t xml:space="preserve"> and are utterly committed to raising standards of education</w:t>
      </w:r>
      <w:r w:rsidR="00A601A9">
        <w:rPr>
          <w:rFonts w:ascii="Times New Roman" w:hAnsi="Times New Roman" w:cs="Times New Roman"/>
        </w:rPr>
        <w:t xml:space="preserve"> in n</w:t>
      </w:r>
      <w:r w:rsidR="001158B1">
        <w:rPr>
          <w:rFonts w:ascii="Times New Roman" w:hAnsi="Times New Roman" w:cs="Times New Roman"/>
        </w:rPr>
        <w:t>orth London by becoming a beacon of outstanding teaching and learning</w:t>
      </w:r>
      <w:r w:rsidRPr="00CC07AF">
        <w:rPr>
          <w:rFonts w:ascii="Times New Roman" w:hAnsi="Times New Roman" w:cs="Times New Roman"/>
        </w:rPr>
        <w:t>.</w:t>
      </w:r>
    </w:p>
    <w:p w:rsidR="001158B1" w:rsidRDefault="001158B1" w:rsidP="009E3AF6">
      <w:pPr>
        <w:pStyle w:val="Default"/>
        <w:jc w:val="both"/>
        <w:rPr>
          <w:rFonts w:ascii="Times New Roman" w:hAnsi="Times New Roman" w:cs="Times New Roman"/>
        </w:rPr>
      </w:pPr>
    </w:p>
    <w:p w:rsidR="00CA2971" w:rsidRPr="00CC07AF" w:rsidRDefault="00DE05AB" w:rsidP="009E3AF6">
      <w:pPr>
        <w:pStyle w:val="Default"/>
        <w:jc w:val="both"/>
        <w:rPr>
          <w:rFonts w:ascii="Times New Roman" w:hAnsi="Times New Roman" w:cs="Times New Roman"/>
        </w:rPr>
      </w:pPr>
      <w:r w:rsidRPr="00CC07AF">
        <w:rPr>
          <w:rFonts w:ascii="Times New Roman" w:hAnsi="Times New Roman" w:cs="Times New Roman"/>
        </w:rPr>
        <w:t>We have achieved a number of sign</w:t>
      </w:r>
      <w:r w:rsidR="00A601A9">
        <w:rPr>
          <w:rFonts w:ascii="Times New Roman" w:hAnsi="Times New Roman" w:cs="Times New Roman"/>
        </w:rPr>
        <w:t>ificant outcomes over the last 10</w:t>
      </w:r>
      <w:r w:rsidRPr="00CC07AF">
        <w:rPr>
          <w:rFonts w:ascii="Times New Roman" w:hAnsi="Times New Roman" w:cs="Times New Roman"/>
        </w:rPr>
        <w:t xml:space="preserve"> years including </w:t>
      </w:r>
      <w:r w:rsidR="00CA2971" w:rsidRPr="00CC07AF">
        <w:rPr>
          <w:rFonts w:ascii="Times New Roman" w:hAnsi="Times New Roman" w:cs="Times New Roman"/>
        </w:rPr>
        <w:t>two consecutive</w:t>
      </w:r>
      <w:r w:rsidRPr="00CC07AF">
        <w:rPr>
          <w:rFonts w:ascii="Times New Roman" w:hAnsi="Times New Roman" w:cs="Times New Roman"/>
        </w:rPr>
        <w:t xml:space="preserve"> successful OFSTED</w:t>
      </w:r>
      <w:r w:rsidR="00CA2971" w:rsidRPr="00CC07AF">
        <w:rPr>
          <w:rFonts w:ascii="Times New Roman" w:hAnsi="Times New Roman" w:cs="Times New Roman"/>
        </w:rPr>
        <w:t xml:space="preserve"> reports</w:t>
      </w:r>
      <w:r w:rsidR="001158B1">
        <w:rPr>
          <w:rFonts w:ascii="Times New Roman" w:hAnsi="Times New Roman" w:cs="Times New Roman"/>
        </w:rPr>
        <w:t>;</w:t>
      </w:r>
      <w:r w:rsidR="00A601A9">
        <w:rPr>
          <w:rFonts w:ascii="Times New Roman" w:hAnsi="Times New Roman" w:cs="Times New Roman"/>
        </w:rPr>
        <w:t xml:space="preserve"> i</w:t>
      </w:r>
      <w:r w:rsidR="00CA2971" w:rsidRPr="00CC07AF">
        <w:rPr>
          <w:rFonts w:ascii="Times New Roman" w:hAnsi="Times New Roman" w:cs="Times New Roman"/>
        </w:rPr>
        <w:t>n November 2011 OFSTED report</w:t>
      </w:r>
      <w:r w:rsidR="00001B62" w:rsidRPr="00CC07AF">
        <w:rPr>
          <w:rFonts w:ascii="Times New Roman" w:hAnsi="Times New Roman" w:cs="Times New Roman"/>
        </w:rPr>
        <w:t>ed</w:t>
      </w:r>
      <w:r w:rsidR="00312E6F" w:rsidRPr="00CC07AF">
        <w:rPr>
          <w:rFonts w:ascii="Times New Roman" w:hAnsi="Times New Roman" w:cs="Times New Roman"/>
        </w:rPr>
        <w:t xml:space="preserve"> that, </w:t>
      </w:r>
      <w:r w:rsidR="00312E6F" w:rsidRPr="001158B1">
        <w:rPr>
          <w:rFonts w:ascii="Times New Roman" w:hAnsi="Times New Roman" w:cs="Times New Roman"/>
          <w:i/>
        </w:rPr>
        <w:t>‘The A</w:t>
      </w:r>
      <w:r w:rsidR="00CA2971" w:rsidRPr="001158B1">
        <w:rPr>
          <w:rFonts w:ascii="Times New Roman" w:hAnsi="Times New Roman" w:cs="Times New Roman"/>
          <w:i/>
        </w:rPr>
        <w:t>cademy provides a good standard of education for its students and some aspects of its work are outstanding’</w:t>
      </w:r>
      <w:r w:rsidR="00CA2971" w:rsidRPr="00CC07AF">
        <w:rPr>
          <w:rFonts w:ascii="Times New Roman" w:hAnsi="Times New Roman" w:cs="Times New Roman"/>
        </w:rPr>
        <w:t xml:space="preserve">. </w:t>
      </w:r>
      <w:r w:rsidR="00DF1744">
        <w:rPr>
          <w:rFonts w:ascii="Times New Roman" w:hAnsi="Times New Roman" w:cs="Times New Roman"/>
        </w:rPr>
        <w:t xml:space="preserve">Our relentless commitment to driving up standards has seen the Academy recognised as one of the 100 most improved schools nationally over the past 3 years in </w:t>
      </w:r>
      <w:r w:rsidR="004F374F">
        <w:rPr>
          <w:rFonts w:ascii="Times New Roman" w:hAnsi="Times New Roman" w:cs="Times New Roman"/>
        </w:rPr>
        <w:t>its</w:t>
      </w:r>
      <w:r w:rsidR="00DF1744">
        <w:rPr>
          <w:rFonts w:ascii="Times New Roman" w:hAnsi="Times New Roman" w:cs="Times New Roman"/>
        </w:rPr>
        <w:t xml:space="preserve"> attainment at GCSE. 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A633F" w:rsidRDefault="00DE05AB" w:rsidP="00DA633F">
      <w:pPr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This is a</w:t>
      </w:r>
      <w:r w:rsidR="00A601A9">
        <w:rPr>
          <w:rFonts w:ascii="Times New Roman" w:hAnsi="Times New Roman"/>
          <w:sz w:val="24"/>
          <w:szCs w:val="24"/>
        </w:rPr>
        <w:t>n exciting time</w:t>
      </w:r>
      <w:r w:rsidRPr="00CC07AF">
        <w:rPr>
          <w:rFonts w:ascii="Times New Roman" w:hAnsi="Times New Roman"/>
          <w:sz w:val="24"/>
          <w:szCs w:val="24"/>
        </w:rPr>
        <w:t xml:space="preserve"> to join a </w:t>
      </w:r>
      <w:r w:rsidR="004F374F">
        <w:rPr>
          <w:rFonts w:ascii="Times New Roman" w:hAnsi="Times New Roman"/>
          <w:sz w:val="24"/>
          <w:szCs w:val="24"/>
        </w:rPr>
        <w:t xml:space="preserve">committed </w:t>
      </w:r>
      <w:r w:rsidRPr="00CC07AF">
        <w:rPr>
          <w:rFonts w:ascii="Times New Roman" w:hAnsi="Times New Roman"/>
          <w:sz w:val="24"/>
          <w:szCs w:val="24"/>
        </w:rPr>
        <w:t>community of staff</w:t>
      </w:r>
      <w:r w:rsidR="00DF1744">
        <w:rPr>
          <w:rFonts w:ascii="Times New Roman" w:hAnsi="Times New Roman"/>
          <w:sz w:val="24"/>
          <w:szCs w:val="24"/>
        </w:rPr>
        <w:t xml:space="preserve"> </w:t>
      </w:r>
      <w:r w:rsidRPr="00CC07AF">
        <w:rPr>
          <w:rFonts w:ascii="Times New Roman" w:hAnsi="Times New Roman"/>
          <w:sz w:val="24"/>
          <w:szCs w:val="24"/>
        </w:rPr>
        <w:t>striving to create a</w:t>
      </w:r>
      <w:r w:rsidR="004F374F">
        <w:rPr>
          <w:rFonts w:ascii="Times New Roman" w:hAnsi="Times New Roman"/>
          <w:sz w:val="24"/>
          <w:szCs w:val="24"/>
        </w:rPr>
        <w:t xml:space="preserve"> centre of outstanding</w:t>
      </w:r>
      <w:r w:rsidRPr="00CC07AF">
        <w:rPr>
          <w:rFonts w:ascii="Times New Roman" w:hAnsi="Times New Roman"/>
          <w:sz w:val="24"/>
          <w:szCs w:val="24"/>
        </w:rPr>
        <w:t xml:space="preserve"> </w:t>
      </w:r>
      <w:r w:rsidR="004F374F">
        <w:rPr>
          <w:rFonts w:ascii="Times New Roman" w:hAnsi="Times New Roman"/>
          <w:sz w:val="24"/>
          <w:szCs w:val="24"/>
        </w:rPr>
        <w:t xml:space="preserve">teaching and learning in an </w:t>
      </w:r>
      <w:r w:rsidRPr="00CC07AF">
        <w:rPr>
          <w:rFonts w:ascii="Times New Roman" w:hAnsi="Times New Roman"/>
          <w:sz w:val="24"/>
          <w:szCs w:val="24"/>
        </w:rPr>
        <w:t xml:space="preserve">urban </w:t>
      </w:r>
      <w:r w:rsidR="004F374F">
        <w:rPr>
          <w:rFonts w:ascii="Times New Roman" w:hAnsi="Times New Roman"/>
          <w:sz w:val="24"/>
          <w:szCs w:val="24"/>
        </w:rPr>
        <w:t>context</w:t>
      </w:r>
      <w:r w:rsidRPr="00CC07AF">
        <w:rPr>
          <w:rFonts w:ascii="Times New Roman" w:hAnsi="Times New Roman"/>
          <w:sz w:val="24"/>
          <w:szCs w:val="24"/>
        </w:rPr>
        <w:t xml:space="preserve">. </w:t>
      </w:r>
      <w:r w:rsidR="00E43EC4">
        <w:rPr>
          <w:rFonts w:ascii="Times New Roman" w:hAnsi="Times New Roman"/>
          <w:sz w:val="24"/>
          <w:szCs w:val="24"/>
        </w:rPr>
        <w:t>London Academy expanded</w:t>
      </w:r>
      <w:r w:rsidR="00645D35">
        <w:rPr>
          <w:rFonts w:ascii="Times New Roman" w:hAnsi="Times New Roman"/>
          <w:sz w:val="24"/>
          <w:szCs w:val="24"/>
        </w:rPr>
        <w:t xml:space="preserve"> to become an all through 4</w:t>
      </w:r>
      <w:r w:rsidR="00A601A9">
        <w:rPr>
          <w:rFonts w:ascii="Times New Roman" w:hAnsi="Times New Roman"/>
          <w:sz w:val="24"/>
          <w:szCs w:val="24"/>
        </w:rPr>
        <w:t xml:space="preserve">-18 school with the opening of our primary school on site in September 2015. </w:t>
      </w:r>
      <w:r w:rsidR="00DA633F" w:rsidRPr="00DA633F">
        <w:rPr>
          <w:rFonts w:ascii="Times New Roman" w:hAnsi="Times New Roman"/>
          <w:sz w:val="24"/>
          <w:szCs w:val="24"/>
        </w:rPr>
        <w:t xml:space="preserve">Our examination results last summer were our best ever but we </w:t>
      </w:r>
      <w:r w:rsidR="001B4313">
        <w:rPr>
          <w:rFonts w:ascii="Times New Roman" w:hAnsi="Times New Roman"/>
          <w:sz w:val="24"/>
          <w:szCs w:val="24"/>
        </w:rPr>
        <w:t xml:space="preserve">genuinely </w:t>
      </w:r>
      <w:r w:rsidR="00DA633F" w:rsidRPr="00DA633F">
        <w:rPr>
          <w:rFonts w:ascii="Times New Roman" w:hAnsi="Times New Roman"/>
          <w:sz w:val="24"/>
          <w:szCs w:val="24"/>
        </w:rPr>
        <w:t xml:space="preserve">believe we are only scratching the surface of what our young people are capable of achieving. We are looking to recruit highly motivated and committed </w:t>
      </w:r>
      <w:r w:rsidR="00CA19F8">
        <w:rPr>
          <w:rFonts w:ascii="Times New Roman" w:hAnsi="Times New Roman"/>
          <w:sz w:val="24"/>
          <w:szCs w:val="24"/>
        </w:rPr>
        <w:t>staff</w:t>
      </w:r>
      <w:r w:rsidR="00DA633F" w:rsidRPr="00DA633F">
        <w:rPr>
          <w:rFonts w:ascii="Times New Roman" w:hAnsi="Times New Roman"/>
          <w:sz w:val="24"/>
          <w:szCs w:val="24"/>
        </w:rPr>
        <w:t xml:space="preserve"> to work with us on our journey to outstanding.</w:t>
      </w:r>
    </w:p>
    <w:p w:rsidR="00DA633F" w:rsidRDefault="00DA633F" w:rsidP="00DA633F">
      <w:pPr>
        <w:rPr>
          <w:color w:val="1F497D"/>
        </w:rPr>
      </w:pPr>
    </w:p>
    <w:p w:rsidR="00DE05AB" w:rsidRPr="00CC07AF" w:rsidRDefault="00DE05AB" w:rsidP="00DA633F">
      <w:pPr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 xml:space="preserve">The advertisement, job description, person specification and other relevant documents provide all the information you will require to apply for this position. Please complete the application form including a supporting statement, giving an indication of your educational beliefs and values, together with any other relevant information addressing </w:t>
      </w:r>
      <w:r w:rsidR="001B4313">
        <w:rPr>
          <w:rFonts w:ascii="Times New Roman" w:hAnsi="Times New Roman"/>
          <w:sz w:val="24"/>
          <w:szCs w:val="24"/>
        </w:rPr>
        <w:t xml:space="preserve">all aspects of </w:t>
      </w:r>
      <w:r w:rsidRPr="00CC07AF">
        <w:rPr>
          <w:rFonts w:ascii="Times New Roman" w:hAnsi="Times New Roman"/>
          <w:sz w:val="24"/>
          <w:szCs w:val="24"/>
        </w:rPr>
        <w:t>the person specification.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We look forward to hearing from you by the closing date</w:t>
      </w:r>
      <w:r w:rsidR="0049504D">
        <w:rPr>
          <w:rFonts w:ascii="Times New Roman" w:hAnsi="Times New Roman"/>
          <w:sz w:val="24"/>
          <w:szCs w:val="24"/>
        </w:rPr>
        <w:t xml:space="preserve"> </w:t>
      </w:r>
      <w:r w:rsidR="001B4313">
        <w:rPr>
          <w:rFonts w:ascii="Times New Roman" w:hAnsi="Times New Roman"/>
          <w:sz w:val="24"/>
          <w:szCs w:val="24"/>
        </w:rPr>
        <w:t>of</w:t>
      </w:r>
      <w:r w:rsidR="00AC6EEC">
        <w:rPr>
          <w:rFonts w:ascii="Times New Roman" w:hAnsi="Times New Roman"/>
          <w:sz w:val="24"/>
          <w:szCs w:val="24"/>
        </w:rPr>
        <w:t xml:space="preserve"> </w:t>
      </w:r>
      <w:r w:rsidR="00821673">
        <w:rPr>
          <w:rFonts w:ascii="Times New Roman" w:hAnsi="Times New Roman"/>
          <w:sz w:val="24"/>
          <w:szCs w:val="24"/>
        </w:rPr>
        <w:t>31</w:t>
      </w:r>
      <w:r w:rsidR="00821673" w:rsidRPr="00821673">
        <w:rPr>
          <w:rFonts w:ascii="Times New Roman" w:hAnsi="Times New Roman"/>
          <w:sz w:val="24"/>
          <w:szCs w:val="24"/>
          <w:vertAlign w:val="superscript"/>
        </w:rPr>
        <w:t>st</w:t>
      </w:r>
      <w:r w:rsidR="00821673">
        <w:rPr>
          <w:rFonts w:ascii="Times New Roman" w:hAnsi="Times New Roman"/>
          <w:sz w:val="24"/>
          <w:szCs w:val="24"/>
        </w:rPr>
        <w:t xml:space="preserve"> March</w:t>
      </w:r>
      <w:bookmarkStart w:id="0" w:name="_GoBack"/>
      <w:bookmarkEnd w:id="0"/>
      <w:r w:rsidR="00713EC3">
        <w:rPr>
          <w:rFonts w:ascii="Times New Roman" w:hAnsi="Times New Roman"/>
          <w:sz w:val="24"/>
          <w:szCs w:val="24"/>
        </w:rPr>
        <w:t xml:space="preserve"> </w:t>
      </w:r>
      <w:r w:rsidR="00316E3D">
        <w:rPr>
          <w:rFonts w:ascii="Times New Roman" w:hAnsi="Times New Roman"/>
          <w:sz w:val="24"/>
          <w:szCs w:val="24"/>
        </w:rPr>
        <w:t>2017</w:t>
      </w:r>
      <w:r w:rsidR="0038159C" w:rsidRPr="00CC07AF">
        <w:rPr>
          <w:rFonts w:ascii="Times New Roman" w:hAnsi="Times New Roman"/>
          <w:sz w:val="24"/>
          <w:szCs w:val="24"/>
        </w:rPr>
        <w:t>.</w:t>
      </w:r>
      <w:r w:rsidRPr="00CC07AF">
        <w:rPr>
          <w:rFonts w:ascii="Times New Roman" w:hAnsi="Times New Roman"/>
          <w:sz w:val="24"/>
          <w:szCs w:val="24"/>
        </w:rPr>
        <w:t xml:space="preserve"> Please either email your application to </w:t>
      </w:r>
      <w:hyperlink r:id="rId11" w:history="1">
        <w:r w:rsidR="00A63771" w:rsidRPr="00D87409">
          <w:rPr>
            <w:rStyle w:val="Hyperlink"/>
            <w:rFonts w:ascii="Times New Roman" w:hAnsi="Times New Roman"/>
            <w:sz w:val="24"/>
            <w:szCs w:val="24"/>
          </w:rPr>
          <w:t>office@londonacademy.org.uk</w:t>
        </w:r>
      </w:hyperlink>
      <w:r w:rsidRPr="00CC07AF">
        <w:rPr>
          <w:rFonts w:ascii="Times New Roman" w:hAnsi="Times New Roman"/>
          <w:sz w:val="24"/>
          <w:szCs w:val="24"/>
        </w:rPr>
        <w:t xml:space="preserve"> or</w:t>
      </w:r>
      <w:r w:rsidR="006C5ABA">
        <w:rPr>
          <w:rFonts w:ascii="Times New Roman" w:hAnsi="Times New Roman"/>
          <w:sz w:val="24"/>
          <w:szCs w:val="24"/>
        </w:rPr>
        <w:t xml:space="preserve"> post it to </w:t>
      </w:r>
      <w:r w:rsidR="00A601A9">
        <w:rPr>
          <w:rFonts w:ascii="Times New Roman" w:hAnsi="Times New Roman"/>
          <w:sz w:val="24"/>
          <w:szCs w:val="24"/>
        </w:rPr>
        <w:t>Ms Duffy</w:t>
      </w:r>
      <w:r w:rsidR="00161F77" w:rsidRPr="00CC07AF">
        <w:rPr>
          <w:rFonts w:ascii="Times New Roman" w:hAnsi="Times New Roman"/>
          <w:sz w:val="24"/>
          <w:szCs w:val="24"/>
        </w:rPr>
        <w:t>, Principal’s PA</w:t>
      </w:r>
      <w:r w:rsidR="006C5ABA">
        <w:rPr>
          <w:rFonts w:ascii="Times New Roman" w:hAnsi="Times New Roman"/>
          <w:sz w:val="24"/>
          <w:szCs w:val="24"/>
        </w:rPr>
        <w:t>,</w:t>
      </w:r>
      <w:r w:rsidRPr="00CC07AF">
        <w:rPr>
          <w:rFonts w:ascii="Times New Roman" w:hAnsi="Times New Roman"/>
          <w:sz w:val="24"/>
          <w:szCs w:val="24"/>
        </w:rPr>
        <w:t xml:space="preserve"> at the Academy address. </w:t>
      </w:r>
      <w:r w:rsidR="00456E3E" w:rsidRPr="00456E3E">
        <w:rPr>
          <w:rFonts w:ascii="Times New Roman" w:hAnsi="Times New Roman"/>
          <w:sz w:val="24"/>
          <w:szCs w:val="24"/>
        </w:rPr>
        <w:t>Please return at the earliest possible moment</w:t>
      </w:r>
      <w:r w:rsidR="001B4313">
        <w:rPr>
          <w:rFonts w:ascii="Times New Roman" w:hAnsi="Times New Roman"/>
          <w:sz w:val="24"/>
          <w:szCs w:val="24"/>
        </w:rPr>
        <w:t xml:space="preserve"> as</w:t>
      </w:r>
      <w:r w:rsidR="00456E3E" w:rsidRPr="00456E3E">
        <w:rPr>
          <w:rFonts w:ascii="Times New Roman" w:hAnsi="Times New Roman"/>
          <w:sz w:val="24"/>
          <w:szCs w:val="24"/>
        </w:rPr>
        <w:t xml:space="preserve"> we look at all applications as they arrive.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Yours sincerely</w:t>
      </w:r>
    </w:p>
    <w:p w:rsidR="009E3AF6" w:rsidRPr="00CC07AF" w:rsidRDefault="00444545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4560" cy="472440"/>
            <wp:effectExtent l="19050" t="0" r="8890" b="0"/>
            <wp:docPr id="7" name="Picture 1" descr="P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312E6F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P McGrath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Principal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sectPr w:rsidR="00520C35" w:rsidRPr="00CC07AF" w:rsidSect="000201B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35"/>
    <w:rsid w:val="00001B62"/>
    <w:rsid w:val="00002217"/>
    <w:rsid w:val="00007A94"/>
    <w:rsid w:val="000117CF"/>
    <w:rsid w:val="000201BC"/>
    <w:rsid w:val="000541E3"/>
    <w:rsid w:val="00076CF2"/>
    <w:rsid w:val="00087605"/>
    <w:rsid w:val="000C2CA7"/>
    <w:rsid w:val="000C3C8F"/>
    <w:rsid w:val="00110D85"/>
    <w:rsid w:val="001158B1"/>
    <w:rsid w:val="0011691F"/>
    <w:rsid w:val="001432CE"/>
    <w:rsid w:val="0014528B"/>
    <w:rsid w:val="00160E51"/>
    <w:rsid w:val="00161F77"/>
    <w:rsid w:val="001A2599"/>
    <w:rsid w:val="001B1FC2"/>
    <w:rsid w:val="001B4313"/>
    <w:rsid w:val="001D46BD"/>
    <w:rsid w:val="00201B05"/>
    <w:rsid w:val="0020466E"/>
    <w:rsid w:val="00237CD9"/>
    <w:rsid w:val="00265F7C"/>
    <w:rsid w:val="002F0A86"/>
    <w:rsid w:val="00312592"/>
    <w:rsid w:val="00312E6F"/>
    <w:rsid w:val="00316E3D"/>
    <w:rsid w:val="00333AEC"/>
    <w:rsid w:val="00357642"/>
    <w:rsid w:val="003752B4"/>
    <w:rsid w:val="0038159C"/>
    <w:rsid w:val="003D47EA"/>
    <w:rsid w:val="0041116E"/>
    <w:rsid w:val="00444545"/>
    <w:rsid w:val="00455E51"/>
    <w:rsid w:val="00456E3E"/>
    <w:rsid w:val="004656F9"/>
    <w:rsid w:val="00493F4A"/>
    <w:rsid w:val="0049504D"/>
    <w:rsid w:val="004A13FF"/>
    <w:rsid w:val="004A4123"/>
    <w:rsid w:val="004F374F"/>
    <w:rsid w:val="004F59B0"/>
    <w:rsid w:val="00520C35"/>
    <w:rsid w:val="00533D38"/>
    <w:rsid w:val="005638BB"/>
    <w:rsid w:val="005D4D3E"/>
    <w:rsid w:val="005E16BF"/>
    <w:rsid w:val="005E5A0E"/>
    <w:rsid w:val="005F0E92"/>
    <w:rsid w:val="006377A4"/>
    <w:rsid w:val="00640F93"/>
    <w:rsid w:val="00645D35"/>
    <w:rsid w:val="00655577"/>
    <w:rsid w:val="006666C3"/>
    <w:rsid w:val="006A0B9A"/>
    <w:rsid w:val="006C5ABA"/>
    <w:rsid w:val="006D1B73"/>
    <w:rsid w:val="00713EC3"/>
    <w:rsid w:val="00733A0F"/>
    <w:rsid w:val="00752BC1"/>
    <w:rsid w:val="00772EBA"/>
    <w:rsid w:val="00777000"/>
    <w:rsid w:val="007839ED"/>
    <w:rsid w:val="007B4C97"/>
    <w:rsid w:val="007C554C"/>
    <w:rsid w:val="007C7E6E"/>
    <w:rsid w:val="007D537D"/>
    <w:rsid w:val="007D7197"/>
    <w:rsid w:val="007E4738"/>
    <w:rsid w:val="00821673"/>
    <w:rsid w:val="00837FAD"/>
    <w:rsid w:val="008633F0"/>
    <w:rsid w:val="00874429"/>
    <w:rsid w:val="00892F1A"/>
    <w:rsid w:val="008A514E"/>
    <w:rsid w:val="008B0B55"/>
    <w:rsid w:val="00981F4C"/>
    <w:rsid w:val="009D1E72"/>
    <w:rsid w:val="009E3AF6"/>
    <w:rsid w:val="009E4E31"/>
    <w:rsid w:val="00A17C5C"/>
    <w:rsid w:val="00A313E6"/>
    <w:rsid w:val="00A465DC"/>
    <w:rsid w:val="00A561EE"/>
    <w:rsid w:val="00A601A9"/>
    <w:rsid w:val="00A62D84"/>
    <w:rsid w:val="00A63771"/>
    <w:rsid w:val="00A71495"/>
    <w:rsid w:val="00AC6EEC"/>
    <w:rsid w:val="00B10751"/>
    <w:rsid w:val="00B14E76"/>
    <w:rsid w:val="00B22560"/>
    <w:rsid w:val="00BA5BBC"/>
    <w:rsid w:val="00BB4283"/>
    <w:rsid w:val="00BC7543"/>
    <w:rsid w:val="00BF5DFE"/>
    <w:rsid w:val="00C02B62"/>
    <w:rsid w:val="00C12124"/>
    <w:rsid w:val="00C167DF"/>
    <w:rsid w:val="00C57CEE"/>
    <w:rsid w:val="00C62BDE"/>
    <w:rsid w:val="00C7069B"/>
    <w:rsid w:val="00C80043"/>
    <w:rsid w:val="00CA0CD4"/>
    <w:rsid w:val="00CA19F8"/>
    <w:rsid w:val="00CA2971"/>
    <w:rsid w:val="00CC07AF"/>
    <w:rsid w:val="00CC4A02"/>
    <w:rsid w:val="00CF42B9"/>
    <w:rsid w:val="00D04052"/>
    <w:rsid w:val="00D10177"/>
    <w:rsid w:val="00D71B7A"/>
    <w:rsid w:val="00D91D1F"/>
    <w:rsid w:val="00DA633F"/>
    <w:rsid w:val="00DE05AB"/>
    <w:rsid w:val="00DF1744"/>
    <w:rsid w:val="00DF423C"/>
    <w:rsid w:val="00E02D32"/>
    <w:rsid w:val="00E05C6B"/>
    <w:rsid w:val="00E20F91"/>
    <w:rsid w:val="00E247B6"/>
    <w:rsid w:val="00E3586F"/>
    <w:rsid w:val="00E43EC4"/>
    <w:rsid w:val="00E50486"/>
    <w:rsid w:val="00E65CF1"/>
    <w:rsid w:val="00E947E9"/>
    <w:rsid w:val="00EA34F5"/>
    <w:rsid w:val="00EF1A27"/>
    <w:rsid w:val="00F175D2"/>
    <w:rsid w:val="00F47136"/>
    <w:rsid w:val="00F64AA6"/>
    <w:rsid w:val="00F80361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5271B6B-247A-4B97-BA55-AA9E79B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0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1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D71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05AB"/>
    <w:rPr>
      <w:color w:val="0000FF"/>
      <w:u w:val="single"/>
    </w:rPr>
  </w:style>
  <w:style w:type="paragraph" w:customStyle="1" w:styleId="Default">
    <w:name w:val="Default"/>
    <w:rsid w:val="00CA29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office@londonacademy.org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rath_patrick\Local%20Settings\Temporary%20Internet%20Files\Content.Outlook\ADBYAQID\LAC-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16D5-0643-4D90-A867-31CA9774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LAC-HEADED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Academy</Company>
  <LinksUpToDate>false</LinksUpToDate>
  <CharactersWithSpaces>2258</CharactersWithSpaces>
  <SharedDoc>false</SharedDoc>
  <HLinks>
    <vt:vector size="6" baseType="variant"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mailto:office@londonacademy.org.uk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mcgrath_patrick</dc:creator>
  <cp:keywords/>
  <cp:lastModifiedBy>Esin Mustafa</cp:lastModifiedBy>
  <cp:revision>3</cp:revision>
  <cp:lastPrinted>2010-02-25T15:26:00Z</cp:lastPrinted>
  <dcterms:created xsi:type="dcterms:W3CDTF">2017-02-21T09:29:00Z</dcterms:created>
  <dcterms:modified xsi:type="dcterms:W3CDTF">2017-02-21T09:30:00Z</dcterms:modified>
</cp:coreProperties>
</file>