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2A" w:rsidRDefault="0003222A">
      <w:pPr>
        <w:jc w:val="both"/>
        <w:rPr>
          <w:rFonts w:ascii="Arial Bold"/>
          <w:color w:val="365F91"/>
          <w:u w:color="365F91"/>
        </w:rPr>
      </w:pPr>
    </w:p>
    <w:p w:rsidR="0003222A" w:rsidRDefault="0003222A">
      <w:pPr>
        <w:jc w:val="both"/>
        <w:rPr>
          <w:rFonts w:ascii="Arial Bold"/>
          <w:color w:val="365F91"/>
          <w:u w:color="365F91"/>
        </w:rPr>
      </w:pPr>
    </w:p>
    <w:p w:rsidR="0003222A" w:rsidRDefault="0003222A">
      <w:pPr>
        <w:jc w:val="both"/>
        <w:rPr>
          <w:rFonts w:ascii="Arial Bold"/>
          <w:color w:val="365F91"/>
          <w:u w:color="365F91"/>
        </w:rPr>
      </w:pPr>
    </w:p>
    <w:p w:rsidR="0003222A" w:rsidRDefault="001A14FC">
      <w:pPr>
        <w:jc w:val="both"/>
        <w:rPr>
          <w:rFonts w:ascii="Arial Bold" w:eastAsia="Arial Bold" w:hAnsi="Arial Bold" w:cs="Arial Bold"/>
          <w:color w:val="020409"/>
          <w:u w:color="365F91"/>
        </w:rPr>
      </w:pPr>
      <w:r>
        <w:rPr>
          <w:rFonts w:ascii="Arial Bold"/>
          <w:color w:val="020409"/>
          <w:u w:color="365F91"/>
        </w:rPr>
        <w:t>Position:</w:t>
      </w:r>
      <w:r>
        <w:rPr>
          <w:rFonts w:ascii="Arial Bold"/>
          <w:color w:val="020409"/>
          <w:u w:color="365F91"/>
        </w:rPr>
        <w:tab/>
      </w:r>
      <w:r w:rsidR="008A2007">
        <w:rPr>
          <w:rFonts w:ascii="Arial Bold"/>
          <w:color w:val="020409"/>
          <w:u w:color="365F91"/>
        </w:rPr>
        <w:tab/>
      </w:r>
      <w:r w:rsidR="00E07F6E">
        <w:rPr>
          <w:rFonts w:ascii="Arial Bold"/>
          <w:color w:val="020409"/>
          <w:u w:color="365F91"/>
        </w:rPr>
        <w:t xml:space="preserve">Lead Primary </w:t>
      </w:r>
      <w:r>
        <w:rPr>
          <w:rFonts w:ascii="Arial Bold"/>
          <w:color w:val="020409"/>
          <w:u w:color="365F91"/>
        </w:rPr>
        <w:t xml:space="preserve">Teacher </w:t>
      </w:r>
      <w:r>
        <w:rPr>
          <w:rFonts w:hAnsi="Arial Bold"/>
          <w:color w:val="020409"/>
          <w:u w:color="365F91"/>
        </w:rPr>
        <w:t>–</w:t>
      </w:r>
      <w:r>
        <w:rPr>
          <w:rFonts w:hAnsi="Arial Bold"/>
          <w:color w:val="020409"/>
          <w:u w:color="365F91"/>
        </w:rPr>
        <w:t xml:space="preserve"> </w:t>
      </w:r>
      <w:r w:rsidR="00002A60">
        <w:rPr>
          <w:rFonts w:hAnsi="Arial Bold"/>
          <w:color w:val="020409"/>
          <w:u w:color="365F91"/>
        </w:rPr>
        <w:t>(</w:t>
      </w:r>
      <w:r>
        <w:rPr>
          <w:rFonts w:ascii="Arial Bold"/>
          <w:color w:val="020409"/>
          <w:u w:color="365F91"/>
        </w:rPr>
        <w:t>EYFS/KS1 &amp; KS2</w:t>
      </w:r>
      <w:r w:rsidR="00002A60">
        <w:rPr>
          <w:rFonts w:ascii="Arial Bold"/>
          <w:color w:val="020409"/>
          <w:u w:color="365F91"/>
        </w:rPr>
        <w:t>)</w:t>
      </w:r>
    </w:p>
    <w:p w:rsidR="0003222A" w:rsidRDefault="0003222A">
      <w:pPr>
        <w:rPr>
          <w:rFonts w:ascii="Arial Bold" w:eastAsia="Arial Bold" w:hAnsi="Arial Bold" w:cs="Arial Bold"/>
        </w:rPr>
      </w:pPr>
    </w:p>
    <w:p w:rsidR="0003222A" w:rsidRDefault="001A14FC">
      <w:pPr>
        <w:rPr>
          <w:rFonts w:ascii="Arial Bold" w:eastAsia="Arial Bold" w:hAnsi="Arial Bold" w:cs="Arial Bold"/>
        </w:rPr>
      </w:pPr>
      <w:r>
        <w:rPr>
          <w:rFonts w:ascii="Arial Bold"/>
        </w:rPr>
        <w:t>Responsible to:</w:t>
      </w:r>
      <w:r w:rsidR="008A2007">
        <w:rPr>
          <w:rFonts w:ascii="Arial Bold"/>
        </w:rPr>
        <w:tab/>
      </w:r>
      <w:r w:rsidR="00DB7E77">
        <w:rPr>
          <w:rFonts w:ascii="Arial Bold"/>
        </w:rPr>
        <w:t>Head of School, Courtyard AP Academy</w:t>
      </w:r>
      <w:r w:rsidR="008A2007">
        <w:rPr>
          <w:rFonts w:ascii="Arial Bold"/>
        </w:rPr>
        <w:t xml:space="preserve"> </w:t>
      </w:r>
    </w:p>
    <w:p w:rsidR="0003222A" w:rsidRDefault="0003222A">
      <w:pPr>
        <w:rPr>
          <w:rFonts w:ascii="Arial Bold" w:eastAsia="Arial Bold" w:hAnsi="Arial Bold" w:cs="Arial Bold"/>
        </w:rPr>
      </w:pPr>
    </w:p>
    <w:p w:rsidR="0003222A" w:rsidRDefault="001A14FC">
      <w:pPr>
        <w:rPr>
          <w:rFonts w:ascii="Arial" w:eastAsia="Arial" w:hAnsi="Arial" w:cs="Arial"/>
        </w:rPr>
      </w:pPr>
      <w:r>
        <w:rPr>
          <w:rFonts w:ascii="Arial Bold"/>
        </w:rPr>
        <w:t>Salary:</w:t>
      </w:r>
      <w:r>
        <w:rPr>
          <w:rFonts w:ascii="Arial Bold"/>
        </w:rPr>
        <w:tab/>
      </w:r>
      <w:r w:rsidR="008A2007">
        <w:rPr>
          <w:rFonts w:ascii="Arial Bold"/>
        </w:rPr>
        <w:tab/>
      </w:r>
      <w:r w:rsidR="00E07F6E">
        <w:rPr>
          <w:rFonts w:ascii="Arial Bold"/>
        </w:rPr>
        <w:t>From M1 to UPS3</w:t>
      </w:r>
      <w:r>
        <w:rPr>
          <w:rFonts w:ascii="Arial Bold"/>
        </w:rPr>
        <w:t xml:space="preserve"> (+ TLR</w:t>
      </w:r>
      <w:r w:rsidR="005F0857">
        <w:rPr>
          <w:rFonts w:ascii="Arial Bold"/>
        </w:rPr>
        <w:t>1</w:t>
      </w:r>
      <w:r>
        <w:rPr>
          <w:rFonts w:ascii="Arial Bold"/>
        </w:rPr>
        <w:t>)</w:t>
      </w:r>
      <w:r>
        <w:rPr>
          <w:rFonts w:ascii="Arial" w:eastAsia="Arial" w:hAnsi="Arial" w:cs="Arial"/>
        </w:rPr>
        <w:tab/>
      </w:r>
    </w:p>
    <w:p w:rsidR="0003222A" w:rsidRDefault="0003222A">
      <w:pPr>
        <w:rPr>
          <w:rFonts w:ascii="Arial" w:eastAsia="Arial" w:hAnsi="Arial" w:cs="Arial"/>
        </w:rPr>
      </w:pPr>
    </w:p>
    <w:p w:rsidR="0003222A" w:rsidRDefault="001A14FC">
      <w:pPr>
        <w:jc w:val="both"/>
        <w:rPr>
          <w:rFonts w:ascii="Arial" w:eastAsia="Arial" w:hAnsi="Arial" w:cs="Arial"/>
        </w:rPr>
      </w:pPr>
      <w:r>
        <w:rPr>
          <w:rFonts w:ascii="Arial Bold"/>
        </w:rPr>
        <w:t>RESPONSIBILITIES:</w:t>
      </w:r>
      <w:r>
        <w:rPr>
          <w:rFonts w:ascii="Arial Bold"/>
        </w:rPr>
        <w:tab/>
      </w:r>
      <w:r>
        <w:rPr>
          <w:rFonts w:ascii="Arial"/>
        </w:rPr>
        <w:t>To be an effective teaching professional who can take responsibility for the education and welfare of learners in accordance with the current School Teachers</w:t>
      </w:r>
      <w:r>
        <w:rPr>
          <w:rFonts w:hAnsi="Times New Roman"/>
        </w:rPr>
        <w:t xml:space="preserve">’ </w:t>
      </w:r>
      <w:r>
        <w:rPr>
          <w:rFonts w:ascii="Arial"/>
        </w:rPr>
        <w:t xml:space="preserve">Pay and Conditions document, having regard to the National Curriculum, </w:t>
      </w:r>
      <w:r w:rsidR="00190313">
        <w:rPr>
          <w:rFonts w:ascii="Arial"/>
        </w:rPr>
        <w:t>Multi Academy Trust</w:t>
      </w:r>
      <w:r>
        <w:rPr>
          <w:rFonts w:ascii="Arial"/>
        </w:rPr>
        <w:t xml:space="preserve"> (TBAP) and school policies. In all aspects of the post they must seek to actively promote the educational aims and ethos of the school. </w:t>
      </w:r>
    </w:p>
    <w:p w:rsidR="0003222A" w:rsidRDefault="0003222A">
      <w:pPr>
        <w:jc w:val="both"/>
        <w:rPr>
          <w:rFonts w:ascii="Arial" w:eastAsia="Arial" w:hAnsi="Arial" w:cs="Arial"/>
        </w:rPr>
      </w:pPr>
    </w:p>
    <w:p w:rsidR="0003222A" w:rsidRDefault="001A14FC">
      <w:pPr>
        <w:jc w:val="both"/>
        <w:rPr>
          <w:rFonts w:ascii="Arial" w:eastAsia="Arial" w:hAnsi="Arial" w:cs="Arial"/>
        </w:rPr>
      </w:pPr>
      <w:r>
        <w:rPr>
          <w:rFonts w:ascii="Arial"/>
        </w:rPr>
        <w:t>The teacher will have specific responsibility for</w:t>
      </w:r>
      <w:r w:rsidR="00AA35E1">
        <w:rPr>
          <w:rFonts w:ascii="Arial"/>
        </w:rPr>
        <w:t xml:space="preserve"> the learning and progress of </w:t>
      </w:r>
      <w:bookmarkStart w:id="0" w:name="_GoBack"/>
      <w:bookmarkEnd w:id="0"/>
      <w:r>
        <w:rPr>
          <w:rFonts w:ascii="Arial"/>
        </w:rPr>
        <w:t>key stage</w:t>
      </w:r>
      <w:r w:rsidR="008F2FA8">
        <w:rPr>
          <w:rFonts w:ascii="Arial"/>
        </w:rPr>
        <w:t>s 1 and 2</w:t>
      </w:r>
      <w:r>
        <w:rPr>
          <w:rFonts w:ascii="Arial"/>
        </w:rPr>
        <w:t>.</w:t>
      </w:r>
    </w:p>
    <w:p w:rsidR="0003222A" w:rsidRDefault="0003222A">
      <w:pPr>
        <w:jc w:val="both"/>
        <w:rPr>
          <w:rFonts w:ascii="Arial" w:eastAsia="Arial" w:hAnsi="Arial" w:cs="Arial"/>
        </w:rPr>
      </w:pPr>
    </w:p>
    <w:p w:rsidR="0003222A" w:rsidRDefault="001A14FC">
      <w:pPr>
        <w:jc w:val="both"/>
        <w:rPr>
          <w:rFonts w:ascii="Arial" w:eastAsia="Arial" w:hAnsi="Arial" w:cs="Arial"/>
        </w:rPr>
      </w:pPr>
      <w:r>
        <w:rPr>
          <w:rFonts w:ascii="Arial"/>
        </w:rPr>
        <w:t>The post holder can be expected to work across the TBAP partnership as required. The duties outlined in this job may be modified by the Executive Head</w:t>
      </w:r>
      <w:r w:rsidR="00FF3133">
        <w:rPr>
          <w:rFonts w:ascii="Arial"/>
        </w:rPr>
        <w:t xml:space="preserve"> T</w:t>
      </w:r>
      <w:r>
        <w:rPr>
          <w:rFonts w:ascii="Arial"/>
        </w:rPr>
        <w:t>eacher with your agreement, to reflect or anticipate changes in the job and needs of the school, commensurate with the salary and job title.</w:t>
      </w:r>
    </w:p>
    <w:p w:rsidR="0003222A" w:rsidRDefault="0003222A">
      <w:pPr>
        <w:ind w:left="2880" w:hanging="2880"/>
        <w:jc w:val="both"/>
        <w:rPr>
          <w:rFonts w:ascii="Arial" w:eastAsia="Arial" w:hAnsi="Arial" w:cs="Arial"/>
        </w:rPr>
      </w:pPr>
    </w:p>
    <w:p w:rsidR="0003222A" w:rsidRDefault="001A14FC">
      <w:pPr>
        <w:rPr>
          <w:rFonts w:ascii="Arial Bold" w:eastAsia="Arial Bold" w:hAnsi="Arial Bold" w:cs="Arial Bold"/>
        </w:rPr>
      </w:pPr>
      <w:r>
        <w:rPr>
          <w:rFonts w:ascii="Arial Bold"/>
        </w:rPr>
        <w:t>MAIN DUTIES:</w:t>
      </w:r>
    </w:p>
    <w:p w:rsidR="0003222A" w:rsidRDefault="0003222A">
      <w:pPr>
        <w:rPr>
          <w:rFonts w:ascii="Arial Bold" w:eastAsia="Arial Bold" w:hAnsi="Arial Bold" w:cs="Arial Bold"/>
        </w:rPr>
      </w:pPr>
    </w:p>
    <w:p w:rsidR="0003222A" w:rsidRDefault="001A14FC">
      <w:pPr>
        <w:numPr>
          <w:ilvl w:val="0"/>
          <w:numId w:val="3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>To carry out the professional duties and legal requirements as specified in the TTA</w:t>
      </w:r>
      <w:r>
        <w:rPr>
          <w:rFonts w:hAnsi="Arial"/>
        </w:rPr>
        <w:t>’</w:t>
      </w:r>
      <w:r>
        <w:rPr>
          <w:rFonts w:ascii="Arial"/>
        </w:rPr>
        <w:t>s National standards for a main grade teacher.</w:t>
      </w:r>
    </w:p>
    <w:p w:rsidR="0003222A" w:rsidRDefault="0003222A">
      <w:pPr>
        <w:ind w:left="360"/>
        <w:rPr>
          <w:rFonts w:ascii="Arial" w:eastAsia="Arial" w:hAnsi="Arial" w:cs="Arial"/>
        </w:rPr>
      </w:pPr>
    </w:p>
    <w:p w:rsidR="0003222A" w:rsidRPr="00FF3133" w:rsidRDefault="001A14FC" w:rsidP="00FF3133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To play a full role in implementing </w:t>
      </w:r>
      <w:r w:rsidR="003D2727">
        <w:rPr>
          <w:rFonts w:ascii="Arial"/>
        </w:rPr>
        <w:t>Courtyard</w:t>
      </w:r>
      <w:r w:rsidRPr="00FF3133">
        <w:rPr>
          <w:rFonts w:ascii="Arial"/>
        </w:rPr>
        <w:t xml:space="preserve"> AP Academy and TBAP</w:t>
      </w:r>
      <w:r w:rsidRPr="00FF3133">
        <w:rPr>
          <w:rFonts w:hAnsi="Arial"/>
        </w:rPr>
        <w:t>’</w:t>
      </w:r>
      <w:r w:rsidRPr="00FF3133">
        <w:rPr>
          <w:rFonts w:ascii="Arial"/>
        </w:rPr>
        <w:t xml:space="preserve">s agreed learning and </w:t>
      </w:r>
      <w:proofErr w:type="spellStart"/>
      <w:r w:rsidR="00FF3133" w:rsidRPr="00FF3133">
        <w:rPr>
          <w:rFonts w:ascii="Arial"/>
        </w:rPr>
        <w:t>behavio</w:t>
      </w:r>
      <w:r w:rsidR="008F2FA8">
        <w:rPr>
          <w:rFonts w:ascii="Arial"/>
        </w:rPr>
        <w:t>u</w:t>
      </w:r>
      <w:r w:rsidR="00FF3133" w:rsidRPr="00FF3133">
        <w:rPr>
          <w:rFonts w:ascii="Arial"/>
        </w:rPr>
        <w:t>r</w:t>
      </w:r>
      <w:proofErr w:type="spellEnd"/>
      <w:r w:rsidRPr="00FF3133">
        <w:rPr>
          <w:rFonts w:ascii="Arial"/>
        </w:rPr>
        <w:t xml:space="preserve"> policies, taking responsibility for pupils</w:t>
      </w:r>
      <w:r w:rsidRPr="00FF3133">
        <w:rPr>
          <w:rFonts w:hAnsi="Arial"/>
        </w:rPr>
        <w:t>’</w:t>
      </w:r>
      <w:r w:rsidRPr="00FF3133">
        <w:rPr>
          <w:rFonts w:hAnsi="Arial"/>
        </w:rPr>
        <w:t xml:space="preserve"> </w:t>
      </w:r>
      <w:r w:rsidRPr="00FF3133">
        <w:rPr>
          <w:rFonts w:ascii="Arial"/>
        </w:rPr>
        <w:t xml:space="preserve">learning and </w:t>
      </w:r>
      <w:proofErr w:type="spellStart"/>
      <w:r w:rsidRPr="00FF3133">
        <w:rPr>
          <w:rFonts w:ascii="Arial"/>
        </w:rPr>
        <w:t>behaviour</w:t>
      </w:r>
      <w:proofErr w:type="spellEnd"/>
      <w:r w:rsidRPr="00FF3133">
        <w:rPr>
          <w:rFonts w:ascii="Arial"/>
        </w:rPr>
        <w:t xml:space="preserve"> both in and outside of the classroom.</w:t>
      </w:r>
    </w:p>
    <w:p w:rsidR="0003222A" w:rsidRDefault="0003222A">
      <w:pPr>
        <w:pStyle w:val="ListParagraph"/>
        <w:rPr>
          <w:rFonts w:ascii="Arial" w:eastAsia="Arial" w:hAnsi="Arial" w:cs="Arial"/>
        </w:rPr>
      </w:pPr>
    </w:p>
    <w:p w:rsidR="0003222A" w:rsidRDefault="001A14FC">
      <w:pPr>
        <w:numPr>
          <w:ilvl w:val="0"/>
          <w:numId w:val="5"/>
        </w:numPr>
        <w:tabs>
          <w:tab w:val="num" w:pos="600"/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To take responsibility for planning and implementing appropriate work </w:t>
      </w:r>
      <w:proofErr w:type="spellStart"/>
      <w:r>
        <w:rPr>
          <w:rFonts w:ascii="Arial"/>
        </w:rPr>
        <w:t>programmes</w:t>
      </w:r>
      <w:proofErr w:type="spellEnd"/>
      <w:r>
        <w:rPr>
          <w:rFonts w:ascii="Arial"/>
        </w:rPr>
        <w:t xml:space="preserve"> for a specific curriculum within the framework of national and school policies.</w:t>
      </w:r>
    </w:p>
    <w:p w:rsidR="0003222A" w:rsidRDefault="0003222A">
      <w:pPr>
        <w:pStyle w:val="ListParagraph"/>
        <w:rPr>
          <w:rFonts w:ascii="Arial" w:eastAsia="Arial" w:hAnsi="Arial" w:cs="Arial"/>
        </w:rPr>
      </w:pPr>
    </w:p>
    <w:p w:rsidR="0003222A" w:rsidRDefault="001A14FC">
      <w:pPr>
        <w:numPr>
          <w:ilvl w:val="0"/>
          <w:numId w:val="6"/>
        </w:numPr>
        <w:tabs>
          <w:tab w:val="num" w:pos="600"/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/>
        </w:rPr>
        <w:t>To take responsibility for agreed area(s) in the school to support pupil progress and development and ensure the efficient implementation of relevant policies and procedures.</w:t>
      </w:r>
    </w:p>
    <w:p w:rsidR="0003222A" w:rsidRDefault="0003222A">
      <w:pPr>
        <w:pStyle w:val="ListParagraph"/>
        <w:rPr>
          <w:rFonts w:ascii="Arial" w:eastAsia="Arial" w:hAnsi="Arial" w:cs="Arial"/>
        </w:rPr>
      </w:pPr>
    </w:p>
    <w:p w:rsidR="0003222A" w:rsidRDefault="001A14FC">
      <w:pPr>
        <w:numPr>
          <w:ilvl w:val="0"/>
          <w:numId w:val="7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>To undertake the role of classroom teacher for a group of learners:</w:t>
      </w:r>
    </w:p>
    <w:p w:rsidR="0003222A" w:rsidRDefault="0003222A">
      <w:pPr>
        <w:ind w:left="720"/>
        <w:rPr>
          <w:rFonts w:ascii="Arial" w:eastAsia="Arial" w:hAnsi="Arial" w:cs="Arial"/>
        </w:rPr>
      </w:pPr>
    </w:p>
    <w:p w:rsidR="0003222A" w:rsidRDefault="001A14FC">
      <w:pPr>
        <w:numPr>
          <w:ilvl w:val="1"/>
          <w:numId w:val="7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t>contributing to the assessment of learners needs, individual educational plans and reviews</w:t>
      </w:r>
    </w:p>
    <w:p w:rsidR="0003222A" w:rsidRDefault="0003222A">
      <w:pPr>
        <w:ind w:left="1080"/>
        <w:rPr>
          <w:rFonts w:ascii="Arial" w:eastAsia="Arial" w:hAnsi="Arial" w:cs="Arial"/>
        </w:rPr>
      </w:pPr>
    </w:p>
    <w:p w:rsidR="0003222A" w:rsidRDefault="001A14FC">
      <w:pPr>
        <w:numPr>
          <w:ilvl w:val="1"/>
          <w:numId w:val="7"/>
        </w:numPr>
        <w:tabs>
          <w:tab w:val="num" w:pos="1440"/>
        </w:tabs>
        <w:ind w:left="1440" w:hanging="360"/>
        <w:rPr>
          <w:rFonts w:ascii="Arial" w:eastAsia="Arial" w:hAnsi="Arial" w:cs="Arial"/>
        </w:rPr>
      </w:pPr>
      <w:r>
        <w:rPr>
          <w:rFonts w:ascii="Arial"/>
        </w:rPr>
        <w:lastRenderedPageBreak/>
        <w:t xml:space="preserve">working with parents, </w:t>
      </w:r>
      <w:proofErr w:type="spellStart"/>
      <w:r>
        <w:rPr>
          <w:rFonts w:ascii="Arial"/>
        </w:rPr>
        <w:t>carers</w:t>
      </w:r>
      <w:proofErr w:type="spellEnd"/>
      <w:r>
        <w:rPr>
          <w:rFonts w:ascii="Arial"/>
        </w:rPr>
        <w:t xml:space="preserve">, schools and other professionals to  implement educational </w:t>
      </w:r>
      <w:proofErr w:type="spellStart"/>
      <w:r>
        <w:rPr>
          <w:rFonts w:ascii="Arial"/>
        </w:rPr>
        <w:t>programmes</w:t>
      </w:r>
      <w:proofErr w:type="spellEnd"/>
      <w:r>
        <w:rPr>
          <w:rFonts w:ascii="Arial"/>
        </w:rPr>
        <w:t xml:space="preserve"> and facilitate reintegration.</w:t>
      </w:r>
    </w:p>
    <w:p w:rsidR="0003222A" w:rsidRDefault="0003222A">
      <w:pPr>
        <w:rPr>
          <w:rFonts w:ascii="Arial" w:eastAsia="Arial" w:hAnsi="Arial" w:cs="Arial"/>
        </w:rPr>
      </w:pPr>
    </w:p>
    <w:p w:rsidR="0003222A" w:rsidRDefault="001A14FC">
      <w:pPr>
        <w:numPr>
          <w:ilvl w:val="0"/>
          <w:numId w:val="8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To keep full and detailed records, in line with the agreed practice in </w:t>
      </w:r>
      <w:r w:rsidR="003D2727">
        <w:rPr>
          <w:rFonts w:ascii="Arial"/>
        </w:rPr>
        <w:t>Courtyard AP Academy</w:t>
      </w:r>
      <w:r>
        <w:rPr>
          <w:rFonts w:ascii="Arial"/>
        </w:rPr>
        <w:t>.</w:t>
      </w:r>
    </w:p>
    <w:p w:rsidR="0003222A" w:rsidRDefault="0003222A">
      <w:pPr>
        <w:rPr>
          <w:rFonts w:ascii="Arial" w:eastAsia="Arial" w:hAnsi="Arial" w:cs="Arial"/>
        </w:rPr>
      </w:pPr>
    </w:p>
    <w:p w:rsidR="0003222A" w:rsidRDefault="001A14FC">
      <w:pPr>
        <w:numPr>
          <w:ilvl w:val="0"/>
          <w:numId w:val="9"/>
        </w:numPr>
        <w:tabs>
          <w:tab w:val="num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To participate in regular staff meetings, school and whole service meetings as required.  </w:t>
      </w:r>
    </w:p>
    <w:p w:rsidR="0003222A" w:rsidRDefault="0003222A">
      <w:pPr>
        <w:jc w:val="both"/>
        <w:rPr>
          <w:rFonts w:ascii="Arial" w:eastAsia="Arial" w:hAnsi="Arial" w:cs="Arial"/>
        </w:rPr>
      </w:pPr>
    </w:p>
    <w:p w:rsidR="0003222A" w:rsidRDefault="001A14FC">
      <w:pPr>
        <w:numPr>
          <w:ilvl w:val="0"/>
          <w:numId w:val="10"/>
        </w:numPr>
        <w:tabs>
          <w:tab w:val="num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To undertake regular </w:t>
      </w:r>
      <w:proofErr w:type="spellStart"/>
      <w:r>
        <w:rPr>
          <w:rFonts w:ascii="Arial"/>
        </w:rPr>
        <w:t>self evaluation</w:t>
      </w:r>
      <w:proofErr w:type="spellEnd"/>
      <w:r>
        <w:rPr>
          <w:rFonts w:ascii="Arial"/>
        </w:rPr>
        <w:t xml:space="preserve"> and make an active contribution to </w:t>
      </w:r>
      <w:r w:rsidR="003D2727">
        <w:rPr>
          <w:rFonts w:ascii="Arial"/>
        </w:rPr>
        <w:t xml:space="preserve">Courtyard AP Academy </w:t>
      </w:r>
      <w:r>
        <w:rPr>
          <w:rFonts w:ascii="Arial"/>
        </w:rPr>
        <w:t>development cycle.</w:t>
      </w:r>
    </w:p>
    <w:p w:rsidR="0003222A" w:rsidRDefault="0003222A">
      <w:pPr>
        <w:ind w:left="720" w:hanging="480"/>
        <w:rPr>
          <w:rFonts w:ascii="Arial" w:eastAsia="Arial" w:hAnsi="Arial" w:cs="Arial"/>
        </w:rPr>
      </w:pPr>
    </w:p>
    <w:p w:rsidR="0003222A" w:rsidRDefault="001A14FC">
      <w:pPr>
        <w:numPr>
          <w:ilvl w:val="0"/>
          <w:numId w:val="11"/>
        </w:numPr>
        <w:tabs>
          <w:tab w:val="num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To undertake continued professional development and maintain an understanding and awareness of developments in relating to working with pupils presenting social, emotional, </w:t>
      </w:r>
      <w:proofErr w:type="spellStart"/>
      <w:r>
        <w:rPr>
          <w:rFonts w:ascii="Arial"/>
        </w:rPr>
        <w:t>behavioural</w:t>
      </w:r>
      <w:proofErr w:type="spellEnd"/>
      <w:r>
        <w:rPr>
          <w:rFonts w:ascii="Arial"/>
        </w:rPr>
        <w:t xml:space="preserve"> and/or learning difficulties as well as in curriculum development.</w:t>
      </w:r>
    </w:p>
    <w:p w:rsidR="0003222A" w:rsidRDefault="0003222A">
      <w:pPr>
        <w:ind w:left="240"/>
        <w:rPr>
          <w:rFonts w:ascii="Arial" w:eastAsia="Arial" w:hAnsi="Arial" w:cs="Arial"/>
        </w:rPr>
      </w:pPr>
    </w:p>
    <w:p w:rsidR="0003222A" w:rsidRDefault="001A14FC">
      <w:pPr>
        <w:numPr>
          <w:ilvl w:val="0"/>
          <w:numId w:val="12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To take part in </w:t>
      </w:r>
      <w:r w:rsidR="003D2727">
        <w:rPr>
          <w:rFonts w:ascii="Arial"/>
        </w:rPr>
        <w:t xml:space="preserve">Courtyard AP </w:t>
      </w:r>
      <w:r>
        <w:rPr>
          <w:rFonts w:ascii="Arial"/>
        </w:rPr>
        <w:t>Academy</w:t>
      </w:r>
      <w:r>
        <w:rPr>
          <w:rFonts w:hAnsi="Arial"/>
        </w:rPr>
        <w:t>’</w:t>
      </w:r>
      <w:r>
        <w:rPr>
          <w:rFonts w:ascii="Arial"/>
        </w:rPr>
        <w:t>s performance management cycle</w:t>
      </w:r>
      <w:r w:rsidR="008F2FA8">
        <w:rPr>
          <w:rFonts w:ascii="Arial"/>
        </w:rPr>
        <w:t xml:space="preserve"> and line management</w:t>
      </w:r>
      <w:r>
        <w:rPr>
          <w:rFonts w:ascii="Arial"/>
        </w:rPr>
        <w:t>.</w:t>
      </w:r>
    </w:p>
    <w:p w:rsidR="0003222A" w:rsidRDefault="0003222A">
      <w:pPr>
        <w:ind w:left="240"/>
        <w:rPr>
          <w:rFonts w:ascii="Arial" w:eastAsia="Arial" w:hAnsi="Arial" w:cs="Arial"/>
        </w:rPr>
      </w:pPr>
    </w:p>
    <w:p w:rsidR="0003222A" w:rsidRDefault="001A14FC">
      <w:pPr>
        <w:numPr>
          <w:ilvl w:val="0"/>
          <w:numId w:val="13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>To integrate the TBAP</w:t>
      </w:r>
      <w:r>
        <w:rPr>
          <w:rFonts w:hAnsi="Arial"/>
        </w:rPr>
        <w:t>’</w:t>
      </w:r>
      <w:r>
        <w:rPr>
          <w:rFonts w:ascii="Arial"/>
        </w:rPr>
        <w:t xml:space="preserve">s policy on equal opportunities into all aspects of the work of </w:t>
      </w:r>
      <w:r w:rsidR="003D2727">
        <w:rPr>
          <w:rFonts w:ascii="Arial"/>
        </w:rPr>
        <w:t>Courtyard AP Academy</w:t>
      </w:r>
      <w:r>
        <w:rPr>
          <w:rFonts w:ascii="Arial"/>
        </w:rPr>
        <w:t>.</w:t>
      </w:r>
    </w:p>
    <w:p w:rsidR="0003222A" w:rsidRDefault="0003222A">
      <w:pPr>
        <w:rPr>
          <w:rFonts w:ascii="Arial" w:eastAsia="Arial" w:hAnsi="Arial" w:cs="Arial"/>
        </w:rPr>
      </w:pPr>
    </w:p>
    <w:p w:rsidR="0003222A" w:rsidRDefault="001A14FC">
      <w:pPr>
        <w:numPr>
          <w:ilvl w:val="0"/>
          <w:numId w:val="14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To discharge other duties, as required by the </w:t>
      </w:r>
      <w:r w:rsidR="00DB7E77">
        <w:rPr>
          <w:rFonts w:ascii="Arial"/>
        </w:rPr>
        <w:t xml:space="preserve">Head of School, Courtyard AP Academy, </w:t>
      </w:r>
      <w:r w:rsidR="003D2727">
        <w:rPr>
          <w:rFonts w:ascii="Arial"/>
        </w:rPr>
        <w:t>C</w:t>
      </w:r>
      <w:r w:rsidR="00DB7E77">
        <w:rPr>
          <w:rFonts w:ascii="Arial"/>
        </w:rPr>
        <w:t>APA,</w:t>
      </w:r>
      <w:r>
        <w:rPr>
          <w:rFonts w:ascii="Arial"/>
        </w:rPr>
        <w:t xml:space="preserve"> within the scope and status of the post.</w:t>
      </w:r>
    </w:p>
    <w:p w:rsidR="0003222A" w:rsidRDefault="0003222A">
      <w:pPr>
        <w:rPr>
          <w:rFonts w:ascii="Arial" w:eastAsia="Arial" w:hAnsi="Arial" w:cs="Arial"/>
        </w:rPr>
      </w:pPr>
    </w:p>
    <w:p w:rsidR="0003222A" w:rsidRDefault="001A14FC">
      <w:pPr>
        <w:numPr>
          <w:ilvl w:val="0"/>
          <w:numId w:val="1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>To take reasonable care for his/her own health and safety and any other person(s) who may be affected by his/her acts or omissions at work, in accordance with the Health &amp; Safety legislation.</w:t>
      </w:r>
    </w:p>
    <w:p w:rsidR="0003222A" w:rsidRDefault="0003222A">
      <w:pPr>
        <w:rPr>
          <w:rFonts w:ascii="Arial" w:eastAsia="Arial" w:hAnsi="Arial" w:cs="Arial"/>
        </w:rPr>
      </w:pPr>
    </w:p>
    <w:p w:rsidR="0003222A" w:rsidRDefault="001A14FC">
      <w:pPr>
        <w:numPr>
          <w:ilvl w:val="0"/>
          <w:numId w:val="16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To promote the protection and safeguarding of learners through the active implementation of relevant school policies and procedures with particular reference to: child protection policy, safe touch policy, positive </w:t>
      </w:r>
      <w:r w:rsidR="00FF3133">
        <w:rPr>
          <w:rFonts w:ascii="Arial"/>
        </w:rPr>
        <w:t>behavior</w:t>
      </w:r>
      <w:r>
        <w:rPr>
          <w:rFonts w:ascii="Arial"/>
        </w:rPr>
        <w:t xml:space="preserve"> policy and the staff code of conduct, and to raise any concerns relating to such procedures which may be noted during the course of duty.</w:t>
      </w:r>
    </w:p>
    <w:p w:rsidR="0003222A" w:rsidRDefault="0003222A">
      <w:pPr>
        <w:pStyle w:val="Header"/>
        <w:tabs>
          <w:tab w:val="clear" w:pos="4153"/>
          <w:tab w:val="clear" w:pos="8306"/>
          <w:tab w:val="left" w:pos="4800"/>
        </w:tabs>
        <w:jc w:val="both"/>
        <w:rPr>
          <w:rFonts w:ascii="Arial Bold" w:eastAsia="Arial Bold" w:hAnsi="Arial Bold" w:cs="Arial Bold"/>
        </w:rPr>
      </w:pPr>
    </w:p>
    <w:p w:rsidR="0003222A" w:rsidRDefault="0003222A">
      <w:pPr>
        <w:ind w:left="360"/>
        <w:jc w:val="both"/>
        <w:rPr>
          <w:rFonts w:ascii="Arial" w:eastAsia="Arial" w:hAnsi="Arial" w:cs="Arial"/>
        </w:rPr>
      </w:pPr>
    </w:p>
    <w:p w:rsidR="0003222A" w:rsidRDefault="0003222A">
      <w:pPr>
        <w:jc w:val="both"/>
        <w:rPr>
          <w:rFonts w:ascii="Arial" w:eastAsia="Arial" w:hAnsi="Arial" w:cs="Arial"/>
        </w:rPr>
      </w:pPr>
    </w:p>
    <w:p w:rsidR="0003222A" w:rsidRDefault="001A14FC">
      <w:pPr>
        <w:pStyle w:val="Heading3"/>
        <w:jc w:val="both"/>
        <w:rPr>
          <w:sz w:val="24"/>
          <w:szCs w:val="24"/>
        </w:rPr>
      </w:pPr>
      <w:r>
        <w:rPr>
          <w:sz w:val="24"/>
          <w:szCs w:val="24"/>
        </w:rPr>
        <w:t>You will be required to have a valid Enhanced DBS disclosure that will be re-checked every 3 years as per the TBAP policy.</w:t>
      </w:r>
    </w:p>
    <w:p w:rsidR="0003222A" w:rsidRDefault="0003222A"/>
    <w:p w:rsidR="0003222A" w:rsidRDefault="0003222A"/>
    <w:p w:rsidR="0003222A" w:rsidRDefault="0003222A"/>
    <w:p w:rsidR="0003222A" w:rsidRDefault="0003222A"/>
    <w:p w:rsidR="003D2727" w:rsidRDefault="003D2727"/>
    <w:p w:rsidR="003D2727" w:rsidRDefault="003D2727"/>
    <w:p w:rsidR="003D2727" w:rsidRDefault="003D2727"/>
    <w:p w:rsidR="0003222A" w:rsidRDefault="0003222A"/>
    <w:p w:rsidR="0003222A" w:rsidRDefault="0003222A"/>
    <w:p w:rsidR="0003222A" w:rsidRDefault="0003222A"/>
    <w:p w:rsidR="0003222A" w:rsidRDefault="0003222A"/>
    <w:p w:rsidR="0003222A" w:rsidRDefault="001A14FC">
      <w:pPr>
        <w:rPr>
          <w:rFonts w:ascii="Arial Bold" w:eastAsia="Arial Bold" w:hAnsi="Arial Bold" w:cs="Arial Bold"/>
        </w:rPr>
      </w:pPr>
      <w:r>
        <w:rPr>
          <w:rFonts w:ascii="Arial Bold"/>
        </w:rPr>
        <w:t>SELECTION CRITERIA</w:t>
      </w:r>
    </w:p>
    <w:p w:rsidR="0003222A" w:rsidRDefault="0003222A">
      <w:pPr>
        <w:rPr>
          <w:rFonts w:ascii="Arial Bold" w:eastAsia="Arial Bold" w:hAnsi="Arial Bold" w:cs="Arial Bold"/>
        </w:rPr>
      </w:pPr>
    </w:p>
    <w:p w:rsidR="0003222A" w:rsidRDefault="0003222A">
      <w:pPr>
        <w:rPr>
          <w:rFonts w:ascii="Arial Bold" w:eastAsia="Arial Bold" w:hAnsi="Arial Bold" w:cs="Arial Bold"/>
        </w:rPr>
      </w:pPr>
    </w:p>
    <w:tbl>
      <w:tblPr>
        <w:tblW w:w="85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71"/>
        <w:gridCol w:w="171"/>
        <w:gridCol w:w="7367"/>
      </w:tblGrid>
      <w:tr w:rsidR="0003222A">
        <w:trPr>
          <w:trHeight w:val="200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 Bold"/>
              </w:rPr>
              <w:t>1.  Qualifications and Experience</w:t>
            </w:r>
          </w:p>
        </w:tc>
      </w:tr>
      <w:tr w:rsidR="0003222A">
        <w:trPr>
          <w:trHeight w:val="172"/>
        </w:trPr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 Bold"/>
              </w:rPr>
              <w:t>1.1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"/>
              </w:rPr>
              <w:t xml:space="preserve">Qualified teacher status </w:t>
            </w:r>
          </w:p>
        </w:tc>
      </w:tr>
      <w:tr w:rsidR="00BE369C">
        <w:trPr>
          <w:trHeight w:val="172"/>
        </w:trPr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69C" w:rsidRDefault="00BE369C">
            <w:pPr>
              <w:rPr>
                <w:rFonts w:ascii="Arial Bold"/>
              </w:rPr>
            </w:pPr>
            <w:r>
              <w:rPr>
                <w:rFonts w:ascii="Arial Bold"/>
              </w:rPr>
              <w:t xml:space="preserve">1.2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69C" w:rsidRDefault="00BE369C">
            <w:pPr>
              <w:rPr>
                <w:rFonts w:ascii="Arial"/>
              </w:rPr>
            </w:pPr>
            <w:r>
              <w:rPr>
                <w:rFonts w:ascii="Arial"/>
              </w:rPr>
              <w:t>Further qualification in SEN or commitment to gaining one</w:t>
            </w:r>
          </w:p>
        </w:tc>
      </w:tr>
      <w:tr w:rsidR="0003222A">
        <w:trPr>
          <w:trHeight w:val="200"/>
        </w:trPr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 Bold"/>
              </w:rPr>
              <w:t>1.3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"/>
              </w:rPr>
              <w:t>A successful primary  teaching care</w:t>
            </w:r>
            <w:r w:rsidR="00BE369C">
              <w:rPr>
                <w:rFonts w:ascii="Arial"/>
              </w:rPr>
              <w:t>er which includes teaching in a range of</w:t>
            </w:r>
            <w:r>
              <w:rPr>
                <w:rFonts w:ascii="Arial"/>
              </w:rPr>
              <w:t xml:space="preserve"> inner city school</w:t>
            </w:r>
            <w:r w:rsidR="00BE369C">
              <w:rPr>
                <w:rFonts w:ascii="Arial"/>
              </w:rPr>
              <w:t>s</w:t>
            </w:r>
          </w:p>
        </w:tc>
      </w:tr>
      <w:tr w:rsidR="0003222A">
        <w:trPr>
          <w:trHeight w:val="200"/>
        </w:trPr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 Bold"/>
              </w:rPr>
              <w:t>1.4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"/>
              </w:rPr>
              <w:t>Evidence of recent continued professional development relevant to the post</w:t>
            </w:r>
          </w:p>
        </w:tc>
      </w:tr>
      <w:tr w:rsidR="0003222A">
        <w:trPr>
          <w:trHeight w:val="200"/>
        </w:trPr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 Bold"/>
              </w:rPr>
              <w:t xml:space="preserve">1.5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"/>
              </w:rPr>
              <w:t>Experience of leading and evaluating  improvement  in a  specific phase</w:t>
            </w:r>
          </w:p>
        </w:tc>
      </w:tr>
      <w:tr w:rsidR="0003222A">
        <w:trPr>
          <w:trHeight w:val="200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 Bold"/>
              </w:rPr>
              <w:t>2.  Knowledge</w:t>
            </w:r>
          </w:p>
        </w:tc>
      </w:tr>
      <w:tr w:rsidR="0003222A">
        <w:trPr>
          <w:trHeight w:val="200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 Bold"/>
              </w:rPr>
              <w:t>2.1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"/>
              </w:rPr>
              <w:t>An up to date knowledge of primary curriculum developments.</w:t>
            </w:r>
          </w:p>
        </w:tc>
      </w:tr>
      <w:tr w:rsidR="0003222A">
        <w:trPr>
          <w:trHeight w:val="200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 Bold"/>
              </w:rPr>
              <w:t>2.2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"/>
              </w:rPr>
              <w:t xml:space="preserve">A knowledge and understanding of EYFS /KS1 </w:t>
            </w:r>
            <w:r w:rsidR="00BE369C">
              <w:rPr>
                <w:rFonts w:ascii="Arial"/>
              </w:rPr>
              <w:t>and/</w:t>
            </w:r>
            <w:r>
              <w:rPr>
                <w:rFonts w:ascii="Arial"/>
              </w:rPr>
              <w:t>or KS2 curriculum</w:t>
            </w:r>
          </w:p>
        </w:tc>
      </w:tr>
      <w:tr w:rsidR="0003222A">
        <w:trPr>
          <w:trHeight w:val="200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 Bold"/>
              </w:rPr>
              <w:t>2.3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"/>
              </w:rPr>
              <w:t>A knowledge of what constitutes outstanding teaching and an understanding of how to manage improvement in  the quality of teaching and learning</w:t>
            </w:r>
          </w:p>
        </w:tc>
      </w:tr>
      <w:tr w:rsidR="00285CA7">
        <w:trPr>
          <w:trHeight w:val="200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CA7" w:rsidRDefault="00285CA7">
            <w:pPr>
              <w:rPr>
                <w:rFonts w:ascii="Arial Bold"/>
              </w:rPr>
            </w:pPr>
            <w:r>
              <w:rPr>
                <w:rFonts w:ascii="Arial Bold"/>
              </w:rPr>
              <w:t>2.4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CA7" w:rsidRDefault="00285CA7" w:rsidP="00285CA7">
            <w:pPr>
              <w:rPr>
                <w:rFonts w:ascii="Arial"/>
              </w:rPr>
            </w:pPr>
            <w:r>
              <w:rPr>
                <w:rFonts w:ascii="Arial"/>
              </w:rPr>
              <w:t xml:space="preserve">Proven success at devising </w:t>
            </w:r>
            <w:proofErr w:type="spellStart"/>
            <w:r>
              <w:rPr>
                <w:rFonts w:ascii="Arial"/>
              </w:rPr>
              <w:t>personalised</w:t>
            </w:r>
            <w:proofErr w:type="spellEnd"/>
            <w:r>
              <w:rPr>
                <w:rFonts w:ascii="Arial"/>
              </w:rPr>
              <w:t xml:space="preserve"> learning and outcomes for pupils on a lesson by lesson basis</w:t>
            </w:r>
            <w:r w:rsidR="00041983">
              <w:rPr>
                <w:rFonts w:ascii="Arial"/>
              </w:rPr>
              <w:t xml:space="preserve"> as well as to interest and engage pupils</w:t>
            </w:r>
          </w:p>
        </w:tc>
      </w:tr>
      <w:tr w:rsidR="0003222A">
        <w:trPr>
          <w:trHeight w:val="200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285CA7">
            <w:r>
              <w:rPr>
                <w:rFonts w:ascii="Arial Bold"/>
              </w:rPr>
              <w:t>2.5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 w:rsidP="00F100DF">
            <w:r>
              <w:rPr>
                <w:rFonts w:ascii="Arial"/>
              </w:rPr>
              <w:t xml:space="preserve">A knowledge of how children think and learn and what young people with Social, Emotional and </w:t>
            </w:r>
            <w:r w:rsidR="00F100DF">
              <w:rPr>
                <w:rFonts w:ascii="Arial"/>
              </w:rPr>
              <w:t>Mental Health</w:t>
            </w:r>
            <w:r>
              <w:rPr>
                <w:rFonts w:ascii="Arial"/>
              </w:rPr>
              <w:t xml:space="preserve"> difficulties experience</w:t>
            </w:r>
          </w:p>
        </w:tc>
      </w:tr>
      <w:tr w:rsidR="00BE369C">
        <w:trPr>
          <w:trHeight w:val="200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69C" w:rsidRDefault="00285CA7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2.6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69C" w:rsidRDefault="00BE369C">
            <w:pPr>
              <w:rPr>
                <w:rFonts w:ascii="Arial"/>
              </w:rPr>
            </w:pPr>
            <w:r>
              <w:rPr>
                <w:rFonts w:ascii="Arial"/>
              </w:rPr>
              <w:t>A proven track record of raising the attainment and achievement of pupils within</w:t>
            </w:r>
            <w:r w:rsidR="00310851">
              <w:rPr>
                <w:rFonts w:ascii="Arial"/>
              </w:rPr>
              <w:t xml:space="preserve"> a</w:t>
            </w:r>
            <w:r>
              <w:rPr>
                <w:rFonts w:ascii="Arial"/>
              </w:rPr>
              <w:t xml:space="preserve"> </w:t>
            </w:r>
            <w:r w:rsidR="00310851">
              <w:rPr>
                <w:rFonts w:ascii="Arial"/>
              </w:rPr>
              <w:t>phase,</w:t>
            </w:r>
            <w:r>
              <w:rPr>
                <w:rFonts w:ascii="Arial"/>
              </w:rPr>
              <w:t xml:space="preserve"> year group</w:t>
            </w:r>
            <w:r w:rsidR="00310851">
              <w:rPr>
                <w:rFonts w:ascii="Arial"/>
              </w:rPr>
              <w:t xml:space="preserve"> or learners with challenging </w:t>
            </w:r>
            <w:proofErr w:type="spellStart"/>
            <w:r w:rsidR="00310851">
              <w:rPr>
                <w:rFonts w:ascii="Arial"/>
              </w:rPr>
              <w:t>behaviours</w:t>
            </w:r>
            <w:proofErr w:type="spellEnd"/>
            <w:r w:rsidR="00310851">
              <w:rPr>
                <w:rFonts w:ascii="Arial"/>
              </w:rPr>
              <w:t>.</w:t>
            </w:r>
          </w:p>
        </w:tc>
      </w:tr>
      <w:tr w:rsidR="00F100DF">
        <w:trPr>
          <w:trHeight w:val="200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DF" w:rsidRDefault="00285CA7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2.7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DF" w:rsidRDefault="00F100DF" w:rsidP="00F100DF">
            <w:pPr>
              <w:rPr>
                <w:rFonts w:ascii="Arial"/>
              </w:rPr>
            </w:pPr>
            <w:r>
              <w:rPr>
                <w:rFonts w:ascii="Arial"/>
              </w:rPr>
              <w:t xml:space="preserve">Proven success at leading, managing and teaching </w:t>
            </w:r>
            <w:r w:rsidR="00285CA7">
              <w:rPr>
                <w:rFonts w:ascii="Arial"/>
              </w:rPr>
              <w:t>a specific curriculum/learning area in a school setting</w:t>
            </w:r>
            <w:r>
              <w:rPr>
                <w:rFonts w:ascii="Arial"/>
              </w:rPr>
              <w:t xml:space="preserve"> </w:t>
            </w:r>
          </w:p>
        </w:tc>
      </w:tr>
      <w:tr w:rsidR="00285CA7">
        <w:trPr>
          <w:trHeight w:val="200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CA7" w:rsidRDefault="00285CA7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2.8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CA7" w:rsidRDefault="00285CA7" w:rsidP="00F100DF">
            <w:pPr>
              <w:rPr>
                <w:rFonts w:ascii="Arial"/>
              </w:rPr>
            </w:pPr>
            <w:r>
              <w:rPr>
                <w:rFonts w:ascii="Arial"/>
              </w:rPr>
              <w:t>Proven success at leading and managing an area of school development</w:t>
            </w:r>
          </w:p>
        </w:tc>
      </w:tr>
      <w:tr w:rsidR="00285CA7">
        <w:trPr>
          <w:trHeight w:val="200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CA7" w:rsidRDefault="00285CA7" w:rsidP="00285CA7">
            <w:pPr>
              <w:rPr>
                <w:rFonts w:ascii="Arial Bold" w:eastAsia="Arial Bold" w:hAnsi="Arial Bold" w:cs="Arial Bold"/>
              </w:rPr>
            </w:pPr>
          </w:p>
          <w:p w:rsidR="00285CA7" w:rsidRDefault="00285CA7" w:rsidP="00285CA7">
            <w:r>
              <w:rPr>
                <w:rFonts w:ascii="Arial Bold"/>
              </w:rPr>
              <w:t>2.9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CA7" w:rsidRDefault="00285CA7" w:rsidP="00285CA7">
            <w:r>
              <w:rPr>
                <w:rFonts w:ascii="Arial"/>
              </w:rPr>
              <w:t>Demonstrate a commitment to the</w:t>
            </w:r>
            <w:r>
              <w:rPr>
                <w:rFonts w:hAnsi="Times New Roman"/>
              </w:rPr>
              <w:t> </w:t>
            </w:r>
            <w:r>
              <w:rPr>
                <w:rFonts w:ascii="Arial"/>
              </w:rPr>
              <w:t>protection and safeguarding of children and young people.</w:t>
            </w:r>
          </w:p>
        </w:tc>
      </w:tr>
      <w:tr w:rsidR="0003222A">
        <w:trPr>
          <w:trHeight w:val="200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03222A">
            <w:pPr>
              <w:rPr>
                <w:rFonts w:ascii="Arial Bold" w:eastAsia="Arial Bold" w:hAnsi="Arial Bold" w:cs="Arial Bold"/>
              </w:rPr>
            </w:pPr>
          </w:p>
          <w:p w:rsidR="0003222A" w:rsidRDefault="001A14FC">
            <w:r>
              <w:rPr>
                <w:rFonts w:ascii="Arial Bold"/>
              </w:rPr>
              <w:t>3. Skills</w:t>
            </w:r>
          </w:p>
        </w:tc>
      </w:tr>
      <w:tr w:rsidR="0003222A">
        <w:trPr>
          <w:trHeight w:val="200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 Bold"/>
              </w:rPr>
              <w:t>3.1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"/>
              </w:rPr>
              <w:t>Leadership skills including the ability to involve and motivate others and contribute to the vision and direction of the school and TBAP</w:t>
            </w:r>
          </w:p>
        </w:tc>
      </w:tr>
      <w:tr w:rsidR="0003222A">
        <w:trPr>
          <w:trHeight w:val="200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 Bold"/>
              </w:rPr>
              <w:lastRenderedPageBreak/>
              <w:t>3.2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"/>
              </w:rPr>
              <w:t>Management skills in respect of information and the use of performance data; resources; and people management including delegation; and monitoring and evaluating performance</w:t>
            </w:r>
          </w:p>
        </w:tc>
      </w:tr>
      <w:tr w:rsidR="0003222A">
        <w:trPr>
          <w:trHeight w:val="200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 Bold"/>
              </w:rPr>
              <w:t>3.3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"/>
              </w:rPr>
              <w:t>The ability to communicate effectively with a range of potential audiences</w:t>
            </w:r>
          </w:p>
        </w:tc>
      </w:tr>
      <w:tr w:rsidR="0003222A">
        <w:trPr>
          <w:trHeight w:val="200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 Bold"/>
              </w:rPr>
              <w:t>3.4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"/>
              </w:rPr>
              <w:t>Proven teaching skills and the ability to coach other staff and share good practice</w:t>
            </w:r>
          </w:p>
        </w:tc>
      </w:tr>
      <w:tr w:rsidR="0003222A">
        <w:trPr>
          <w:trHeight w:val="200"/>
        </w:trPr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285CA7">
            <w:r>
              <w:rPr>
                <w:rFonts w:ascii="Arial Bold"/>
              </w:rPr>
              <w:t>3.5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285CA7" w:rsidP="00285CA7">
            <w:r>
              <w:rPr>
                <w:rFonts w:ascii="Arial"/>
              </w:rPr>
              <w:t xml:space="preserve">Knowledge of how to use </w:t>
            </w:r>
            <w:r w:rsidR="00F100DF">
              <w:rPr>
                <w:rFonts w:ascii="Arial"/>
              </w:rPr>
              <w:t>ICT effectively</w:t>
            </w:r>
            <w:r w:rsidR="001A14FC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to both enhance and extend learning.</w:t>
            </w:r>
          </w:p>
        </w:tc>
      </w:tr>
      <w:tr w:rsidR="0003222A">
        <w:trPr>
          <w:trHeight w:val="200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 Bold"/>
              </w:rPr>
              <w:t>4.  Personal Attributes</w:t>
            </w:r>
          </w:p>
        </w:tc>
      </w:tr>
      <w:tr w:rsidR="0003222A">
        <w:trPr>
          <w:trHeight w:val="20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 Bold"/>
              </w:rPr>
              <w:t>4.1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"/>
              </w:rPr>
              <w:t>The ability to manage oneself, including time management, professional direction and an ability to work as part of a team under pressure</w:t>
            </w:r>
          </w:p>
        </w:tc>
      </w:tr>
      <w:tr w:rsidR="0003222A">
        <w:trPr>
          <w:trHeight w:val="20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 Bold"/>
              </w:rPr>
              <w:t>4.2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 w:rsidP="00285CA7">
            <w:r>
              <w:rPr>
                <w:rFonts w:ascii="Arial"/>
              </w:rPr>
              <w:t>The ability to deploy appropriate leadership and management styles and to act as a role model to all in the</w:t>
            </w:r>
            <w:r w:rsidR="00041983">
              <w:rPr>
                <w:rFonts w:ascii="Arial"/>
              </w:rPr>
              <w:t xml:space="preserve"> </w:t>
            </w:r>
            <w:r w:rsidR="00285CA7">
              <w:rPr>
                <w:rFonts w:ascii="Arial"/>
              </w:rPr>
              <w:t>Courtyard</w:t>
            </w:r>
            <w:r>
              <w:rPr>
                <w:rFonts w:ascii="Arial"/>
              </w:rPr>
              <w:t xml:space="preserve"> AP Academy</w:t>
            </w:r>
          </w:p>
        </w:tc>
      </w:tr>
      <w:tr w:rsidR="0003222A">
        <w:trPr>
          <w:trHeight w:val="20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r>
              <w:rPr>
                <w:rFonts w:ascii="Arial Bold"/>
              </w:rPr>
              <w:t>4.3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22A" w:rsidRDefault="001A14FC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Evidence of a commitment to equality of opportunity and social inclusion</w:t>
            </w:r>
          </w:p>
        </w:tc>
      </w:tr>
    </w:tbl>
    <w:p w:rsidR="0003222A" w:rsidRDefault="0003222A">
      <w:pPr>
        <w:rPr>
          <w:rFonts w:ascii="Arial Bold" w:eastAsia="Arial Bold" w:hAnsi="Arial Bold" w:cs="Arial Bold"/>
        </w:rPr>
      </w:pPr>
    </w:p>
    <w:p w:rsidR="0003222A" w:rsidRDefault="0003222A">
      <w:pPr>
        <w:pStyle w:val="Heading3"/>
        <w:jc w:val="both"/>
        <w:rPr>
          <w:sz w:val="24"/>
          <w:szCs w:val="24"/>
        </w:rPr>
      </w:pPr>
    </w:p>
    <w:p w:rsidR="0003222A" w:rsidRDefault="0003222A">
      <w:pPr>
        <w:pStyle w:val="Heading3"/>
        <w:jc w:val="both"/>
        <w:rPr>
          <w:sz w:val="24"/>
          <w:szCs w:val="24"/>
        </w:rPr>
      </w:pPr>
    </w:p>
    <w:p w:rsidR="0003222A" w:rsidRDefault="0003222A"/>
    <w:p w:rsidR="0003222A" w:rsidRDefault="00F100DF">
      <w:pPr>
        <w:tabs>
          <w:tab w:val="left" w:pos="1260"/>
        </w:tabs>
        <w:jc w:val="both"/>
      </w:pPr>
      <w:r>
        <w:rPr>
          <w:rFonts w:ascii="Arial"/>
        </w:rPr>
        <w:t xml:space="preserve">May </w:t>
      </w:r>
      <w:r w:rsidR="001A14FC">
        <w:rPr>
          <w:rFonts w:ascii="Arial"/>
        </w:rPr>
        <w:t xml:space="preserve"> 201</w:t>
      </w:r>
      <w:r>
        <w:rPr>
          <w:rFonts w:ascii="Arial"/>
        </w:rPr>
        <w:t>9</w:t>
      </w:r>
      <w:r w:rsidR="001A14FC">
        <w:rPr>
          <w:rFonts w:ascii="Arial" w:eastAsia="Arial" w:hAnsi="Arial" w:cs="Arial"/>
        </w:rPr>
        <w:br/>
      </w:r>
      <w:r w:rsidR="001A14FC">
        <w:rPr>
          <w:rFonts w:ascii="Arial Bold" w:eastAsia="Arial Bold" w:hAnsi="Arial Bold" w:cs="Arial Bold"/>
        </w:rPr>
        <w:br w:type="page"/>
      </w:r>
    </w:p>
    <w:p w:rsidR="0003222A" w:rsidRDefault="0003222A">
      <w:pPr>
        <w:tabs>
          <w:tab w:val="left" w:pos="1260"/>
        </w:tabs>
        <w:jc w:val="both"/>
      </w:pPr>
    </w:p>
    <w:sectPr w:rsidR="0003222A" w:rsidSect="0003222A">
      <w:headerReference w:type="first" r:id="rId7"/>
      <w:pgSz w:w="11900" w:h="16840"/>
      <w:pgMar w:top="1440" w:right="1797" w:bottom="1242" w:left="179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82" w:rsidRDefault="007F1482" w:rsidP="0003222A">
      <w:r>
        <w:separator/>
      </w:r>
    </w:p>
  </w:endnote>
  <w:endnote w:type="continuationSeparator" w:id="0">
    <w:p w:rsidR="007F1482" w:rsidRDefault="007F1482" w:rsidP="000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82" w:rsidRDefault="007F1482" w:rsidP="0003222A">
      <w:r>
        <w:separator/>
      </w:r>
    </w:p>
  </w:footnote>
  <w:footnote w:type="continuationSeparator" w:id="0">
    <w:p w:rsidR="007F1482" w:rsidRDefault="007F1482" w:rsidP="0003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60" w:rsidRDefault="00B261E6">
    <w:pPr>
      <w:pStyle w:val="Header"/>
    </w:pPr>
    <w:r>
      <w:rPr>
        <w:noProof/>
        <w:lang w:val="en-GB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-967740</wp:posOffset>
          </wp:positionH>
          <wp:positionV relativeFrom="paragraph">
            <wp:posOffset>-441960</wp:posOffset>
          </wp:positionV>
          <wp:extent cx="7844790" cy="1367790"/>
          <wp:effectExtent l="0" t="0" r="0" b="0"/>
          <wp:wrapTight wrapText="bothSides">
            <wp:wrapPolygon edited="0">
              <wp:start x="0" y="0"/>
              <wp:lineTo x="0" y="21359"/>
              <wp:lineTo x="21558" y="21359"/>
              <wp:lineTo x="21558" y="0"/>
              <wp:lineTo x="0" y="0"/>
            </wp:wrapPolygon>
          </wp:wrapTight>
          <wp:docPr id="1" name="Picture 0" descr="TBAP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BAP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790" cy="136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4AC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A7B56"/>
    <w:multiLevelType w:val="multilevel"/>
    <w:tmpl w:val="C00C32E6"/>
    <w:lvl w:ilvl="0">
      <w:start w:val="5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0665742A"/>
    <w:multiLevelType w:val="multilevel"/>
    <w:tmpl w:val="90C8C78A"/>
    <w:lvl w:ilvl="0">
      <w:start w:val="8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0ADD7E0D"/>
    <w:multiLevelType w:val="multilevel"/>
    <w:tmpl w:val="2C4CA58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200D5B1D"/>
    <w:multiLevelType w:val="multilevel"/>
    <w:tmpl w:val="3224F330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39164BD3"/>
    <w:multiLevelType w:val="multilevel"/>
    <w:tmpl w:val="4A90C7D6"/>
    <w:lvl w:ilvl="0">
      <w:start w:val="1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46E211E1"/>
    <w:multiLevelType w:val="multilevel"/>
    <w:tmpl w:val="3AD0C78C"/>
    <w:lvl w:ilvl="0">
      <w:start w:val="9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4E9D1EAE"/>
    <w:multiLevelType w:val="multilevel"/>
    <w:tmpl w:val="81A86854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68E9105B"/>
    <w:multiLevelType w:val="multilevel"/>
    <w:tmpl w:val="3D228B94"/>
    <w:styleLink w:val="List0"/>
    <w:lvl w:ilvl="0">
      <w:start w:val="14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6AC54ABD"/>
    <w:multiLevelType w:val="multilevel"/>
    <w:tmpl w:val="EB7C9022"/>
    <w:lvl w:ilvl="0">
      <w:start w:val="3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6FDB6126"/>
    <w:multiLevelType w:val="multilevel"/>
    <w:tmpl w:val="70AE2956"/>
    <w:lvl w:ilvl="0">
      <w:start w:val="7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73CB7618"/>
    <w:multiLevelType w:val="multilevel"/>
    <w:tmpl w:val="A10259D0"/>
    <w:lvl w:ilvl="0">
      <w:start w:val="13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</w:abstractNum>
  <w:abstractNum w:abstractNumId="12" w15:restartNumberingAfterBreak="0">
    <w:nsid w:val="76AA257C"/>
    <w:multiLevelType w:val="multilevel"/>
    <w:tmpl w:val="9D08DA2A"/>
    <w:styleLink w:val="List1"/>
    <w:lvl w:ilvl="0">
      <w:start w:val="4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76F72AA0"/>
    <w:multiLevelType w:val="multilevel"/>
    <w:tmpl w:val="082CFDF2"/>
    <w:lvl w:ilvl="0">
      <w:start w:val="12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78733386"/>
    <w:multiLevelType w:val="multilevel"/>
    <w:tmpl w:val="C8C84664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7B84451E"/>
    <w:multiLevelType w:val="multilevel"/>
    <w:tmpl w:val="95E023F2"/>
    <w:lvl w:ilvl="0">
      <w:start w:val="10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7D5E4C07"/>
    <w:multiLevelType w:val="multilevel"/>
    <w:tmpl w:val="E926F57A"/>
    <w:lvl w:ilvl="0">
      <w:start w:val="6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16"/>
  </w:num>
  <w:num w:numId="9">
    <w:abstractNumId w:val="10"/>
  </w:num>
  <w:num w:numId="10">
    <w:abstractNumId w:val="2"/>
  </w:num>
  <w:num w:numId="11">
    <w:abstractNumId w:val="6"/>
  </w:num>
  <w:num w:numId="12">
    <w:abstractNumId w:val="15"/>
  </w:num>
  <w:num w:numId="13">
    <w:abstractNumId w:val="5"/>
  </w:num>
  <w:num w:numId="14">
    <w:abstractNumId w:val="13"/>
  </w:num>
  <w:num w:numId="15">
    <w:abstractNumId w:val="1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2A"/>
    <w:rsid w:val="00002A60"/>
    <w:rsid w:val="000221A7"/>
    <w:rsid w:val="0003222A"/>
    <w:rsid w:val="00041983"/>
    <w:rsid w:val="00144643"/>
    <w:rsid w:val="00190313"/>
    <w:rsid w:val="001A14FC"/>
    <w:rsid w:val="002173C0"/>
    <w:rsid w:val="00285CA7"/>
    <w:rsid w:val="00302709"/>
    <w:rsid w:val="00310851"/>
    <w:rsid w:val="00345658"/>
    <w:rsid w:val="00350BBD"/>
    <w:rsid w:val="003D2727"/>
    <w:rsid w:val="004A33B8"/>
    <w:rsid w:val="005322F8"/>
    <w:rsid w:val="005745C1"/>
    <w:rsid w:val="005B02C6"/>
    <w:rsid w:val="005F0857"/>
    <w:rsid w:val="0066664B"/>
    <w:rsid w:val="007A6335"/>
    <w:rsid w:val="007F1482"/>
    <w:rsid w:val="008A2007"/>
    <w:rsid w:val="008F2FA8"/>
    <w:rsid w:val="0094328D"/>
    <w:rsid w:val="0097442F"/>
    <w:rsid w:val="009D43FD"/>
    <w:rsid w:val="009D4460"/>
    <w:rsid w:val="00A74D18"/>
    <w:rsid w:val="00A90BCB"/>
    <w:rsid w:val="00AA35E1"/>
    <w:rsid w:val="00B261E6"/>
    <w:rsid w:val="00B313CC"/>
    <w:rsid w:val="00BE369C"/>
    <w:rsid w:val="00C1002F"/>
    <w:rsid w:val="00C74B65"/>
    <w:rsid w:val="00DA6C9C"/>
    <w:rsid w:val="00DB7E77"/>
    <w:rsid w:val="00E04110"/>
    <w:rsid w:val="00E07F6E"/>
    <w:rsid w:val="00E328FA"/>
    <w:rsid w:val="00EE53AC"/>
    <w:rsid w:val="00F100DF"/>
    <w:rsid w:val="00F276A9"/>
    <w:rsid w:val="00F51C39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85DBF6"/>
  <w15:docId w15:val="{063EC4D1-CA58-49CC-8CFA-7AA33F3F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222A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ing3">
    <w:name w:val="heading 3"/>
    <w:next w:val="Normal"/>
    <w:rsid w:val="0003222A"/>
    <w:pPr>
      <w:keepNext/>
      <w:spacing w:before="240" w:after="60"/>
      <w:outlineLvl w:val="2"/>
    </w:pPr>
    <w:rPr>
      <w:rFonts w:ascii="Arial Bold" w:hAnsi="Arial Unicode MS" w:cs="Arial Unicode MS"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222A"/>
    <w:rPr>
      <w:u w:val="single"/>
    </w:rPr>
  </w:style>
  <w:style w:type="paragraph" w:customStyle="1" w:styleId="HeaderFooter">
    <w:name w:val="Header &amp; Footer"/>
    <w:rsid w:val="0003222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rsid w:val="0003222A"/>
    <w:pPr>
      <w:numPr>
        <w:numId w:val="16"/>
      </w:numPr>
    </w:pPr>
  </w:style>
  <w:style w:type="numbering" w:customStyle="1" w:styleId="ImportedStyle1">
    <w:name w:val="Imported Style 1"/>
    <w:rsid w:val="0003222A"/>
  </w:style>
  <w:style w:type="paragraph" w:styleId="ListParagraph">
    <w:name w:val="List Paragraph"/>
    <w:rsid w:val="0003222A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"/>
    <w:rsid w:val="0003222A"/>
    <w:pPr>
      <w:numPr>
        <w:numId w:val="6"/>
      </w:numPr>
    </w:pPr>
  </w:style>
  <w:style w:type="paragraph" w:styleId="Header">
    <w:name w:val="header"/>
    <w:rsid w:val="0003222A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FC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ListBullet">
    <w:name w:val="List Bullet"/>
    <w:basedOn w:val="Normal"/>
    <w:uiPriority w:val="99"/>
    <w:unhideWhenUsed/>
    <w:rsid w:val="00E07F6E"/>
    <w:pPr>
      <w:numPr>
        <w:numId w:val="17"/>
      </w:numPr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D4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460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9C99AA69</Template>
  <TotalTime>4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Aller</dc:creator>
  <cp:lastModifiedBy>Beverley Dash</cp:lastModifiedBy>
  <cp:revision>5</cp:revision>
  <dcterms:created xsi:type="dcterms:W3CDTF">2019-05-07T08:51:00Z</dcterms:created>
  <dcterms:modified xsi:type="dcterms:W3CDTF">2019-05-07T15:14:00Z</dcterms:modified>
</cp:coreProperties>
</file>