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466"/>
      </w:tblGrid>
      <w:tr w:rsidR="00F27B7E" w:rsidTr="00A6014E">
        <w:trPr>
          <w:trHeight w:val="576"/>
        </w:trPr>
        <w:tc>
          <w:tcPr>
            <w:tcW w:w="10682" w:type="dxa"/>
            <w:shd w:val="clear" w:color="auto" w:fill="244061" w:themeFill="accent1" w:themeFillShade="80"/>
            <w:vAlign w:val="center"/>
          </w:tcPr>
          <w:p w:rsidR="00F27B7E" w:rsidRPr="00CE70BC" w:rsidRDefault="00997079" w:rsidP="009901B5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Curriculum Support Officer</w:t>
            </w:r>
            <w:r w:rsidR="00CE70BC" w:rsidRPr="00CE70BC">
              <w:rPr>
                <w:b/>
                <w:color w:val="FFFFFF" w:themeColor="background1"/>
                <w:sz w:val="32"/>
                <w:szCs w:val="32"/>
              </w:rPr>
              <w:t xml:space="preserve"> – Person Specification</w:t>
            </w:r>
          </w:p>
        </w:tc>
      </w:tr>
    </w:tbl>
    <w:p w:rsidR="00CC4E52" w:rsidRPr="00A6014E" w:rsidRDefault="00CC4E52" w:rsidP="00252EB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57"/>
        <w:gridCol w:w="1094"/>
        <w:gridCol w:w="1109"/>
        <w:gridCol w:w="1296"/>
      </w:tblGrid>
      <w:tr w:rsidR="008453BE" w:rsidTr="008453BE">
        <w:trPr>
          <w:trHeight w:val="52"/>
        </w:trPr>
        <w:tc>
          <w:tcPr>
            <w:tcW w:w="7179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8453BE" w:rsidRPr="00CC4E52" w:rsidRDefault="008453BE" w:rsidP="00F27B7E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09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8453BE" w:rsidRPr="00CC4E52" w:rsidRDefault="008453BE" w:rsidP="00F27B7E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8453BE" w:rsidRPr="00CC4E52" w:rsidRDefault="008453BE" w:rsidP="00F27B7E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8453BE" w:rsidRDefault="008453BE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8453BE" w:rsidTr="008453BE">
        <w:trPr>
          <w:trHeight w:val="52"/>
        </w:trPr>
        <w:tc>
          <w:tcPr>
            <w:tcW w:w="717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453BE" w:rsidRPr="00CC4E52" w:rsidRDefault="006C5090" w:rsidP="00F27B7E">
            <w:r>
              <w:rPr>
                <w:rFonts w:ascii="Calibri" w:eastAsia="Calibri" w:hAnsi="Calibri"/>
              </w:rPr>
              <w:t>English a</w:t>
            </w:r>
            <w:r w:rsidR="00D31129">
              <w:rPr>
                <w:rFonts w:ascii="Calibri" w:eastAsia="Calibri" w:hAnsi="Calibri"/>
              </w:rPr>
              <w:t>nd Mathematics GCSE or equivalent</w:t>
            </w:r>
          </w:p>
        </w:tc>
        <w:tc>
          <w:tcPr>
            <w:tcW w:w="109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453BE" w:rsidRDefault="008453BE" w:rsidP="00F27B7E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8453BE" w:rsidRPr="006C5090" w:rsidRDefault="008453BE" w:rsidP="00FE11AA">
            <w:pPr>
              <w:jc w:val="center"/>
              <w:rPr>
                <w:b/>
                <w:color w:val="76923C" w:themeColor="accent3" w:themeShade="BF"/>
              </w:rPr>
            </w:pPr>
            <w:r w:rsidRPr="006C5090">
              <w:rPr>
                <w:b/>
                <w:color w:val="76923C" w:themeColor="accent3" w:themeShade="BF"/>
              </w:rPr>
              <w:t>A</w:t>
            </w:r>
          </w:p>
        </w:tc>
      </w:tr>
      <w:tr w:rsidR="008453BE" w:rsidTr="008453BE">
        <w:trPr>
          <w:trHeight w:val="52"/>
        </w:trPr>
        <w:tc>
          <w:tcPr>
            <w:tcW w:w="717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CC4E52" w:rsidRDefault="006C5090" w:rsidP="00F27B7E">
            <w:r>
              <w:rPr>
                <w:rFonts w:ascii="Calibri" w:eastAsia="Calibri" w:hAnsi="Calibri"/>
              </w:rPr>
              <w:t xml:space="preserve">Degree or </w:t>
            </w:r>
            <w:r w:rsidR="00D31129">
              <w:rPr>
                <w:rFonts w:ascii="Calibri" w:eastAsia="Calibri" w:hAnsi="Calibri"/>
              </w:rPr>
              <w:t>other higher education equivalent</w:t>
            </w:r>
          </w:p>
        </w:tc>
        <w:tc>
          <w:tcPr>
            <w:tcW w:w="109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Default="006C733F" w:rsidP="00F27B7E">
            <w:pPr>
              <w:jc w:val="center"/>
              <w:rPr>
                <w:b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8453BE" w:rsidRPr="006C5090" w:rsidRDefault="008453BE" w:rsidP="00FE11AA">
            <w:pPr>
              <w:jc w:val="center"/>
              <w:rPr>
                <w:b/>
                <w:color w:val="76923C" w:themeColor="accent3" w:themeShade="BF"/>
              </w:rPr>
            </w:pPr>
            <w:r w:rsidRPr="006C5090">
              <w:rPr>
                <w:b/>
                <w:color w:val="76923C" w:themeColor="accent3" w:themeShade="BF"/>
              </w:rPr>
              <w:t>A</w:t>
            </w:r>
          </w:p>
        </w:tc>
      </w:tr>
      <w:tr w:rsidR="008453BE" w:rsidTr="008453BE">
        <w:trPr>
          <w:trHeight w:val="52"/>
        </w:trPr>
        <w:tc>
          <w:tcPr>
            <w:tcW w:w="7179" w:type="dxa"/>
            <w:tcBorders>
              <w:top w:val="single" w:sz="4" w:space="0" w:color="95B3D7" w:themeColor="accent1" w:themeTint="99"/>
            </w:tcBorders>
            <w:vAlign w:val="center"/>
          </w:tcPr>
          <w:p w:rsidR="008453BE" w:rsidRPr="00CC4E52" w:rsidRDefault="008453BE" w:rsidP="00F27B7E">
            <w:r w:rsidRPr="00CC4E52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097" w:type="dxa"/>
            <w:tcBorders>
              <w:top w:val="single" w:sz="4" w:space="0" w:color="95B3D7" w:themeColor="accent1" w:themeTint="99"/>
            </w:tcBorders>
            <w:vAlign w:val="center"/>
          </w:tcPr>
          <w:p w:rsidR="008453BE" w:rsidRDefault="006C5090" w:rsidP="00F27B7E">
            <w:pPr>
              <w:jc w:val="center"/>
              <w:rPr>
                <w:b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</w:tcBorders>
            <w:vAlign w:val="center"/>
          </w:tcPr>
          <w:p w:rsidR="008453BE" w:rsidRPr="00391171" w:rsidRDefault="008453BE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</w:tcBorders>
          </w:tcPr>
          <w:p w:rsidR="008453BE" w:rsidRPr="006C5090" w:rsidRDefault="008453BE" w:rsidP="00F27B7E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I</w:t>
            </w:r>
          </w:p>
        </w:tc>
      </w:tr>
    </w:tbl>
    <w:p w:rsidR="00CC4E52" w:rsidRPr="00A6014E" w:rsidRDefault="00CC4E5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55"/>
        <w:gridCol w:w="1096"/>
        <w:gridCol w:w="1109"/>
        <w:gridCol w:w="1296"/>
      </w:tblGrid>
      <w:tr w:rsidR="008453BE" w:rsidTr="00997079">
        <w:trPr>
          <w:trHeight w:val="52"/>
        </w:trPr>
        <w:tc>
          <w:tcPr>
            <w:tcW w:w="695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8453BE" w:rsidRPr="00CC4E52" w:rsidRDefault="008453BE" w:rsidP="00CC4E52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096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8453BE" w:rsidRPr="00CC4E52" w:rsidRDefault="008453BE" w:rsidP="00CC4E52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8453BE" w:rsidRPr="00CC4E52" w:rsidRDefault="008453BE" w:rsidP="00CC4E52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8453BE" w:rsidRDefault="008453BE" w:rsidP="00CC4E5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8453BE" w:rsidTr="00997079">
        <w:trPr>
          <w:trHeight w:val="159"/>
        </w:trPr>
        <w:tc>
          <w:tcPr>
            <w:tcW w:w="695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453BE" w:rsidRPr="00D31129" w:rsidRDefault="00D31129" w:rsidP="009C1030">
            <w:pPr>
              <w:rPr>
                <w:rFonts w:ascii="Calibri" w:eastAsia="Calibri" w:hAnsi="Calibri"/>
              </w:rPr>
            </w:pPr>
            <w:r w:rsidRPr="00D31129">
              <w:rPr>
                <w:rFonts w:ascii="Calibri" w:eastAsia="Calibri" w:hAnsi="Calibri"/>
              </w:rPr>
              <w:t>Relevant experience of working with y</w:t>
            </w:r>
            <w:r>
              <w:rPr>
                <w:rFonts w:ascii="Calibri" w:eastAsia="Calibri" w:hAnsi="Calibri"/>
              </w:rPr>
              <w:t xml:space="preserve">oung people aged between 11-19 </w:t>
            </w:r>
          </w:p>
        </w:tc>
        <w:tc>
          <w:tcPr>
            <w:tcW w:w="10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0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6D4C68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8453BE" w:rsidRPr="006C5090" w:rsidRDefault="008453BE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8453BE" w:rsidTr="00997079">
        <w:trPr>
          <w:trHeight w:val="78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CC4E52" w:rsidRDefault="006C5090" w:rsidP="00990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working in an educational setting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6D4C68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8453BE" w:rsidRPr="006C5090" w:rsidRDefault="008453BE" w:rsidP="00FE11AA">
            <w:pPr>
              <w:jc w:val="center"/>
              <w:rPr>
                <w:b/>
                <w:color w:val="76923C" w:themeColor="accent3" w:themeShade="BF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D31129" w:rsidTr="00997079">
        <w:trPr>
          <w:trHeight w:val="78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D31129" w:rsidRPr="00997079" w:rsidRDefault="00997079" w:rsidP="00997079">
            <w:pPr>
              <w:rPr>
                <w:rFonts w:ascii="Calibri" w:eastAsia="Calibri" w:hAnsi="Calibri"/>
              </w:rPr>
            </w:pPr>
            <w:r w:rsidRPr="00997079">
              <w:rPr>
                <w:rFonts w:ascii="Calibri" w:eastAsia="Calibri" w:hAnsi="Calibri"/>
              </w:rPr>
              <w:t>Ability</w:t>
            </w:r>
            <w:r w:rsidR="00D31129" w:rsidRPr="00997079">
              <w:rPr>
                <w:rFonts w:ascii="Calibri" w:eastAsia="Calibri" w:hAnsi="Calibri"/>
              </w:rPr>
              <w:t xml:space="preserve"> to persuade, influence and gain co-operation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D31129" w:rsidRPr="00391171" w:rsidRDefault="00997079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D31129" w:rsidRPr="00391171" w:rsidRDefault="00D31129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D31129" w:rsidRPr="006C5090" w:rsidRDefault="00F0567B" w:rsidP="00FE11AA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D31129" w:rsidTr="00997079">
        <w:trPr>
          <w:trHeight w:val="78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D31129" w:rsidRPr="00997079" w:rsidRDefault="00D31129" w:rsidP="00997079">
            <w:pPr>
              <w:rPr>
                <w:rFonts w:ascii="Calibri" w:eastAsia="Calibri" w:hAnsi="Calibri"/>
              </w:rPr>
            </w:pPr>
            <w:r w:rsidRPr="00997079">
              <w:rPr>
                <w:rFonts w:ascii="Calibri" w:eastAsia="Calibri" w:hAnsi="Calibri"/>
              </w:rPr>
              <w:t>Working knowledge of relevant policies and awareness of relevant legislation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D31129" w:rsidRPr="00391171" w:rsidRDefault="00D31129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D31129" w:rsidRPr="00391171" w:rsidRDefault="00997079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D31129" w:rsidRPr="006C5090" w:rsidRDefault="00F0567B" w:rsidP="00FE11AA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997079" w:rsidTr="00997079">
        <w:trPr>
          <w:trHeight w:val="78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97079" w:rsidRPr="00997079" w:rsidRDefault="00997079" w:rsidP="00997079">
            <w:pPr>
              <w:rPr>
                <w:rFonts w:ascii="Calibri" w:eastAsia="Calibri" w:hAnsi="Calibri"/>
              </w:rPr>
            </w:pPr>
            <w:r w:rsidRPr="00997079">
              <w:rPr>
                <w:rFonts w:ascii="Calibri" w:eastAsia="Calibri" w:hAnsi="Calibri"/>
              </w:rPr>
              <w:t>Working knowledge of relevant learning programmes/strategies</w:t>
            </w:r>
            <w:r w:rsidR="009F38A9">
              <w:rPr>
                <w:rFonts w:ascii="Calibri" w:eastAsia="Calibri" w:hAnsi="Calibri"/>
              </w:rPr>
              <w:t>/subject areas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97079" w:rsidRPr="00391171" w:rsidRDefault="00997079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97079" w:rsidRPr="00391171" w:rsidRDefault="00997079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997079" w:rsidRPr="006C5090" w:rsidRDefault="00F0567B" w:rsidP="00FE11AA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F0567B" w:rsidTr="00997079">
        <w:trPr>
          <w:trHeight w:val="78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F0567B" w:rsidRPr="00997079" w:rsidRDefault="00F0567B" w:rsidP="00F056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Knowledge of safeguarding </w:t>
            </w:r>
            <w:r w:rsidR="009F38A9">
              <w:rPr>
                <w:rFonts w:ascii="Calibri" w:eastAsia="Calibri" w:hAnsi="Calibri"/>
              </w:rPr>
              <w:t>&amp; associated procedures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F0567B" w:rsidRPr="00391171" w:rsidRDefault="00F0567B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F0567B" w:rsidRPr="00391171" w:rsidRDefault="00F0567B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F0567B" w:rsidRPr="006C5090" w:rsidRDefault="00F0567B" w:rsidP="00FE11AA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997079" w:rsidTr="00997079">
        <w:trPr>
          <w:trHeight w:val="78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97079" w:rsidRPr="00997079" w:rsidRDefault="006D4C68" w:rsidP="0099707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m</w:t>
            </w:r>
            <w:bookmarkStart w:id="0" w:name="_GoBack"/>
            <w:bookmarkEnd w:id="0"/>
            <w:r w:rsidR="00997079" w:rsidRPr="00997079">
              <w:rPr>
                <w:rFonts w:ascii="Calibri" w:eastAsia="Calibri" w:hAnsi="Calibri"/>
              </w:rPr>
              <w:t xml:space="preserve">anaging student behaviour 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97079" w:rsidRPr="00391171" w:rsidRDefault="00997079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97079" w:rsidRPr="00391171" w:rsidRDefault="006D4C68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997079" w:rsidRPr="006C5090" w:rsidRDefault="00F0567B" w:rsidP="00FE11AA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8453BE" w:rsidTr="00997079">
        <w:trPr>
          <w:trHeight w:val="78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997079" w:rsidRDefault="00D31129" w:rsidP="00D31129">
            <w:pPr>
              <w:rPr>
                <w:rFonts w:ascii="Calibri" w:eastAsia="Calibri" w:hAnsi="Calibri"/>
              </w:rPr>
            </w:pPr>
            <w:r w:rsidRPr="00997079">
              <w:rPr>
                <w:rFonts w:ascii="Calibri" w:eastAsia="Calibri" w:hAnsi="Calibri"/>
              </w:rPr>
              <w:t>Experience of health and safety issues in the workplace relating to equipment, materials and working practices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6C5090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8453BE" w:rsidRPr="006C5090" w:rsidRDefault="008453BE" w:rsidP="00FE11AA">
            <w:pPr>
              <w:jc w:val="center"/>
              <w:rPr>
                <w:b/>
                <w:color w:val="76923C" w:themeColor="accent3" w:themeShade="BF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6C5090" w:rsidTr="00997079">
        <w:trPr>
          <w:trHeight w:val="78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C5090" w:rsidRDefault="006C5090" w:rsidP="00990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Liaison with senior managers and external stakeholders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C5090" w:rsidRPr="00391171" w:rsidRDefault="006C5090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C5090" w:rsidRPr="00391171" w:rsidRDefault="006C5090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6C5090" w:rsidRPr="006C5090" w:rsidRDefault="006C5090" w:rsidP="00FE11AA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6C5090" w:rsidTr="00997079">
        <w:trPr>
          <w:trHeight w:val="78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C5090" w:rsidRDefault="006C5090" w:rsidP="00990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Use of ICT including management information systems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C5090" w:rsidRPr="00391171" w:rsidRDefault="006C5090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C5090" w:rsidRPr="00391171" w:rsidRDefault="006C5090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6C5090" w:rsidRPr="006C5090" w:rsidRDefault="006C5090" w:rsidP="00FE11AA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</w:tbl>
    <w:p w:rsidR="009F76BF" w:rsidRPr="00A6014E" w:rsidRDefault="009F76B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55"/>
        <w:gridCol w:w="1096"/>
        <w:gridCol w:w="1109"/>
        <w:gridCol w:w="1296"/>
      </w:tblGrid>
      <w:tr w:rsidR="008453BE" w:rsidTr="00997079">
        <w:trPr>
          <w:trHeight w:val="52"/>
        </w:trPr>
        <w:tc>
          <w:tcPr>
            <w:tcW w:w="695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8453BE" w:rsidRPr="00CC4E52" w:rsidRDefault="006C5090" w:rsidP="00CC4E52">
            <w:pPr>
              <w:rPr>
                <w:rFonts w:ascii="Calibri" w:eastAsia="Calibri" w:hAnsi="Calibri"/>
              </w:rPr>
            </w:pPr>
            <w:r>
              <w:rPr>
                <w:b/>
              </w:rPr>
              <w:t>Skills</w:t>
            </w:r>
            <w:r w:rsidR="00717339">
              <w:rPr>
                <w:b/>
              </w:rPr>
              <w:t xml:space="preserve"> and Attributes</w:t>
            </w:r>
          </w:p>
        </w:tc>
        <w:tc>
          <w:tcPr>
            <w:tcW w:w="1096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8453BE" w:rsidRPr="00CC4E52" w:rsidRDefault="008453BE" w:rsidP="00CC4E52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8453BE" w:rsidRPr="00CC4E52" w:rsidRDefault="008453BE" w:rsidP="00CC4E52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8453BE" w:rsidRDefault="008453BE" w:rsidP="00CC4E52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8453BE" w:rsidTr="00997079">
        <w:trPr>
          <w:trHeight w:val="88"/>
        </w:trPr>
        <w:tc>
          <w:tcPr>
            <w:tcW w:w="695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453BE" w:rsidRPr="00997079" w:rsidRDefault="00717339" w:rsidP="00F27B7E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0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453BE" w:rsidRPr="006C5090" w:rsidRDefault="008453BE" w:rsidP="00717339">
            <w:pPr>
              <w:jc w:val="center"/>
              <w:rPr>
                <w:b/>
                <w:color w:val="76923C" w:themeColor="accent3" w:themeShade="BF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8453BE" w:rsidTr="00997079">
        <w:trPr>
          <w:trHeight w:val="52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997079" w:rsidRDefault="006C5090" w:rsidP="0099707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Excellent </w:t>
            </w:r>
            <w:r w:rsidR="00997079">
              <w:rPr>
                <w:rFonts w:ascii="Calibri" w:eastAsia="Calibri" w:hAnsi="Calibri"/>
              </w:rPr>
              <w:t>numeracy/literacy skills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6C5090" w:rsidRDefault="008453BE" w:rsidP="00717339">
            <w:pPr>
              <w:jc w:val="center"/>
              <w:rPr>
                <w:b/>
                <w:color w:val="76923C" w:themeColor="accent3" w:themeShade="BF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717339" w:rsidTr="00997079">
        <w:trPr>
          <w:trHeight w:val="52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17339" w:rsidRDefault="00717339" w:rsidP="00F27B7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Excellent </w:t>
            </w:r>
            <w:r w:rsidR="00997079">
              <w:rPr>
                <w:rFonts w:ascii="Calibri" w:eastAsia="Calibri" w:hAnsi="Calibri"/>
              </w:rPr>
              <w:t xml:space="preserve">written and oral </w:t>
            </w:r>
            <w:r>
              <w:rPr>
                <w:rFonts w:ascii="Calibri" w:eastAsia="Calibri" w:hAnsi="Calibri"/>
              </w:rPr>
              <w:t>communication skills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17339" w:rsidRPr="00391171" w:rsidRDefault="00B74295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17339" w:rsidRPr="00391171" w:rsidRDefault="00717339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17339" w:rsidRPr="006C5090" w:rsidRDefault="00B74295" w:rsidP="00717339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8453BE" w:rsidTr="00997079">
        <w:trPr>
          <w:trHeight w:val="52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997079" w:rsidRDefault="006C5090" w:rsidP="00F27B7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Excellent time management skills and the ability to remain calm under pressure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717339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6C5090" w:rsidRDefault="00717339" w:rsidP="00717339">
            <w:pPr>
              <w:jc w:val="center"/>
              <w:rPr>
                <w:b/>
                <w:color w:val="76923C" w:themeColor="accent3" w:themeShade="BF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997079" w:rsidTr="00997079">
        <w:trPr>
          <w:trHeight w:val="52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97079" w:rsidRPr="00997079" w:rsidRDefault="00997079" w:rsidP="00997079">
            <w:pPr>
              <w:rPr>
                <w:rFonts w:ascii="Calibri" w:eastAsia="Calibri" w:hAnsi="Calibri"/>
              </w:rPr>
            </w:pPr>
            <w:r w:rsidRPr="00997079">
              <w:rPr>
                <w:rFonts w:ascii="Calibri" w:eastAsia="Calibri" w:hAnsi="Calibri"/>
              </w:rPr>
              <w:t>Able to relate well to students and adults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97079" w:rsidRPr="00391171" w:rsidRDefault="00997079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97079" w:rsidRPr="00391171" w:rsidRDefault="00997079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97079" w:rsidRPr="006C5090" w:rsidRDefault="00F0567B" w:rsidP="00717339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I</w:t>
            </w:r>
          </w:p>
        </w:tc>
      </w:tr>
      <w:tr w:rsidR="00997079" w:rsidTr="00997079">
        <w:trPr>
          <w:trHeight w:val="52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97079" w:rsidRPr="00997079" w:rsidRDefault="00997079" w:rsidP="00997079">
            <w:pPr>
              <w:rPr>
                <w:rFonts w:ascii="Calibri" w:eastAsia="Calibri" w:hAnsi="Calibri"/>
              </w:rPr>
            </w:pPr>
            <w:r w:rsidRPr="00997079">
              <w:rPr>
                <w:rFonts w:ascii="Calibri" w:eastAsia="Calibri" w:hAnsi="Calibri"/>
              </w:rPr>
              <w:t>Able to respond effectively to problems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97079" w:rsidRPr="00391171" w:rsidRDefault="00997079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97079" w:rsidRPr="00391171" w:rsidRDefault="00997079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97079" w:rsidRPr="006C5090" w:rsidRDefault="00F0567B" w:rsidP="00717339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8453BE" w:rsidTr="00997079">
        <w:trPr>
          <w:trHeight w:val="537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997079" w:rsidRDefault="006C5090" w:rsidP="00F27B7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Knowledge and experience of using ICT including Microsoft packages</w:t>
            </w:r>
            <w:r w:rsidR="00717339">
              <w:rPr>
                <w:rFonts w:ascii="Calibri" w:eastAsia="Calibri" w:hAnsi="Calibri"/>
              </w:rPr>
              <w:t xml:space="preserve"> such as Office</w:t>
            </w:r>
            <w:r w:rsidR="00997079">
              <w:rPr>
                <w:rFonts w:ascii="Calibri" w:eastAsia="Calibri" w:hAnsi="Calibri"/>
              </w:rPr>
              <w:t xml:space="preserve"> with the ability to use them effectively to support learning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717339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6C5090" w:rsidRDefault="00717339" w:rsidP="00717339">
            <w:pPr>
              <w:jc w:val="center"/>
              <w:rPr>
                <w:b/>
                <w:color w:val="76923C" w:themeColor="accent3" w:themeShade="BF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717339" w:rsidTr="00997079">
        <w:trPr>
          <w:trHeight w:val="274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17339" w:rsidRDefault="00717339" w:rsidP="00F27B7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Ability to </w:t>
            </w:r>
            <w:r w:rsidR="00F0567B">
              <w:rPr>
                <w:rFonts w:ascii="Calibri" w:eastAsia="Calibri" w:hAnsi="Calibri"/>
              </w:rPr>
              <w:t xml:space="preserve">use own initiative and </w:t>
            </w:r>
            <w:r>
              <w:rPr>
                <w:rFonts w:ascii="Calibri" w:eastAsia="Calibri" w:hAnsi="Calibri"/>
              </w:rPr>
              <w:t>work independently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17339" w:rsidRPr="00391171" w:rsidRDefault="00717339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17339" w:rsidRPr="00391171" w:rsidRDefault="00717339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17339" w:rsidRPr="006C5090" w:rsidRDefault="00717339" w:rsidP="00717339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717339" w:rsidTr="00997079">
        <w:trPr>
          <w:trHeight w:val="379"/>
        </w:trPr>
        <w:tc>
          <w:tcPr>
            <w:tcW w:w="6955" w:type="dxa"/>
            <w:tcBorders>
              <w:top w:val="single" w:sz="4" w:space="0" w:color="95B3D7" w:themeColor="accent1" w:themeTint="99"/>
            </w:tcBorders>
            <w:vAlign w:val="center"/>
          </w:tcPr>
          <w:p w:rsidR="00717339" w:rsidRDefault="00717339" w:rsidP="00F27B7E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</w:tcBorders>
            <w:vAlign w:val="center"/>
          </w:tcPr>
          <w:p w:rsidR="00717339" w:rsidRPr="00391171" w:rsidRDefault="00B74295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</w:tcBorders>
            <w:vAlign w:val="center"/>
          </w:tcPr>
          <w:p w:rsidR="00717339" w:rsidRPr="00391171" w:rsidRDefault="00717339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</w:tcBorders>
            <w:vAlign w:val="center"/>
          </w:tcPr>
          <w:p w:rsidR="00717339" w:rsidRPr="006C5090" w:rsidRDefault="00B74295" w:rsidP="00717339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t>I</w:t>
            </w:r>
          </w:p>
        </w:tc>
      </w:tr>
    </w:tbl>
    <w:p w:rsidR="00F27B7E" w:rsidRPr="00A6014E" w:rsidRDefault="00F27B7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55"/>
        <w:gridCol w:w="1096"/>
        <w:gridCol w:w="1109"/>
        <w:gridCol w:w="1296"/>
      </w:tblGrid>
      <w:tr w:rsidR="008453BE" w:rsidTr="00997079">
        <w:trPr>
          <w:trHeight w:val="155"/>
        </w:trPr>
        <w:tc>
          <w:tcPr>
            <w:tcW w:w="6955" w:type="dxa"/>
            <w:tcBorders>
              <w:bottom w:val="nil"/>
            </w:tcBorders>
            <w:shd w:val="clear" w:color="auto" w:fill="B8CCE4" w:themeFill="accent1" w:themeFillTint="66"/>
          </w:tcPr>
          <w:p w:rsidR="008453BE" w:rsidRPr="00CC4E52" w:rsidRDefault="00717339" w:rsidP="00CC4E5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</w:rPr>
              <w:t>Personal Qualities</w:t>
            </w:r>
          </w:p>
        </w:tc>
        <w:tc>
          <w:tcPr>
            <w:tcW w:w="1096" w:type="dxa"/>
            <w:tcBorders>
              <w:bottom w:val="nil"/>
            </w:tcBorders>
            <w:shd w:val="clear" w:color="auto" w:fill="B8CCE4" w:themeFill="accent1" w:themeFillTint="66"/>
          </w:tcPr>
          <w:p w:rsidR="008453BE" w:rsidRPr="00CC4E52" w:rsidRDefault="008453BE" w:rsidP="00D37732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B8CCE4" w:themeFill="accent1" w:themeFillTint="66"/>
          </w:tcPr>
          <w:p w:rsidR="008453BE" w:rsidRPr="00CC4E52" w:rsidRDefault="008453BE" w:rsidP="00D37732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8453BE" w:rsidRDefault="008453BE" w:rsidP="00D3773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8453BE" w:rsidTr="00997079">
        <w:trPr>
          <w:trHeight w:val="276"/>
        </w:trPr>
        <w:tc>
          <w:tcPr>
            <w:tcW w:w="6955" w:type="dxa"/>
            <w:tcBorders>
              <w:top w:val="nil"/>
              <w:bottom w:val="single" w:sz="4" w:space="0" w:color="95B3D7" w:themeColor="accent1" w:themeTint="99"/>
            </w:tcBorders>
          </w:tcPr>
          <w:p w:rsidR="008453BE" w:rsidRPr="00CC4E52" w:rsidRDefault="00717339" w:rsidP="00CC4E52">
            <w:r>
              <w:rPr>
                <w:rFonts w:ascii="Calibri" w:eastAsia="Calibri" w:hAnsi="Calibri"/>
              </w:rPr>
              <w:t>Highly motivated and self-reliant</w:t>
            </w:r>
          </w:p>
        </w:tc>
        <w:tc>
          <w:tcPr>
            <w:tcW w:w="10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453BE" w:rsidRPr="00AC0251" w:rsidRDefault="008453BE" w:rsidP="00AC0251">
            <w:pPr>
              <w:jc w:val="center"/>
              <w:rPr>
                <w:b/>
                <w:color w:val="76923C" w:themeColor="accent3" w:themeShade="BF"/>
              </w:rPr>
            </w:pPr>
            <w:r w:rsidRPr="00AC0251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8453BE" w:rsidTr="00997079">
        <w:trPr>
          <w:trHeight w:val="243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8453BE" w:rsidRPr="00CC4E52" w:rsidRDefault="00717339" w:rsidP="00CC4E52">
            <w:r>
              <w:rPr>
                <w:rFonts w:ascii="Calibri" w:eastAsia="Calibri" w:hAnsi="Calibri"/>
              </w:rPr>
              <w:t>Positive and energetic approach towards work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AC0251" w:rsidRDefault="008453BE" w:rsidP="00AC0251">
            <w:pPr>
              <w:jc w:val="center"/>
              <w:rPr>
                <w:b/>
                <w:color w:val="76923C" w:themeColor="accent3" w:themeShade="BF"/>
              </w:rPr>
            </w:pPr>
            <w:r w:rsidRPr="00AC0251">
              <w:rPr>
                <w:b/>
                <w:noProof/>
                <w:color w:val="76923C" w:themeColor="accent3" w:themeShade="BF"/>
                <w:lang w:eastAsia="en-GB"/>
              </w:rPr>
              <w:t>I</w:t>
            </w:r>
          </w:p>
        </w:tc>
      </w:tr>
      <w:tr w:rsidR="008453BE" w:rsidTr="00997079">
        <w:trPr>
          <w:trHeight w:val="294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8453BE" w:rsidRPr="00CC4E52" w:rsidRDefault="00717339" w:rsidP="00A3487D">
            <w:pPr>
              <w:rPr>
                <w:b/>
              </w:rPr>
            </w:pPr>
            <w:r>
              <w:rPr>
                <w:rFonts w:ascii="Calibri" w:eastAsia="Calibri" w:hAnsi="Calibri"/>
              </w:rPr>
              <w:t>High</w:t>
            </w:r>
            <w:r w:rsidR="00A6014E">
              <w:rPr>
                <w:rFonts w:ascii="Calibri" w:eastAsia="Calibri" w:hAnsi="Calibri"/>
              </w:rPr>
              <w:t xml:space="preserve"> level oral and written communication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AC0251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AC0251" w:rsidRDefault="008453BE" w:rsidP="00AC0251">
            <w:pPr>
              <w:jc w:val="center"/>
              <w:rPr>
                <w:b/>
                <w:color w:val="76923C" w:themeColor="accent3" w:themeShade="BF"/>
              </w:rPr>
            </w:pPr>
            <w:r w:rsidRPr="00AC0251">
              <w:rPr>
                <w:b/>
                <w:noProof/>
                <w:color w:val="76923C" w:themeColor="accent3" w:themeShade="BF"/>
                <w:lang w:eastAsia="en-GB"/>
              </w:rPr>
              <w:t>A</w:t>
            </w:r>
            <w:r w:rsidR="00F0567B">
              <w:rPr>
                <w:b/>
                <w:noProof/>
                <w:color w:val="76923C" w:themeColor="accent3" w:themeShade="BF"/>
                <w:lang w:eastAsia="en-GB"/>
              </w:rPr>
              <w:t>/I</w:t>
            </w:r>
          </w:p>
        </w:tc>
      </w:tr>
      <w:tr w:rsidR="00A6014E" w:rsidTr="00997079">
        <w:trPr>
          <w:trHeight w:val="294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A6014E" w:rsidRDefault="00A6014E" w:rsidP="00A3487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Excellent interpersonal skills and professional demeanour in all contexts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391171" w:rsidRDefault="00AC0251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391171" w:rsidRDefault="00A6014E" w:rsidP="00F27B7E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AC0251" w:rsidRDefault="00AC0251" w:rsidP="00AC0251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AC0251">
              <w:rPr>
                <w:b/>
                <w:noProof/>
                <w:color w:val="76923C" w:themeColor="accent3" w:themeShade="BF"/>
                <w:lang w:eastAsia="en-GB"/>
              </w:rPr>
              <w:t>I</w:t>
            </w:r>
          </w:p>
        </w:tc>
      </w:tr>
      <w:tr w:rsidR="00A6014E" w:rsidTr="00997079">
        <w:trPr>
          <w:trHeight w:val="294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A6014E" w:rsidRDefault="00A6014E" w:rsidP="00A3487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391171" w:rsidRDefault="00AC0251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391171" w:rsidRDefault="00A6014E" w:rsidP="00F27B7E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AC0251" w:rsidRDefault="00AC0251" w:rsidP="00AC0251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AC0251">
              <w:rPr>
                <w:b/>
                <w:noProof/>
                <w:color w:val="76923C" w:themeColor="accent3" w:themeShade="BF"/>
                <w:lang w:eastAsia="en-GB"/>
              </w:rPr>
              <w:t>I</w:t>
            </w:r>
          </w:p>
        </w:tc>
      </w:tr>
      <w:tr w:rsidR="00A6014E" w:rsidTr="00997079">
        <w:trPr>
          <w:trHeight w:val="294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A6014E" w:rsidRDefault="00A6014E" w:rsidP="00A3487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Calm and focussed under pressure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391171" w:rsidRDefault="00AC0251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391171" w:rsidRDefault="00A6014E" w:rsidP="00F27B7E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AC0251" w:rsidRDefault="00AC0251" w:rsidP="00AC0251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AC0251">
              <w:rPr>
                <w:b/>
                <w:noProof/>
                <w:color w:val="76923C" w:themeColor="accent3" w:themeShade="BF"/>
                <w:lang w:eastAsia="en-GB"/>
              </w:rPr>
              <w:t>A/</w:t>
            </w:r>
            <w:r w:rsidR="00F0567B">
              <w:rPr>
                <w:b/>
                <w:noProof/>
                <w:color w:val="76923C" w:themeColor="accent3" w:themeShade="BF"/>
                <w:lang w:eastAsia="en-GB"/>
              </w:rPr>
              <w:t>i</w:t>
            </w:r>
          </w:p>
        </w:tc>
      </w:tr>
      <w:tr w:rsidR="00A6014E" w:rsidTr="00997079">
        <w:trPr>
          <w:trHeight w:val="294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A6014E" w:rsidRDefault="00A6014E" w:rsidP="00A3487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High standards of professionalism, confidentiality and discretion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391171" w:rsidRDefault="00AC0251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391171" w:rsidRDefault="00A6014E" w:rsidP="00F27B7E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AC0251" w:rsidRDefault="00AC0251" w:rsidP="00AC0251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AC0251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A6014E" w:rsidTr="00997079">
        <w:trPr>
          <w:trHeight w:val="294"/>
        </w:trPr>
        <w:tc>
          <w:tcPr>
            <w:tcW w:w="6955" w:type="dxa"/>
            <w:tcBorders>
              <w:top w:val="single" w:sz="4" w:space="0" w:color="95B3D7" w:themeColor="accent1" w:themeTint="99"/>
            </w:tcBorders>
          </w:tcPr>
          <w:p w:rsidR="00A6014E" w:rsidRDefault="00A6014E" w:rsidP="00A3487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Reliable with an excellent record of attendance, punctuality and flexibility when required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</w:tcBorders>
            <w:vAlign w:val="center"/>
          </w:tcPr>
          <w:p w:rsidR="00A6014E" w:rsidRPr="00391171" w:rsidRDefault="00AC0251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</w:tcBorders>
            <w:vAlign w:val="center"/>
          </w:tcPr>
          <w:p w:rsidR="00A6014E" w:rsidRPr="00391171" w:rsidRDefault="00A6014E" w:rsidP="00F27B7E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</w:tcBorders>
            <w:vAlign w:val="center"/>
          </w:tcPr>
          <w:p w:rsidR="00A6014E" w:rsidRPr="00AC0251" w:rsidRDefault="00AC0251" w:rsidP="00AC0251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AC0251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</w:tbl>
    <w:p w:rsidR="00A6014E" w:rsidRDefault="00A6014E" w:rsidP="00A6014E">
      <w:pPr>
        <w:contextualSpacing/>
        <w:rPr>
          <w:b/>
          <w:sz w:val="16"/>
          <w:szCs w:val="16"/>
        </w:rPr>
      </w:pPr>
    </w:p>
    <w:p w:rsidR="001D020C" w:rsidRDefault="00A6014E" w:rsidP="00B74295">
      <w:pPr>
        <w:tabs>
          <w:tab w:val="left" w:pos="1985"/>
        </w:tabs>
        <w:contextualSpacing/>
        <w:rPr>
          <w:b/>
        </w:rPr>
      </w:pPr>
      <w:r>
        <w:rPr>
          <w:b/>
        </w:rPr>
        <w:t>Assessment Key:</w:t>
      </w:r>
      <w:r>
        <w:rPr>
          <w:b/>
        </w:rPr>
        <w:tab/>
      </w:r>
      <w:r w:rsidRPr="00A6014E">
        <w:rPr>
          <w:b/>
          <w:color w:val="76923C" w:themeColor="accent3" w:themeShade="BF"/>
        </w:rPr>
        <w:t>I</w:t>
      </w:r>
      <w:r>
        <w:rPr>
          <w:b/>
        </w:rPr>
        <w:t xml:space="preserve"> - </w:t>
      </w:r>
      <w:r w:rsidRPr="00A6014E">
        <w:t>Interview</w:t>
      </w:r>
      <w:r>
        <w:rPr>
          <w:b/>
        </w:rPr>
        <w:tab/>
      </w:r>
      <w:proofErr w:type="gramStart"/>
      <w:r w:rsidRPr="00A6014E">
        <w:rPr>
          <w:b/>
          <w:color w:val="76923C" w:themeColor="accent3" w:themeShade="BF"/>
        </w:rPr>
        <w:t>A</w:t>
      </w:r>
      <w:proofErr w:type="gramEnd"/>
      <w:r>
        <w:rPr>
          <w:b/>
        </w:rPr>
        <w:t xml:space="preserve"> - </w:t>
      </w:r>
      <w:r w:rsidRPr="00A6014E">
        <w:t>Application Form</w:t>
      </w:r>
    </w:p>
    <w:p w:rsidR="00A6014E" w:rsidRPr="001D020C" w:rsidRDefault="00A6014E" w:rsidP="001D020C">
      <w:pPr>
        <w:jc w:val="right"/>
      </w:pPr>
    </w:p>
    <w:sectPr w:rsidR="00A6014E" w:rsidRPr="001D020C" w:rsidSect="00B74295">
      <w:headerReference w:type="first" r:id="rId8"/>
      <w:footerReference w:type="first" r:id="rId9"/>
      <w:pgSz w:w="11906" w:h="16838"/>
      <w:pgMar w:top="568" w:right="720" w:bottom="567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75F" w:rsidRDefault="001E375F" w:rsidP="00252EB5">
      <w:r>
        <w:separator/>
      </w:r>
    </w:p>
  </w:endnote>
  <w:endnote w:type="continuationSeparator" w:id="0">
    <w:p w:rsidR="001E375F" w:rsidRDefault="001E375F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17"/>
      <w:gridCol w:w="1559"/>
      <w:gridCol w:w="1276"/>
      <w:gridCol w:w="620"/>
      <w:gridCol w:w="1223"/>
      <w:gridCol w:w="914"/>
      <w:gridCol w:w="1068"/>
      <w:gridCol w:w="1068"/>
      <w:gridCol w:w="1061"/>
      <w:gridCol w:w="1076"/>
    </w:tblGrid>
    <w:tr w:rsidR="00B74295" w:rsidRPr="00B74295" w:rsidTr="00B74295">
      <w:trPr>
        <w:trHeight w:val="425"/>
      </w:trPr>
      <w:tc>
        <w:tcPr>
          <w:tcW w:w="817" w:type="dxa"/>
        </w:tcPr>
        <w:p w:rsidR="00B74295" w:rsidRPr="00B74295" w:rsidRDefault="00B74295" w:rsidP="00B74295">
          <w:pPr>
            <w:tabs>
              <w:tab w:val="center" w:pos="4513"/>
              <w:tab w:val="right" w:pos="9026"/>
            </w:tabs>
            <w:rPr>
              <w:rFonts w:cstheme="minorBidi"/>
              <w:sz w:val="16"/>
            </w:rPr>
          </w:pPr>
          <w:r w:rsidRPr="00B74295">
            <w:rPr>
              <w:rFonts w:cstheme="minorBidi"/>
              <w:sz w:val="16"/>
            </w:rPr>
            <w:t>Form</w:t>
          </w:r>
        </w:p>
      </w:tc>
      <w:tc>
        <w:tcPr>
          <w:tcW w:w="1559" w:type="dxa"/>
        </w:tcPr>
        <w:p w:rsidR="00B74295" w:rsidRPr="00B74295" w:rsidRDefault="00B74295" w:rsidP="00B74295">
          <w:pPr>
            <w:tabs>
              <w:tab w:val="center" w:pos="4513"/>
              <w:tab w:val="right" w:pos="9026"/>
            </w:tabs>
            <w:rPr>
              <w:rFonts w:cstheme="minorBidi"/>
              <w:b/>
              <w:sz w:val="16"/>
            </w:rPr>
          </w:pPr>
          <w:r w:rsidRPr="00B74295">
            <w:rPr>
              <w:rFonts w:cstheme="minorBidi"/>
              <w:b/>
              <w:sz w:val="16"/>
            </w:rPr>
            <w:t>ADO/STAFF/01</w:t>
          </w:r>
        </w:p>
      </w:tc>
      <w:tc>
        <w:tcPr>
          <w:tcW w:w="1276" w:type="dxa"/>
        </w:tcPr>
        <w:p w:rsidR="00B74295" w:rsidRPr="00B74295" w:rsidRDefault="00B74295" w:rsidP="00B74295">
          <w:pPr>
            <w:tabs>
              <w:tab w:val="center" w:pos="4513"/>
              <w:tab w:val="right" w:pos="9026"/>
            </w:tabs>
            <w:jc w:val="right"/>
            <w:rPr>
              <w:rFonts w:cstheme="minorBidi"/>
              <w:sz w:val="16"/>
            </w:rPr>
          </w:pPr>
          <w:r w:rsidRPr="00B74295">
            <w:rPr>
              <w:rFonts w:cstheme="minorBidi"/>
              <w:sz w:val="16"/>
            </w:rPr>
            <w:t>Originator</w:t>
          </w:r>
        </w:p>
      </w:tc>
      <w:tc>
        <w:tcPr>
          <w:tcW w:w="620" w:type="dxa"/>
        </w:tcPr>
        <w:p w:rsidR="00B74295" w:rsidRPr="00B74295" w:rsidRDefault="00B74295" w:rsidP="00B74295">
          <w:pPr>
            <w:tabs>
              <w:tab w:val="center" w:pos="4513"/>
              <w:tab w:val="right" w:pos="9026"/>
            </w:tabs>
            <w:rPr>
              <w:rFonts w:cstheme="minorBidi"/>
              <w:b/>
              <w:sz w:val="16"/>
            </w:rPr>
          </w:pPr>
          <w:r w:rsidRPr="00B74295">
            <w:rPr>
              <w:rFonts w:cstheme="minorBidi"/>
              <w:b/>
              <w:sz w:val="16"/>
            </w:rPr>
            <w:t>CST</w:t>
          </w:r>
        </w:p>
      </w:tc>
      <w:tc>
        <w:tcPr>
          <w:tcW w:w="1223" w:type="dxa"/>
        </w:tcPr>
        <w:p w:rsidR="00B74295" w:rsidRPr="00B74295" w:rsidRDefault="00B74295" w:rsidP="00B74295">
          <w:pPr>
            <w:tabs>
              <w:tab w:val="center" w:pos="4513"/>
              <w:tab w:val="right" w:pos="9026"/>
            </w:tabs>
            <w:jc w:val="right"/>
            <w:rPr>
              <w:rFonts w:cstheme="minorBidi"/>
              <w:sz w:val="16"/>
            </w:rPr>
          </w:pPr>
          <w:r w:rsidRPr="00B74295">
            <w:rPr>
              <w:rFonts w:cstheme="minorBidi"/>
              <w:sz w:val="16"/>
            </w:rPr>
            <w:t>Approved</w:t>
          </w:r>
        </w:p>
      </w:tc>
      <w:tc>
        <w:tcPr>
          <w:tcW w:w="914" w:type="dxa"/>
        </w:tcPr>
        <w:p w:rsidR="00B74295" w:rsidRPr="00B74295" w:rsidRDefault="00B74295" w:rsidP="00B74295">
          <w:pPr>
            <w:tabs>
              <w:tab w:val="center" w:pos="4513"/>
              <w:tab w:val="right" w:pos="9026"/>
            </w:tabs>
            <w:rPr>
              <w:rFonts w:cstheme="minorBidi"/>
              <w:sz w:val="16"/>
            </w:rPr>
          </w:pPr>
          <w:r w:rsidRPr="00B74295">
            <w:rPr>
              <w:rFonts w:cstheme="minorBidi"/>
              <w:sz w:val="16"/>
            </w:rPr>
            <w:t>P</w:t>
          </w:r>
          <w:r w:rsidRPr="00B74295">
            <w:rPr>
              <w:rFonts w:cstheme="minorBidi"/>
              <w:b/>
              <w:sz w:val="16"/>
            </w:rPr>
            <w:t>ST</w:t>
          </w:r>
        </w:p>
      </w:tc>
      <w:tc>
        <w:tcPr>
          <w:tcW w:w="1068" w:type="dxa"/>
        </w:tcPr>
        <w:p w:rsidR="00B74295" w:rsidRPr="00B74295" w:rsidRDefault="00B74295" w:rsidP="00B74295">
          <w:pPr>
            <w:tabs>
              <w:tab w:val="center" w:pos="4513"/>
              <w:tab w:val="right" w:pos="9026"/>
            </w:tabs>
            <w:jc w:val="right"/>
            <w:rPr>
              <w:rFonts w:cstheme="minorBidi"/>
              <w:sz w:val="16"/>
            </w:rPr>
          </w:pPr>
          <w:r w:rsidRPr="00B74295">
            <w:rPr>
              <w:rFonts w:cstheme="minorBidi"/>
              <w:sz w:val="16"/>
            </w:rPr>
            <w:t>Issue</w:t>
          </w:r>
        </w:p>
      </w:tc>
      <w:tc>
        <w:tcPr>
          <w:tcW w:w="1068" w:type="dxa"/>
        </w:tcPr>
        <w:p w:rsidR="00B74295" w:rsidRPr="00B74295" w:rsidRDefault="001D020C" w:rsidP="00B74295">
          <w:pPr>
            <w:tabs>
              <w:tab w:val="center" w:pos="4513"/>
              <w:tab w:val="right" w:pos="9026"/>
            </w:tabs>
            <w:rPr>
              <w:rFonts w:cstheme="minorBidi"/>
              <w:b/>
              <w:sz w:val="16"/>
            </w:rPr>
          </w:pPr>
          <w:r>
            <w:rPr>
              <w:rFonts w:cstheme="minorBidi"/>
              <w:b/>
              <w:sz w:val="16"/>
            </w:rPr>
            <w:t>2</w:t>
          </w:r>
        </w:p>
      </w:tc>
      <w:tc>
        <w:tcPr>
          <w:tcW w:w="1061" w:type="dxa"/>
        </w:tcPr>
        <w:p w:rsidR="00B74295" w:rsidRPr="00B74295" w:rsidRDefault="00B74295" w:rsidP="00B74295">
          <w:pPr>
            <w:tabs>
              <w:tab w:val="center" w:pos="4513"/>
              <w:tab w:val="right" w:pos="9026"/>
            </w:tabs>
            <w:jc w:val="right"/>
            <w:rPr>
              <w:rFonts w:cstheme="minorBidi"/>
              <w:sz w:val="16"/>
            </w:rPr>
          </w:pPr>
          <w:r w:rsidRPr="00B74295">
            <w:rPr>
              <w:rFonts w:cstheme="minorBidi"/>
              <w:sz w:val="16"/>
            </w:rPr>
            <w:t>Date</w:t>
          </w:r>
        </w:p>
      </w:tc>
      <w:tc>
        <w:tcPr>
          <w:tcW w:w="1076" w:type="dxa"/>
        </w:tcPr>
        <w:p w:rsidR="00B74295" w:rsidRPr="00B74295" w:rsidRDefault="001D020C" w:rsidP="001D020C">
          <w:pPr>
            <w:tabs>
              <w:tab w:val="center" w:pos="4513"/>
              <w:tab w:val="right" w:pos="9026"/>
            </w:tabs>
            <w:jc w:val="right"/>
            <w:rPr>
              <w:rFonts w:cstheme="minorBidi"/>
              <w:b/>
              <w:sz w:val="16"/>
            </w:rPr>
          </w:pPr>
          <w:r>
            <w:rPr>
              <w:rFonts w:cstheme="minorBidi"/>
              <w:b/>
              <w:sz w:val="16"/>
            </w:rPr>
            <w:t>05/12</w:t>
          </w:r>
          <w:r w:rsidR="006C733F">
            <w:rPr>
              <w:rFonts w:cstheme="minorBidi"/>
              <w:b/>
              <w:sz w:val="16"/>
            </w:rPr>
            <w:t>/2016</w:t>
          </w:r>
        </w:p>
      </w:tc>
    </w:tr>
  </w:tbl>
  <w:p w:rsidR="00B74295" w:rsidRDefault="00B74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75F" w:rsidRDefault="001E375F" w:rsidP="00252EB5">
      <w:r>
        <w:separator/>
      </w:r>
    </w:p>
  </w:footnote>
  <w:footnote w:type="continuationSeparator" w:id="0">
    <w:p w:rsidR="001E375F" w:rsidRDefault="001E375F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380"/>
      <w:gridCol w:w="1086"/>
    </w:tblGrid>
    <w:tr w:rsidR="00F27B7E" w:rsidTr="00D37732">
      <w:trPr>
        <w:trHeight w:val="562"/>
      </w:trPr>
      <w:tc>
        <w:tcPr>
          <w:tcW w:w="9686" w:type="dxa"/>
          <w:tcBorders>
            <w:bottom w:val="single" w:sz="4" w:space="0" w:color="365F91" w:themeColor="accent1" w:themeShade="BF"/>
          </w:tcBorders>
          <w:vAlign w:val="center"/>
        </w:tcPr>
        <w:p w:rsidR="00F27B7E" w:rsidRPr="00252EB5" w:rsidRDefault="00F27B7E" w:rsidP="00D37732">
          <w:pPr>
            <w:pStyle w:val="Header"/>
            <w:rPr>
              <w:rFonts w:ascii="Arial Black" w:hAnsi="Arial Black"/>
              <w:b/>
              <w:color w:val="365F91" w:themeColor="accent1" w:themeShade="BF"/>
              <w:sz w:val="32"/>
              <w:szCs w:val="32"/>
            </w:rPr>
          </w:pPr>
          <w:r w:rsidRPr="00252EB5">
            <w:rPr>
              <w:rFonts w:ascii="Arial Black" w:hAnsi="Arial Black"/>
              <w:b/>
              <w:color w:val="365F91" w:themeColor="accent1" w:themeShade="BF"/>
              <w:sz w:val="32"/>
              <w:szCs w:val="32"/>
            </w:rPr>
            <w:t>Brooke Weston</w:t>
          </w:r>
        </w:p>
      </w:tc>
      <w:tc>
        <w:tcPr>
          <w:tcW w:w="996" w:type="dxa"/>
          <w:vMerge w:val="restart"/>
          <w:vAlign w:val="center"/>
        </w:tcPr>
        <w:p w:rsidR="00F27B7E" w:rsidRDefault="00F27B7E" w:rsidP="00D37732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>
                <wp:extent cx="533400" cy="533400"/>
                <wp:effectExtent l="19050" t="0" r="0" b="0"/>
                <wp:docPr id="1" name="Picture 0" descr="BW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 Logo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737" cy="534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27B7E" w:rsidTr="00D37732">
      <w:trPr>
        <w:trHeight w:val="276"/>
      </w:trPr>
      <w:tc>
        <w:tcPr>
          <w:tcW w:w="9686" w:type="dxa"/>
          <w:tcBorders>
            <w:top w:val="single" w:sz="4" w:space="0" w:color="365F91" w:themeColor="accent1" w:themeShade="BF"/>
          </w:tcBorders>
          <w:vAlign w:val="center"/>
        </w:tcPr>
        <w:p w:rsidR="00F27B7E" w:rsidRPr="00252EB5" w:rsidRDefault="00F27B7E" w:rsidP="00D37732">
          <w:pPr>
            <w:pStyle w:val="Header"/>
          </w:pPr>
          <w:r w:rsidRPr="00252EB5">
            <w:rPr>
              <w:sz w:val="18"/>
            </w:rPr>
            <w:t xml:space="preserve">Coomb Road, Great Oakley, Corby, Northants, NN18 8LA  </w:t>
          </w:r>
          <w:r w:rsidRPr="00252EB5">
            <w:rPr>
              <w:b/>
              <w:sz w:val="18"/>
            </w:rPr>
            <w:t>t</w:t>
          </w:r>
          <w:r w:rsidRPr="00252EB5">
            <w:rPr>
              <w:sz w:val="18"/>
            </w:rPr>
            <w:t xml:space="preserve"> 01536 396366  </w:t>
          </w:r>
          <w:r w:rsidRPr="00252EB5">
            <w:rPr>
              <w:b/>
              <w:sz w:val="18"/>
            </w:rPr>
            <w:t xml:space="preserve">f  </w:t>
          </w:r>
          <w:r w:rsidRPr="00252EB5">
            <w:rPr>
              <w:sz w:val="18"/>
            </w:rPr>
            <w:t xml:space="preserve">01536 396867  </w:t>
          </w:r>
          <w:r w:rsidRPr="00252EB5">
            <w:rPr>
              <w:b/>
              <w:sz w:val="18"/>
            </w:rPr>
            <w:t>e</w:t>
          </w:r>
          <w:r w:rsidRPr="00252EB5">
            <w:rPr>
              <w:sz w:val="18"/>
            </w:rPr>
            <w:t xml:space="preserve"> enquiries@brookeweston.org</w:t>
          </w:r>
        </w:p>
      </w:tc>
      <w:tc>
        <w:tcPr>
          <w:tcW w:w="996" w:type="dxa"/>
          <w:vMerge/>
          <w:vAlign w:val="center"/>
        </w:tcPr>
        <w:p w:rsidR="00F27B7E" w:rsidRDefault="00F27B7E" w:rsidP="00D37732">
          <w:pPr>
            <w:pStyle w:val="Header"/>
          </w:pPr>
        </w:p>
      </w:tc>
    </w:tr>
  </w:tbl>
  <w:p w:rsidR="00F27B7E" w:rsidRDefault="00F27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ick.jpg" style="width:15pt;height:15pt;visibility:visible;mso-wrap-style:square" o:bullet="t">
        <v:imagedata r:id="rId1" o:title="tick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4F11F99"/>
    <w:multiLevelType w:val="hybridMultilevel"/>
    <w:tmpl w:val="E1867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7656F"/>
    <w:multiLevelType w:val="hybridMultilevel"/>
    <w:tmpl w:val="5F584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B6F26"/>
    <w:multiLevelType w:val="hybridMultilevel"/>
    <w:tmpl w:val="AA6A1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16BC7"/>
    <w:multiLevelType w:val="hybridMultilevel"/>
    <w:tmpl w:val="1B167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53DA2"/>
    <w:multiLevelType w:val="hybridMultilevel"/>
    <w:tmpl w:val="83CA7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43ECA"/>
    <w:multiLevelType w:val="hybridMultilevel"/>
    <w:tmpl w:val="B6926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A1E4F"/>
    <w:multiLevelType w:val="hybridMultilevel"/>
    <w:tmpl w:val="0DCC8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9" w15:restartNumberingAfterBreak="0">
    <w:nsid w:val="6169531D"/>
    <w:multiLevelType w:val="hybridMultilevel"/>
    <w:tmpl w:val="D94E0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24F3A"/>
    <w:multiLevelType w:val="hybridMultilevel"/>
    <w:tmpl w:val="33862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F0551"/>
    <w:multiLevelType w:val="hybridMultilevel"/>
    <w:tmpl w:val="57FE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00A0B"/>
    <w:multiLevelType w:val="hybridMultilevel"/>
    <w:tmpl w:val="B630C1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54132"/>
    <w:multiLevelType w:val="hybridMultilevel"/>
    <w:tmpl w:val="CA5CA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352C1"/>
    <w:multiLevelType w:val="hybridMultilevel"/>
    <w:tmpl w:val="E2C2B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2"/>
  </w:num>
  <w:num w:numId="5">
    <w:abstractNumId w:val="13"/>
  </w:num>
  <w:num w:numId="6">
    <w:abstractNumId w:val="3"/>
  </w:num>
  <w:num w:numId="7">
    <w:abstractNumId w:val="1"/>
  </w:num>
  <w:num w:numId="8">
    <w:abstractNumId w:val="14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  <w:num w:numId="13">
    <w:abstractNumId w:val="4"/>
  </w:num>
  <w:num w:numId="14">
    <w:abstractNumId w:val="11"/>
  </w:num>
  <w:num w:numId="1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BF"/>
    <w:rsid w:val="000075F9"/>
    <w:rsid w:val="00025D27"/>
    <w:rsid w:val="00034DD4"/>
    <w:rsid w:val="000C6711"/>
    <w:rsid w:val="001C6CBE"/>
    <w:rsid w:val="001D020C"/>
    <w:rsid w:val="001E375F"/>
    <w:rsid w:val="001F0B62"/>
    <w:rsid w:val="00201F12"/>
    <w:rsid w:val="002159CA"/>
    <w:rsid w:val="00221BC5"/>
    <w:rsid w:val="00237AE7"/>
    <w:rsid w:val="00252EB5"/>
    <w:rsid w:val="002570AF"/>
    <w:rsid w:val="002951BD"/>
    <w:rsid w:val="002D0B1C"/>
    <w:rsid w:val="002F4E37"/>
    <w:rsid w:val="00384CCA"/>
    <w:rsid w:val="00391171"/>
    <w:rsid w:val="003F6364"/>
    <w:rsid w:val="003F751A"/>
    <w:rsid w:val="00407726"/>
    <w:rsid w:val="00496A28"/>
    <w:rsid w:val="004E0F59"/>
    <w:rsid w:val="004E55CA"/>
    <w:rsid w:val="00511E5D"/>
    <w:rsid w:val="00586DDC"/>
    <w:rsid w:val="006577C9"/>
    <w:rsid w:val="00663034"/>
    <w:rsid w:val="006C1FAF"/>
    <w:rsid w:val="006C5090"/>
    <w:rsid w:val="006C733F"/>
    <w:rsid w:val="006D4C68"/>
    <w:rsid w:val="00717339"/>
    <w:rsid w:val="007474F0"/>
    <w:rsid w:val="007B7E78"/>
    <w:rsid w:val="007F18E1"/>
    <w:rsid w:val="00812195"/>
    <w:rsid w:val="008453BE"/>
    <w:rsid w:val="00857181"/>
    <w:rsid w:val="0096734D"/>
    <w:rsid w:val="009901B5"/>
    <w:rsid w:val="00997079"/>
    <w:rsid w:val="009B2697"/>
    <w:rsid w:val="009C1030"/>
    <w:rsid w:val="009F1E8B"/>
    <w:rsid w:val="009F38A9"/>
    <w:rsid w:val="009F76BF"/>
    <w:rsid w:val="00A22EA5"/>
    <w:rsid w:val="00A3487D"/>
    <w:rsid w:val="00A6014E"/>
    <w:rsid w:val="00A61F3E"/>
    <w:rsid w:val="00A84955"/>
    <w:rsid w:val="00AA31FC"/>
    <w:rsid w:val="00AC0251"/>
    <w:rsid w:val="00AC6605"/>
    <w:rsid w:val="00B23C35"/>
    <w:rsid w:val="00B40FDB"/>
    <w:rsid w:val="00B74295"/>
    <w:rsid w:val="00CA1D3F"/>
    <w:rsid w:val="00CB2423"/>
    <w:rsid w:val="00CC4E52"/>
    <w:rsid w:val="00CE70BC"/>
    <w:rsid w:val="00D31129"/>
    <w:rsid w:val="00D73EAA"/>
    <w:rsid w:val="00D75D36"/>
    <w:rsid w:val="00D8115F"/>
    <w:rsid w:val="00D94017"/>
    <w:rsid w:val="00DD56E4"/>
    <w:rsid w:val="00DE1146"/>
    <w:rsid w:val="00E10ED9"/>
    <w:rsid w:val="00E25D4D"/>
    <w:rsid w:val="00E50550"/>
    <w:rsid w:val="00EB1DC6"/>
    <w:rsid w:val="00EF46B7"/>
    <w:rsid w:val="00F0567B"/>
    <w:rsid w:val="00F27B7E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08766A-E0EC-4C0D-BB0F-04D032A3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DB"/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eastAsia="Times New Roman" w:hAnsi="Tahoma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4E52"/>
    <w:pPr>
      <w:ind w:left="720"/>
      <w:contextualSpacing/>
    </w:pPr>
  </w:style>
  <w:style w:type="paragraph" w:customStyle="1" w:styleId="Default">
    <w:name w:val="Default"/>
    <w:rsid w:val="00D3112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621F8-E999-4FB4-8BD1-A4D48F20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W. McGown</dc:creator>
  <cp:lastModifiedBy>Claire Allsopp</cp:lastModifiedBy>
  <cp:revision>2</cp:revision>
  <cp:lastPrinted>2016-12-05T15:25:00Z</cp:lastPrinted>
  <dcterms:created xsi:type="dcterms:W3CDTF">2019-04-07T14:55:00Z</dcterms:created>
  <dcterms:modified xsi:type="dcterms:W3CDTF">2019-04-07T14:55:00Z</dcterms:modified>
</cp:coreProperties>
</file>