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D1" w:rsidRDefault="00772BD1" w:rsidP="00CA36D4">
      <w:pPr>
        <w:rPr>
          <w:rFonts w:ascii="Arial" w:hAnsi="Arial" w:cs="Arial"/>
          <w:sz w:val="22"/>
        </w:rPr>
      </w:pPr>
      <w:r w:rsidRPr="005075A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4598670</wp:posOffset>
            </wp:positionH>
            <wp:positionV relativeFrom="paragraph">
              <wp:posOffset>-596265</wp:posOffset>
            </wp:positionV>
            <wp:extent cx="1619060" cy="1674889"/>
            <wp:effectExtent l="0" t="0" r="0" b="0"/>
            <wp:wrapSquare wrapText="bothSides"/>
            <wp:docPr id="1" name="Picture 1" descr="C:\Users\TLogan\AppData\Local\Microsoft\Windows\Temporary Internet Files\Content.Outlook\85T8UXZM\CET_MK%20logo_RGB%20on%20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ogan\AppData\Local\Microsoft\Windows\Temporary Internet Files\Content.Outlook\85T8UXZM\CET_MK%20logo_RGB%20on%20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60" cy="167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2BD1" w:rsidRDefault="00772BD1" w:rsidP="00CA36D4">
      <w:pPr>
        <w:rPr>
          <w:rFonts w:ascii="Arial" w:hAnsi="Arial" w:cs="Arial"/>
          <w:sz w:val="22"/>
        </w:rPr>
      </w:pPr>
    </w:p>
    <w:p w:rsidR="00CA36D4" w:rsidRPr="00772BD1" w:rsidRDefault="00CA36D4" w:rsidP="00CA36D4">
      <w:pPr>
        <w:rPr>
          <w:sz w:val="28"/>
          <w:szCs w:val="28"/>
        </w:rPr>
      </w:pPr>
      <w:r w:rsidRPr="005075A5">
        <w:rPr>
          <w:rFonts w:ascii="Arial" w:hAnsi="Arial" w:cs="Arial"/>
          <w:sz w:val="22"/>
        </w:rPr>
        <w:t xml:space="preserve">Job Description </w:t>
      </w:r>
    </w:p>
    <w:p w:rsidR="001E7F71" w:rsidRPr="005075A5" w:rsidRDefault="00CA36D4" w:rsidP="00BA4BD7">
      <w:pPr>
        <w:rPr>
          <w:rFonts w:ascii="Arial" w:hAnsi="Arial" w:cs="Arial"/>
          <w:b/>
          <w:sz w:val="22"/>
        </w:rPr>
      </w:pPr>
      <w:r w:rsidRPr="005075A5">
        <w:rPr>
          <w:rFonts w:ascii="Arial" w:hAnsi="Arial" w:cs="Arial"/>
          <w:b/>
          <w:sz w:val="22"/>
        </w:rPr>
        <w:t xml:space="preserve">Post: </w:t>
      </w:r>
      <w:r w:rsidR="004A454E" w:rsidRPr="005075A5">
        <w:rPr>
          <w:rFonts w:ascii="Arial" w:hAnsi="Arial" w:cs="Arial"/>
          <w:b/>
          <w:sz w:val="22"/>
        </w:rPr>
        <w:t>S</w:t>
      </w:r>
      <w:r w:rsidR="0099332F" w:rsidRPr="005075A5">
        <w:rPr>
          <w:rFonts w:ascii="Arial" w:hAnsi="Arial" w:cs="Arial"/>
          <w:b/>
          <w:sz w:val="22"/>
        </w:rPr>
        <w:t xml:space="preserve">ubject </w:t>
      </w:r>
      <w:r w:rsidR="004A454E" w:rsidRPr="005075A5">
        <w:rPr>
          <w:rFonts w:ascii="Arial" w:hAnsi="Arial" w:cs="Arial"/>
          <w:b/>
          <w:sz w:val="22"/>
        </w:rPr>
        <w:t>Teacher</w:t>
      </w:r>
    </w:p>
    <w:p w:rsidR="007F534D" w:rsidRPr="005075A5" w:rsidRDefault="00CA36D4" w:rsidP="007F534D">
      <w:pPr>
        <w:rPr>
          <w:rFonts w:ascii="Arial" w:hAnsi="Arial" w:cs="Arial"/>
          <w:sz w:val="22"/>
        </w:rPr>
      </w:pPr>
      <w:r w:rsidRPr="005075A5">
        <w:rPr>
          <w:rFonts w:ascii="Arial" w:hAnsi="Arial" w:cs="Arial"/>
          <w:sz w:val="22"/>
        </w:rPr>
        <w:t xml:space="preserve">Accountable to: </w:t>
      </w:r>
      <w:r w:rsidR="00EB2CB5" w:rsidRPr="005075A5">
        <w:rPr>
          <w:rFonts w:ascii="Arial" w:hAnsi="Arial" w:cs="Arial"/>
          <w:sz w:val="22"/>
        </w:rPr>
        <w:t>Head of Subject</w:t>
      </w:r>
    </w:p>
    <w:p w:rsidR="00772BD1" w:rsidRDefault="00772BD1" w:rsidP="007F534D">
      <w:pPr>
        <w:rPr>
          <w:rFonts w:ascii="Arial" w:hAnsi="Arial" w:cs="Arial"/>
          <w:b/>
          <w:sz w:val="22"/>
        </w:rPr>
      </w:pPr>
    </w:p>
    <w:p w:rsidR="007F534D" w:rsidRPr="005075A5" w:rsidRDefault="000C7BD8" w:rsidP="007F534D">
      <w:pPr>
        <w:rPr>
          <w:rFonts w:ascii="Arial" w:hAnsi="Arial" w:cs="Arial"/>
          <w:b/>
          <w:sz w:val="22"/>
        </w:rPr>
      </w:pPr>
      <w:r w:rsidRPr="005075A5">
        <w:rPr>
          <w:rFonts w:ascii="Arial" w:hAnsi="Arial" w:cs="Arial"/>
          <w:b/>
          <w:sz w:val="22"/>
        </w:rPr>
        <w:t>PURPOSE</w:t>
      </w:r>
      <w:bookmarkStart w:id="0" w:name="_GoBack"/>
      <w:bookmarkEnd w:id="0"/>
    </w:p>
    <w:p w:rsidR="00EB2CB5" w:rsidRPr="005075A5" w:rsidRDefault="00EB2CB5" w:rsidP="00EB2CB5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075A5">
        <w:rPr>
          <w:rFonts w:ascii="Arial" w:hAnsi="Arial" w:cs="Arial"/>
          <w:sz w:val="22"/>
          <w:szCs w:val="22"/>
        </w:rPr>
        <w:t xml:space="preserve">Implement and </w:t>
      </w:r>
      <w:r w:rsidR="004151D2" w:rsidRPr="005075A5">
        <w:rPr>
          <w:rFonts w:ascii="Arial" w:hAnsi="Arial" w:cs="Arial"/>
          <w:sz w:val="22"/>
          <w:szCs w:val="22"/>
        </w:rPr>
        <w:t>teach</w:t>
      </w:r>
      <w:r w:rsidRPr="005075A5">
        <w:rPr>
          <w:rFonts w:ascii="Arial" w:hAnsi="Arial" w:cs="Arial"/>
          <w:sz w:val="22"/>
          <w:szCs w:val="22"/>
        </w:rPr>
        <w:t xml:space="preserve"> high quality lessons over an appropriately broad, balanced, relevant and differentiated curriculum.</w:t>
      </w:r>
    </w:p>
    <w:p w:rsidR="004151D2" w:rsidRPr="005075A5" w:rsidRDefault="00EB2CB5" w:rsidP="00EB2CB5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075A5">
        <w:rPr>
          <w:rFonts w:ascii="Arial" w:hAnsi="Arial" w:cs="Arial"/>
          <w:sz w:val="22"/>
          <w:szCs w:val="22"/>
        </w:rPr>
        <w:t>Monitor and support the overall progress an</w:t>
      </w:r>
      <w:r w:rsidR="004151D2" w:rsidRPr="005075A5">
        <w:rPr>
          <w:rFonts w:ascii="Arial" w:hAnsi="Arial" w:cs="Arial"/>
          <w:sz w:val="22"/>
          <w:szCs w:val="22"/>
        </w:rPr>
        <w:t>d development of students as a teacher/ form t</w:t>
      </w:r>
      <w:r w:rsidRPr="005075A5">
        <w:rPr>
          <w:rFonts w:ascii="Arial" w:hAnsi="Arial" w:cs="Arial"/>
          <w:sz w:val="22"/>
          <w:szCs w:val="22"/>
        </w:rPr>
        <w:t>utor</w:t>
      </w:r>
      <w:r w:rsidR="004151D2" w:rsidRPr="005075A5">
        <w:rPr>
          <w:rFonts w:ascii="Arial" w:hAnsi="Arial" w:cs="Arial"/>
          <w:sz w:val="22"/>
          <w:szCs w:val="22"/>
        </w:rPr>
        <w:t>.</w:t>
      </w:r>
    </w:p>
    <w:p w:rsidR="004151D2" w:rsidRPr="005075A5" w:rsidRDefault="004151D2" w:rsidP="00EB2CB5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075A5">
        <w:rPr>
          <w:rFonts w:ascii="Arial" w:hAnsi="Arial" w:cs="Arial"/>
          <w:sz w:val="22"/>
          <w:szCs w:val="22"/>
        </w:rPr>
        <w:t>Ensure students make progress and achieve.</w:t>
      </w:r>
    </w:p>
    <w:p w:rsidR="00EB2CB5" w:rsidRPr="005075A5" w:rsidRDefault="00EB2CB5" w:rsidP="00EB2CB5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9E3420" w:rsidRPr="005075A5" w:rsidRDefault="009E3420" w:rsidP="009E3420">
      <w:pPr>
        <w:rPr>
          <w:rFonts w:ascii="Arial" w:hAnsi="Arial" w:cs="Arial"/>
          <w:b/>
          <w:sz w:val="22"/>
        </w:rPr>
      </w:pPr>
      <w:r w:rsidRPr="005075A5">
        <w:rPr>
          <w:rFonts w:ascii="Arial" w:hAnsi="Arial" w:cs="Arial"/>
          <w:b/>
          <w:sz w:val="22"/>
        </w:rPr>
        <w:t>ROLES AND RESPONSIBILITIES</w:t>
      </w:r>
      <w:r w:rsidRPr="005075A5">
        <w:rPr>
          <w:rFonts w:ascii="Arial" w:hAnsi="Arial" w:cs="Arial"/>
          <w:b/>
          <w:sz w:val="22"/>
        </w:rPr>
        <w:br/>
      </w:r>
      <w:r w:rsidRPr="005075A5">
        <w:rPr>
          <w:rFonts w:ascii="Arial" w:hAnsi="Arial" w:cs="Arial"/>
          <w:b/>
          <w:sz w:val="22"/>
        </w:rPr>
        <w:br/>
        <w:t>Ethos</w:t>
      </w:r>
    </w:p>
    <w:p w:rsidR="009E3420" w:rsidRPr="005075A5" w:rsidRDefault="009E3420" w:rsidP="009E3420">
      <w:pPr>
        <w:pStyle w:val="NoSpacing"/>
        <w:numPr>
          <w:ilvl w:val="0"/>
          <w:numId w:val="6"/>
        </w:numPr>
        <w:rPr>
          <w:rFonts w:ascii="Arial" w:eastAsia="Helvetica" w:hAnsi="Arial" w:cs="Arial"/>
          <w:sz w:val="22"/>
          <w:szCs w:val="22"/>
        </w:rPr>
      </w:pPr>
      <w:r w:rsidRPr="005075A5">
        <w:rPr>
          <w:rFonts w:ascii="Arial" w:hAnsi="Arial" w:cs="Arial"/>
          <w:sz w:val="22"/>
          <w:szCs w:val="22"/>
        </w:rPr>
        <w:t>Raise aspirations of staff and students.</w:t>
      </w:r>
    </w:p>
    <w:p w:rsidR="009E3420" w:rsidRPr="005075A5" w:rsidRDefault="009E3420" w:rsidP="009E3420">
      <w:pPr>
        <w:pStyle w:val="NoSpacing"/>
        <w:numPr>
          <w:ilvl w:val="0"/>
          <w:numId w:val="6"/>
        </w:numPr>
        <w:rPr>
          <w:rFonts w:ascii="Arial" w:eastAsia="Helvetica" w:hAnsi="Arial" w:cs="Arial"/>
          <w:sz w:val="22"/>
          <w:szCs w:val="22"/>
        </w:rPr>
      </w:pPr>
      <w:r w:rsidRPr="005075A5">
        <w:rPr>
          <w:rFonts w:ascii="Arial" w:hAnsi="Arial" w:cs="Arial"/>
          <w:sz w:val="22"/>
          <w:szCs w:val="22"/>
        </w:rPr>
        <w:t>Celebrate achievement at all levels.</w:t>
      </w:r>
    </w:p>
    <w:p w:rsidR="009E3420" w:rsidRPr="005075A5" w:rsidRDefault="009E3420" w:rsidP="009E3420">
      <w:pPr>
        <w:pStyle w:val="NoSpacing"/>
        <w:numPr>
          <w:ilvl w:val="0"/>
          <w:numId w:val="6"/>
        </w:numPr>
        <w:rPr>
          <w:rFonts w:ascii="Arial" w:eastAsia="Helvetica" w:hAnsi="Arial" w:cs="Arial"/>
          <w:sz w:val="22"/>
          <w:szCs w:val="22"/>
        </w:rPr>
      </w:pPr>
      <w:r w:rsidRPr="005075A5">
        <w:rPr>
          <w:rFonts w:ascii="Arial" w:hAnsi="Arial" w:cs="Arial"/>
          <w:sz w:val="22"/>
          <w:szCs w:val="22"/>
        </w:rPr>
        <w:t>Create opportunities for students to be the best they can.</w:t>
      </w:r>
    </w:p>
    <w:p w:rsidR="00EB2CB5" w:rsidRPr="005075A5" w:rsidRDefault="00EB2CB5" w:rsidP="00EB2CB5">
      <w:pPr>
        <w:pStyle w:val="Body"/>
        <w:spacing w:after="0"/>
        <w:rPr>
          <w:rFonts w:ascii="Arial" w:hAnsi="Arial" w:cs="Arial"/>
          <w:b/>
          <w:bCs/>
          <w:sz w:val="22"/>
          <w:szCs w:val="22"/>
        </w:rPr>
      </w:pPr>
    </w:p>
    <w:p w:rsidR="009E3420" w:rsidRPr="005075A5" w:rsidRDefault="009E3420" w:rsidP="009E3420">
      <w:pPr>
        <w:pStyle w:val="Body"/>
        <w:rPr>
          <w:rFonts w:ascii="Arial" w:hAnsi="Arial" w:cs="Arial"/>
          <w:b/>
          <w:bCs/>
          <w:sz w:val="22"/>
          <w:szCs w:val="22"/>
        </w:rPr>
      </w:pPr>
      <w:r w:rsidRPr="005075A5">
        <w:rPr>
          <w:rFonts w:ascii="Arial" w:hAnsi="Arial" w:cs="Arial"/>
          <w:b/>
          <w:bCs/>
          <w:sz w:val="22"/>
          <w:szCs w:val="22"/>
        </w:rPr>
        <w:t>Curriculum and Planning</w:t>
      </w:r>
    </w:p>
    <w:p w:rsidR="00086FF1" w:rsidRPr="005075A5" w:rsidRDefault="00086FF1" w:rsidP="00086F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5075A5">
        <w:rPr>
          <w:rFonts w:ascii="Arial" w:hAnsi="Arial" w:cs="Arial"/>
          <w:sz w:val="22"/>
        </w:rPr>
        <w:t>Assist in the pr</w:t>
      </w:r>
      <w:r w:rsidR="004151D2" w:rsidRPr="005075A5">
        <w:rPr>
          <w:rFonts w:ascii="Arial" w:hAnsi="Arial" w:cs="Arial"/>
          <w:sz w:val="22"/>
        </w:rPr>
        <w:t>ocess of curriculum development.</w:t>
      </w:r>
    </w:p>
    <w:p w:rsidR="009E3420" w:rsidRPr="005075A5" w:rsidRDefault="009E3420" w:rsidP="00086F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5075A5">
        <w:rPr>
          <w:rFonts w:ascii="Arial" w:hAnsi="Arial" w:cs="Arial"/>
          <w:sz w:val="22"/>
        </w:rPr>
        <w:t xml:space="preserve">Plan with Inclusion </w:t>
      </w:r>
      <w:r w:rsidR="004151D2" w:rsidRPr="005075A5">
        <w:rPr>
          <w:rFonts w:ascii="Arial" w:hAnsi="Arial" w:cs="Arial"/>
          <w:sz w:val="22"/>
        </w:rPr>
        <w:t>S</w:t>
      </w:r>
      <w:r w:rsidR="00086FF1" w:rsidRPr="005075A5">
        <w:rPr>
          <w:rFonts w:ascii="Arial" w:hAnsi="Arial" w:cs="Arial"/>
          <w:sz w:val="22"/>
        </w:rPr>
        <w:t>taff</w:t>
      </w:r>
      <w:r w:rsidRPr="005075A5">
        <w:rPr>
          <w:rFonts w:ascii="Arial" w:hAnsi="Arial" w:cs="Arial"/>
          <w:sz w:val="22"/>
        </w:rPr>
        <w:t xml:space="preserve"> to meet the needs of individual students</w:t>
      </w:r>
      <w:r w:rsidR="004151D2" w:rsidRPr="005075A5">
        <w:rPr>
          <w:rFonts w:ascii="Arial" w:hAnsi="Arial" w:cs="Arial"/>
          <w:sz w:val="22"/>
        </w:rPr>
        <w:t>.</w:t>
      </w:r>
      <w:r w:rsidRPr="005075A5">
        <w:rPr>
          <w:rFonts w:ascii="Arial" w:hAnsi="Arial" w:cs="Arial"/>
          <w:sz w:val="22"/>
        </w:rPr>
        <w:t xml:space="preserve"> </w:t>
      </w:r>
    </w:p>
    <w:p w:rsidR="00086FF1" w:rsidRPr="005075A5" w:rsidRDefault="00086FF1" w:rsidP="00086F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5075A5">
        <w:rPr>
          <w:rFonts w:ascii="Arial" w:hAnsi="Arial" w:cs="Arial"/>
          <w:sz w:val="22"/>
        </w:rPr>
        <w:t xml:space="preserve">Contribute to </w:t>
      </w:r>
      <w:r w:rsidR="004151D2" w:rsidRPr="005075A5">
        <w:rPr>
          <w:rFonts w:ascii="Arial" w:hAnsi="Arial" w:cs="Arial"/>
          <w:sz w:val="22"/>
        </w:rPr>
        <w:t xml:space="preserve">the </w:t>
      </w:r>
      <w:r w:rsidRPr="005075A5">
        <w:rPr>
          <w:rFonts w:ascii="Arial" w:hAnsi="Arial" w:cs="Arial"/>
          <w:sz w:val="22"/>
        </w:rPr>
        <w:t xml:space="preserve">department </w:t>
      </w:r>
      <w:r w:rsidR="004151D2" w:rsidRPr="005075A5">
        <w:rPr>
          <w:rFonts w:ascii="Arial" w:hAnsi="Arial" w:cs="Arial"/>
          <w:sz w:val="22"/>
        </w:rPr>
        <w:t>improvement</w:t>
      </w:r>
      <w:r w:rsidRPr="005075A5">
        <w:rPr>
          <w:rFonts w:ascii="Arial" w:hAnsi="Arial" w:cs="Arial"/>
          <w:sz w:val="22"/>
        </w:rPr>
        <w:t xml:space="preserve"> plan and its implementation. </w:t>
      </w:r>
    </w:p>
    <w:p w:rsidR="00EB2CB5" w:rsidRPr="005075A5" w:rsidRDefault="00EB2CB5" w:rsidP="00EB2CB5">
      <w:pPr>
        <w:pStyle w:val="ListParagraph"/>
        <w:spacing w:after="0" w:line="276" w:lineRule="auto"/>
        <w:rPr>
          <w:rFonts w:ascii="Arial" w:hAnsi="Arial" w:cs="Arial"/>
          <w:sz w:val="22"/>
        </w:rPr>
      </w:pPr>
    </w:p>
    <w:p w:rsidR="009E3420" w:rsidRPr="005075A5" w:rsidRDefault="009E3420" w:rsidP="009E3420">
      <w:pPr>
        <w:pStyle w:val="ListParagraph"/>
        <w:ind w:left="0"/>
        <w:rPr>
          <w:rFonts w:ascii="Arial" w:hAnsi="Arial" w:cs="Arial"/>
          <w:b/>
          <w:sz w:val="22"/>
        </w:rPr>
      </w:pPr>
      <w:r w:rsidRPr="005075A5">
        <w:rPr>
          <w:rFonts w:ascii="Arial" w:hAnsi="Arial" w:cs="Arial"/>
          <w:b/>
          <w:sz w:val="22"/>
        </w:rPr>
        <w:t>Learning and Teaching</w:t>
      </w:r>
    </w:p>
    <w:p w:rsidR="009E3420" w:rsidRPr="005075A5" w:rsidRDefault="009E3420" w:rsidP="009E3420">
      <w:pPr>
        <w:pStyle w:val="ListParagraph"/>
        <w:ind w:left="0"/>
        <w:rPr>
          <w:rFonts w:ascii="Arial" w:hAnsi="Arial" w:cs="Arial"/>
          <w:b/>
          <w:sz w:val="22"/>
        </w:rPr>
      </w:pPr>
    </w:p>
    <w:p w:rsidR="00086FF1" w:rsidRPr="005075A5" w:rsidRDefault="00086FF1" w:rsidP="00086F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5075A5">
        <w:rPr>
          <w:rFonts w:ascii="Arial" w:hAnsi="Arial" w:cs="Arial"/>
          <w:sz w:val="22"/>
        </w:rPr>
        <w:t xml:space="preserve">Assist in the development of appropriate syllabuses, resources, schemes of </w:t>
      </w:r>
      <w:r w:rsidR="004151D2" w:rsidRPr="005075A5">
        <w:rPr>
          <w:rFonts w:ascii="Arial" w:hAnsi="Arial" w:cs="Arial"/>
          <w:sz w:val="22"/>
        </w:rPr>
        <w:t>learning</w:t>
      </w:r>
      <w:r w:rsidRPr="005075A5">
        <w:rPr>
          <w:rFonts w:ascii="Arial" w:hAnsi="Arial" w:cs="Arial"/>
          <w:sz w:val="22"/>
        </w:rPr>
        <w:t>,</w:t>
      </w:r>
      <w:r w:rsidR="004151D2" w:rsidRPr="005075A5">
        <w:rPr>
          <w:rFonts w:ascii="Arial" w:hAnsi="Arial" w:cs="Arial"/>
          <w:sz w:val="22"/>
        </w:rPr>
        <w:t xml:space="preserve"> </w:t>
      </w:r>
      <w:proofErr w:type="gramStart"/>
      <w:r w:rsidR="004151D2" w:rsidRPr="005075A5">
        <w:rPr>
          <w:rFonts w:ascii="Arial" w:hAnsi="Arial" w:cs="Arial"/>
          <w:sz w:val="22"/>
        </w:rPr>
        <w:t>lesson</w:t>
      </w:r>
      <w:proofErr w:type="gramEnd"/>
      <w:r w:rsidR="004151D2" w:rsidRPr="005075A5">
        <w:rPr>
          <w:rFonts w:ascii="Arial" w:hAnsi="Arial" w:cs="Arial"/>
          <w:sz w:val="22"/>
        </w:rPr>
        <w:t xml:space="preserve"> plans and </w:t>
      </w:r>
      <w:r w:rsidRPr="005075A5">
        <w:rPr>
          <w:rFonts w:ascii="Arial" w:hAnsi="Arial" w:cs="Arial"/>
          <w:sz w:val="22"/>
        </w:rPr>
        <w:t>marking policies.</w:t>
      </w:r>
    </w:p>
    <w:p w:rsidR="004151D2" w:rsidRPr="005075A5" w:rsidRDefault="004151D2" w:rsidP="00086F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5075A5">
        <w:rPr>
          <w:rFonts w:ascii="Arial" w:hAnsi="Arial" w:cs="Arial"/>
          <w:sz w:val="22"/>
        </w:rPr>
        <w:t>Plan high quality lessons.</w:t>
      </w:r>
    </w:p>
    <w:p w:rsidR="004151D2" w:rsidRPr="005075A5" w:rsidRDefault="002C5011" w:rsidP="00086F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5075A5">
        <w:rPr>
          <w:rFonts w:ascii="Arial" w:hAnsi="Arial" w:cs="Arial"/>
          <w:sz w:val="22"/>
        </w:rPr>
        <w:t>T</w:t>
      </w:r>
      <w:r w:rsidR="004151D2" w:rsidRPr="005075A5">
        <w:rPr>
          <w:rFonts w:ascii="Arial" w:hAnsi="Arial" w:cs="Arial"/>
          <w:sz w:val="22"/>
        </w:rPr>
        <w:t>each students using a variety of classroom strategies which will stimulate learning</w:t>
      </w:r>
      <w:r w:rsidR="009D3D97" w:rsidRPr="005075A5">
        <w:rPr>
          <w:rFonts w:ascii="Arial" w:hAnsi="Arial" w:cs="Arial"/>
          <w:sz w:val="22"/>
        </w:rPr>
        <w:t>.</w:t>
      </w:r>
    </w:p>
    <w:p w:rsidR="004151D2" w:rsidRPr="005075A5" w:rsidRDefault="004151D2" w:rsidP="00086F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5075A5">
        <w:rPr>
          <w:rFonts w:ascii="Arial" w:hAnsi="Arial" w:cs="Arial"/>
          <w:sz w:val="22"/>
        </w:rPr>
        <w:t>M</w:t>
      </w:r>
      <w:r w:rsidR="005A5D74" w:rsidRPr="005075A5">
        <w:rPr>
          <w:rFonts w:ascii="Arial" w:hAnsi="Arial" w:cs="Arial"/>
          <w:sz w:val="22"/>
        </w:rPr>
        <w:t xml:space="preserve">ark </w:t>
      </w:r>
      <w:r w:rsidRPr="005075A5">
        <w:rPr>
          <w:rFonts w:ascii="Arial" w:hAnsi="Arial" w:cs="Arial"/>
          <w:sz w:val="22"/>
        </w:rPr>
        <w:t xml:space="preserve">students’ </w:t>
      </w:r>
      <w:r w:rsidR="005A5D74" w:rsidRPr="005075A5">
        <w:rPr>
          <w:rFonts w:ascii="Arial" w:hAnsi="Arial" w:cs="Arial"/>
          <w:sz w:val="22"/>
        </w:rPr>
        <w:t>work</w:t>
      </w:r>
      <w:r w:rsidRPr="005075A5">
        <w:rPr>
          <w:rFonts w:ascii="Arial" w:hAnsi="Arial" w:cs="Arial"/>
          <w:sz w:val="22"/>
        </w:rPr>
        <w:t>.</w:t>
      </w:r>
    </w:p>
    <w:p w:rsidR="005A5D74" w:rsidRPr="005075A5" w:rsidRDefault="004151D2" w:rsidP="00086F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5075A5">
        <w:rPr>
          <w:rFonts w:ascii="Arial" w:hAnsi="Arial" w:cs="Arial"/>
          <w:sz w:val="22"/>
        </w:rPr>
        <w:t>Assess,</w:t>
      </w:r>
      <w:r w:rsidR="005A5D74" w:rsidRPr="005075A5">
        <w:rPr>
          <w:rFonts w:ascii="Arial" w:hAnsi="Arial" w:cs="Arial"/>
          <w:sz w:val="22"/>
        </w:rPr>
        <w:t xml:space="preserve"> record and report on the attendance, progress, development and attainment of students.</w:t>
      </w:r>
    </w:p>
    <w:p w:rsidR="005A5D74" w:rsidRPr="005A5D74" w:rsidRDefault="005A5D74" w:rsidP="00086FF1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 w:cs="Arial"/>
          <w:sz w:val="22"/>
        </w:rPr>
      </w:pPr>
      <w:r w:rsidRPr="005A5D74">
        <w:rPr>
          <w:rFonts w:ascii="Gill Sans MT" w:hAnsi="Gill Sans MT"/>
          <w:sz w:val="22"/>
        </w:rPr>
        <w:t>Provide, or contribute to, oral and written assessments, reports and references relating to students.</w:t>
      </w:r>
    </w:p>
    <w:p w:rsidR="005A5D74" w:rsidRPr="005075A5" w:rsidRDefault="005A5D74" w:rsidP="00086F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5075A5">
        <w:rPr>
          <w:rFonts w:ascii="Arial" w:hAnsi="Arial" w:cs="Arial"/>
          <w:sz w:val="22"/>
        </w:rPr>
        <w:t>Ensure th</w:t>
      </w:r>
      <w:r w:rsidR="009D3D97" w:rsidRPr="005075A5">
        <w:rPr>
          <w:rFonts w:ascii="Arial" w:hAnsi="Arial" w:cs="Arial"/>
          <w:sz w:val="22"/>
        </w:rPr>
        <w:t>at ICT, Literacy and</w:t>
      </w:r>
      <w:r w:rsidR="004151D2" w:rsidRPr="005075A5">
        <w:rPr>
          <w:rFonts w:ascii="Arial" w:hAnsi="Arial" w:cs="Arial"/>
          <w:sz w:val="22"/>
        </w:rPr>
        <w:t xml:space="preserve"> Numeracy are reflected in </w:t>
      </w:r>
      <w:r w:rsidR="009D3D97" w:rsidRPr="005075A5">
        <w:rPr>
          <w:rFonts w:ascii="Arial" w:hAnsi="Arial" w:cs="Arial"/>
          <w:sz w:val="22"/>
        </w:rPr>
        <w:t>lessons</w:t>
      </w:r>
      <w:r w:rsidRPr="005075A5">
        <w:rPr>
          <w:rFonts w:ascii="Arial" w:hAnsi="Arial" w:cs="Arial"/>
          <w:sz w:val="22"/>
        </w:rPr>
        <w:t>.</w:t>
      </w:r>
    </w:p>
    <w:p w:rsidR="005A5D74" w:rsidRPr="005075A5" w:rsidRDefault="005A5D74" w:rsidP="005A5D7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5075A5">
        <w:rPr>
          <w:rFonts w:ascii="Arial" w:hAnsi="Arial" w:cs="Arial"/>
          <w:sz w:val="22"/>
        </w:rPr>
        <w:t>Maintain discipline in accordance with the Academy’s</w:t>
      </w:r>
      <w:r w:rsidR="004151D2" w:rsidRPr="005075A5">
        <w:rPr>
          <w:rFonts w:ascii="Arial" w:hAnsi="Arial" w:cs="Arial"/>
          <w:sz w:val="22"/>
        </w:rPr>
        <w:t xml:space="preserve"> policy and</w:t>
      </w:r>
      <w:r w:rsidRPr="005075A5">
        <w:rPr>
          <w:rFonts w:ascii="Arial" w:hAnsi="Arial" w:cs="Arial"/>
          <w:sz w:val="22"/>
        </w:rPr>
        <w:t xml:space="preserve"> procedures. </w:t>
      </w:r>
    </w:p>
    <w:p w:rsidR="00086FF1" w:rsidRPr="005075A5" w:rsidRDefault="00086FF1" w:rsidP="00086F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5075A5">
        <w:rPr>
          <w:rFonts w:ascii="Arial" w:hAnsi="Arial" w:cs="Arial"/>
          <w:sz w:val="22"/>
        </w:rPr>
        <w:t>Re</w:t>
      </w:r>
      <w:r w:rsidR="004151D2" w:rsidRPr="005075A5">
        <w:rPr>
          <w:rFonts w:ascii="Arial" w:hAnsi="Arial" w:cs="Arial"/>
          <w:sz w:val="22"/>
        </w:rPr>
        <w:t>flect upon your own practice.</w:t>
      </w:r>
    </w:p>
    <w:p w:rsidR="009E3420" w:rsidRPr="005075A5" w:rsidRDefault="009E3420" w:rsidP="009E3420">
      <w:pPr>
        <w:rPr>
          <w:rFonts w:ascii="Arial" w:hAnsi="Arial" w:cs="Arial"/>
          <w:b/>
          <w:sz w:val="22"/>
        </w:rPr>
      </w:pPr>
      <w:r w:rsidRPr="005075A5">
        <w:rPr>
          <w:rFonts w:ascii="Arial" w:hAnsi="Arial" w:cs="Arial"/>
          <w:b/>
          <w:sz w:val="22"/>
        </w:rPr>
        <w:t>Standards and Achievement</w:t>
      </w:r>
    </w:p>
    <w:p w:rsidR="009E3420" w:rsidRPr="005075A5" w:rsidRDefault="009E3420" w:rsidP="009E3420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5075A5">
        <w:rPr>
          <w:rFonts w:ascii="Arial" w:hAnsi="Arial" w:cs="Arial"/>
          <w:sz w:val="22"/>
        </w:rPr>
        <w:t xml:space="preserve">Ensure all students make </w:t>
      </w:r>
      <w:r w:rsidR="00D45BEE" w:rsidRPr="005075A5">
        <w:rPr>
          <w:rFonts w:ascii="Arial" w:hAnsi="Arial" w:cs="Arial"/>
          <w:sz w:val="22"/>
        </w:rPr>
        <w:t xml:space="preserve">good </w:t>
      </w:r>
      <w:r w:rsidRPr="005075A5">
        <w:rPr>
          <w:rFonts w:ascii="Arial" w:hAnsi="Arial" w:cs="Arial"/>
          <w:sz w:val="22"/>
        </w:rPr>
        <w:t>progress.</w:t>
      </w:r>
    </w:p>
    <w:p w:rsidR="009E3420" w:rsidRPr="005075A5" w:rsidRDefault="009E3420" w:rsidP="009E3420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</w:rPr>
      </w:pPr>
      <w:r w:rsidRPr="005075A5">
        <w:rPr>
          <w:rFonts w:ascii="Arial" w:hAnsi="Arial" w:cs="Arial"/>
          <w:sz w:val="22"/>
        </w:rPr>
        <w:t xml:space="preserve">Ensure students know what they </w:t>
      </w:r>
      <w:r w:rsidR="004151D2" w:rsidRPr="005075A5">
        <w:rPr>
          <w:rFonts w:ascii="Arial" w:hAnsi="Arial" w:cs="Arial"/>
          <w:sz w:val="22"/>
        </w:rPr>
        <w:t>need to</w:t>
      </w:r>
      <w:r w:rsidRPr="005075A5">
        <w:rPr>
          <w:rFonts w:ascii="Arial" w:hAnsi="Arial" w:cs="Arial"/>
          <w:sz w:val="22"/>
        </w:rPr>
        <w:t xml:space="preserve"> do to improve</w:t>
      </w:r>
      <w:r w:rsidR="009D3D97" w:rsidRPr="005075A5">
        <w:rPr>
          <w:rFonts w:ascii="Arial" w:hAnsi="Arial" w:cs="Arial"/>
          <w:sz w:val="22"/>
        </w:rPr>
        <w:t xml:space="preserve"> and respond to feedback</w:t>
      </w:r>
      <w:r w:rsidRPr="005075A5">
        <w:rPr>
          <w:rFonts w:ascii="Arial" w:hAnsi="Arial" w:cs="Arial"/>
          <w:sz w:val="22"/>
        </w:rPr>
        <w:t xml:space="preserve">. </w:t>
      </w:r>
    </w:p>
    <w:p w:rsidR="009E3420" w:rsidRPr="005075A5" w:rsidRDefault="009E3420" w:rsidP="009E3420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2"/>
        </w:rPr>
      </w:pPr>
      <w:r w:rsidRPr="005075A5">
        <w:rPr>
          <w:rFonts w:ascii="Arial" w:hAnsi="Arial" w:cs="Arial"/>
          <w:sz w:val="22"/>
        </w:rPr>
        <w:t>Ensure students are entered for appropriate exams/boards and tiers of entry.</w:t>
      </w:r>
    </w:p>
    <w:p w:rsidR="009E3420" w:rsidRPr="005075A5" w:rsidRDefault="009E3420" w:rsidP="009E3420">
      <w:pPr>
        <w:pStyle w:val="Body"/>
        <w:spacing w:after="0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9E3420" w:rsidRPr="005075A5" w:rsidRDefault="009E3420" w:rsidP="009E3420">
      <w:pPr>
        <w:rPr>
          <w:rFonts w:ascii="Arial" w:hAnsi="Arial" w:cs="Arial"/>
          <w:b/>
          <w:sz w:val="22"/>
        </w:rPr>
      </w:pPr>
      <w:r w:rsidRPr="005075A5">
        <w:rPr>
          <w:rFonts w:ascii="Arial" w:hAnsi="Arial" w:cs="Arial"/>
          <w:b/>
          <w:sz w:val="22"/>
        </w:rPr>
        <w:t>Tutoring</w:t>
      </w:r>
    </w:p>
    <w:p w:rsidR="009E3420" w:rsidRPr="005075A5" w:rsidRDefault="009E3420" w:rsidP="009E342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5075A5">
        <w:rPr>
          <w:rFonts w:ascii="Arial" w:hAnsi="Arial" w:cs="Arial"/>
          <w:sz w:val="22"/>
        </w:rPr>
        <w:t xml:space="preserve">Lead the tutor group.  </w:t>
      </w:r>
    </w:p>
    <w:p w:rsidR="009E3420" w:rsidRPr="005075A5" w:rsidRDefault="009E3420" w:rsidP="009E342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5075A5">
        <w:rPr>
          <w:rFonts w:ascii="Arial" w:hAnsi="Arial" w:cs="Arial"/>
          <w:sz w:val="22"/>
        </w:rPr>
        <w:t>Foster and have oversight of the tutor group’s academic and social progress.</w:t>
      </w:r>
    </w:p>
    <w:p w:rsidR="009E3420" w:rsidRPr="005075A5" w:rsidRDefault="009D3D97" w:rsidP="009E342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5075A5">
        <w:rPr>
          <w:rFonts w:ascii="Arial" w:hAnsi="Arial" w:cs="Arial"/>
          <w:sz w:val="22"/>
        </w:rPr>
        <w:t>Provide opportunities for PHSE</w:t>
      </w:r>
      <w:r w:rsidR="009E3420" w:rsidRPr="005075A5">
        <w:rPr>
          <w:rFonts w:ascii="Arial" w:hAnsi="Arial" w:cs="Arial"/>
          <w:sz w:val="22"/>
        </w:rPr>
        <w:t xml:space="preserve">. </w:t>
      </w:r>
    </w:p>
    <w:p w:rsidR="00D45BEE" w:rsidRPr="005075A5" w:rsidRDefault="00D45BEE" w:rsidP="009E342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5075A5">
        <w:rPr>
          <w:rFonts w:ascii="Arial" w:hAnsi="Arial" w:cs="Arial"/>
          <w:sz w:val="22"/>
        </w:rPr>
        <w:t>Be the first point of contact between home and the Academy.</w:t>
      </w:r>
    </w:p>
    <w:p w:rsidR="009E3420" w:rsidRPr="005075A5" w:rsidRDefault="009E3420" w:rsidP="009E3420">
      <w:pPr>
        <w:pStyle w:val="Body"/>
        <w:rPr>
          <w:rFonts w:ascii="Arial" w:hAnsi="Arial" w:cs="Arial"/>
          <w:b/>
          <w:bCs/>
          <w:sz w:val="22"/>
          <w:szCs w:val="22"/>
        </w:rPr>
      </w:pPr>
      <w:r w:rsidRPr="005075A5">
        <w:rPr>
          <w:rFonts w:ascii="Arial" w:hAnsi="Arial" w:cs="Arial"/>
          <w:b/>
          <w:bCs/>
          <w:sz w:val="22"/>
          <w:szCs w:val="22"/>
          <w:lang w:val="fr-FR"/>
        </w:rPr>
        <w:t>Liaison</w:t>
      </w:r>
    </w:p>
    <w:p w:rsidR="005A5D74" w:rsidRPr="005075A5" w:rsidRDefault="005A5D74" w:rsidP="005A5D74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5075A5">
        <w:rPr>
          <w:rFonts w:ascii="Arial" w:hAnsi="Arial" w:cs="Arial"/>
          <w:sz w:val="22"/>
          <w:szCs w:val="22"/>
        </w:rPr>
        <w:t>Communicate effectively</w:t>
      </w:r>
      <w:r w:rsidR="004151D2" w:rsidRPr="005075A5">
        <w:rPr>
          <w:rFonts w:ascii="Arial" w:hAnsi="Arial" w:cs="Arial"/>
          <w:sz w:val="22"/>
          <w:szCs w:val="22"/>
        </w:rPr>
        <w:t xml:space="preserve"> and co-operate with</w:t>
      </w:r>
      <w:r w:rsidRPr="005075A5">
        <w:rPr>
          <w:rFonts w:ascii="Arial" w:hAnsi="Arial" w:cs="Arial"/>
          <w:sz w:val="22"/>
          <w:szCs w:val="22"/>
        </w:rPr>
        <w:t xml:space="preserve"> parents/carers </w:t>
      </w:r>
      <w:r w:rsidR="004151D2" w:rsidRPr="005075A5">
        <w:rPr>
          <w:rFonts w:ascii="Arial" w:hAnsi="Arial" w:cs="Arial"/>
          <w:sz w:val="22"/>
          <w:szCs w:val="22"/>
        </w:rPr>
        <w:t>and outside agencies</w:t>
      </w:r>
      <w:r w:rsidR="009D3D97" w:rsidRPr="005075A5">
        <w:rPr>
          <w:rFonts w:ascii="Arial" w:hAnsi="Arial" w:cs="Arial"/>
          <w:sz w:val="22"/>
          <w:szCs w:val="22"/>
        </w:rPr>
        <w:t>.</w:t>
      </w:r>
    </w:p>
    <w:p w:rsidR="002C5011" w:rsidRPr="005075A5" w:rsidRDefault="005A5D74" w:rsidP="002C5011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075A5">
        <w:rPr>
          <w:rFonts w:ascii="Arial" w:hAnsi="Arial" w:cs="Arial"/>
          <w:sz w:val="22"/>
          <w:szCs w:val="22"/>
        </w:rPr>
        <w:t xml:space="preserve">Follow agreed policies for communications. </w:t>
      </w:r>
    </w:p>
    <w:p w:rsidR="002C5011" w:rsidRPr="005075A5" w:rsidRDefault="009E3420" w:rsidP="002C5011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075A5">
        <w:rPr>
          <w:rFonts w:ascii="Arial" w:hAnsi="Arial" w:cs="Arial"/>
          <w:sz w:val="22"/>
          <w:szCs w:val="22"/>
        </w:rPr>
        <w:t>Work closely with all colleagues</w:t>
      </w:r>
      <w:r w:rsidR="004151D2" w:rsidRPr="005075A5">
        <w:rPr>
          <w:rFonts w:ascii="Arial" w:hAnsi="Arial" w:cs="Arial"/>
          <w:sz w:val="22"/>
          <w:szCs w:val="22"/>
        </w:rPr>
        <w:t xml:space="preserve"> sharing best practice</w:t>
      </w:r>
      <w:r w:rsidR="009D3D97" w:rsidRPr="005075A5">
        <w:rPr>
          <w:rFonts w:ascii="Arial" w:hAnsi="Arial" w:cs="Arial"/>
          <w:sz w:val="22"/>
          <w:szCs w:val="22"/>
        </w:rPr>
        <w:t>.</w:t>
      </w:r>
      <w:r w:rsidR="009D3D97" w:rsidRPr="005075A5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9D3D97" w:rsidRPr="005075A5" w:rsidRDefault="009D3D97" w:rsidP="002C5011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075A5">
        <w:rPr>
          <w:rFonts w:ascii="Arial" w:hAnsi="Arial" w:cs="Arial"/>
          <w:sz w:val="22"/>
          <w:szCs w:val="22"/>
          <w:lang w:eastAsia="en-GB"/>
        </w:rPr>
        <w:t xml:space="preserve">Attend and participate in meetings as required. </w:t>
      </w:r>
    </w:p>
    <w:p w:rsidR="009E3420" w:rsidRPr="005075A5" w:rsidRDefault="009E3420" w:rsidP="009D3D97">
      <w:pPr>
        <w:pStyle w:val="ListParagraph"/>
        <w:spacing w:line="276" w:lineRule="auto"/>
        <w:rPr>
          <w:rFonts w:ascii="Arial" w:hAnsi="Arial" w:cs="Arial"/>
          <w:sz w:val="22"/>
        </w:rPr>
      </w:pPr>
    </w:p>
    <w:p w:rsidR="009E3420" w:rsidRPr="005075A5" w:rsidRDefault="009E3420" w:rsidP="009E342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lang w:eastAsia="en-GB"/>
        </w:rPr>
      </w:pPr>
      <w:r w:rsidRPr="005075A5">
        <w:rPr>
          <w:rFonts w:ascii="Arial" w:hAnsi="Arial" w:cs="Arial"/>
          <w:b/>
          <w:color w:val="000000"/>
          <w:sz w:val="22"/>
          <w:lang w:eastAsia="en-GB"/>
        </w:rPr>
        <w:t>Other</w:t>
      </w:r>
    </w:p>
    <w:p w:rsidR="009E3420" w:rsidRPr="005075A5" w:rsidRDefault="009E3420" w:rsidP="002C5011">
      <w:pPr>
        <w:pStyle w:val="NoSpacing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en-GB"/>
        </w:rPr>
      </w:pPr>
      <w:r w:rsidRPr="005075A5">
        <w:rPr>
          <w:rFonts w:ascii="Arial" w:hAnsi="Arial" w:cs="Arial"/>
          <w:sz w:val="22"/>
          <w:szCs w:val="22"/>
          <w:lang w:eastAsia="en-GB"/>
        </w:rPr>
        <w:t xml:space="preserve">Be aware of and comply with policies and procedures relating to child protection, health, safety and security, confidentiality and data protection, reporting all concerns to an appropriate member of Academy staff. </w:t>
      </w:r>
    </w:p>
    <w:p w:rsidR="009E3420" w:rsidRPr="005075A5" w:rsidRDefault="009E3420" w:rsidP="009E3420">
      <w:pPr>
        <w:pStyle w:val="NoSpacing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en-GB"/>
        </w:rPr>
      </w:pPr>
      <w:r w:rsidRPr="005075A5">
        <w:rPr>
          <w:rFonts w:ascii="Arial" w:hAnsi="Arial" w:cs="Arial"/>
          <w:sz w:val="22"/>
          <w:szCs w:val="22"/>
        </w:rPr>
        <w:t>Be committed to safeguarding and promoting the welfare of young people.</w:t>
      </w:r>
    </w:p>
    <w:p w:rsidR="009E3420" w:rsidRPr="005075A5" w:rsidRDefault="009E3420" w:rsidP="009E3420">
      <w:pPr>
        <w:pStyle w:val="NoSpacing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en-GB"/>
        </w:rPr>
      </w:pPr>
      <w:r w:rsidRPr="005075A5">
        <w:rPr>
          <w:rFonts w:ascii="Arial" w:hAnsi="Arial" w:cs="Arial"/>
          <w:sz w:val="22"/>
          <w:szCs w:val="22"/>
          <w:lang w:eastAsia="en-GB"/>
        </w:rPr>
        <w:t xml:space="preserve">Be aware of </w:t>
      </w:r>
      <w:r w:rsidR="004151D2" w:rsidRPr="005075A5">
        <w:rPr>
          <w:rFonts w:ascii="Arial" w:hAnsi="Arial" w:cs="Arial"/>
          <w:sz w:val="22"/>
          <w:szCs w:val="22"/>
          <w:lang w:eastAsia="en-GB"/>
        </w:rPr>
        <w:t>diversity. H</w:t>
      </w:r>
      <w:r w:rsidRPr="005075A5">
        <w:rPr>
          <w:rFonts w:ascii="Arial" w:hAnsi="Arial" w:cs="Arial"/>
          <w:sz w:val="22"/>
          <w:szCs w:val="22"/>
          <w:lang w:eastAsia="en-GB"/>
        </w:rPr>
        <w:t>elp ensure everyone has equal access to the services of the Academy and feels valued, respecting their social, cultural, linguistic, religious and ethnic background.</w:t>
      </w:r>
    </w:p>
    <w:p w:rsidR="005A5D74" w:rsidRPr="005075A5" w:rsidRDefault="004151D2" w:rsidP="009E3420">
      <w:pPr>
        <w:pStyle w:val="NoSpacing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en-GB"/>
        </w:rPr>
      </w:pPr>
      <w:r w:rsidRPr="005075A5">
        <w:rPr>
          <w:rFonts w:ascii="Arial" w:hAnsi="Arial" w:cs="Arial"/>
          <w:sz w:val="22"/>
          <w:szCs w:val="22"/>
          <w:lang w:eastAsia="en-GB"/>
        </w:rPr>
        <w:t>Participate in the performance m</w:t>
      </w:r>
      <w:r w:rsidR="005A5D74" w:rsidRPr="005075A5">
        <w:rPr>
          <w:rFonts w:ascii="Arial" w:hAnsi="Arial" w:cs="Arial"/>
          <w:sz w:val="22"/>
          <w:szCs w:val="22"/>
          <w:lang w:eastAsia="en-GB"/>
        </w:rPr>
        <w:t>anagement process and</w:t>
      </w:r>
      <w:r w:rsidR="009D3D97" w:rsidRPr="005075A5">
        <w:rPr>
          <w:rFonts w:ascii="Arial" w:hAnsi="Arial" w:cs="Arial"/>
          <w:sz w:val="22"/>
          <w:szCs w:val="22"/>
          <w:lang w:eastAsia="en-GB"/>
        </w:rPr>
        <w:t xml:space="preserve"> take responsibility for continuing professional </w:t>
      </w:r>
      <w:r w:rsidR="005A5D74" w:rsidRPr="005075A5">
        <w:rPr>
          <w:rFonts w:ascii="Arial" w:hAnsi="Arial" w:cs="Arial"/>
          <w:sz w:val="22"/>
          <w:szCs w:val="22"/>
          <w:lang w:eastAsia="en-GB"/>
        </w:rPr>
        <w:t>development</w:t>
      </w:r>
      <w:r w:rsidRPr="005075A5">
        <w:rPr>
          <w:rFonts w:ascii="Arial" w:hAnsi="Arial" w:cs="Arial"/>
          <w:sz w:val="22"/>
          <w:szCs w:val="22"/>
          <w:lang w:eastAsia="en-GB"/>
        </w:rPr>
        <w:t>.</w:t>
      </w:r>
    </w:p>
    <w:p w:rsidR="00086FF1" w:rsidRPr="005075A5" w:rsidRDefault="004151D2" w:rsidP="009E3420">
      <w:pPr>
        <w:pStyle w:val="NoSpacing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en-GB"/>
        </w:rPr>
      </w:pPr>
      <w:r w:rsidRPr="005075A5">
        <w:rPr>
          <w:rFonts w:ascii="Arial" w:hAnsi="Arial" w:cs="Arial"/>
          <w:sz w:val="22"/>
          <w:szCs w:val="22"/>
          <w:lang w:eastAsia="en-GB"/>
        </w:rPr>
        <w:t>I</w:t>
      </w:r>
      <w:r w:rsidR="00086FF1" w:rsidRPr="005075A5">
        <w:rPr>
          <w:rFonts w:ascii="Arial" w:hAnsi="Arial" w:cs="Arial"/>
          <w:sz w:val="22"/>
          <w:szCs w:val="22"/>
          <w:lang w:eastAsia="en-GB"/>
        </w:rPr>
        <w:t xml:space="preserve">mplement </w:t>
      </w:r>
      <w:r w:rsidR="005A5D74" w:rsidRPr="005075A5">
        <w:rPr>
          <w:rFonts w:ascii="Arial" w:hAnsi="Arial" w:cs="Arial"/>
          <w:sz w:val="22"/>
          <w:szCs w:val="22"/>
          <w:lang w:eastAsia="en-GB"/>
        </w:rPr>
        <w:t xml:space="preserve">and comply with </w:t>
      </w:r>
      <w:r w:rsidR="00086FF1" w:rsidRPr="005075A5">
        <w:rPr>
          <w:rFonts w:ascii="Arial" w:hAnsi="Arial" w:cs="Arial"/>
          <w:sz w:val="22"/>
          <w:szCs w:val="22"/>
          <w:lang w:eastAsia="en-GB"/>
        </w:rPr>
        <w:t>all Academy policies.</w:t>
      </w:r>
    </w:p>
    <w:p w:rsidR="009E3420" w:rsidRPr="005075A5" w:rsidRDefault="009E3420" w:rsidP="009E3420">
      <w:pPr>
        <w:pStyle w:val="ListParagraph"/>
        <w:spacing w:line="276" w:lineRule="auto"/>
        <w:rPr>
          <w:rFonts w:ascii="Arial" w:hAnsi="Arial" w:cs="Arial"/>
          <w:sz w:val="22"/>
        </w:rPr>
      </w:pPr>
    </w:p>
    <w:p w:rsidR="009E3420" w:rsidRPr="002F2CBB" w:rsidRDefault="009E3420" w:rsidP="009E3420">
      <w:pPr>
        <w:jc w:val="center"/>
        <w:rPr>
          <w:b/>
          <w:sz w:val="28"/>
          <w:szCs w:val="28"/>
        </w:rPr>
      </w:pPr>
      <w:r w:rsidRPr="005075A5">
        <w:rPr>
          <w:rFonts w:ascii="Arial" w:hAnsi="Arial" w:cs="Arial"/>
          <w:i/>
          <w:sz w:val="22"/>
        </w:rPr>
        <w:t>All responsibilities outlined in this job description are subject to review and change.  In addition; the post holder will be expected to undertake any reasonable requests made by the Principal</w:t>
      </w:r>
      <w:r>
        <w:rPr>
          <w:rFonts w:ascii="Gill Sans MT" w:hAnsi="Gill Sans MT"/>
          <w:i/>
        </w:rPr>
        <w:t>.</w:t>
      </w:r>
    </w:p>
    <w:p w:rsidR="000A1001" w:rsidRPr="00BC26AB" w:rsidRDefault="000A1001" w:rsidP="00BC26AB">
      <w:pPr>
        <w:rPr>
          <w:b/>
          <w:sz w:val="24"/>
          <w:szCs w:val="24"/>
        </w:rPr>
      </w:pPr>
    </w:p>
    <w:sectPr w:rsidR="000A1001" w:rsidRPr="00BC26AB" w:rsidSect="00A505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9E" w:rsidRDefault="00457A9E" w:rsidP="00A5050B">
      <w:pPr>
        <w:spacing w:after="0"/>
      </w:pPr>
      <w:r>
        <w:separator/>
      </w:r>
    </w:p>
  </w:endnote>
  <w:endnote w:type="continuationSeparator" w:id="0">
    <w:p w:rsidR="00457A9E" w:rsidRDefault="00457A9E" w:rsidP="00A50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D3" w:rsidRDefault="000F3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F1" w:rsidRDefault="00086FF1">
    <w:pPr>
      <w:pStyle w:val="Footer"/>
    </w:pPr>
    <w:r>
      <w:t>Job Description Subject Teacher</w:t>
    </w:r>
    <w:r>
      <w:tab/>
    </w:r>
    <w:r>
      <w:tab/>
    </w:r>
    <w:r w:rsidR="009D3D97">
      <w:t>October</w:t>
    </w:r>
    <w:r>
      <w:t xml:space="preserve"> 2014</w:t>
    </w:r>
  </w:p>
  <w:p w:rsidR="00086FF1" w:rsidRDefault="00086F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D3" w:rsidRDefault="000F3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9E" w:rsidRDefault="00457A9E" w:rsidP="00A5050B">
      <w:pPr>
        <w:spacing w:after="0"/>
      </w:pPr>
      <w:r>
        <w:separator/>
      </w:r>
    </w:p>
  </w:footnote>
  <w:footnote w:type="continuationSeparator" w:id="0">
    <w:p w:rsidR="00457A9E" w:rsidRDefault="00457A9E" w:rsidP="00A505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D3" w:rsidRDefault="000F3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F1" w:rsidRDefault="00086FF1" w:rsidP="00A5050B">
    <w:pPr>
      <w:pStyle w:val="Header"/>
      <w:jc w:val="right"/>
    </w:pPr>
  </w:p>
  <w:p w:rsidR="00086FF1" w:rsidRDefault="00086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D3" w:rsidRDefault="000F3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674"/>
    <w:multiLevelType w:val="hybridMultilevel"/>
    <w:tmpl w:val="C9846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7883"/>
    <w:multiLevelType w:val="hybridMultilevel"/>
    <w:tmpl w:val="27DE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29FB"/>
    <w:multiLevelType w:val="hybridMultilevel"/>
    <w:tmpl w:val="715C4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0710E"/>
    <w:multiLevelType w:val="hybridMultilevel"/>
    <w:tmpl w:val="F0BCE6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D276734"/>
    <w:multiLevelType w:val="hybridMultilevel"/>
    <w:tmpl w:val="E20A5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42D1F"/>
    <w:multiLevelType w:val="hybridMultilevel"/>
    <w:tmpl w:val="7D548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6036"/>
    <w:multiLevelType w:val="hybridMultilevel"/>
    <w:tmpl w:val="627E1B5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2F8447D"/>
    <w:multiLevelType w:val="hybridMultilevel"/>
    <w:tmpl w:val="A2F88E10"/>
    <w:lvl w:ilvl="0" w:tplc="74288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73F06"/>
    <w:multiLevelType w:val="multilevel"/>
    <w:tmpl w:val="F35A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Gill Sans MT" w:eastAsia="Gill Sans MT" w:hAnsi="Gill Sans MT" w:cs="Gill Sans MT"/>
        <w:position w:val="0"/>
        <w:sz w:val="22"/>
        <w:szCs w:val="22"/>
      </w:rPr>
    </w:lvl>
  </w:abstractNum>
  <w:abstractNum w:abstractNumId="9" w15:restartNumberingAfterBreak="0">
    <w:nsid w:val="57494C09"/>
    <w:multiLevelType w:val="hybridMultilevel"/>
    <w:tmpl w:val="7454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876D0"/>
    <w:multiLevelType w:val="multilevel"/>
    <w:tmpl w:val="F35A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Gill Sans MT" w:eastAsia="Gill Sans MT" w:hAnsi="Gill Sans MT" w:cs="Gill Sans MT"/>
        <w:position w:val="0"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50B"/>
    <w:rsid w:val="00014459"/>
    <w:rsid w:val="00034F99"/>
    <w:rsid w:val="00057C78"/>
    <w:rsid w:val="0006550C"/>
    <w:rsid w:val="00086FF1"/>
    <w:rsid w:val="000A1001"/>
    <w:rsid w:val="000A7B01"/>
    <w:rsid w:val="000B5218"/>
    <w:rsid w:val="000C7BD8"/>
    <w:rsid w:val="000F35D3"/>
    <w:rsid w:val="000F5F42"/>
    <w:rsid w:val="00105472"/>
    <w:rsid w:val="00115A68"/>
    <w:rsid w:val="001324D6"/>
    <w:rsid w:val="00141DFF"/>
    <w:rsid w:val="00145CBA"/>
    <w:rsid w:val="00161B17"/>
    <w:rsid w:val="00175BAB"/>
    <w:rsid w:val="00194F85"/>
    <w:rsid w:val="00196D30"/>
    <w:rsid w:val="001B0981"/>
    <w:rsid w:val="001C49E3"/>
    <w:rsid w:val="001E021B"/>
    <w:rsid w:val="001E687B"/>
    <w:rsid w:val="001E7F71"/>
    <w:rsid w:val="001F5C84"/>
    <w:rsid w:val="00226871"/>
    <w:rsid w:val="00242733"/>
    <w:rsid w:val="0025741A"/>
    <w:rsid w:val="0028012F"/>
    <w:rsid w:val="002855C4"/>
    <w:rsid w:val="002916ED"/>
    <w:rsid w:val="002C5011"/>
    <w:rsid w:val="002F59FF"/>
    <w:rsid w:val="0030466C"/>
    <w:rsid w:val="00340691"/>
    <w:rsid w:val="00374862"/>
    <w:rsid w:val="00380CDF"/>
    <w:rsid w:val="00394924"/>
    <w:rsid w:val="003B284D"/>
    <w:rsid w:val="003D6CF8"/>
    <w:rsid w:val="00404FC7"/>
    <w:rsid w:val="00411C18"/>
    <w:rsid w:val="004151D2"/>
    <w:rsid w:val="00447245"/>
    <w:rsid w:val="00452833"/>
    <w:rsid w:val="00457A9E"/>
    <w:rsid w:val="004645E3"/>
    <w:rsid w:val="004817D4"/>
    <w:rsid w:val="00494E9B"/>
    <w:rsid w:val="004A2234"/>
    <w:rsid w:val="004A454E"/>
    <w:rsid w:val="004B75F9"/>
    <w:rsid w:val="004F2B96"/>
    <w:rsid w:val="004F3925"/>
    <w:rsid w:val="00500D25"/>
    <w:rsid w:val="005075A5"/>
    <w:rsid w:val="00517BF0"/>
    <w:rsid w:val="00523022"/>
    <w:rsid w:val="00584CD1"/>
    <w:rsid w:val="005A5D74"/>
    <w:rsid w:val="005B0DE6"/>
    <w:rsid w:val="005C6411"/>
    <w:rsid w:val="005D09A2"/>
    <w:rsid w:val="005E5043"/>
    <w:rsid w:val="005E7C2D"/>
    <w:rsid w:val="006714C2"/>
    <w:rsid w:val="006A20CE"/>
    <w:rsid w:val="006A2EDD"/>
    <w:rsid w:val="006C7A5A"/>
    <w:rsid w:val="006D43E3"/>
    <w:rsid w:val="006F714C"/>
    <w:rsid w:val="00717792"/>
    <w:rsid w:val="00722BA1"/>
    <w:rsid w:val="00770C3D"/>
    <w:rsid w:val="00772BD1"/>
    <w:rsid w:val="007772BD"/>
    <w:rsid w:val="0078175E"/>
    <w:rsid w:val="0078201B"/>
    <w:rsid w:val="00784F89"/>
    <w:rsid w:val="007F1299"/>
    <w:rsid w:val="007F534D"/>
    <w:rsid w:val="00832B99"/>
    <w:rsid w:val="008475A4"/>
    <w:rsid w:val="008663EB"/>
    <w:rsid w:val="00871012"/>
    <w:rsid w:val="0087345F"/>
    <w:rsid w:val="00890ABB"/>
    <w:rsid w:val="008A58E1"/>
    <w:rsid w:val="008B7989"/>
    <w:rsid w:val="008D22EE"/>
    <w:rsid w:val="00932645"/>
    <w:rsid w:val="009449E6"/>
    <w:rsid w:val="0099332F"/>
    <w:rsid w:val="00997633"/>
    <w:rsid w:val="009D2AD1"/>
    <w:rsid w:val="009D3D97"/>
    <w:rsid w:val="009E3420"/>
    <w:rsid w:val="00A107FB"/>
    <w:rsid w:val="00A16E09"/>
    <w:rsid w:val="00A277BC"/>
    <w:rsid w:val="00A3584E"/>
    <w:rsid w:val="00A43A8B"/>
    <w:rsid w:val="00A5050B"/>
    <w:rsid w:val="00A7436A"/>
    <w:rsid w:val="00AA7375"/>
    <w:rsid w:val="00AC069F"/>
    <w:rsid w:val="00AE54F1"/>
    <w:rsid w:val="00B34FB5"/>
    <w:rsid w:val="00B92A78"/>
    <w:rsid w:val="00BA3A07"/>
    <w:rsid w:val="00BA4BD7"/>
    <w:rsid w:val="00BA50BD"/>
    <w:rsid w:val="00BC26AB"/>
    <w:rsid w:val="00BE5A49"/>
    <w:rsid w:val="00C87E3B"/>
    <w:rsid w:val="00C97599"/>
    <w:rsid w:val="00CA36D4"/>
    <w:rsid w:val="00CE122E"/>
    <w:rsid w:val="00CF5DDB"/>
    <w:rsid w:val="00D0702D"/>
    <w:rsid w:val="00D10C04"/>
    <w:rsid w:val="00D1761E"/>
    <w:rsid w:val="00D45BEE"/>
    <w:rsid w:val="00D6278D"/>
    <w:rsid w:val="00D64FB9"/>
    <w:rsid w:val="00D8154E"/>
    <w:rsid w:val="00E03742"/>
    <w:rsid w:val="00E04387"/>
    <w:rsid w:val="00E1619C"/>
    <w:rsid w:val="00E25BD3"/>
    <w:rsid w:val="00E813C2"/>
    <w:rsid w:val="00E95FBE"/>
    <w:rsid w:val="00EA5941"/>
    <w:rsid w:val="00EB2CB5"/>
    <w:rsid w:val="00F02818"/>
    <w:rsid w:val="00F051E4"/>
    <w:rsid w:val="00F2148C"/>
    <w:rsid w:val="00F2394E"/>
    <w:rsid w:val="00F34763"/>
    <w:rsid w:val="00F67BB7"/>
    <w:rsid w:val="00FB30FD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3477AC8-FDC0-45E4-803F-7645B7CE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ckwell" w:eastAsiaTheme="minorHAnsi" w:hAnsi="Rockwell" w:cstheme="minorBidi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5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5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050B"/>
  </w:style>
  <w:style w:type="paragraph" w:styleId="Footer">
    <w:name w:val="footer"/>
    <w:basedOn w:val="Normal"/>
    <w:link w:val="FooterChar"/>
    <w:uiPriority w:val="99"/>
    <w:unhideWhenUsed/>
    <w:rsid w:val="00A505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050B"/>
  </w:style>
  <w:style w:type="paragraph" w:styleId="ListParagraph">
    <w:name w:val="List Paragraph"/>
    <w:basedOn w:val="Normal"/>
    <w:uiPriority w:val="34"/>
    <w:qFormat/>
    <w:rsid w:val="006A2EDD"/>
    <w:pPr>
      <w:ind w:left="720"/>
      <w:contextualSpacing/>
    </w:pPr>
  </w:style>
  <w:style w:type="table" w:styleId="TableGrid">
    <w:name w:val="Table Grid"/>
    <w:basedOn w:val="TableNormal"/>
    <w:uiPriority w:val="59"/>
    <w:rsid w:val="005B0DE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E342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Body">
    <w:name w:val="Body"/>
    <w:rsid w:val="009E342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Rockwell" w:cs="Rockwell"/>
      <w:color w:val="000000"/>
      <w:szCs w:val="20"/>
      <w:u w:color="000000"/>
      <w:bdr w:val="nil"/>
      <w:lang w:val="en-US" w:eastAsia="en-GB"/>
    </w:rPr>
  </w:style>
  <w:style w:type="paragraph" w:customStyle="1" w:styleId="Default">
    <w:name w:val="Default"/>
    <w:rsid w:val="00EB2CB5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2204-8263-47F6-A7DD-83872476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2F8ACFE9</Template>
  <TotalTime>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Academy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KArmstrong</cp:lastModifiedBy>
  <cp:revision>9</cp:revision>
  <cp:lastPrinted>2014-10-24T14:55:00Z</cp:lastPrinted>
  <dcterms:created xsi:type="dcterms:W3CDTF">2014-10-27T08:08:00Z</dcterms:created>
  <dcterms:modified xsi:type="dcterms:W3CDTF">2018-12-20T10:42:00Z</dcterms:modified>
</cp:coreProperties>
</file>