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0A445" w14:textId="2FBEC367" w:rsidR="00A92C5F" w:rsidRPr="00B96633" w:rsidRDefault="000B5BBF" w:rsidP="00A92C5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w:drawing>
          <wp:inline distT="0" distB="0" distL="0" distR="0" wp14:anchorId="2AC5FA7C" wp14:editId="3712A728">
            <wp:extent cx="958468" cy="914400"/>
            <wp:effectExtent l="0" t="0" r="0" b="0"/>
            <wp:docPr id="1" name="Picture 1" descr="T:\Mandy Cole\Risk Assessment\Dundry Logo\New Logo 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ndy Cole\Risk Assessment\Dundry Logo\New Logo M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736" cy="91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7A390" w14:textId="77777777" w:rsidR="00C001E3" w:rsidRPr="00C001E3" w:rsidRDefault="00C001E3" w:rsidP="00A92C5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C4A88AD" w14:textId="0C3F929C" w:rsidR="00A92C5F" w:rsidRPr="00C001E3" w:rsidRDefault="00A92C5F" w:rsidP="00A92C5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01E3">
        <w:rPr>
          <w:rFonts w:ascii="Arial" w:hAnsi="Arial" w:cs="Arial"/>
          <w:b/>
          <w:sz w:val="22"/>
          <w:szCs w:val="22"/>
          <w:u w:val="single"/>
        </w:rPr>
        <w:t xml:space="preserve">Person Specification – </w:t>
      </w:r>
      <w:r w:rsidR="00BA4788">
        <w:rPr>
          <w:rFonts w:ascii="Arial" w:hAnsi="Arial" w:cs="Arial"/>
          <w:b/>
          <w:sz w:val="22"/>
          <w:szCs w:val="22"/>
          <w:u w:val="single"/>
        </w:rPr>
        <w:t>EYFS</w:t>
      </w:r>
      <w:r w:rsidR="000B5BBF">
        <w:rPr>
          <w:rFonts w:ascii="Arial" w:hAnsi="Arial" w:cs="Arial"/>
          <w:b/>
          <w:sz w:val="22"/>
          <w:szCs w:val="22"/>
          <w:u w:val="single"/>
        </w:rPr>
        <w:t>/Year 1</w:t>
      </w:r>
      <w:r w:rsidR="00BA478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001E3">
        <w:rPr>
          <w:rFonts w:ascii="Arial" w:hAnsi="Arial" w:cs="Arial"/>
          <w:b/>
          <w:sz w:val="22"/>
          <w:szCs w:val="22"/>
          <w:u w:val="single"/>
        </w:rPr>
        <w:t>Class Teacher</w:t>
      </w:r>
    </w:p>
    <w:p w14:paraId="52F1D531" w14:textId="77777777" w:rsidR="00EE35E8" w:rsidRPr="00C001E3" w:rsidRDefault="00EE35E8" w:rsidP="00AD6C5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103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103"/>
        <w:gridCol w:w="4088"/>
      </w:tblGrid>
      <w:tr w:rsidR="00095E8A" w:rsidRPr="00095E8A" w14:paraId="0D0E99B8" w14:textId="77777777" w:rsidTr="00AD6C50">
        <w:tc>
          <w:tcPr>
            <w:tcW w:w="1843" w:type="dxa"/>
          </w:tcPr>
          <w:p w14:paraId="228CA00E" w14:textId="77777777" w:rsidR="00EE35E8" w:rsidRPr="008629DC" w:rsidRDefault="00EE35E8" w:rsidP="00337B5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07E4F81B" w14:textId="77777777" w:rsidR="001564F2" w:rsidRPr="008629DC" w:rsidRDefault="00095E8A" w:rsidP="00337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9DC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4088" w:type="dxa"/>
          </w:tcPr>
          <w:p w14:paraId="760ECE11" w14:textId="77777777" w:rsidR="00095E8A" w:rsidRPr="008629DC" w:rsidRDefault="00095E8A" w:rsidP="00337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9DC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  <w:p w14:paraId="31044D1A" w14:textId="77777777" w:rsidR="00EE35E8" w:rsidRPr="008629DC" w:rsidRDefault="00EE35E8" w:rsidP="00337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5E8A" w:rsidRPr="00095E8A" w14:paraId="28D9185C" w14:textId="77777777" w:rsidTr="00AD6C50">
        <w:tc>
          <w:tcPr>
            <w:tcW w:w="1843" w:type="dxa"/>
          </w:tcPr>
          <w:p w14:paraId="042BCEF6" w14:textId="77777777" w:rsidR="001564F2" w:rsidRPr="008629DC" w:rsidRDefault="001564F2" w:rsidP="001564F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629DC">
              <w:rPr>
                <w:rFonts w:ascii="Arial" w:hAnsi="Arial" w:cs="Arial"/>
                <w:b/>
                <w:sz w:val="21"/>
                <w:szCs w:val="21"/>
              </w:rPr>
              <w:t>Qualifications:</w:t>
            </w:r>
          </w:p>
          <w:p w14:paraId="1FAF5FCD" w14:textId="77777777" w:rsidR="00EE35E8" w:rsidRPr="008629DC" w:rsidRDefault="00EE35E8" w:rsidP="00337B5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103" w:type="dxa"/>
          </w:tcPr>
          <w:p w14:paraId="25FB0A4D" w14:textId="77777777" w:rsidR="009420B1" w:rsidRPr="008629DC" w:rsidRDefault="00095E8A" w:rsidP="00095E8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8629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Qualified Teacher Status</w:t>
            </w:r>
          </w:p>
        </w:tc>
        <w:tc>
          <w:tcPr>
            <w:tcW w:w="4088" w:type="dxa"/>
          </w:tcPr>
          <w:p w14:paraId="2AF58AC3" w14:textId="2A8EA9AD" w:rsidR="009420B1" w:rsidRPr="008629DC" w:rsidRDefault="00927927" w:rsidP="00CA642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8629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P</w:t>
            </w:r>
            <w:r w:rsidR="00095E8A" w:rsidRPr="008629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rofessional qualifications </w:t>
            </w:r>
            <w:r w:rsidRPr="008629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in a subject </w:t>
            </w:r>
            <w:r w:rsidR="00095E8A" w:rsidRPr="008629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relevant to </w:t>
            </w:r>
            <w:r w:rsidRPr="008629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the </w:t>
            </w:r>
            <w:r w:rsidR="00095E8A" w:rsidRPr="008629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Primary age range</w:t>
            </w:r>
          </w:p>
        </w:tc>
      </w:tr>
      <w:tr w:rsidR="00095E8A" w:rsidRPr="00095E8A" w14:paraId="6D98D2DA" w14:textId="77777777" w:rsidTr="00AD6C50">
        <w:tc>
          <w:tcPr>
            <w:tcW w:w="1843" w:type="dxa"/>
          </w:tcPr>
          <w:p w14:paraId="2B8839C5" w14:textId="77777777" w:rsidR="001564F2" w:rsidRPr="008629DC" w:rsidRDefault="00095E8A" w:rsidP="001564F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629DC">
              <w:rPr>
                <w:rFonts w:ascii="Arial" w:hAnsi="Arial" w:cs="Arial"/>
                <w:b/>
                <w:sz w:val="21"/>
                <w:szCs w:val="21"/>
              </w:rPr>
              <w:t>Experience</w:t>
            </w:r>
          </w:p>
          <w:p w14:paraId="241D04D3" w14:textId="77777777" w:rsidR="00EE35E8" w:rsidRPr="008629DC" w:rsidRDefault="00EE35E8" w:rsidP="001564F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103" w:type="dxa"/>
          </w:tcPr>
          <w:p w14:paraId="084EC65B" w14:textId="4F0CD021" w:rsidR="00EE35E8" w:rsidRPr="008629DC" w:rsidRDefault="00095E8A" w:rsidP="00BA478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8629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Experience of effective </w:t>
            </w:r>
            <w:r w:rsidR="00BA4788" w:rsidRPr="008629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EYFS</w:t>
            </w:r>
            <w:r w:rsidR="000B5BBF" w:rsidRPr="008629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/Year 1 </w:t>
            </w:r>
            <w:r w:rsidR="00BA4788" w:rsidRPr="008629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teaching</w:t>
            </w:r>
          </w:p>
        </w:tc>
        <w:tc>
          <w:tcPr>
            <w:tcW w:w="4088" w:type="dxa"/>
          </w:tcPr>
          <w:p w14:paraId="4666B775" w14:textId="77777777" w:rsidR="00A6125E" w:rsidRPr="008629DC" w:rsidRDefault="00A6125E" w:rsidP="00BA4788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5E8A" w:rsidRPr="00095E8A" w14:paraId="60FB4670" w14:textId="77777777" w:rsidTr="00281E55">
        <w:tc>
          <w:tcPr>
            <w:tcW w:w="1843" w:type="dxa"/>
          </w:tcPr>
          <w:p w14:paraId="1ADDDCC0" w14:textId="77777777" w:rsidR="00095E8A" w:rsidRPr="008629DC" w:rsidRDefault="001564F2" w:rsidP="001564F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629DC">
              <w:rPr>
                <w:rFonts w:ascii="Arial" w:hAnsi="Arial" w:cs="Arial"/>
                <w:b/>
                <w:sz w:val="21"/>
                <w:szCs w:val="21"/>
              </w:rPr>
              <w:t xml:space="preserve">Professional </w:t>
            </w:r>
            <w:r w:rsidR="00095E8A" w:rsidRPr="008629DC">
              <w:rPr>
                <w:rFonts w:ascii="Arial" w:hAnsi="Arial" w:cs="Arial"/>
                <w:b/>
                <w:sz w:val="21"/>
                <w:szCs w:val="21"/>
              </w:rPr>
              <w:t>knowledge and understanding/</w:t>
            </w:r>
          </w:p>
          <w:p w14:paraId="4C6A666D" w14:textId="77777777" w:rsidR="001564F2" w:rsidRPr="008629DC" w:rsidRDefault="00095E8A" w:rsidP="001564F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629DC">
              <w:rPr>
                <w:rFonts w:ascii="Arial" w:hAnsi="Arial" w:cs="Arial"/>
                <w:b/>
                <w:sz w:val="21"/>
                <w:szCs w:val="21"/>
              </w:rPr>
              <w:t>qualities</w:t>
            </w:r>
          </w:p>
          <w:p w14:paraId="28E831AD" w14:textId="77777777" w:rsidR="00EE35E8" w:rsidRPr="008629DC" w:rsidRDefault="00EE35E8" w:rsidP="001564F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103" w:type="dxa"/>
            <w:shd w:val="clear" w:color="auto" w:fill="auto"/>
          </w:tcPr>
          <w:p w14:paraId="6EC677A9" w14:textId="6108C1BB" w:rsidR="00095E8A" w:rsidRPr="008629DC" w:rsidRDefault="00095E8A" w:rsidP="00095E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8629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Excellent </w:t>
            </w:r>
            <w:r w:rsidR="00BA4788" w:rsidRPr="008629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EYFS </w:t>
            </w:r>
            <w:r w:rsidRPr="008629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classroom practitioner </w:t>
            </w:r>
          </w:p>
          <w:p w14:paraId="4EE988FA" w14:textId="77777777" w:rsidR="00095E8A" w:rsidRPr="008629DC" w:rsidRDefault="00095E8A" w:rsidP="00095E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8629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Committed to equality for all pupils.</w:t>
            </w:r>
          </w:p>
          <w:p w14:paraId="7038BEF3" w14:textId="77777777" w:rsidR="00095E8A" w:rsidRPr="008629DC" w:rsidRDefault="00095E8A" w:rsidP="00095E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8629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Understanding of Assessment for Learning</w:t>
            </w:r>
          </w:p>
          <w:p w14:paraId="4C027234" w14:textId="77777777" w:rsidR="00095E8A" w:rsidRPr="008629DC" w:rsidRDefault="00095E8A" w:rsidP="00095E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8629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Understanding of a range of strategies to raise pupil achievement </w:t>
            </w:r>
          </w:p>
          <w:p w14:paraId="14E40D89" w14:textId="77777777" w:rsidR="00095E8A" w:rsidRPr="008629DC" w:rsidRDefault="00095E8A" w:rsidP="00095E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8629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Good organisational skills including planning, monitoring and evaluation</w:t>
            </w:r>
          </w:p>
          <w:p w14:paraId="0BE7EFAE" w14:textId="77777777" w:rsidR="00095E8A" w:rsidRPr="008629DC" w:rsidRDefault="00095E8A" w:rsidP="00095E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8629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Excellent behaviour management skills</w:t>
            </w:r>
          </w:p>
          <w:p w14:paraId="5BE28E72" w14:textId="77777777" w:rsidR="00095E8A" w:rsidRPr="008629DC" w:rsidRDefault="00095E8A" w:rsidP="00095E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8629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Good IT skills</w:t>
            </w:r>
          </w:p>
          <w:p w14:paraId="1D7F9A03" w14:textId="77777777" w:rsidR="00095E8A" w:rsidRPr="008629DC" w:rsidRDefault="00095E8A" w:rsidP="00095E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Verdana"/>
                <w:color w:val="000000"/>
                <w:sz w:val="21"/>
                <w:szCs w:val="21"/>
                <w:lang w:val="en-GB"/>
              </w:rPr>
            </w:pPr>
            <w:r w:rsidRPr="008629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Understanding of Assessment and Tracking</w:t>
            </w:r>
          </w:p>
          <w:p w14:paraId="43441C76" w14:textId="77777777" w:rsidR="00EE35E8" w:rsidRPr="008629DC" w:rsidRDefault="00095E8A" w:rsidP="0092792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Verdana"/>
                <w:color w:val="000000"/>
                <w:sz w:val="21"/>
                <w:szCs w:val="21"/>
                <w:lang w:val="en-GB"/>
              </w:rPr>
            </w:pPr>
            <w:r w:rsidRPr="008629DC">
              <w:rPr>
                <w:rFonts w:ascii="Arial" w:hAnsi="Arial" w:cs="Verdana"/>
                <w:color w:val="000000"/>
                <w:sz w:val="21"/>
                <w:szCs w:val="21"/>
                <w:lang w:val="en-GB"/>
              </w:rPr>
              <w:t>Seeks innovative approaches to learning and teaching</w:t>
            </w:r>
          </w:p>
        </w:tc>
        <w:tc>
          <w:tcPr>
            <w:tcW w:w="4088" w:type="dxa"/>
            <w:shd w:val="clear" w:color="auto" w:fill="auto"/>
          </w:tcPr>
          <w:p w14:paraId="2704BDA0" w14:textId="77777777" w:rsidR="00095E8A" w:rsidRPr="008629DC" w:rsidRDefault="00095E8A" w:rsidP="00095E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Verdana"/>
                <w:color w:val="000000"/>
                <w:sz w:val="21"/>
                <w:szCs w:val="21"/>
                <w:lang w:val="en-GB"/>
              </w:rPr>
            </w:pPr>
            <w:r w:rsidRPr="008629DC">
              <w:rPr>
                <w:rFonts w:ascii="Arial" w:hAnsi="Arial" w:cs="Verdana"/>
                <w:color w:val="000000"/>
                <w:sz w:val="21"/>
                <w:szCs w:val="21"/>
                <w:lang w:val="en-GB"/>
              </w:rPr>
              <w:t>Knowledge of current educati</w:t>
            </w:r>
            <w:r w:rsidR="0021563F" w:rsidRPr="008629DC">
              <w:rPr>
                <w:rFonts w:ascii="Arial" w:hAnsi="Arial" w:cs="Verdana"/>
                <w:color w:val="000000"/>
                <w:sz w:val="21"/>
                <w:szCs w:val="21"/>
                <w:lang w:val="en-GB"/>
              </w:rPr>
              <w:t xml:space="preserve">onal legislation, developments </w:t>
            </w:r>
            <w:r w:rsidRPr="008629DC">
              <w:rPr>
                <w:rFonts w:ascii="Arial" w:hAnsi="Arial" w:cs="Verdana"/>
                <w:color w:val="000000"/>
                <w:sz w:val="21"/>
                <w:szCs w:val="21"/>
                <w:lang w:val="en-GB"/>
              </w:rPr>
              <w:t>and initiatives</w:t>
            </w:r>
          </w:p>
          <w:p w14:paraId="7BEB6608" w14:textId="28F81AE1" w:rsidR="00095E8A" w:rsidRPr="008629DC" w:rsidRDefault="00095E8A" w:rsidP="00095E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Verdana"/>
                <w:color w:val="000000"/>
                <w:sz w:val="21"/>
                <w:szCs w:val="21"/>
                <w:lang w:val="en-GB"/>
              </w:rPr>
            </w:pPr>
            <w:r w:rsidRPr="008629DC">
              <w:rPr>
                <w:rFonts w:ascii="Arial" w:hAnsi="Arial" w:cs="Verdana"/>
                <w:color w:val="000000"/>
                <w:sz w:val="21"/>
                <w:szCs w:val="21"/>
                <w:lang w:val="en-GB"/>
              </w:rPr>
              <w:t>Understanding of SEN and G</w:t>
            </w:r>
            <w:r w:rsidR="00677C1A" w:rsidRPr="008629DC">
              <w:rPr>
                <w:rFonts w:ascii="Arial" w:hAnsi="Arial" w:cs="Verdana"/>
                <w:color w:val="000000"/>
                <w:sz w:val="21"/>
                <w:szCs w:val="21"/>
                <w:lang w:val="en-GB"/>
              </w:rPr>
              <w:t>ifted and Talented</w:t>
            </w:r>
          </w:p>
          <w:p w14:paraId="10B648FB" w14:textId="77777777" w:rsidR="00095E8A" w:rsidRPr="008629DC" w:rsidRDefault="00095E8A" w:rsidP="00095E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Verdana"/>
                <w:color w:val="000000"/>
                <w:sz w:val="21"/>
                <w:szCs w:val="21"/>
                <w:lang w:val="en-GB"/>
              </w:rPr>
            </w:pPr>
            <w:r w:rsidRPr="008629DC">
              <w:rPr>
                <w:rFonts w:ascii="Arial" w:hAnsi="Arial" w:cs="Verdana"/>
                <w:color w:val="000000"/>
                <w:sz w:val="21"/>
                <w:szCs w:val="21"/>
                <w:lang w:val="en-GB"/>
              </w:rPr>
              <w:t>Experience of working in a successful team</w:t>
            </w:r>
          </w:p>
          <w:p w14:paraId="3C1A7344" w14:textId="33C87EEC" w:rsidR="00095E8A" w:rsidRPr="008629DC" w:rsidRDefault="00095E8A" w:rsidP="00095E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8629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Knowledge of </w:t>
            </w:r>
            <w:r w:rsidR="00927927" w:rsidRPr="008629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teaching a </w:t>
            </w:r>
            <w:r w:rsidRPr="008629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creative curriculum</w:t>
            </w:r>
          </w:p>
          <w:p w14:paraId="2DBA0152" w14:textId="3989D4CC" w:rsidR="00A574A2" w:rsidRPr="008629DC" w:rsidRDefault="00A574A2" w:rsidP="00CA642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8629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Knowledge of using computing within the curriculum</w:t>
            </w:r>
          </w:p>
          <w:p w14:paraId="5DC4C660" w14:textId="1E2A3BEE" w:rsidR="00EE35E8" w:rsidRPr="008629DC" w:rsidRDefault="00677C1A" w:rsidP="00095E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8629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Knowledge and understanding of identifying, communicating and implementing school priorities</w:t>
            </w:r>
          </w:p>
        </w:tc>
      </w:tr>
      <w:tr w:rsidR="00095E8A" w:rsidRPr="00095E8A" w14:paraId="201FA8BB" w14:textId="77777777" w:rsidTr="00281E55">
        <w:tc>
          <w:tcPr>
            <w:tcW w:w="1843" w:type="dxa"/>
          </w:tcPr>
          <w:p w14:paraId="22CA104E" w14:textId="77777777" w:rsidR="001564F2" w:rsidRPr="008629DC" w:rsidRDefault="00257337" w:rsidP="00095E8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629DC">
              <w:rPr>
                <w:rFonts w:ascii="Arial" w:hAnsi="Arial" w:cs="Arial"/>
                <w:b/>
                <w:sz w:val="21"/>
                <w:szCs w:val="21"/>
              </w:rPr>
              <w:t>P</w:t>
            </w:r>
            <w:r w:rsidR="00095E8A" w:rsidRPr="008629DC">
              <w:rPr>
                <w:rFonts w:ascii="Arial" w:hAnsi="Arial" w:cs="Arial"/>
                <w:b/>
                <w:sz w:val="21"/>
                <w:szCs w:val="21"/>
              </w:rPr>
              <w:t>rofessional Development</w:t>
            </w:r>
          </w:p>
        </w:tc>
        <w:tc>
          <w:tcPr>
            <w:tcW w:w="5103" w:type="dxa"/>
            <w:shd w:val="clear" w:color="auto" w:fill="auto"/>
          </w:tcPr>
          <w:p w14:paraId="3CE03D1A" w14:textId="77777777" w:rsidR="00095E8A" w:rsidRPr="008629DC" w:rsidRDefault="00095E8A" w:rsidP="00095E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8629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A strong commitment to undertake further professional development</w:t>
            </w:r>
          </w:p>
          <w:p w14:paraId="0194F434" w14:textId="77777777" w:rsidR="00257337" w:rsidRPr="008629DC" w:rsidRDefault="00257337" w:rsidP="00A574A2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8" w:type="dxa"/>
            <w:shd w:val="clear" w:color="auto" w:fill="auto"/>
          </w:tcPr>
          <w:p w14:paraId="4A6915A1" w14:textId="77777777" w:rsidR="00095E8A" w:rsidRPr="008629DC" w:rsidRDefault="00095E8A" w:rsidP="00095E8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8629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Have recently undertaken a balanced programme of training</w:t>
            </w:r>
          </w:p>
          <w:p w14:paraId="3C6F97CF" w14:textId="77777777" w:rsidR="001564F2" w:rsidRPr="008629DC" w:rsidRDefault="001564F2" w:rsidP="001564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5E8A" w:rsidRPr="00095E8A" w14:paraId="785930B8" w14:textId="77777777" w:rsidTr="00281E55">
        <w:tc>
          <w:tcPr>
            <w:tcW w:w="1843" w:type="dxa"/>
          </w:tcPr>
          <w:p w14:paraId="7998E12D" w14:textId="77777777" w:rsidR="00095E8A" w:rsidRPr="008629DC" w:rsidRDefault="00095E8A" w:rsidP="00095E8A">
            <w:pPr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GoBack" w:colFirst="2" w:colLast="2"/>
            <w:r w:rsidRPr="008629DC">
              <w:rPr>
                <w:rFonts w:ascii="Arial" w:hAnsi="Arial" w:cs="Arial"/>
                <w:b/>
                <w:sz w:val="21"/>
                <w:szCs w:val="21"/>
              </w:rPr>
              <w:t>Personal Skills and Attributes</w:t>
            </w:r>
          </w:p>
        </w:tc>
        <w:tc>
          <w:tcPr>
            <w:tcW w:w="5103" w:type="dxa"/>
            <w:shd w:val="clear" w:color="auto" w:fill="auto"/>
          </w:tcPr>
          <w:p w14:paraId="75460089" w14:textId="77777777" w:rsidR="00652C21" w:rsidRPr="008629DC" w:rsidRDefault="00677C1A" w:rsidP="00CA642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8629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Dynamic</w:t>
            </w:r>
            <w:r w:rsidR="00652C21" w:rsidRPr="008629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, enthusiastic and willing to go the extra mile for the children</w:t>
            </w:r>
          </w:p>
          <w:p w14:paraId="790373FB" w14:textId="1B570ACC" w:rsidR="00095E8A" w:rsidRPr="008629DC" w:rsidRDefault="00095E8A" w:rsidP="00095E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8629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Ability to empathise with pupils and parents</w:t>
            </w:r>
          </w:p>
          <w:p w14:paraId="14854F1C" w14:textId="77777777" w:rsidR="00095E8A" w:rsidRPr="008629DC" w:rsidRDefault="00095E8A" w:rsidP="00095E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8629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Self-confidence, enthusiasm and a good sense of humour</w:t>
            </w:r>
          </w:p>
          <w:p w14:paraId="5938A070" w14:textId="77777777" w:rsidR="00095E8A" w:rsidRPr="008629DC" w:rsidRDefault="00095E8A" w:rsidP="00095E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8629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Willingness to work as a team and play an active role in school life </w:t>
            </w:r>
          </w:p>
          <w:p w14:paraId="6C6FDC86" w14:textId="77777777" w:rsidR="00095E8A" w:rsidRPr="008629DC" w:rsidRDefault="00095E8A" w:rsidP="00095E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8629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Ability to be flexible and adaptable in order to teach across the primary age range</w:t>
            </w:r>
          </w:p>
          <w:p w14:paraId="2E32DD50" w14:textId="77777777" w:rsidR="00652C21" w:rsidRPr="008629DC" w:rsidRDefault="00652C21" w:rsidP="00095E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8629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A team player, versatile and ready to sign up to school priorities</w:t>
            </w:r>
          </w:p>
          <w:p w14:paraId="706124EB" w14:textId="139CCA27" w:rsidR="00652C21" w:rsidRPr="008629DC" w:rsidRDefault="00652C21" w:rsidP="00CA642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8629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Confident to take the </w:t>
            </w:r>
            <w:r w:rsidR="00AD6C50" w:rsidRPr="008629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lead and demonstrate</w:t>
            </w:r>
            <w:r w:rsidRPr="008629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resilience, capacity and initiative</w:t>
            </w:r>
          </w:p>
          <w:p w14:paraId="1136284B" w14:textId="77777777" w:rsidR="002F145A" w:rsidRPr="008629DC" w:rsidRDefault="002F145A" w:rsidP="002F145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8629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Willingness to lead extra-curricular activities</w:t>
            </w:r>
          </w:p>
          <w:p w14:paraId="0103FE0F" w14:textId="77777777" w:rsidR="002F145A" w:rsidRPr="008629DC" w:rsidRDefault="002F145A" w:rsidP="00CA642F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</w:p>
          <w:p w14:paraId="1A6BF9D7" w14:textId="03C4DA22" w:rsidR="00095E8A" w:rsidRPr="008629DC" w:rsidRDefault="00652C21" w:rsidP="00CA642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8629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Someone who welcomes challenge and is committed to improving their practice on a daily basis</w:t>
            </w:r>
          </w:p>
        </w:tc>
        <w:tc>
          <w:tcPr>
            <w:tcW w:w="4088" w:type="dxa"/>
            <w:shd w:val="clear" w:color="auto" w:fill="auto"/>
          </w:tcPr>
          <w:p w14:paraId="660E1677" w14:textId="77777777" w:rsidR="00095E8A" w:rsidRPr="008629DC" w:rsidRDefault="00095E8A" w:rsidP="00095E8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8629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Ambition to develop career in the future</w:t>
            </w:r>
          </w:p>
          <w:p w14:paraId="4580C6D8" w14:textId="27FD14C0" w:rsidR="00095E8A" w:rsidRPr="008629DC" w:rsidRDefault="00095E8A" w:rsidP="00BA4788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0"/>
    </w:tbl>
    <w:p w14:paraId="10AF0466" w14:textId="59D249EC" w:rsidR="00EE35E8" w:rsidRDefault="00EE35E8" w:rsidP="00623A7E">
      <w:pPr>
        <w:rPr>
          <w:rFonts w:ascii="Arial" w:hAnsi="Arial" w:cs="Arial"/>
          <w:b/>
          <w:sz w:val="22"/>
          <w:szCs w:val="22"/>
          <w:u w:val="single"/>
        </w:rPr>
      </w:pPr>
    </w:p>
    <w:p w14:paraId="795CD74B" w14:textId="77777777" w:rsidR="008629DC" w:rsidRDefault="008629DC" w:rsidP="00623A7E">
      <w:pPr>
        <w:rPr>
          <w:rFonts w:ascii="Arial" w:hAnsi="Arial" w:cs="Arial"/>
          <w:b/>
          <w:sz w:val="22"/>
          <w:szCs w:val="22"/>
          <w:u w:val="single"/>
        </w:rPr>
      </w:pPr>
    </w:p>
    <w:p w14:paraId="79BC6110" w14:textId="77777777" w:rsidR="008629DC" w:rsidRDefault="008629DC" w:rsidP="00623A7E">
      <w:pPr>
        <w:rPr>
          <w:rFonts w:ascii="Arial" w:hAnsi="Arial" w:cs="Arial"/>
          <w:b/>
          <w:sz w:val="22"/>
          <w:szCs w:val="22"/>
          <w:u w:val="single"/>
        </w:rPr>
      </w:pPr>
    </w:p>
    <w:p w14:paraId="4AE496BA" w14:textId="77777777" w:rsidR="008629DC" w:rsidRPr="00C001E3" w:rsidRDefault="008629DC" w:rsidP="00623A7E">
      <w:pPr>
        <w:rPr>
          <w:rFonts w:ascii="Arial" w:hAnsi="Arial" w:cs="Arial"/>
          <w:b/>
          <w:sz w:val="22"/>
          <w:szCs w:val="22"/>
          <w:u w:val="single"/>
        </w:rPr>
      </w:pPr>
    </w:p>
    <w:sectPr w:rsidR="008629DC" w:rsidRPr="00C001E3" w:rsidSect="00E23974">
      <w:footerReference w:type="default" r:id="rId9"/>
      <w:pgSz w:w="12240" w:h="15840"/>
      <w:pgMar w:top="851" w:right="1797" w:bottom="53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26E92" w14:textId="77777777" w:rsidR="008629DC" w:rsidRDefault="008629DC" w:rsidP="008629DC">
      <w:r>
        <w:separator/>
      </w:r>
    </w:p>
  </w:endnote>
  <w:endnote w:type="continuationSeparator" w:id="0">
    <w:p w14:paraId="35E640D8" w14:textId="77777777" w:rsidR="008629DC" w:rsidRDefault="008629DC" w:rsidP="0086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-78249576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sz w:val="14"/>
            <w:szCs w:val="14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72D77A83" w14:textId="23275481" w:rsidR="008629DC" w:rsidRPr="008629DC" w:rsidRDefault="008629DC">
            <w:pPr>
              <w:pStyle w:val="Footer"/>
              <w:rPr>
                <w:rFonts w:ascii="Arial" w:hAnsi="Arial" w:cs="Arial"/>
                <w:sz w:val="14"/>
                <w:szCs w:val="14"/>
              </w:rPr>
            </w:pPr>
            <w:r w:rsidRPr="008629DC">
              <w:rPr>
                <w:sz w:val="14"/>
                <w:szCs w:val="14"/>
              </w:rPr>
              <w:t xml:space="preserve">Page </w:t>
            </w:r>
            <w:r w:rsidRPr="008629DC">
              <w:rPr>
                <w:b/>
                <w:bCs/>
                <w:sz w:val="14"/>
                <w:szCs w:val="14"/>
              </w:rPr>
              <w:fldChar w:fldCharType="begin"/>
            </w:r>
            <w:r w:rsidRPr="008629DC">
              <w:rPr>
                <w:b/>
                <w:bCs/>
                <w:sz w:val="14"/>
                <w:szCs w:val="14"/>
              </w:rPr>
              <w:instrText xml:space="preserve"> PAGE </w:instrText>
            </w:r>
            <w:r w:rsidRPr="008629DC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Pr="008629DC">
              <w:rPr>
                <w:b/>
                <w:bCs/>
                <w:sz w:val="14"/>
                <w:szCs w:val="14"/>
              </w:rPr>
              <w:fldChar w:fldCharType="end"/>
            </w:r>
            <w:r w:rsidRPr="008629DC">
              <w:rPr>
                <w:sz w:val="14"/>
                <w:szCs w:val="14"/>
              </w:rPr>
              <w:t xml:space="preserve"> of </w:t>
            </w:r>
            <w:r w:rsidRPr="008629DC">
              <w:rPr>
                <w:b/>
                <w:bCs/>
                <w:sz w:val="14"/>
                <w:szCs w:val="14"/>
              </w:rPr>
              <w:fldChar w:fldCharType="begin"/>
            </w:r>
            <w:r w:rsidRPr="008629DC">
              <w:rPr>
                <w:b/>
                <w:bCs/>
                <w:sz w:val="14"/>
                <w:szCs w:val="14"/>
              </w:rPr>
              <w:instrText xml:space="preserve"> NUMPAGES  </w:instrText>
            </w:r>
            <w:r w:rsidRPr="008629DC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Pr="008629DC">
              <w:rPr>
                <w:b/>
                <w:bCs/>
                <w:sz w:val="14"/>
                <w:szCs w:val="14"/>
              </w:rPr>
              <w:fldChar w:fldCharType="end"/>
            </w:r>
            <w:r w:rsidRPr="008629DC">
              <w:rPr>
                <w:b/>
                <w:bCs/>
                <w:sz w:val="14"/>
                <w:szCs w:val="14"/>
              </w:rPr>
              <w:t xml:space="preserve">  </w:t>
            </w:r>
            <w:r w:rsidRPr="008629DC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8629DC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FILENAME  \p  \* MERGEFORMAT </w:instrText>
            </w:r>
            <w:r w:rsidRPr="008629DC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T:\</w:t>
            </w:r>
            <w:r w:rsidRPr="008629DC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Recruitment\Du</w:t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ndry Teacher</w:t>
            </w:r>
            <w:r w:rsidRPr="008629DC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-September 2020\Person Specification EYFS-Year 1 Dundry.docx</w:t>
            </w:r>
            <w:r w:rsidRPr="008629DC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72D6A0A5" w14:textId="77777777" w:rsidR="008629DC" w:rsidRPr="008629DC" w:rsidRDefault="008629DC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EB924" w14:textId="77777777" w:rsidR="008629DC" w:rsidRDefault="008629DC" w:rsidP="008629DC">
      <w:r>
        <w:separator/>
      </w:r>
    </w:p>
  </w:footnote>
  <w:footnote w:type="continuationSeparator" w:id="0">
    <w:p w14:paraId="30670AED" w14:textId="77777777" w:rsidR="008629DC" w:rsidRDefault="008629DC" w:rsidP="00862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73D3"/>
    <w:multiLevelType w:val="hybridMultilevel"/>
    <w:tmpl w:val="99747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563688"/>
    <w:multiLevelType w:val="hybridMultilevel"/>
    <w:tmpl w:val="E56859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F977F3"/>
    <w:multiLevelType w:val="hybridMultilevel"/>
    <w:tmpl w:val="E672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A54A6"/>
    <w:multiLevelType w:val="hybridMultilevel"/>
    <w:tmpl w:val="56B850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A4E5432"/>
    <w:multiLevelType w:val="hybridMultilevel"/>
    <w:tmpl w:val="17DA6C8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5F"/>
    <w:rsid w:val="00057D8B"/>
    <w:rsid w:val="00095E8A"/>
    <w:rsid w:val="000B5BBF"/>
    <w:rsid w:val="000B7BD4"/>
    <w:rsid w:val="00123414"/>
    <w:rsid w:val="001564F2"/>
    <w:rsid w:val="001C0F29"/>
    <w:rsid w:val="0021563F"/>
    <w:rsid w:val="002411A4"/>
    <w:rsid w:val="00257337"/>
    <w:rsid w:val="00281E55"/>
    <w:rsid w:val="002F145A"/>
    <w:rsid w:val="002F6A98"/>
    <w:rsid w:val="00337B5E"/>
    <w:rsid w:val="003A75AB"/>
    <w:rsid w:val="00445175"/>
    <w:rsid w:val="00623A7E"/>
    <w:rsid w:val="00652C21"/>
    <w:rsid w:val="00677C1A"/>
    <w:rsid w:val="006D4C87"/>
    <w:rsid w:val="006F34AB"/>
    <w:rsid w:val="00746063"/>
    <w:rsid w:val="007677E9"/>
    <w:rsid w:val="008629DC"/>
    <w:rsid w:val="00884282"/>
    <w:rsid w:val="008C0D9A"/>
    <w:rsid w:val="00927927"/>
    <w:rsid w:val="009420B1"/>
    <w:rsid w:val="0094630F"/>
    <w:rsid w:val="009D295C"/>
    <w:rsid w:val="009D3BCC"/>
    <w:rsid w:val="00A250EC"/>
    <w:rsid w:val="00A574A2"/>
    <w:rsid w:val="00A6125E"/>
    <w:rsid w:val="00A92C5F"/>
    <w:rsid w:val="00A9429F"/>
    <w:rsid w:val="00AD6C50"/>
    <w:rsid w:val="00B30111"/>
    <w:rsid w:val="00B306A4"/>
    <w:rsid w:val="00B52344"/>
    <w:rsid w:val="00B96633"/>
    <w:rsid w:val="00BA4788"/>
    <w:rsid w:val="00C001E3"/>
    <w:rsid w:val="00C12252"/>
    <w:rsid w:val="00C35147"/>
    <w:rsid w:val="00CA642F"/>
    <w:rsid w:val="00D234A4"/>
    <w:rsid w:val="00E23974"/>
    <w:rsid w:val="00EE35E8"/>
    <w:rsid w:val="00F01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A1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1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3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D29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9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9D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629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9D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1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3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D29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9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9D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629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9D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688F3723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Hamsey Green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Head</dc:creator>
  <cp:lastModifiedBy>MCole</cp:lastModifiedBy>
  <cp:revision>2</cp:revision>
  <cp:lastPrinted>2020-01-14T12:30:00Z</cp:lastPrinted>
  <dcterms:created xsi:type="dcterms:W3CDTF">2020-01-28T11:38:00Z</dcterms:created>
  <dcterms:modified xsi:type="dcterms:W3CDTF">2020-01-28T11:38:00Z</dcterms:modified>
</cp:coreProperties>
</file>