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6C" w:rsidRDefault="007E0E6C" w:rsidP="007E0E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The Oxford Academy </w:t>
      </w:r>
    </w:p>
    <w:p w:rsidR="007E0E6C" w:rsidRDefault="007E0E6C" w:rsidP="007E0E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SENCO Person Specification</w:t>
      </w:r>
    </w:p>
    <w:p w:rsidR="007E0E6C" w:rsidRDefault="007E0E6C" w:rsidP="007E0E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E0E6C" w:rsidRDefault="007E0E6C" w:rsidP="007E0E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W w:w="101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27"/>
        <w:gridCol w:w="4238"/>
        <w:gridCol w:w="3746"/>
      </w:tblGrid>
      <w:tr w:rsidR="007E0E6C" w:rsidTr="00C14451">
        <w:trPr>
          <w:trHeight w:val="328"/>
        </w:trPr>
        <w:tc>
          <w:tcPr>
            <w:tcW w:w="2127" w:type="dxa"/>
          </w:tcPr>
          <w:p w:rsidR="007E0E6C" w:rsidRDefault="007E0E6C" w:rsidP="00C14451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:rsidR="007E0E6C" w:rsidRDefault="007E0E6C" w:rsidP="00C14451">
            <w:pPr>
              <w:pStyle w:val="bol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3746" w:type="dxa"/>
          </w:tcPr>
          <w:p w:rsidR="007E0E6C" w:rsidRDefault="007E0E6C" w:rsidP="00C14451">
            <w:pPr>
              <w:pStyle w:val="bol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7E0E6C" w:rsidTr="00C14451">
        <w:tc>
          <w:tcPr>
            <w:tcW w:w="10111" w:type="dxa"/>
            <w:gridSpan w:val="3"/>
          </w:tcPr>
          <w:p w:rsidR="007E0E6C" w:rsidRDefault="007E0E6C" w:rsidP="00C14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7E0E6C" w:rsidTr="00C14451">
        <w:tc>
          <w:tcPr>
            <w:tcW w:w="2127" w:type="dxa"/>
          </w:tcPr>
          <w:p w:rsidR="007E0E6C" w:rsidRDefault="007E0E6C" w:rsidP="007E0E6C">
            <w:pPr>
              <w:pStyle w:val="bold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7E0E6C" w:rsidRDefault="007E0E6C" w:rsidP="007E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status.</w:t>
            </w:r>
          </w:p>
          <w:p w:rsidR="007C75FA" w:rsidRDefault="007C75FA" w:rsidP="007E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SENCO and hold the National SENCO qualification or working towards completing the qualification</w:t>
            </w:r>
            <w:bookmarkStart w:id="0" w:name="_GoBack"/>
            <w:bookmarkEnd w:id="0"/>
          </w:p>
          <w:p w:rsidR="007E0E6C" w:rsidRDefault="007E0E6C" w:rsidP="007E0E6C">
            <w:pPr>
              <w:rPr>
                <w:rFonts w:ascii="Arial" w:hAnsi="Arial" w:cs="Arial"/>
                <w:b/>
              </w:rPr>
            </w:pPr>
          </w:p>
        </w:tc>
        <w:tc>
          <w:tcPr>
            <w:tcW w:w="3746" w:type="dxa"/>
          </w:tcPr>
          <w:p w:rsidR="007E0E6C" w:rsidRDefault="007E0E6C" w:rsidP="007E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continuous INSET with particular reference to Special Educational Needs (SEN).</w:t>
            </w:r>
          </w:p>
        </w:tc>
      </w:tr>
      <w:tr w:rsidR="007E0E6C" w:rsidTr="00C14451">
        <w:tc>
          <w:tcPr>
            <w:tcW w:w="10111" w:type="dxa"/>
            <w:gridSpan w:val="3"/>
          </w:tcPr>
          <w:p w:rsidR="007E0E6C" w:rsidRDefault="007E0E6C" w:rsidP="00C14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7E0E6C" w:rsidTr="00C14451">
        <w:tc>
          <w:tcPr>
            <w:tcW w:w="2127" w:type="dxa"/>
          </w:tcPr>
          <w:p w:rsidR="007E0E6C" w:rsidRDefault="007E0E6C" w:rsidP="007E0E6C">
            <w:pPr>
              <w:pStyle w:val="bold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7E0E6C" w:rsidRDefault="007E0E6C" w:rsidP="007E0E6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SENCO should have experience of teaching at Key Stage 3 and 4</w:t>
            </w:r>
          </w:p>
          <w:p w:rsidR="007E0E6C" w:rsidRDefault="007E0E6C" w:rsidP="007E0E6C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7E0E6C" w:rsidRDefault="007E0E6C" w:rsidP="007E0E6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0E6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ealing with a range of SEN, including Post 16</w:t>
            </w:r>
          </w:p>
          <w:p w:rsidR="007E0E6C" w:rsidRPr="007E0E6C" w:rsidRDefault="007E0E6C" w:rsidP="007E0E6C">
            <w:pPr>
              <w:spacing w:after="0" w:line="240" w:lineRule="auto"/>
              <w:rPr>
                <w:rFonts w:ascii="Arial" w:hAnsi="Arial" w:cs="Arial"/>
              </w:rPr>
            </w:pPr>
          </w:p>
          <w:p w:rsidR="007E0E6C" w:rsidRDefault="007E0E6C" w:rsidP="007E0E6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 qualified teacher with at least two years’ experience in the secondary sector </w:t>
            </w:r>
          </w:p>
          <w:p w:rsidR="007E0E6C" w:rsidRDefault="007E0E6C" w:rsidP="007E0E6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</w:t>
            </w:r>
          </w:p>
          <w:p w:rsidR="007E0E6C" w:rsidRPr="007E0E6C" w:rsidRDefault="007E0E6C" w:rsidP="007E0E6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alongside other teachers in the development of teaching and learning</w:t>
            </w:r>
          </w:p>
          <w:p w:rsidR="007E0E6C" w:rsidRDefault="007E0E6C" w:rsidP="007E0E6C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7E0E6C" w:rsidRDefault="007E0E6C" w:rsidP="007E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addition, the SENCO might have experience of:</w:t>
            </w:r>
          </w:p>
          <w:p w:rsidR="007E0E6C" w:rsidRDefault="007E0E6C" w:rsidP="007E0E6C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budget management</w:t>
            </w:r>
          </w:p>
          <w:p w:rsidR="007E0E6C" w:rsidRDefault="007E0E6C" w:rsidP="007E0E6C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training other teachers</w:t>
            </w:r>
          </w:p>
          <w:p w:rsidR="007E0E6C" w:rsidRDefault="007E0E6C" w:rsidP="007E0E6C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setting targets and monitoring, evaluating and recording progress</w:t>
            </w:r>
          </w:p>
        </w:tc>
      </w:tr>
      <w:tr w:rsidR="007E0E6C" w:rsidTr="00C14451">
        <w:tc>
          <w:tcPr>
            <w:tcW w:w="10111" w:type="dxa"/>
            <w:gridSpan w:val="3"/>
          </w:tcPr>
          <w:p w:rsidR="007E0E6C" w:rsidRDefault="007E0E6C" w:rsidP="00C14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</w:tr>
      <w:tr w:rsidR="007E0E6C" w:rsidTr="00C14451">
        <w:tc>
          <w:tcPr>
            <w:tcW w:w="2127" w:type="dxa"/>
          </w:tcPr>
          <w:p w:rsidR="007E0E6C" w:rsidRDefault="007E0E6C" w:rsidP="00C14451">
            <w:pPr>
              <w:pStyle w:val="bold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7E0E6C" w:rsidRDefault="007E0E6C" w:rsidP="00C1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SENCO should have knowledge and understanding of:</w:t>
            </w:r>
          </w:p>
          <w:p w:rsidR="007E0E6C" w:rsidRDefault="007E0E6C" w:rsidP="007E0E6C">
            <w:pPr>
              <w:numPr>
                <w:ilvl w:val="0"/>
                <w:numId w:val="2"/>
              </w:numPr>
              <w:tabs>
                <w:tab w:val="left" w:pos="376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meeting SEN in a mixed-ability class situation</w:t>
            </w:r>
          </w:p>
          <w:p w:rsidR="007E0E6C" w:rsidRDefault="007E0E6C" w:rsidP="007E0E6C">
            <w:pPr>
              <w:numPr>
                <w:ilvl w:val="0"/>
                <w:numId w:val="2"/>
              </w:numPr>
              <w:tabs>
                <w:tab w:val="left" w:pos="376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process of devising, implementing and reviewing plans for children</w:t>
            </w:r>
          </w:p>
          <w:p w:rsidR="007E0E6C" w:rsidRDefault="007E0E6C" w:rsidP="007E0E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legislation and its practical application;</w:t>
            </w:r>
          </w:p>
          <w:p w:rsidR="007E0E6C" w:rsidRDefault="007E0E6C" w:rsidP="007E0E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Behaviour-management techniques for groups and individuals.   </w:t>
            </w:r>
          </w:p>
          <w:p w:rsidR="007E0E6C" w:rsidRDefault="007E0E6C" w:rsidP="007E0E6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principles behind school improvement planning, monitoring, review and evaluation of progress</w:t>
            </w:r>
          </w:p>
        </w:tc>
        <w:tc>
          <w:tcPr>
            <w:tcW w:w="3746" w:type="dxa"/>
          </w:tcPr>
          <w:p w:rsidR="007E0E6C" w:rsidRDefault="007E0E6C" w:rsidP="00C1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addition, the SENCO might have knowledge and understanding of:</w:t>
            </w:r>
          </w:p>
          <w:p w:rsidR="007E0E6C" w:rsidRDefault="007E0E6C" w:rsidP="007E0E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comparative information about attainment;</w:t>
            </w:r>
          </w:p>
          <w:p w:rsidR="007E0E6C" w:rsidRDefault="007E0E6C" w:rsidP="007E0E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EHCP process and the evidence needed;</w:t>
            </w:r>
          </w:p>
          <w:p w:rsidR="007E0E6C" w:rsidRDefault="007E0E6C" w:rsidP="007E0E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Pastoral support plans.</w:t>
            </w:r>
          </w:p>
          <w:p w:rsidR="007E0E6C" w:rsidRDefault="007E0E6C" w:rsidP="00C14451">
            <w:pPr>
              <w:rPr>
                <w:rFonts w:ascii="Arial" w:hAnsi="Arial" w:cs="Arial"/>
              </w:rPr>
            </w:pPr>
          </w:p>
        </w:tc>
      </w:tr>
      <w:tr w:rsidR="007E0E6C" w:rsidTr="00C14451">
        <w:tc>
          <w:tcPr>
            <w:tcW w:w="10111" w:type="dxa"/>
            <w:gridSpan w:val="3"/>
          </w:tcPr>
          <w:p w:rsidR="007E0E6C" w:rsidRDefault="007E0E6C" w:rsidP="00C14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</w:t>
            </w:r>
          </w:p>
        </w:tc>
      </w:tr>
      <w:tr w:rsidR="007E0E6C" w:rsidTr="00C14451">
        <w:tc>
          <w:tcPr>
            <w:tcW w:w="2127" w:type="dxa"/>
          </w:tcPr>
          <w:p w:rsidR="007E0E6C" w:rsidRDefault="007E0E6C" w:rsidP="00C14451">
            <w:pPr>
              <w:pStyle w:val="bold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7E0E6C" w:rsidRDefault="007E0E6C" w:rsidP="00C1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SENCO will be able to:</w:t>
            </w:r>
          </w:p>
          <w:p w:rsidR="007E0E6C" w:rsidRDefault="007E0E6C" w:rsidP="007E0E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and sustain systematic support from a variety of providers for a range of SEN;</w:t>
            </w:r>
          </w:p>
          <w:p w:rsidR="007E0E6C" w:rsidRDefault="007E0E6C" w:rsidP="007E0E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coordination of teaching assistants in support of SEN students;</w:t>
            </w:r>
          </w:p>
          <w:p w:rsidR="007E0E6C" w:rsidRDefault="007E0E6C" w:rsidP="007E0E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 and motivate </w:t>
            </w:r>
            <w:r w:rsidR="003B5DA9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with SEN initiatives;</w:t>
            </w:r>
          </w:p>
          <w:p w:rsidR="007E0E6C" w:rsidRDefault="007E0E6C" w:rsidP="007E0E6C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practitioner</w:t>
            </w:r>
          </w:p>
          <w:p w:rsidR="007E0E6C" w:rsidRDefault="007E0E6C" w:rsidP="007E0E6C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skills, both written and oral</w:t>
            </w:r>
          </w:p>
          <w:p w:rsidR="007E0E6C" w:rsidRDefault="007E0E6C" w:rsidP="007E0E6C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presentation skills with the ability to enthuse and motivate others</w:t>
            </w:r>
          </w:p>
        </w:tc>
        <w:tc>
          <w:tcPr>
            <w:tcW w:w="3746" w:type="dxa"/>
          </w:tcPr>
          <w:p w:rsidR="007E0E6C" w:rsidRDefault="007E0E6C" w:rsidP="007E0E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in the use of information and communication technology</w:t>
            </w:r>
          </w:p>
          <w:p w:rsidR="007E0E6C" w:rsidRDefault="007E0E6C" w:rsidP="007E0E6C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influencing and negotiation skills</w:t>
            </w:r>
          </w:p>
          <w:p w:rsidR="007E0E6C" w:rsidRDefault="007E0E6C" w:rsidP="00C14451">
            <w:pPr>
              <w:rPr>
                <w:rFonts w:ascii="Arial" w:hAnsi="Arial" w:cs="Arial"/>
              </w:rPr>
            </w:pPr>
          </w:p>
        </w:tc>
      </w:tr>
      <w:tr w:rsidR="007E0E6C" w:rsidTr="00C14451">
        <w:tc>
          <w:tcPr>
            <w:tcW w:w="10111" w:type="dxa"/>
            <w:gridSpan w:val="3"/>
          </w:tcPr>
          <w:p w:rsidR="007E0E6C" w:rsidRDefault="007E0E6C" w:rsidP="00C144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characteristics</w:t>
            </w:r>
          </w:p>
        </w:tc>
      </w:tr>
      <w:tr w:rsidR="007E0E6C" w:rsidTr="00C14451">
        <w:tc>
          <w:tcPr>
            <w:tcW w:w="2127" w:type="dxa"/>
          </w:tcPr>
          <w:p w:rsidR="007E0E6C" w:rsidRDefault="007E0E6C" w:rsidP="00C14451">
            <w:pPr>
              <w:pStyle w:val="bold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7E0E6C" w:rsidRDefault="007E0E6C" w:rsidP="007E0E6C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share expertise, skills and knowledge</w:t>
            </w:r>
          </w:p>
          <w:p w:rsidR="007E0E6C" w:rsidRDefault="007E0E6C" w:rsidP="007E0E6C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 to the aspirations, needs and self-esteem of others</w:t>
            </w:r>
          </w:p>
          <w:p w:rsidR="007E0E6C" w:rsidRDefault="007E0E6C" w:rsidP="007E0E6C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team working</w:t>
            </w:r>
          </w:p>
          <w:p w:rsidR="007E0E6C" w:rsidRDefault="007E0E6C" w:rsidP="007E0E6C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address challenging issues with clarity of purpose and diplomacy</w:t>
            </w:r>
          </w:p>
        </w:tc>
        <w:tc>
          <w:tcPr>
            <w:tcW w:w="3746" w:type="dxa"/>
          </w:tcPr>
          <w:p w:rsidR="007E0E6C" w:rsidRDefault="007E0E6C" w:rsidP="00C1445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E0E6C" w:rsidRDefault="007E0E6C" w:rsidP="007E0E6C">
      <w:pPr>
        <w:rPr>
          <w:rFonts w:ascii="Arial" w:hAnsi="Arial" w:cs="Arial"/>
          <w:sz w:val="24"/>
        </w:rPr>
      </w:pPr>
    </w:p>
    <w:p w:rsidR="007E0E6C" w:rsidRDefault="007E0E6C" w:rsidP="007E0E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E0E6C" w:rsidRDefault="007E0E6C" w:rsidP="007E0E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83878" w:rsidRDefault="00483878" w:rsidP="007E0E6C"/>
    <w:sectPr w:rsidR="00483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497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44A2D7F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AB86F6E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16317BBC"/>
    <w:multiLevelType w:val="hybridMultilevel"/>
    <w:tmpl w:val="A1CA460E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133C4"/>
    <w:multiLevelType w:val="hybridMultilevel"/>
    <w:tmpl w:val="41E20076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D1AEE"/>
    <w:multiLevelType w:val="hybridMultilevel"/>
    <w:tmpl w:val="B25A9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C"/>
    <w:rsid w:val="003B5DA9"/>
    <w:rsid w:val="00483878"/>
    <w:rsid w:val="007C75FA"/>
    <w:rsid w:val="007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CB55"/>
  <w15:chartTrackingRefBased/>
  <w15:docId w15:val="{21C8AC86-C934-4864-B118-86F4D0E1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7E0E6C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7E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924F961F</Template>
  <TotalTime>13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O'Reilly</dc:creator>
  <cp:keywords/>
  <dc:description/>
  <cp:lastModifiedBy>Ann O'Reilly</cp:lastModifiedBy>
  <cp:revision>2</cp:revision>
  <dcterms:created xsi:type="dcterms:W3CDTF">2018-10-03T13:16:00Z</dcterms:created>
  <dcterms:modified xsi:type="dcterms:W3CDTF">2018-10-03T13:36:00Z</dcterms:modified>
</cp:coreProperties>
</file>