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93" w:rsidRDefault="00FF02B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33655</wp:posOffset>
                </wp:positionV>
                <wp:extent cx="579755" cy="585470"/>
                <wp:effectExtent l="0" t="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E81" w:rsidRDefault="00C54E81" w:rsidP="00D64A9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44974" cy="486655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654" cy="488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.1pt;margin-top:2.65pt;width:45.6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" stroked="f">
                <v:textbox>
                  <w:txbxContent>
                    <w:p w:rsidR="00C54E81" w:rsidRDefault="00C54E81" w:rsidP="00D64A9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44974" cy="486655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654" cy="488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1819" w:rsidRDefault="0039744A">
      <w:pPr>
        <w:jc w:val="center"/>
        <w:rPr>
          <w:rFonts w:ascii="Times New Roman" w:hAnsi="Times New Roman"/>
          <w:b/>
          <w:sz w:val="28"/>
        </w:rPr>
      </w:pPr>
      <w:r w:rsidRPr="00D02574">
        <w:rPr>
          <w:rFonts w:ascii="Times New Roman" w:hAnsi="Times New Roman"/>
          <w:b/>
          <w:sz w:val="28"/>
        </w:rPr>
        <w:t xml:space="preserve">Skills requirement </w:t>
      </w:r>
      <w:r w:rsidR="00A5306F" w:rsidRPr="00D02574">
        <w:rPr>
          <w:rFonts w:ascii="Times New Roman" w:hAnsi="Times New Roman"/>
          <w:b/>
          <w:sz w:val="28"/>
        </w:rPr>
        <w:t xml:space="preserve">for </w:t>
      </w:r>
      <w:r w:rsidR="005523B2">
        <w:rPr>
          <w:rFonts w:ascii="Times New Roman" w:hAnsi="Times New Roman"/>
          <w:b/>
          <w:sz w:val="28"/>
        </w:rPr>
        <w:t>the</w:t>
      </w:r>
      <w:r w:rsidR="00691EB5">
        <w:rPr>
          <w:rFonts w:ascii="Times New Roman" w:hAnsi="Times New Roman"/>
          <w:b/>
          <w:sz w:val="28"/>
        </w:rPr>
        <w:t xml:space="preserve"> Senior </w:t>
      </w:r>
      <w:r w:rsidR="00113FA5">
        <w:rPr>
          <w:rFonts w:ascii="Times New Roman" w:hAnsi="Times New Roman"/>
          <w:b/>
          <w:sz w:val="28"/>
        </w:rPr>
        <w:t xml:space="preserve">Leadership </w:t>
      </w:r>
      <w:bookmarkStart w:id="0" w:name="_GoBack"/>
      <w:bookmarkEnd w:id="0"/>
      <w:r w:rsidR="005523B2">
        <w:rPr>
          <w:rFonts w:ascii="Times New Roman" w:hAnsi="Times New Roman"/>
          <w:b/>
          <w:sz w:val="28"/>
        </w:rPr>
        <w:t>Team</w:t>
      </w:r>
    </w:p>
    <w:p w:rsidR="00C11819" w:rsidRDefault="00C11819">
      <w:pPr>
        <w:pBdr>
          <w:bottom w:val="single" w:sz="4" w:space="1" w:color="auto"/>
        </w:pBdr>
        <w:jc w:val="center"/>
        <w:rPr>
          <w:b/>
        </w:rPr>
      </w:pPr>
    </w:p>
    <w:p w:rsidR="00FF02BF" w:rsidRDefault="00FF02BF" w:rsidP="0039744A">
      <w:pPr>
        <w:spacing w:line="360" w:lineRule="auto"/>
        <w:rPr>
          <w:rFonts w:ascii="Times New Roman" w:hAnsi="Times New Roman"/>
          <w:b/>
          <w:sz w:val="22"/>
          <w:u w:val="single"/>
        </w:rPr>
      </w:pPr>
    </w:p>
    <w:p w:rsidR="0039744A" w:rsidRPr="0039744A" w:rsidRDefault="0039744A" w:rsidP="0039744A">
      <w:pPr>
        <w:spacing w:line="360" w:lineRule="auto"/>
        <w:rPr>
          <w:rFonts w:ascii="Times New Roman" w:hAnsi="Times New Roman"/>
          <w:b/>
          <w:sz w:val="22"/>
          <w:u w:val="single"/>
        </w:rPr>
      </w:pPr>
      <w:r w:rsidRPr="0039744A">
        <w:rPr>
          <w:rFonts w:ascii="Times New Roman" w:hAnsi="Times New Roman"/>
          <w:b/>
          <w:sz w:val="22"/>
          <w:u w:val="single"/>
        </w:rPr>
        <w:t>Qualifications</w:t>
      </w:r>
    </w:p>
    <w:p w:rsidR="0039744A" w:rsidRDefault="003A5845" w:rsidP="0039744A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Qualified Teacher Status</w:t>
      </w:r>
    </w:p>
    <w:p w:rsidR="0039744A" w:rsidRDefault="003A5845" w:rsidP="0039744A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Degree or equivalent in a relevant subject</w:t>
      </w:r>
    </w:p>
    <w:p w:rsidR="00FF02BF" w:rsidRDefault="00FF02BF" w:rsidP="0039744A">
      <w:pPr>
        <w:spacing w:line="360" w:lineRule="auto"/>
        <w:rPr>
          <w:rFonts w:ascii="Times New Roman" w:hAnsi="Times New Roman"/>
          <w:b/>
          <w:sz w:val="22"/>
          <w:u w:val="single"/>
        </w:rPr>
      </w:pPr>
    </w:p>
    <w:p w:rsidR="0039744A" w:rsidRPr="0039744A" w:rsidRDefault="0039744A" w:rsidP="0039744A">
      <w:pPr>
        <w:spacing w:line="360" w:lineRule="auto"/>
        <w:rPr>
          <w:rFonts w:ascii="Times New Roman" w:hAnsi="Times New Roman"/>
          <w:b/>
          <w:sz w:val="22"/>
          <w:u w:val="single"/>
        </w:rPr>
      </w:pPr>
      <w:r w:rsidRPr="0039744A">
        <w:rPr>
          <w:rFonts w:ascii="Times New Roman" w:hAnsi="Times New Roman"/>
          <w:b/>
          <w:sz w:val="22"/>
          <w:u w:val="single"/>
        </w:rPr>
        <w:t>Teaching and Experience</w:t>
      </w:r>
    </w:p>
    <w:p w:rsidR="0039744A" w:rsidRDefault="003A5845" w:rsidP="0039744A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Excellent subject knowledge and </w:t>
      </w:r>
      <w:r w:rsidR="009A12E9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xperience of teaching</w:t>
      </w:r>
    </w:p>
    <w:p w:rsidR="005523B2" w:rsidRDefault="005523B2" w:rsidP="0039744A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Experience of leading a curriculum area and reporting results </w:t>
      </w:r>
    </w:p>
    <w:p w:rsidR="00D41DD3" w:rsidRDefault="00D41DD3" w:rsidP="0039744A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Managing change, creativity and innovation</w:t>
      </w:r>
    </w:p>
    <w:p w:rsidR="00D41DD3" w:rsidRDefault="00D41DD3" w:rsidP="0039744A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Developing strategies for raising achievement </w:t>
      </w:r>
    </w:p>
    <w:p w:rsidR="0039744A" w:rsidRDefault="003A5845" w:rsidP="0039744A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Ability to teach inspirational lessons which challenge and motivate students</w:t>
      </w:r>
    </w:p>
    <w:p w:rsidR="0039744A" w:rsidRDefault="003A1811" w:rsidP="0039744A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</w:t>
      </w:r>
      <w:r w:rsidR="003A5845">
        <w:rPr>
          <w:rFonts w:ascii="Times New Roman" w:hAnsi="Times New Roman"/>
          <w:sz w:val="22"/>
        </w:rPr>
        <w:t>apable of setting and achieving ambitious goal</w:t>
      </w:r>
      <w:r w:rsidR="008309EE">
        <w:rPr>
          <w:rFonts w:ascii="Times New Roman" w:hAnsi="Times New Roman"/>
          <w:sz w:val="22"/>
        </w:rPr>
        <w:t>s and targets</w:t>
      </w:r>
    </w:p>
    <w:p w:rsidR="0039744A" w:rsidRDefault="009A12E9" w:rsidP="0039744A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Ability to lead students in achieving and exceeding their potential</w:t>
      </w:r>
    </w:p>
    <w:p w:rsidR="0039744A" w:rsidRDefault="008309EE" w:rsidP="0039744A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Knowledge of relevant, current and forthcoming educational issues</w:t>
      </w:r>
    </w:p>
    <w:p w:rsidR="00FF02BF" w:rsidRDefault="00FF02BF" w:rsidP="0039744A">
      <w:pPr>
        <w:spacing w:line="360" w:lineRule="auto"/>
        <w:rPr>
          <w:rFonts w:ascii="Times New Roman" w:hAnsi="Times New Roman"/>
          <w:b/>
          <w:sz w:val="22"/>
          <w:u w:val="single"/>
        </w:rPr>
      </w:pPr>
    </w:p>
    <w:p w:rsidR="0039744A" w:rsidRPr="0039744A" w:rsidRDefault="0039744A" w:rsidP="0039744A">
      <w:pPr>
        <w:spacing w:line="360" w:lineRule="auto"/>
        <w:rPr>
          <w:rFonts w:ascii="Times New Roman" w:hAnsi="Times New Roman"/>
          <w:b/>
          <w:sz w:val="22"/>
          <w:u w:val="single"/>
        </w:rPr>
      </w:pPr>
      <w:r w:rsidRPr="0039744A">
        <w:rPr>
          <w:rFonts w:ascii="Times New Roman" w:hAnsi="Times New Roman"/>
          <w:b/>
          <w:sz w:val="22"/>
          <w:u w:val="single"/>
        </w:rPr>
        <w:t>Attitude</w:t>
      </w:r>
    </w:p>
    <w:p w:rsidR="0039744A" w:rsidRDefault="003A1811" w:rsidP="0039744A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Reflect the e</w:t>
      </w:r>
      <w:r w:rsidR="008309EE">
        <w:rPr>
          <w:rFonts w:ascii="Times New Roman" w:hAnsi="Times New Roman"/>
          <w:sz w:val="22"/>
        </w:rPr>
        <w:t>thos of Bede Academy in all aspects of teaching and learning</w:t>
      </w:r>
    </w:p>
    <w:p w:rsidR="0039744A" w:rsidRDefault="008309EE" w:rsidP="0039744A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 support and develop students with a wide range of educational needs</w:t>
      </w:r>
    </w:p>
    <w:p w:rsidR="0039744A" w:rsidRDefault="008309EE" w:rsidP="0039744A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Committed to Continual Professional Development, including seeking opportunities for development</w:t>
      </w:r>
    </w:p>
    <w:p w:rsidR="0039744A" w:rsidRDefault="008309EE" w:rsidP="0039744A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Contribute to the</w:t>
      </w:r>
      <w:r w:rsidR="003A1811">
        <w:rPr>
          <w:rFonts w:ascii="Times New Roman" w:hAnsi="Times New Roman"/>
          <w:sz w:val="22"/>
        </w:rPr>
        <w:t xml:space="preserve"> wider life of the</w:t>
      </w:r>
      <w:r>
        <w:rPr>
          <w:rFonts w:ascii="Times New Roman" w:hAnsi="Times New Roman"/>
          <w:sz w:val="22"/>
        </w:rPr>
        <w:t xml:space="preserve"> Academy</w:t>
      </w:r>
      <w:r w:rsidR="00A15F35">
        <w:rPr>
          <w:rFonts w:ascii="Times New Roman" w:hAnsi="Times New Roman"/>
          <w:sz w:val="22"/>
        </w:rPr>
        <w:t xml:space="preserve"> through</w:t>
      </w:r>
      <w:r>
        <w:rPr>
          <w:rFonts w:ascii="Times New Roman" w:hAnsi="Times New Roman"/>
          <w:sz w:val="22"/>
        </w:rPr>
        <w:t xml:space="preserve"> </w:t>
      </w:r>
      <w:r w:rsidR="003A1811">
        <w:rPr>
          <w:rFonts w:ascii="Times New Roman" w:hAnsi="Times New Roman"/>
          <w:sz w:val="22"/>
        </w:rPr>
        <w:t>taking</w:t>
      </w:r>
      <w:r>
        <w:rPr>
          <w:rFonts w:ascii="Times New Roman" w:hAnsi="Times New Roman"/>
          <w:sz w:val="22"/>
        </w:rPr>
        <w:t xml:space="preserve"> part in and develo</w:t>
      </w:r>
      <w:r w:rsidR="00A15F35">
        <w:rPr>
          <w:rFonts w:ascii="Times New Roman" w:hAnsi="Times New Roman"/>
          <w:sz w:val="22"/>
        </w:rPr>
        <w:t>p</w:t>
      </w:r>
      <w:r w:rsidR="003A1811">
        <w:rPr>
          <w:rFonts w:ascii="Times New Roman" w:hAnsi="Times New Roman"/>
          <w:sz w:val="22"/>
        </w:rPr>
        <w:t>ing</w:t>
      </w:r>
      <w:r>
        <w:rPr>
          <w:rFonts w:ascii="Times New Roman" w:hAnsi="Times New Roman"/>
          <w:sz w:val="22"/>
        </w:rPr>
        <w:t xml:space="preserve"> a range of extracurricular activities</w:t>
      </w:r>
    </w:p>
    <w:p w:rsidR="00FF02BF" w:rsidRDefault="00FF02BF" w:rsidP="0039744A">
      <w:pPr>
        <w:spacing w:line="360" w:lineRule="auto"/>
        <w:rPr>
          <w:rFonts w:ascii="Times New Roman" w:hAnsi="Times New Roman"/>
          <w:b/>
          <w:sz w:val="22"/>
          <w:u w:val="single"/>
        </w:rPr>
      </w:pPr>
    </w:p>
    <w:p w:rsidR="0039744A" w:rsidRDefault="0039744A" w:rsidP="0039744A">
      <w:pPr>
        <w:spacing w:line="360" w:lineRule="auto"/>
        <w:rPr>
          <w:rFonts w:ascii="Times New Roman" w:hAnsi="Times New Roman"/>
          <w:b/>
          <w:sz w:val="22"/>
          <w:u w:val="single"/>
        </w:rPr>
      </w:pPr>
      <w:r w:rsidRPr="0039744A">
        <w:rPr>
          <w:rFonts w:ascii="Times New Roman" w:hAnsi="Times New Roman"/>
          <w:b/>
          <w:sz w:val="22"/>
          <w:u w:val="single"/>
        </w:rPr>
        <w:t>Relationships</w:t>
      </w:r>
    </w:p>
    <w:p w:rsidR="0039744A" w:rsidRDefault="009A12E9" w:rsidP="0039744A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Excellent inter</w:t>
      </w:r>
      <w:r w:rsidR="008309EE">
        <w:rPr>
          <w:rFonts w:ascii="Times New Roman" w:hAnsi="Times New Roman"/>
          <w:sz w:val="22"/>
        </w:rPr>
        <w:t xml:space="preserve">personal and communication skills to support </w:t>
      </w:r>
      <w:proofErr w:type="spellStart"/>
      <w:r w:rsidR="008309EE">
        <w:rPr>
          <w:rFonts w:ascii="Times New Roman" w:hAnsi="Times New Roman"/>
          <w:sz w:val="22"/>
        </w:rPr>
        <w:t>students</w:t>
      </w:r>
      <w:proofErr w:type="spellEnd"/>
      <w:r w:rsidR="008309EE">
        <w:rPr>
          <w:rFonts w:ascii="Times New Roman" w:hAnsi="Times New Roman"/>
          <w:sz w:val="22"/>
        </w:rPr>
        <w:t xml:space="preserve"> needs</w:t>
      </w:r>
    </w:p>
    <w:p w:rsidR="0039744A" w:rsidRDefault="008309EE" w:rsidP="0039744A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Ability to take an active role in developing developmental targets</w:t>
      </w:r>
    </w:p>
    <w:p w:rsidR="0039744A" w:rsidRDefault="008309EE" w:rsidP="0039744A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team player who seeks to have positive and mutually support relationships with all colleagues</w:t>
      </w:r>
    </w:p>
    <w:p w:rsidR="00FF02BF" w:rsidRDefault="00FF02BF" w:rsidP="0039744A">
      <w:pPr>
        <w:spacing w:line="360" w:lineRule="auto"/>
        <w:rPr>
          <w:rFonts w:ascii="Times New Roman" w:hAnsi="Times New Roman"/>
          <w:b/>
          <w:sz w:val="22"/>
          <w:u w:val="single"/>
        </w:rPr>
      </w:pPr>
    </w:p>
    <w:p w:rsidR="0039744A" w:rsidRDefault="0039744A" w:rsidP="0039744A">
      <w:pPr>
        <w:spacing w:line="360" w:lineRule="auto"/>
        <w:rPr>
          <w:rFonts w:ascii="Times New Roman" w:hAnsi="Times New Roman"/>
          <w:b/>
          <w:sz w:val="22"/>
          <w:u w:val="single"/>
        </w:rPr>
      </w:pPr>
      <w:r w:rsidRPr="0039744A">
        <w:rPr>
          <w:rFonts w:ascii="Times New Roman" w:hAnsi="Times New Roman"/>
          <w:b/>
          <w:sz w:val="22"/>
          <w:u w:val="single"/>
        </w:rPr>
        <w:t>Skills</w:t>
      </w:r>
    </w:p>
    <w:p w:rsidR="0039744A" w:rsidRDefault="009A12E9" w:rsidP="0039744A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Strong inter</w:t>
      </w:r>
      <w:r w:rsidR="008309EE">
        <w:rPr>
          <w:rFonts w:ascii="Times New Roman" w:hAnsi="Times New Roman"/>
          <w:sz w:val="22"/>
        </w:rPr>
        <w:t>personal skills both written and oral</w:t>
      </w:r>
    </w:p>
    <w:p w:rsidR="00C54E81" w:rsidRDefault="00691EB5" w:rsidP="0039744A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Ability to motivate, lead</w:t>
      </w:r>
      <w:r w:rsidR="00FF02BF">
        <w:rPr>
          <w:rFonts w:ascii="Times New Roman" w:hAnsi="Times New Roman"/>
          <w:sz w:val="22"/>
        </w:rPr>
        <w:t xml:space="preserve"> and enthuse colleagues</w:t>
      </w:r>
    </w:p>
    <w:p w:rsidR="00FF02BF" w:rsidRDefault="00FF02BF" w:rsidP="0039744A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Ability to challenge underperformance</w:t>
      </w:r>
    </w:p>
    <w:p w:rsidR="0039744A" w:rsidRDefault="008309EE" w:rsidP="0039744A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lastRenderedPageBreak/>
        <w:t>Self motivated</w:t>
      </w:r>
      <w:proofErr w:type="spellEnd"/>
      <w:r>
        <w:rPr>
          <w:rFonts w:ascii="Times New Roman" w:hAnsi="Times New Roman"/>
          <w:sz w:val="22"/>
        </w:rPr>
        <w:t xml:space="preserve"> and resilient</w:t>
      </w:r>
    </w:p>
    <w:p w:rsidR="0039744A" w:rsidRDefault="00C54E81" w:rsidP="0039744A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Ability</w:t>
      </w:r>
      <w:r w:rsidR="008309EE">
        <w:rPr>
          <w:rFonts w:ascii="Times New Roman" w:hAnsi="Times New Roman"/>
          <w:sz w:val="22"/>
        </w:rPr>
        <w:t xml:space="preserve"> to </w:t>
      </w:r>
      <w:proofErr w:type="spellStart"/>
      <w:r>
        <w:rPr>
          <w:rFonts w:ascii="Times New Roman" w:hAnsi="Times New Roman"/>
          <w:sz w:val="22"/>
        </w:rPr>
        <w:t>prioritise</w:t>
      </w:r>
      <w:proofErr w:type="spellEnd"/>
      <w:r>
        <w:rPr>
          <w:rFonts w:ascii="Times New Roman" w:hAnsi="Times New Roman"/>
          <w:sz w:val="22"/>
        </w:rPr>
        <w:t xml:space="preserve"> and </w:t>
      </w:r>
      <w:r w:rsidR="008309EE">
        <w:rPr>
          <w:rFonts w:ascii="Times New Roman" w:hAnsi="Times New Roman"/>
          <w:sz w:val="22"/>
        </w:rPr>
        <w:t>working under pressure to meet deadlines</w:t>
      </w:r>
    </w:p>
    <w:p w:rsidR="0039744A" w:rsidRDefault="008309EE" w:rsidP="0039744A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Creative thinker and able to anticipate and solve problems</w:t>
      </w:r>
    </w:p>
    <w:p w:rsidR="0039744A" w:rsidRPr="0039744A" w:rsidRDefault="008309EE" w:rsidP="0039744A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Excellent ICT skills and use of appropriate technology</w:t>
      </w:r>
    </w:p>
    <w:p w:rsidR="003C5ADD" w:rsidRPr="005A29A9" w:rsidRDefault="00B20065" w:rsidP="00B20065">
      <w:pPr>
        <w:tabs>
          <w:tab w:val="left" w:pos="6075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39744A" w:rsidRPr="0039744A" w:rsidRDefault="0039744A" w:rsidP="00D02574">
      <w:pPr>
        <w:spacing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Bede Academy is committed </w:t>
      </w:r>
      <w:r w:rsidR="000F59F1">
        <w:rPr>
          <w:rFonts w:ascii="Times New Roman" w:hAnsi="Times New Roman"/>
          <w:sz w:val="22"/>
        </w:rPr>
        <w:t>to</w:t>
      </w:r>
      <w:r w:rsidRPr="0039744A">
        <w:rPr>
          <w:rFonts w:ascii="Times New Roman" w:hAnsi="Times New Roman"/>
          <w:sz w:val="22"/>
        </w:rPr>
        <w:t xml:space="preserve"> the safeguarding of children and all staff </w:t>
      </w:r>
      <w:proofErr w:type="gramStart"/>
      <w:r w:rsidRPr="0039744A">
        <w:rPr>
          <w:rFonts w:ascii="Times New Roman" w:hAnsi="Times New Roman"/>
          <w:sz w:val="22"/>
        </w:rPr>
        <w:t>are</w:t>
      </w:r>
      <w:proofErr w:type="gramEnd"/>
      <w:r w:rsidRPr="0039744A">
        <w:rPr>
          <w:rFonts w:ascii="Times New Roman" w:hAnsi="Times New Roman"/>
          <w:sz w:val="22"/>
        </w:rPr>
        <w:t xml:space="preserve"> expected to ensure that Bede Academy is a safe and secure environment for our students. </w:t>
      </w:r>
    </w:p>
    <w:sectPr w:rsidR="0039744A" w:rsidRPr="0039744A" w:rsidSect="00C95638">
      <w:footerReference w:type="default" r:id="rId11"/>
      <w:pgSz w:w="12240" w:h="15840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81" w:rsidRDefault="00C54E81" w:rsidP="00A933D7">
      <w:pPr>
        <w:spacing w:line="240" w:lineRule="auto"/>
      </w:pPr>
      <w:r>
        <w:separator/>
      </w:r>
    </w:p>
  </w:endnote>
  <w:endnote w:type="continuationSeparator" w:id="0">
    <w:p w:rsidR="00C54E81" w:rsidRDefault="00C54E81" w:rsidP="00A93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81" w:rsidRPr="00A933D7" w:rsidRDefault="00C54E81">
    <w:pPr>
      <w:pStyle w:val="Footer"/>
      <w:jc w:val="center"/>
      <w:rPr>
        <w:sz w:val="16"/>
        <w:szCs w:val="16"/>
      </w:rPr>
    </w:pPr>
    <w:r w:rsidRPr="00A933D7">
      <w:rPr>
        <w:sz w:val="16"/>
        <w:szCs w:val="16"/>
      </w:rPr>
      <w:fldChar w:fldCharType="begin"/>
    </w:r>
    <w:r w:rsidRPr="00A933D7">
      <w:rPr>
        <w:sz w:val="16"/>
        <w:szCs w:val="16"/>
      </w:rPr>
      <w:instrText xml:space="preserve"> PAGE   \* MERGEFORMAT </w:instrText>
    </w:r>
    <w:r w:rsidRPr="00A933D7">
      <w:rPr>
        <w:sz w:val="16"/>
        <w:szCs w:val="16"/>
      </w:rPr>
      <w:fldChar w:fldCharType="separate"/>
    </w:r>
    <w:r w:rsidR="00113FA5">
      <w:rPr>
        <w:noProof/>
        <w:sz w:val="16"/>
        <w:szCs w:val="16"/>
      </w:rPr>
      <w:t>2</w:t>
    </w:r>
    <w:r w:rsidRPr="00A933D7">
      <w:rPr>
        <w:sz w:val="16"/>
        <w:szCs w:val="16"/>
      </w:rPr>
      <w:fldChar w:fldCharType="end"/>
    </w:r>
  </w:p>
  <w:p w:rsidR="00C54E81" w:rsidRDefault="00C54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81" w:rsidRDefault="00C54E81" w:rsidP="00A933D7">
      <w:pPr>
        <w:spacing w:line="240" w:lineRule="auto"/>
      </w:pPr>
      <w:r>
        <w:separator/>
      </w:r>
    </w:p>
  </w:footnote>
  <w:footnote w:type="continuationSeparator" w:id="0">
    <w:p w:rsidR="00C54E81" w:rsidRDefault="00C54E81" w:rsidP="00A933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96"/>
    <w:multiLevelType w:val="hybridMultilevel"/>
    <w:tmpl w:val="35AC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258F"/>
    <w:multiLevelType w:val="hybridMultilevel"/>
    <w:tmpl w:val="24542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33D9"/>
    <w:multiLevelType w:val="hybridMultilevel"/>
    <w:tmpl w:val="7C0C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47AB"/>
    <w:multiLevelType w:val="hybridMultilevel"/>
    <w:tmpl w:val="7C0A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442BB"/>
    <w:multiLevelType w:val="hybridMultilevel"/>
    <w:tmpl w:val="8700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D72CC"/>
    <w:multiLevelType w:val="hybridMultilevel"/>
    <w:tmpl w:val="7666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C5126"/>
    <w:multiLevelType w:val="hybridMultilevel"/>
    <w:tmpl w:val="EBAA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D35EA"/>
    <w:multiLevelType w:val="hybridMultilevel"/>
    <w:tmpl w:val="43E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9016E"/>
    <w:multiLevelType w:val="hybridMultilevel"/>
    <w:tmpl w:val="27AE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DD"/>
    <w:rsid w:val="00006AA3"/>
    <w:rsid w:val="00026257"/>
    <w:rsid w:val="000D6D8F"/>
    <w:rsid w:val="000F1A1D"/>
    <w:rsid w:val="000F59F1"/>
    <w:rsid w:val="001105B6"/>
    <w:rsid w:val="00112D37"/>
    <w:rsid w:val="00113FA5"/>
    <w:rsid w:val="001961EA"/>
    <w:rsid w:val="001F48D3"/>
    <w:rsid w:val="002209C0"/>
    <w:rsid w:val="0022440A"/>
    <w:rsid w:val="002434BC"/>
    <w:rsid w:val="00296B40"/>
    <w:rsid w:val="002A31AD"/>
    <w:rsid w:val="002D2B2A"/>
    <w:rsid w:val="002F4ACB"/>
    <w:rsid w:val="003050C3"/>
    <w:rsid w:val="003145C7"/>
    <w:rsid w:val="00314605"/>
    <w:rsid w:val="0039744A"/>
    <w:rsid w:val="003A1811"/>
    <w:rsid w:val="003A5845"/>
    <w:rsid w:val="003C5ADD"/>
    <w:rsid w:val="00424247"/>
    <w:rsid w:val="00430053"/>
    <w:rsid w:val="005523B2"/>
    <w:rsid w:val="00593CB4"/>
    <w:rsid w:val="005A29A9"/>
    <w:rsid w:val="00601AA3"/>
    <w:rsid w:val="00623277"/>
    <w:rsid w:val="006813FB"/>
    <w:rsid w:val="00691EB5"/>
    <w:rsid w:val="006956B5"/>
    <w:rsid w:val="006D0593"/>
    <w:rsid w:val="00771373"/>
    <w:rsid w:val="008309EE"/>
    <w:rsid w:val="00831C33"/>
    <w:rsid w:val="00855DFA"/>
    <w:rsid w:val="00867D3C"/>
    <w:rsid w:val="008C13BA"/>
    <w:rsid w:val="00961DE0"/>
    <w:rsid w:val="00996EA5"/>
    <w:rsid w:val="009A12E9"/>
    <w:rsid w:val="009A1480"/>
    <w:rsid w:val="009D477F"/>
    <w:rsid w:val="00A15F35"/>
    <w:rsid w:val="00A5306F"/>
    <w:rsid w:val="00A933D7"/>
    <w:rsid w:val="00AB12D9"/>
    <w:rsid w:val="00B20065"/>
    <w:rsid w:val="00B563E2"/>
    <w:rsid w:val="00B84282"/>
    <w:rsid w:val="00BE2CF7"/>
    <w:rsid w:val="00C02365"/>
    <w:rsid w:val="00C11819"/>
    <w:rsid w:val="00C54E81"/>
    <w:rsid w:val="00C767EA"/>
    <w:rsid w:val="00C95638"/>
    <w:rsid w:val="00CB0A19"/>
    <w:rsid w:val="00D02574"/>
    <w:rsid w:val="00D41DD3"/>
    <w:rsid w:val="00D64A93"/>
    <w:rsid w:val="00E0136C"/>
    <w:rsid w:val="00E76847"/>
    <w:rsid w:val="00E94705"/>
    <w:rsid w:val="00EB0B3B"/>
    <w:rsid w:val="00EB3EE7"/>
    <w:rsid w:val="00F026A3"/>
    <w:rsid w:val="00F276ED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AD"/>
    <w:pPr>
      <w:spacing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5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3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3D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93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D7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F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AD"/>
    <w:pPr>
      <w:spacing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5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3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3D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93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D7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F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D579-8E4C-47ED-95AB-E351B4B9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AD6871F4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Bede Academy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BA-Douglas, Rachel</dc:creator>
  <cp:lastModifiedBy>BA-Douglas, Rachel</cp:lastModifiedBy>
  <cp:revision>3</cp:revision>
  <cp:lastPrinted>2013-01-16T10:02:00Z</cp:lastPrinted>
  <dcterms:created xsi:type="dcterms:W3CDTF">2013-01-22T10:34:00Z</dcterms:created>
  <dcterms:modified xsi:type="dcterms:W3CDTF">2013-01-22T10:34:00Z</dcterms:modified>
</cp:coreProperties>
</file>