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321D67" w:rsidRDefault="00321D67">
      <w:pPr>
        <w:rPr>
          <w:rFonts w:cstheme="minorHAnsi"/>
          <w:b/>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r w:rsidR="00A1548A"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9A2943">
        <w:rPr>
          <w:rFonts w:cs="Calibri"/>
          <w:lang w:val="en"/>
        </w:rPr>
        <w:t xml:space="preserve">plus a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xml:space="preserve">). King’s Park is a school for students with a diagnosis of Autism (generally high functioning) and severe mental health needs. We currently have </w:t>
      </w:r>
      <w:r w:rsidR="009A2943">
        <w:rPr>
          <w:rFonts w:cs="Calibri"/>
          <w:lang w:val="en"/>
        </w:rPr>
        <w:t>55</w:t>
      </w:r>
      <w:r w:rsidR="00313C26" w:rsidRPr="00260A00">
        <w:rPr>
          <w:rFonts w:cs="Calibri"/>
          <w:lang w:val="en"/>
        </w:rPr>
        <w:t xml:space="preserve"> students on roll at King’s Park and offer a curriculum founded on academic progress, social communication and emotional literacy.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sidR="001B0DFF">
        <w:rPr>
          <w:rFonts w:cs="Calibri"/>
          <w:lang w:val="en"/>
        </w:rPr>
        <w:t>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w:t>
      </w:r>
      <w:r w:rsidR="009A2943">
        <w:t>s</w:t>
      </w:r>
      <w:r w:rsidR="00CC6C51" w:rsidRPr="006B2A3C">
        <w:t xml:space="preserve">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4E635A" w:rsidRDefault="00A1548A" w:rsidP="006B2A3C">
      <w:pPr>
        <w:pStyle w:val="NoSpacing"/>
      </w:pPr>
      <w:r w:rsidRPr="006B2A3C">
        <w:t>Headteacher</w:t>
      </w:r>
    </w:p>
    <w:p w:rsidR="00C708A3" w:rsidRDefault="00C708A3" w:rsidP="006B2A3C">
      <w:pPr>
        <w:pStyle w:val="NoSpacing"/>
        <w:rPr>
          <w:sz w:val="16"/>
          <w:szCs w:val="16"/>
        </w:rPr>
      </w:pPr>
    </w:p>
    <w:p w:rsidR="00304C8E" w:rsidRDefault="00304C8E" w:rsidP="006B2A3C">
      <w:pPr>
        <w:pStyle w:val="NoSpacing"/>
        <w:rPr>
          <w:sz w:val="16"/>
          <w:szCs w:val="16"/>
        </w:rPr>
      </w:pPr>
    </w:p>
    <w:p w:rsidR="00FB61B2" w:rsidRPr="004E635A" w:rsidRDefault="00625E6F" w:rsidP="006B2A3C">
      <w:pPr>
        <w:pStyle w:val="NoSpacing"/>
        <w:rPr>
          <w:sz w:val="16"/>
          <w:szCs w:val="16"/>
        </w:rPr>
      </w:pPr>
      <w:r>
        <w:rPr>
          <w:sz w:val="16"/>
          <w:szCs w:val="16"/>
        </w:rPr>
        <w:t>April 2019</w:t>
      </w:r>
      <w:bookmarkStart w:id="0" w:name="_GoBack"/>
      <w:bookmarkEnd w:id="0"/>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22F23"/>
    <w:rsid w:val="001B0DFF"/>
    <w:rsid w:val="001F347B"/>
    <w:rsid w:val="001F7FE2"/>
    <w:rsid w:val="00207C9E"/>
    <w:rsid w:val="002263D9"/>
    <w:rsid w:val="00260A00"/>
    <w:rsid w:val="002B444F"/>
    <w:rsid w:val="002C05F8"/>
    <w:rsid w:val="00304C8E"/>
    <w:rsid w:val="00313C26"/>
    <w:rsid w:val="00321D67"/>
    <w:rsid w:val="003B1711"/>
    <w:rsid w:val="003D35A8"/>
    <w:rsid w:val="00456036"/>
    <w:rsid w:val="004E635A"/>
    <w:rsid w:val="005031B6"/>
    <w:rsid w:val="005719D9"/>
    <w:rsid w:val="005E4D30"/>
    <w:rsid w:val="005F3FD0"/>
    <w:rsid w:val="00625E6F"/>
    <w:rsid w:val="006B2A3C"/>
    <w:rsid w:val="007E73E4"/>
    <w:rsid w:val="008313EC"/>
    <w:rsid w:val="00837B18"/>
    <w:rsid w:val="008612D9"/>
    <w:rsid w:val="00876450"/>
    <w:rsid w:val="00882181"/>
    <w:rsid w:val="00896D57"/>
    <w:rsid w:val="00903497"/>
    <w:rsid w:val="009A2943"/>
    <w:rsid w:val="00A14CF1"/>
    <w:rsid w:val="00A1548A"/>
    <w:rsid w:val="00A21211"/>
    <w:rsid w:val="00A753D2"/>
    <w:rsid w:val="00AB4F91"/>
    <w:rsid w:val="00B965D2"/>
    <w:rsid w:val="00BF42F0"/>
    <w:rsid w:val="00C309A2"/>
    <w:rsid w:val="00C708A3"/>
    <w:rsid w:val="00C71D94"/>
    <w:rsid w:val="00CC6C51"/>
    <w:rsid w:val="00D41EC2"/>
    <w:rsid w:val="00E34E57"/>
    <w:rsid w:val="00E36447"/>
    <w:rsid w:val="00EA3664"/>
    <w:rsid w:val="00EB0A81"/>
    <w:rsid w:val="00FB61B2"/>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76649633.dotm</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2017-03-23T10:14:00Z</cp:lastPrinted>
  <dcterms:created xsi:type="dcterms:W3CDTF">2019-04-26T11:19:00Z</dcterms:created>
  <dcterms:modified xsi:type="dcterms:W3CDTF">2019-04-26T11:19:00Z</dcterms:modified>
</cp:coreProperties>
</file>