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D8F" w:rsidRPr="008416F6" w:rsidRDefault="00BD3D8F" w:rsidP="00BD3D8F">
      <w:pPr>
        <w:jc w:val="center"/>
        <w:rPr>
          <w:rFonts w:ascii="Calibri Light" w:hAnsi="Calibri Light"/>
          <w:sz w:val="22"/>
          <w:szCs w:val="22"/>
          <w:u w:val="single"/>
        </w:rPr>
      </w:pPr>
      <w:r w:rsidRPr="008416F6">
        <w:rPr>
          <w:rFonts w:ascii="Calibri Light" w:hAnsi="Calibri Light"/>
          <w:sz w:val="22"/>
          <w:szCs w:val="22"/>
          <w:u w:val="single"/>
        </w:rPr>
        <w:t>SYDNEY RUSSELL SCHOOL</w:t>
      </w:r>
    </w:p>
    <w:p w:rsidR="00BD3D8F" w:rsidRPr="008416F6" w:rsidRDefault="00BD3D8F" w:rsidP="00BD3D8F">
      <w:pPr>
        <w:jc w:val="center"/>
        <w:rPr>
          <w:rFonts w:ascii="Calibri Light" w:hAnsi="Calibri Light"/>
          <w:sz w:val="22"/>
          <w:szCs w:val="22"/>
          <w:u w:val="single"/>
        </w:rPr>
      </w:pPr>
    </w:p>
    <w:p w:rsidR="00BD3D8F" w:rsidRPr="008416F6" w:rsidRDefault="00BD3D8F" w:rsidP="00BD3D8F">
      <w:pPr>
        <w:jc w:val="center"/>
        <w:rPr>
          <w:rFonts w:ascii="Calibri Light" w:hAnsi="Calibri Light"/>
          <w:sz w:val="22"/>
          <w:szCs w:val="22"/>
          <w:u w:val="single"/>
        </w:rPr>
      </w:pPr>
      <w:r w:rsidRPr="008416F6">
        <w:rPr>
          <w:rFonts w:ascii="Calibri Light" w:hAnsi="Calibri Light"/>
          <w:sz w:val="22"/>
          <w:szCs w:val="22"/>
          <w:u w:val="single"/>
        </w:rPr>
        <w:t>JOB DESCRIPTION</w:t>
      </w:r>
    </w:p>
    <w:p w:rsidR="00BD3D8F" w:rsidRPr="00315D28" w:rsidRDefault="00BD3D8F" w:rsidP="00BD3D8F">
      <w:pPr>
        <w:jc w:val="center"/>
        <w:rPr>
          <w:rFonts w:ascii="Calibri Light" w:hAnsi="Calibri Light"/>
          <w:color w:val="FF0000"/>
          <w:sz w:val="22"/>
          <w:szCs w:val="22"/>
          <w:u w:val="single"/>
        </w:rPr>
      </w:pPr>
    </w:p>
    <w:p w:rsidR="00BD3D8F" w:rsidRPr="00E77CA6" w:rsidRDefault="00BD3D8F" w:rsidP="00BD3D8F">
      <w:pPr>
        <w:jc w:val="center"/>
        <w:rPr>
          <w:rFonts w:ascii="Calibri Light" w:hAnsi="Calibri Light"/>
          <w:sz w:val="22"/>
          <w:szCs w:val="22"/>
          <w:u w:val="single"/>
        </w:rPr>
      </w:pPr>
      <w:r>
        <w:rPr>
          <w:rFonts w:ascii="Calibri Light" w:hAnsi="Calibri Light"/>
          <w:sz w:val="22"/>
          <w:szCs w:val="22"/>
          <w:u w:val="single"/>
        </w:rPr>
        <w:t>COMPUTER SCIENCE TEACHER</w:t>
      </w:r>
    </w:p>
    <w:p w:rsidR="00BD3D8F" w:rsidRPr="008416F6" w:rsidRDefault="00BD3D8F" w:rsidP="00BD3D8F">
      <w:pPr>
        <w:jc w:val="center"/>
        <w:rPr>
          <w:rFonts w:ascii="Calibri Light" w:hAnsi="Calibri Light"/>
          <w:sz w:val="22"/>
          <w:szCs w:val="22"/>
          <w:u w:val="single"/>
        </w:rPr>
      </w:pPr>
    </w:p>
    <w:p w:rsidR="00BD3D8F" w:rsidRPr="008416F6" w:rsidRDefault="00BD3D8F" w:rsidP="00BD3D8F">
      <w:pPr>
        <w:rPr>
          <w:rFonts w:ascii="Calibri Light" w:hAnsi="Calibri Light"/>
          <w:sz w:val="22"/>
          <w:szCs w:val="22"/>
        </w:rPr>
      </w:pPr>
      <w:r w:rsidRPr="008416F6">
        <w:rPr>
          <w:rFonts w:ascii="Calibri Light" w:hAnsi="Calibri Light"/>
          <w:sz w:val="22"/>
          <w:szCs w:val="22"/>
        </w:rPr>
        <w:t xml:space="preserve">POSITION:  </w:t>
      </w:r>
      <w:r>
        <w:rPr>
          <w:rFonts w:ascii="Calibri Light" w:hAnsi="Calibri Light"/>
          <w:sz w:val="22"/>
          <w:szCs w:val="22"/>
        </w:rPr>
        <w:t>COMPUTER SCIENCE</w:t>
      </w:r>
    </w:p>
    <w:p w:rsidR="00BD3D8F" w:rsidRPr="008416F6" w:rsidRDefault="00BD3D8F" w:rsidP="00BD3D8F">
      <w:pPr>
        <w:rPr>
          <w:rFonts w:ascii="Calibri Light" w:hAnsi="Calibri Light"/>
          <w:sz w:val="22"/>
          <w:szCs w:val="22"/>
        </w:rPr>
      </w:pPr>
    </w:p>
    <w:p w:rsidR="00BD3D8F" w:rsidRDefault="00BD3D8F" w:rsidP="00BD3D8F">
      <w:pPr>
        <w:rPr>
          <w:rFonts w:ascii="Comic Sans MS" w:hAnsi="Comic Sans MS"/>
        </w:rPr>
      </w:pPr>
      <w:r w:rsidRPr="008416F6">
        <w:rPr>
          <w:rFonts w:ascii="Calibri Light" w:hAnsi="Calibri Light"/>
          <w:sz w:val="22"/>
          <w:szCs w:val="22"/>
        </w:rPr>
        <w:t xml:space="preserve">PAYSCALE: INNER LONDON MPS </w:t>
      </w:r>
    </w:p>
    <w:p w:rsidR="00BD3D8F" w:rsidRDefault="00BD3D8F" w:rsidP="00BD3D8F">
      <w:pPr>
        <w:rPr>
          <w:rFonts w:ascii="Comic Sans MS" w:hAnsi="Comic Sans MS"/>
        </w:rPr>
      </w:pPr>
    </w:p>
    <w:p w:rsidR="00BD3D8F" w:rsidRPr="008416F6" w:rsidRDefault="00BD3D8F" w:rsidP="00BD3D8F">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BD3D8F" w:rsidRPr="008416F6" w:rsidRDefault="00BD3D8F" w:rsidP="00BD3D8F">
      <w:pPr>
        <w:rPr>
          <w:rFonts w:ascii="Calibri Light" w:hAnsi="Calibri Light"/>
          <w:sz w:val="22"/>
          <w:szCs w:val="22"/>
        </w:rPr>
      </w:pPr>
    </w:p>
    <w:p w:rsidR="00BD3D8F" w:rsidRPr="008416F6" w:rsidRDefault="00BD3D8F" w:rsidP="00BD3D8F">
      <w:pPr>
        <w:numPr>
          <w:ilvl w:val="0"/>
          <w:numId w:val="1"/>
        </w:numPr>
        <w:rPr>
          <w:rFonts w:ascii="Calibri Light" w:hAnsi="Calibri Light"/>
          <w:sz w:val="22"/>
          <w:szCs w:val="22"/>
        </w:rPr>
      </w:pPr>
      <w:r w:rsidRPr="008416F6">
        <w:rPr>
          <w:rFonts w:ascii="Calibri Light" w:hAnsi="Calibri Light"/>
          <w:sz w:val="22"/>
          <w:szCs w:val="22"/>
        </w:rPr>
        <w:t>Planning</w:t>
      </w:r>
    </w:p>
    <w:p w:rsidR="00BD3D8F" w:rsidRPr="008416F6" w:rsidRDefault="00BD3D8F" w:rsidP="00BD3D8F">
      <w:pPr>
        <w:numPr>
          <w:ilvl w:val="0"/>
          <w:numId w:val="1"/>
        </w:numPr>
        <w:rPr>
          <w:rFonts w:ascii="Calibri Light" w:hAnsi="Calibri Light"/>
          <w:sz w:val="22"/>
          <w:szCs w:val="22"/>
        </w:rPr>
      </w:pPr>
      <w:r w:rsidRPr="008416F6">
        <w:rPr>
          <w:rFonts w:ascii="Calibri Light" w:hAnsi="Calibri Light"/>
          <w:sz w:val="22"/>
          <w:szCs w:val="22"/>
        </w:rPr>
        <w:t>Teaching</w:t>
      </w:r>
    </w:p>
    <w:p w:rsidR="00BD3D8F" w:rsidRPr="008416F6" w:rsidRDefault="00BD3D8F" w:rsidP="00BD3D8F">
      <w:pPr>
        <w:numPr>
          <w:ilvl w:val="0"/>
          <w:numId w:val="1"/>
        </w:numPr>
        <w:rPr>
          <w:rFonts w:ascii="Calibri Light" w:hAnsi="Calibri Light"/>
          <w:sz w:val="22"/>
          <w:szCs w:val="22"/>
        </w:rPr>
      </w:pPr>
      <w:r w:rsidRPr="008416F6">
        <w:rPr>
          <w:rFonts w:ascii="Calibri Light" w:hAnsi="Calibri Light"/>
          <w:sz w:val="22"/>
          <w:szCs w:val="22"/>
        </w:rPr>
        <w:t>Classroom Management</w:t>
      </w:r>
    </w:p>
    <w:p w:rsidR="00BD3D8F" w:rsidRPr="008416F6" w:rsidRDefault="00BD3D8F" w:rsidP="00BD3D8F">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BD3D8F" w:rsidRPr="008416F6" w:rsidRDefault="00BD3D8F" w:rsidP="00BD3D8F">
      <w:pPr>
        <w:rPr>
          <w:rFonts w:ascii="Calibri Light" w:hAnsi="Calibri Light"/>
          <w:b/>
          <w:sz w:val="22"/>
          <w:szCs w:val="22"/>
        </w:rPr>
      </w:pPr>
    </w:p>
    <w:p w:rsidR="00BD3D8F" w:rsidRPr="008416F6" w:rsidRDefault="00BD3D8F" w:rsidP="00BD3D8F">
      <w:pPr>
        <w:rPr>
          <w:rFonts w:ascii="Calibri Light" w:hAnsi="Calibri Light"/>
          <w:b/>
          <w:sz w:val="22"/>
          <w:szCs w:val="22"/>
        </w:rPr>
      </w:pPr>
      <w:r w:rsidRPr="008416F6">
        <w:rPr>
          <w:rFonts w:ascii="Calibri Light" w:hAnsi="Calibri Light"/>
          <w:b/>
          <w:sz w:val="22"/>
          <w:szCs w:val="22"/>
        </w:rPr>
        <w:t>Planning</w:t>
      </w:r>
    </w:p>
    <w:p w:rsidR="00BD3D8F" w:rsidRPr="008416F6" w:rsidRDefault="00BD3D8F" w:rsidP="00BD3D8F">
      <w:pPr>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BD3D8F" w:rsidRPr="008416F6" w:rsidRDefault="00BD3D8F" w:rsidP="00BD3D8F">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BD3D8F" w:rsidRPr="008416F6" w:rsidRDefault="00BD3D8F" w:rsidP="00BD3D8F">
      <w:pPr>
        <w:numPr>
          <w:ilvl w:val="0"/>
          <w:numId w:val="2"/>
        </w:numPr>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BD3D8F" w:rsidRPr="008416F6" w:rsidRDefault="00BD3D8F" w:rsidP="00BD3D8F">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BD3D8F" w:rsidRPr="008416F6" w:rsidRDefault="00BD3D8F" w:rsidP="00BD3D8F">
      <w:pPr>
        <w:numPr>
          <w:ilvl w:val="0"/>
          <w:numId w:val="2"/>
        </w:numPr>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BD3D8F" w:rsidRPr="008416F6" w:rsidRDefault="00BD3D8F" w:rsidP="00BD3D8F">
      <w:pPr>
        <w:numPr>
          <w:ilvl w:val="0"/>
          <w:numId w:val="2"/>
        </w:numPr>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BD3D8F" w:rsidRPr="008416F6" w:rsidRDefault="00BD3D8F" w:rsidP="00BD3D8F">
      <w:pPr>
        <w:numPr>
          <w:ilvl w:val="0"/>
          <w:numId w:val="2"/>
        </w:numPr>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BD3D8F" w:rsidRPr="008416F6" w:rsidRDefault="00BD3D8F" w:rsidP="00BD3D8F">
      <w:pPr>
        <w:numPr>
          <w:ilvl w:val="0"/>
          <w:numId w:val="2"/>
        </w:numPr>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BD3D8F" w:rsidRPr="008416F6" w:rsidRDefault="00BD3D8F" w:rsidP="00BD3D8F">
      <w:pPr>
        <w:numPr>
          <w:ilvl w:val="0"/>
          <w:numId w:val="2"/>
        </w:numPr>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BD3D8F" w:rsidRPr="008416F6" w:rsidRDefault="00BD3D8F" w:rsidP="00BD3D8F">
      <w:pPr>
        <w:numPr>
          <w:ilvl w:val="0"/>
          <w:numId w:val="2"/>
        </w:numPr>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BD3D8F" w:rsidRPr="008416F6" w:rsidRDefault="00BD3D8F" w:rsidP="00BD3D8F">
      <w:pPr>
        <w:rPr>
          <w:rFonts w:ascii="Calibri Light" w:hAnsi="Calibri Light"/>
          <w:sz w:val="22"/>
          <w:szCs w:val="22"/>
        </w:rPr>
      </w:pPr>
    </w:p>
    <w:p w:rsidR="00BD3D8F" w:rsidRPr="008416F6" w:rsidRDefault="00BD3D8F" w:rsidP="00BD3D8F">
      <w:pPr>
        <w:rPr>
          <w:rFonts w:ascii="Calibri Light" w:hAnsi="Calibri Light"/>
          <w:sz w:val="22"/>
          <w:szCs w:val="22"/>
        </w:rPr>
      </w:pPr>
      <w:r w:rsidRPr="008416F6">
        <w:rPr>
          <w:rFonts w:ascii="Calibri Light" w:hAnsi="Calibri Light"/>
          <w:b/>
          <w:sz w:val="22"/>
          <w:szCs w:val="22"/>
        </w:rPr>
        <w:t>Teaching and Classroom Management</w:t>
      </w:r>
    </w:p>
    <w:p w:rsidR="00BD3D8F" w:rsidRPr="008416F6" w:rsidRDefault="00BD3D8F" w:rsidP="00BD3D8F">
      <w:pPr>
        <w:rPr>
          <w:rFonts w:ascii="Calibri Light" w:hAnsi="Calibri Light"/>
          <w:sz w:val="22"/>
          <w:szCs w:val="22"/>
        </w:rPr>
      </w:pPr>
      <w:r w:rsidRPr="008416F6">
        <w:rPr>
          <w:rFonts w:ascii="Calibri Light" w:hAnsi="Calibri Light"/>
          <w:sz w:val="22"/>
          <w:szCs w:val="22"/>
        </w:rPr>
        <w:t>As a class teacher, you will be expected to:</w:t>
      </w:r>
    </w:p>
    <w:p w:rsidR="00BD3D8F" w:rsidRPr="008416F6" w:rsidRDefault="00BD3D8F" w:rsidP="00BD3D8F">
      <w:pPr>
        <w:numPr>
          <w:ilvl w:val="0"/>
          <w:numId w:val="3"/>
        </w:numPr>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BD3D8F" w:rsidRPr="008416F6" w:rsidRDefault="00BD3D8F" w:rsidP="00BD3D8F">
      <w:pPr>
        <w:numPr>
          <w:ilvl w:val="0"/>
          <w:numId w:val="3"/>
        </w:numPr>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BD3D8F" w:rsidRPr="008416F6" w:rsidRDefault="00BD3D8F" w:rsidP="00BD3D8F">
      <w:pPr>
        <w:numPr>
          <w:ilvl w:val="0"/>
          <w:numId w:val="3"/>
        </w:numPr>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BD3D8F" w:rsidRPr="008416F6" w:rsidRDefault="00BD3D8F" w:rsidP="00BD3D8F">
      <w:pPr>
        <w:numPr>
          <w:ilvl w:val="0"/>
          <w:numId w:val="3"/>
        </w:numPr>
        <w:rPr>
          <w:rFonts w:ascii="Calibri Light" w:hAnsi="Calibri Light"/>
          <w:sz w:val="22"/>
          <w:szCs w:val="22"/>
        </w:rPr>
      </w:pPr>
      <w:r w:rsidRPr="008416F6">
        <w:rPr>
          <w:rFonts w:ascii="Calibri Light" w:hAnsi="Calibri Light"/>
          <w:sz w:val="22"/>
          <w:szCs w:val="22"/>
        </w:rPr>
        <w:lastRenderedPageBreak/>
        <w:t>Use a variety of teaching methods which will foster and stimulate enthusiasm for learning, and maintain motivation.</w:t>
      </w:r>
    </w:p>
    <w:p w:rsidR="00BD3D8F" w:rsidRPr="008416F6" w:rsidRDefault="00BD3D8F" w:rsidP="00BD3D8F">
      <w:pPr>
        <w:numPr>
          <w:ilvl w:val="0"/>
          <w:numId w:val="3"/>
        </w:numPr>
        <w:rPr>
          <w:rFonts w:ascii="Calibri Light" w:hAnsi="Calibri Light"/>
          <w:sz w:val="22"/>
          <w:szCs w:val="22"/>
        </w:rPr>
      </w:pPr>
      <w:r w:rsidRPr="008416F6">
        <w:rPr>
          <w:rFonts w:ascii="Calibri Light" w:hAnsi="Calibri Light"/>
          <w:sz w:val="22"/>
          <w:szCs w:val="22"/>
        </w:rPr>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BD3D8F" w:rsidRPr="008416F6" w:rsidRDefault="00BD3D8F" w:rsidP="00BD3D8F">
      <w:pPr>
        <w:numPr>
          <w:ilvl w:val="0"/>
          <w:numId w:val="3"/>
        </w:numPr>
        <w:rPr>
          <w:rFonts w:ascii="Calibri Light" w:hAnsi="Calibri Light"/>
          <w:sz w:val="22"/>
          <w:szCs w:val="22"/>
        </w:rPr>
      </w:pPr>
      <w:r w:rsidRPr="008416F6">
        <w:rPr>
          <w:rFonts w:ascii="Calibri Light" w:hAnsi="Calibri Light"/>
          <w:sz w:val="22"/>
          <w:szCs w:val="22"/>
        </w:rPr>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BD3D8F" w:rsidRPr="008416F6" w:rsidRDefault="00BD3D8F" w:rsidP="00BD3D8F">
      <w:pPr>
        <w:numPr>
          <w:ilvl w:val="0"/>
          <w:numId w:val="3"/>
        </w:numPr>
        <w:rPr>
          <w:rFonts w:ascii="Calibri Light" w:hAnsi="Calibri Light"/>
          <w:sz w:val="22"/>
          <w:szCs w:val="22"/>
        </w:rPr>
      </w:pPr>
      <w:r w:rsidRPr="008416F6">
        <w:rPr>
          <w:rFonts w:ascii="Calibri Light" w:hAnsi="Calibri Light"/>
          <w:sz w:val="22"/>
          <w:szCs w:val="22"/>
        </w:rPr>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 xml:space="preserve">assessment strategy </w:t>
      </w:r>
      <w:r w:rsidRPr="008416F6">
        <w:rPr>
          <w:rFonts w:ascii="Calibri Light" w:hAnsi="Calibri Light"/>
          <w:sz w:val="22"/>
          <w:szCs w:val="22"/>
        </w:rPr>
        <w:t xml:space="preserve">so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BD3D8F" w:rsidRPr="008416F6" w:rsidRDefault="00BD3D8F" w:rsidP="00BD3D8F">
      <w:pPr>
        <w:numPr>
          <w:ilvl w:val="0"/>
          <w:numId w:val="3"/>
        </w:numPr>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BD3D8F" w:rsidRPr="00315D28" w:rsidRDefault="00BD3D8F" w:rsidP="00BD3D8F">
      <w:pPr>
        <w:numPr>
          <w:ilvl w:val="0"/>
          <w:numId w:val="3"/>
        </w:numPr>
        <w:rPr>
          <w:rFonts w:ascii="Calibri Light" w:hAnsi="Calibri Light"/>
          <w:sz w:val="22"/>
          <w:szCs w:val="22"/>
        </w:rPr>
      </w:pPr>
      <w:r w:rsidRPr="008416F6">
        <w:rPr>
          <w:rFonts w:ascii="Calibri Light" w:hAnsi="Calibri Light"/>
          <w:sz w:val="22"/>
          <w:szCs w:val="22"/>
        </w:rPr>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BD3D8F" w:rsidRPr="008416F6" w:rsidRDefault="00BD3D8F" w:rsidP="00BD3D8F">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BD3D8F" w:rsidRPr="008416F6" w:rsidRDefault="00BD3D8F" w:rsidP="00BD3D8F">
      <w:pPr>
        <w:rPr>
          <w:rFonts w:ascii="Calibri Light" w:hAnsi="Calibri Light"/>
          <w:sz w:val="22"/>
          <w:szCs w:val="22"/>
        </w:rPr>
      </w:pPr>
    </w:p>
    <w:p w:rsidR="00BD3D8F" w:rsidRPr="008416F6" w:rsidRDefault="00BD3D8F" w:rsidP="00BD3D8F">
      <w:pPr>
        <w:rPr>
          <w:rFonts w:ascii="Calibri Light" w:hAnsi="Calibri Light"/>
          <w:sz w:val="22"/>
          <w:szCs w:val="22"/>
        </w:rPr>
      </w:pPr>
      <w:r w:rsidRPr="008416F6">
        <w:rPr>
          <w:rFonts w:ascii="Calibri Light" w:hAnsi="Calibri Light"/>
          <w:b/>
          <w:sz w:val="22"/>
          <w:szCs w:val="22"/>
        </w:rPr>
        <w:t>Agreed Whole School Procedures</w:t>
      </w:r>
    </w:p>
    <w:p w:rsidR="00BD3D8F" w:rsidRPr="008416F6" w:rsidRDefault="00BD3D8F" w:rsidP="00BD3D8F">
      <w:pPr>
        <w:rPr>
          <w:rFonts w:ascii="Calibri Light" w:hAnsi="Calibri Light"/>
          <w:sz w:val="22"/>
          <w:szCs w:val="22"/>
        </w:rPr>
      </w:pPr>
      <w:r w:rsidRPr="008416F6">
        <w:rPr>
          <w:rFonts w:ascii="Calibri Light" w:hAnsi="Calibri Light"/>
          <w:sz w:val="22"/>
          <w:szCs w:val="22"/>
        </w:rPr>
        <w:t>As a class teacher, you will be expected to:</w:t>
      </w:r>
    </w:p>
    <w:p w:rsidR="00BD3D8F" w:rsidRPr="008416F6" w:rsidRDefault="00BD3D8F" w:rsidP="00BD3D8F">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BD3D8F" w:rsidRPr="008416F6" w:rsidRDefault="00BD3D8F" w:rsidP="00BD3D8F">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BD3D8F" w:rsidRPr="008416F6" w:rsidRDefault="00BD3D8F" w:rsidP="00BD3D8F">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BD3D8F" w:rsidRPr="008416F6" w:rsidRDefault="00BD3D8F" w:rsidP="00BD3D8F">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BD3D8F" w:rsidRPr="008416F6" w:rsidRDefault="00BD3D8F" w:rsidP="00BD3D8F">
      <w:pPr>
        <w:numPr>
          <w:ilvl w:val="0"/>
          <w:numId w:val="4"/>
        </w:numPr>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BD3D8F" w:rsidRPr="008416F6" w:rsidRDefault="00BD3D8F" w:rsidP="00BD3D8F">
      <w:pPr>
        <w:rPr>
          <w:rFonts w:ascii="Calibri Light" w:hAnsi="Calibri Light"/>
          <w:sz w:val="22"/>
          <w:szCs w:val="22"/>
        </w:rPr>
      </w:pPr>
    </w:p>
    <w:p w:rsidR="00BD3D8F" w:rsidRPr="008416F6" w:rsidRDefault="00BD3D8F" w:rsidP="00BD3D8F">
      <w:pPr>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BD3D8F" w:rsidRPr="008416F6" w:rsidRDefault="00BD3D8F" w:rsidP="00BD3D8F">
      <w:pPr>
        <w:rPr>
          <w:rFonts w:ascii="Calibri Light" w:hAnsi="Calibri Light"/>
          <w:sz w:val="22"/>
          <w:szCs w:val="22"/>
        </w:rPr>
      </w:pPr>
    </w:p>
    <w:p w:rsidR="00BD3D8F" w:rsidRPr="008416F6" w:rsidRDefault="00BD3D8F" w:rsidP="00BD3D8F">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BD3D8F" w:rsidRPr="008416F6" w:rsidRDefault="00BD3D8F" w:rsidP="00BD3D8F">
      <w:pPr>
        <w:rPr>
          <w:rFonts w:ascii="Calibri Light" w:hAnsi="Calibri Light"/>
          <w:sz w:val="22"/>
          <w:szCs w:val="22"/>
        </w:rPr>
      </w:pPr>
    </w:p>
    <w:p w:rsidR="00BD3D8F" w:rsidRPr="008416F6" w:rsidRDefault="00BD3D8F" w:rsidP="00BD3D8F">
      <w:pPr>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BD3D8F" w:rsidRPr="008416F6" w:rsidRDefault="00BD3D8F" w:rsidP="00BD3D8F">
      <w:pPr>
        <w:rPr>
          <w:rFonts w:ascii="Calibri Light" w:hAnsi="Calibri Light"/>
          <w:sz w:val="22"/>
          <w:szCs w:val="22"/>
        </w:rPr>
      </w:pPr>
    </w:p>
    <w:p w:rsidR="00BD3D8F" w:rsidRPr="008416F6" w:rsidRDefault="00BD3D8F" w:rsidP="00BD3D8F">
      <w:pPr>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BD3D8F" w:rsidRPr="008416F6" w:rsidRDefault="00BD3D8F" w:rsidP="00BD3D8F">
      <w:pPr>
        <w:rPr>
          <w:rFonts w:ascii="Calibri Light" w:hAnsi="Calibri Light"/>
          <w:sz w:val="22"/>
          <w:szCs w:val="22"/>
        </w:rPr>
      </w:pPr>
    </w:p>
    <w:p w:rsidR="00BD3D8F" w:rsidRPr="00315D28" w:rsidRDefault="00BD3D8F" w:rsidP="00BD3D8F">
      <w:pPr>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BD3D8F" w:rsidRPr="00315D28" w:rsidRDefault="00BD3D8F" w:rsidP="00BD3D8F">
      <w:pPr>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E64F38" w:rsidRPr="00EE0A99" w:rsidRDefault="00BD3D8F" w:rsidP="00BD3D8F">
      <w:r w:rsidRPr="00315D28">
        <w:rPr>
          <w:rFonts w:ascii="Calibri Light" w:hAnsi="Calibri Light"/>
          <w:sz w:val="22"/>
          <w:szCs w:val="22"/>
        </w:rPr>
        <w:t>This job description may be reviewed at the end of the academic year or earlier if necessary.  In addition it may be amended at any time after consultation with you.</w:t>
      </w:r>
      <w:bookmarkStart w:id="0" w:name="_GoBack"/>
      <w:bookmarkEnd w:id="0"/>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620D72"/>
    <w:rsid w:val="006D10DF"/>
    <w:rsid w:val="00781410"/>
    <w:rsid w:val="00794887"/>
    <w:rsid w:val="00832591"/>
    <w:rsid w:val="00BC22CA"/>
    <w:rsid w:val="00BD3D8F"/>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FB9A-F499-4EFC-9149-1222869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81BBFE12</Template>
  <TotalTime>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2018-10-22T09:47:00Z</cp:lastPrinted>
  <dcterms:created xsi:type="dcterms:W3CDTF">2020-03-16T14:02:00Z</dcterms:created>
  <dcterms:modified xsi:type="dcterms:W3CDTF">2020-03-16T14:02:00Z</dcterms:modified>
</cp:coreProperties>
</file>