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A3D0D" w14:textId="77777777" w:rsidR="00806EE9" w:rsidRDefault="00806EE9">
      <w:r>
        <w:rPr>
          <w:noProof/>
          <w:lang w:eastAsia="en-GB"/>
        </w:rPr>
        <w:drawing>
          <wp:anchor distT="0" distB="0" distL="114300" distR="114300" simplePos="0" relativeHeight="251659264" behindDoc="0" locked="0" layoutInCell="1" allowOverlap="1" wp14:anchorId="20E12F03" wp14:editId="79D551D7">
            <wp:simplePos x="0" y="0"/>
            <wp:positionH relativeFrom="margin">
              <wp:align>right</wp:align>
            </wp:positionH>
            <wp:positionV relativeFrom="margin">
              <wp:posOffset>-209550</wp:posOffset>
            </wp:positionV>
            <wp:extent cx="2322195" cy="11747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14:paraId="3BF4EC0C" w14:textId="2119991C" w:rsidR="001C690C" w:rsidRDefault="001C690C" w:rsidP="001C690C">
      <w:pPr>
        <w:pStyle w:val="Heading1"/>
      </w:pPr>
      <w:r>
        <w:t>Information for Applicants</w:t>
      </w:r>
    </w:p>
    <w:p w14:paraId="6E1379D2" w14:textId="77777777" w:rsidR="00F01360" w:rsidRPr="00F01360" w:rsidRDefault="00F01360" w:rsidP="00F01360">
      <w:pPr>
        <w:rPr>
          <w:sz w:val="6"/>
        </w:rPr>
      </w:pPr>
    </w:p>
    <w:p w14:paraId="3E105769" w14:textId="50C28952" w:rsidR="00806EE9" w:rsidRDefault="001D1509" w:rsidP="00806EE9">
      <w:pPr>
        <w:rPr>
          <w:b/>
          <w:sz w:val="28"/>
        </w:rPr>
      </w:pPr>
      <w:r>
        <w:rPr>
          <w:b/>
          <w:sz w:val="28"/>
        </w:rPr>
        <w:t xml:space="preserve">Teacher of </w:t>
      </w:r>
      <w:r w:rsidR="007C4107">
        <w:rPr>
          <w:b/>
          <w:sz w:val="28"/>
        </w:rPr>
        <w:t>Mathematics</w:t>
      </w:r>
      <w:r w:rsidR="005B066F">
        <w:rPr>
          <w:b/>
          <w:sz w:val="28"/>
        </w:rPr>
        <w:t xml:space="preserve"> (Full</w:t>
      </w:r>
      <w:r w:rsidR="0035453F">
        <w:rPr>
          <w:b/>
          <w:sz w:val="28"/>
        </w:rPr>
        <w:t>-time)</w:t>
      </w:r>
    </w:p>
    <w:p w14:paraId="182E7BE5" w14:textId="44C40F63" w:rsidR="002060FA" w:rsidRDefault="002060FA" w:rsidP="002060FA">
      <w:r w:rsidRPr="0066176A">
        <w:t xml:space="preserve">Great Western Academy </w:t>
      </w:r>
      <w:r>
        <w:t>opened</w:t>
      </w:r>
      <w:r w:rsidRPr="0066176A">
        <w:t xml:space="preserve"> in September 2018 in </w:t>
      </w:r>
      <w:r w:rsidRPr="00E9470E">
        <w:t>N</w:t>
      </w:r>
      <w:r w:rsidRPr="0066176A">
        <w:t>orth Swindon</w:t>
      </w:r>
      <w:r>
        <w:t xml:space="preserve"> with a full cohort in year 7 (PAN 150)</w:t>
      </w:r>
      <w:r w:rsidRPr="0066176A">
        <w:t xml:space="preserve">. The </w:t>
      </w:r>
      <w:r w:rsidRPr="00C50562">
        <w:t>A</w:t>
      </w:r>
      <w:r w:rsidRPr="0066176A">
        <w:t xml:space="preserve">cademy will educate pupils </w:t>
      </w:r>
      <w:r w:rsidRPr="00E9470E">
        <w:t>from Y</w:t>
      </w:r>
      <w:r w:rsidRPr="0066176A">
        <w:t>ear</w:t>
      </w:r>
      <w:r>
        <w:t>s</w:t>
      </w:r>
      <w:r w:rsidRPr="0066176A">
        <w:t xml:space="preserve"> 7 to </w:t>
      </w:r>
      <w:r>
        <w:t xml:space="preserve">13, with our first cohort of Sixth Form students </w:t>
      </w:r>
      <w:r w:rsidR="001D1509">
        <w:t xml:space="preserve">having </w:t>
      </w:r>
      <w:r>
        <w:t>start</w:t>
      </w:r>
      <w:r w:rsidR="001D1509">
        <w:t>ed</w:t>
      </w:r>
      <w:r>
        <w:t xml:space="preserve"> in September 2019</w:t>
      </w:r>
      <w:r w:rsidR="005B066F">
        <w:t>.</w:t>
      </w:r>
      <w:r>
        <w:t xml:space="preserve"> </w:t>
      </w:r>
      <w:r w:rsidR="001D1509">
        <w:t>Both years 7 and 8 are</w:t>
      </w:r>
      <w:r>
        <w:t xml:space="preserve"> heavily oversubscribed</w:t>
      </w:r>
      <w:r w:rsidR="00C65460">
        <w:t xml:space="preserve"> and there </w:t>
      </w:r>
      <w:r w:rsidR="00CC3582">
        <w:t>are 61 students on roll in Year 12 with well over a third taking A-level Mathematics.</w:t>
      </w:r>
    </w:p>
    <w:p w14:paraId="14DE33AE" w14:textId="26C3E345" w:rsidR="001D1509" w:rsidRPr="000144DE" w:rsidRDefault="001D1509" w:rsidP="002060FA">
      <w:r>
        <w:t xml:space="preserve">This role is available as </w:t>
      </w:r>
      <w:r w:rsidR="007C4107">
        <w:t>one of our current teachers of Mathematics</w:t>
      </w:r>
      <w:r>
        <w:t xml:space="preserve"> is taking maternity leave. By the time she returns we will </w:t>
      </w:r>
      <w:r w:rsidR="000144DE">
        <w:t xml:space="preserve">need extra capacity in </w:t>
      </w:r>
      <w:r w:rsidR="007C4107">
        <w:t>Mathematics</w:t>
      </w:r>
      <w:r w:rsidR="000144DE">
        <w:t xml:space="preserve"> as the Academy will have expanded. This is therefore a </w:t>
      </w:r>
      <w:r w:rsidR="000144DE">
        <w:rPr>
          <w:b/>
        </w:rPr>
        <w:t>full time, permanent role</w:t>
      </w:r>
      <w:r w:rsidR="000144DE">
        <w:t xml:space="preserve"> (not a maternity cover).</w:t>
      </w:r>
    </w:p>
    <w:p w14:paraId="06D860FA" w14:textId="63E6FBF3" w:rsidR="00C35E8E" w:rsidRDefault="0035453F" w:rsidP="00C35E8E">
      <w:r>
        <w:t>As the school grows in future years there is an excellent opportunity for existing staff to shape and develop their role including potentially moving into leadership positions.</w:t>
      </w:r>
    </w:p>
    <w:p w14:paraId="14FC9E84" w14:textId="3820E516" w:rsidR="00C35E8E" w:rsidRDefault="00622B0E" w:rsidP="0035453F">
      <w:r>
        <w:t xml:space="preserve">An applicant’s briefing pack with full information about Great Western Academy and the role is available on the GWA website at </w:t>
      </w:r>
      <w:hyperlink r:id="rId12" w:history="1">
        <w:r w:rsidR="002A461C">
          <w:rPr>
            <w:rStyle w:val="Hyperlink"/>
          </w:rPr>
          <w:t>http://www.gwacademy.co.uk/joining-us/vacancies</w:t>
        </w:r>
      </w:hyperlink>
      <w:bookmarkStart w:id="0" w:name="_GoBack"/>
      <w:bookmarkEnd w:id="0"/>
      <w:r>
        <w:t xml:space="preserve"> . </w:t>
      </w:r>
      <w:r w:rsidR="002E24B4">
        <w:t xml:space="preserve">If you have any questions prior to </w:t>
      </w:r>
      <w:proofErr w:type="gramStart"/>
      <w:r w:rsidR="002E24B4">
        <w:t>application</w:t>
      </w:r>
      <w:proofErr w:type="gramEnd"/>
      <w:r w:rsidR="002E24B4">
        <w:t xml:space="preserve"> you are very welcome to contact us.</w:t>
      </w:r>
    </w:p>
    <w:p w14:paraId="45364B45" w14:textId="3AC5294B" w:rsidR="00C35E8E" w:rsidRDefault="005E35A0" w:rsidP="00C35E8E">
      <w:pPr>
        <w:pStyle w:val="Level1Numbering"/>
        <w:numPr>
          <w:ilvl w:val="0"/>
          <w:numId w:val="0"/>
        </w:numPr>
        <w:ind w:left="357"/>
        <w:contextualSpacing/>
      </w:pPr>
      <w:r>
        <w:t>Application process</w:t>
      </w:r>
    </w:p>
    <w:p w14:paraId="38CDE7A1" w14:textId="77777777" w:rsidR="00C35E8E" w:rsidRDefault="00C35E8E" w:rsidP="00C35E8E">
      <w:pPr>
        <w:pStyle w:val="Level1Numbering"/>
        <w:numPr>
          <w:ilvl w:val="0"/>
          <w:numId w:val="0"/>
        </w:numPr>
        <w:ind w:left="357"/>
        <w:contextualSpacing/>
      </w:pPr>
    </w:p>
    <w:p w14:paraId="211A5C1F" w14:textId="77777777" w:rsidR="00C35E8E" w:rsidRDefault="00C35E8E" w:rsidP="00C35E8E">
      <w:pPr>
        <w:contextualSpacing/>
      </w:pPr>
      <w:r>
        <w:t>Please complete the application form supplied and enclose a supporting letter, either in the space provided on the application form or as a separate document. The application form should be completed in full in black ink or type. A CV i</w:t>
      </w:r>
      <w:r w:rsidRPr="00355111">
        <w:t xml:space="preserve">s not </w:t>
      </w:r>
      <w:r>
        <w:t>required</w:t>
      </w:r>
      <w:r>
        <w:rPr>
          <w:b/>
        </w:rPr>
        <w:t xml:space="preserve"> </w:t>
      </w:r>
      <w:r>
        <w:t>and should not be submitted as part of the application.</w:t>
      </w:r>
    </w:p>
    <w:p w14:paraId="1B9520A3" w14:textId="77777777" w:rsidR="00355111" w:rsidRDefault="00355111" w:rsidP="005E35A0">
      <w:pPr>
        <w:contextualSpacing/>
      </w:pPr>
    </w:p>
    <w:p w14:paraId="7808F8FB" w14:textId="2514A16B" w:rsidR="00B94AB8" w:rsidRDefault="00B94AB8" w:rsidP="005E35A0">
      <w:pPr>
        <w:contextualSpacing/>
      </w:pPr>
      <w:r>
        <w:t>Your supporting letter should be no more than 2 si</w:t>
      </w:r>
      <w:r w:rsidR="00355111">
        <w:t xml:space="preserve">des of A4 (with a font size no </w:t>
      </w:r>
      <w:r>
        <w:t>smaller than 11) and should enhance your application by providing furth</w:t>
      </w:r>
      <w:r w:rsidR="00355111">
        <w:t>er information, matched to the p</w:t>
      </w:r>
      <w:r>
        <w:t xml:space="preserve">erson </w:t>
      </w:r>
      <w:r w:rsidR="00355111">
        <w:t>s</w:t>
      </w:r>
      <w:r>
        <w:t xml:space="preserve">pecification, </w:t>
      </w:r>
      <w:r w:rsidR="00355111">
        <w:t>about</w:t>
      </w:r>
      <w:r>
        <w:t xml:space="preserve"> your suitability for the post. </w:t>
      </w:r>
      <w:r w:rsidR="00355111">
        <w:t xml:space="preserve">This should include evidence of the impact on student outcomes you have made in your </w:t>
      </w:r>
      <w:r w:rsidR="002E24B4">
        <w:t>career to date</w:t>
      </w:r>
      <w:r w:rsidR="00F01360">
        <w:t xml:space="preserve">. </w:t>
      </w:r>
    </w:p>
    <w:p w14:paraId="68DAB461" w14:textId="77777777" w:rsidR="00355111" w:rsidRDefault="00355111" w:rsidP="005E35A0">
      <w:pPr>
        <w:contextualSpacing/>
      </w:pPr>
    </w:p>
    <w:p w14:paraId="3D47E6D1" w14:textId="77777777" w:rsidR="002060FA" w:rsidRDefault="002060FA" w:rsidP="002060FA">
      <w:pPr>
        <w:contextualSpacing/>
      </w:pPr>
      <w:r>
        <w:t xml:space="preserve">Electronic applications should be returned via email to </w:t>
      </w:r>
      <w:hyperlink r:id="rId13" w:history="1">
        <w:r w:rsidRPr="00CE398F">
          <w:rPr>
            <w:rStyle w:val="Hyperlink"/>
            <w:b/>
          </w:rPr>
          <w:t>office@gwacademy.co.uk</w:t>
        </w:r>
      </w:hyperlink>
      <w:r>
        <w:rPr>
          <w:b/>
        </w:rPr>
        <w:t xml:space="preserve"> </w:t>
      </w:r>
      <w:r>
        <w:t>. Postal applications can be returned to:</w:t>
      </w:r>
    </w:p>
    <w:p w14:paraId="0A6EB486" w14:textId="77777777" w:rsidR="002060FA" w:rsidRDefault="002060FA" w:rsidP="002060FA">
      <w:pPr>
        <w:contextualSpacing/>
      </w:pPr>
    </w:p>
    <w:p w14:paraId="54102EED" w14:textId="77777777" w:rsidR="002060FA" w:rsidRDefault="002060FA" w:rsidP="002060FA">
      <w:pPr>
        <w:contextualSpacing/>
      </w:pPr>
      <w:r>
        <w:t xml:space="preserve">Graham Davis </w:t>
      </w:r>
      <w:r>
        <w:br/>
        <w:t>Principal, Great Western Academy</w:t>
      </w:r>
    </w:p>
    <w:p w14:paraId="0BE5276C" w14:textId="77777777" w:rsidR="002060FA" w:rsidRDefault="002060FA" w:rsidP="002060FA">
      <w:pPr>
        <w:contextualSpacing/>
      </w:pPr>
      <w:r>
        <w:t>William Morris Way</w:t>
      </w:r>
    </w:p>
    <w:p w14:paraId="5BE4A300" w14:textId="77777777" w:rsidR="00DD57F1" w:rsidRDefault="002060FA" w:rsidP="002060FA">
      <w:pPr>
        <w:contextualSpacing/>
      </w:pPr>
      <w:r>
        <w:t xml:space="preserve">Swindon  </w:t>
      </w:r>
    </w:p>
    <w:p w14:paraId="5BFCEFE2" w14:textId="1BDBD770" w:rsidR="002060FA" w:rsidRDefault="002060FA" w:rsidP="002060FA">
      <w:pPr>
        <w:contextualSpacing/>
      </w:pPr>
      <w:r>
        <w:t>SN25 2PP</w:t>
      </w:r>
    </w:p>
    <w:p w14:paraId="4CD4F37F" w14:textId="77777777" w:rsidR="002060FA" w:rsidRDefault="002060FA" w:rsidP="002060FA">
      <w:pPr>
        <w:contextualSpacing/>
      </w:pPr>
    </w:p>
    <w:p w14:paraId="32BCC172" w14:textId="7BB88B09" w:rsidR="002060FA" w:rsidRPr="00B94AB8" w:rsidRDefault="002060FA" w:rsidP="002060FA">
      <w:pPr>
        <w:contextualSpacing/>
      </w:pPr>
      <w:r>
        <w:rPr>
          <w:b/>
        </w:rPr>
        <w:t>Closing Date:</w:t>
      </w:r>
      <w:r>
        <w:rPr>
          <w:b/>
        </w:rPr>
        <w:tab/>
      </w:r>
      <w:r w:rsidR="005B066F">
        <w:t xml:space="preserve">9am </w:t>
      </w:r>
      <w:r w:rsidR="007C4107">
        <w:t>Monday 18</w:t>
      </w:r>
      <w:r w:rsidR="007C4107" w:rsidRPr="007C4107">
        <w:rPr>
          <w:vertAlign w:val="superscript"/>
        </w:rPr>
        <w:t>th</w:t>
      </w:r>
      <w:r w:rsidR="007C4107">
        <w:t xml:space="preserve"> November</w:t>
      </w:r>
      <w:r w:rsidR="000144DE">
        <w:t xml:space="preserve"> </w:t>
      </w:r>
      <w:r>
        <w:t>2019</w:t>
      </w:r>
    </w:p>
    <w:p w14:paraId="0E5607C3" w14:textId="1AD918C5" w:rsidR="002060FA" w:rsidRDefault="002060FA" w:rsidP="002060FA">
      <w:pPr>
        <w:ind w:left="2127" w:hanging="1770"/>
        <w:contextualSpacing/>
      </w:pPr>
      <w:r>
        <w:rPr>
          <w:b/>
        </w:rPr>
        <w:t>Interviews:</w:t>
      </w:r>
      <w:r>
        <w:rPr>
          <w:b/>
        </w:rPr>
        <w:tab/>
      </w:r>
      <w:r w:rsidR="007C4107">
        <w:t>Likely to be Monday 25</w:t>
      </w:r>
      <w:r w:rsidR="007C4107" w:rsidRPr="007C4107">
        <w:rPr>
          <w:vertAlign w:val="superscript"/>
        </w:rPr>
        <w:t>th</w:t>
      </w:r>
      <w:r w:rsidR="007C4107">
        <w:t xml:space="preserve"> November</w:t>
      </w:r>
      <w:r w:rsidR="005B066F">
        <w:t xml:space="preserve"> </w:t>
      </w:r>
      <w:r>
        <w:t>2019</w:t>
      </w:r>
    </w:p>
    <w:p w14:paraId="1574730C" w14:textId="77777777" w:rsidR="002060FA" w:rsidRDefault="002060FA" w:rsidP="002060FA">
      <w:pPr>
        <w:contextualSpacing/>
      </w:pPr>
    </w:p>
    <w:p w14:paraId="2F6E5778" w14:textId="171B6198" w:rsidR="002060FA" w:rsidRDefault="002060FA" w:rsidP="002060FA">
      <w:pPr>
        <w:contextualSpacing/>
      </w:pPr>
      <w:r>
        <w:t>The interview process will include observation of your teaching, and a variety of other tasks and activities.</w:t>
      </w:r>
      <w:r>
        <w:br/>
      </w:r>
    </w:p>
    <w:p w14:paraId="371E74B4" w14:textId="77777777" w:rsidR="002060FA" w:rsidRDefault="002060FA" w:rsidP="002060FA">
      <w:pPr>
        <w:contextualSpacing/>
        <w:rPr>
          <w:i/>
        </w:rPr>
      </w:pPr>
      <w:r>
        <w:rPr>
          <w:i/>
        </w:rPr>
        <w:t>Great Western Academy is committed to safeguarding and promoting the welfare of children, young people and vulnerable adults and we expect all staff to share this commitment and undergo appropriate checks. All posts within the Trust are therefore subject to an Enhanced DBS and barred list check.</w:t>
      </w:r>
    </w:p>
    <w:p w14:paraId="266FFCA0" w14:textId="77777777" w:rsidR="002060FA" w:rsidRDefault="002060FA" w:rsidP="002060FA">
      <w:pPr>
        <w:contextualSpacing/>
        <w:rPr>
          <w:i/>
        </w:rPr>
      </w:pPr>
    </w:p>
    <w:p w14:paraId="3A40D4CB" w14:textId="2DAD0793" w:rsidR="00BE29D9" w:rsidRPr="0022350C" w:rsidRDefault="002060FA" w:rsidP="002060FA">
      <w:r>
        <w:rPr>
          <w:b/>
        </w:rPr>
        <w:t xml:space="preserve">References: </w:t>
      </w:r>
      <w:r>
        <w:t>References will be taken up prior to interview.</w:t>
      </w:r>
    </w:p>
    <w:sectPr w:rsidR="00BE29D9" w:rsidRPr="0022350C" w:rsidSect="00806EE9">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29000" w14:textId="77777777" w:rsidR="00310913" w:rsidRDefault="00310913" w:rsidP="00806EE9">
      <w:pPr>
        <w:spacing w:after="0" w:line="240" w:lineRule="auto"/>
      </w:pPr>
      <w:r>
        <w:separator/>
      </w:r>
    </w:p>
  </w:endnote>
  <w:endnote w:type="continuationSeparator" w:id="0">
    <w:p w14:paraId="1DCDB7E4" w14:textId="77777777" w:rsidR="00310913" w:rsidRDefault="00310913" w:rsidP="0080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C3CE3" w14:textId="77777777" w:rsidR="00750381" w:rsidRDefault="00750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705942"/>
      <w:docPartObj>
        <w:docPartGallery w:val="Page Numbers (Bottom of Page)"/>
        <w:docPartUnique/>
      </w:docPartObj>
    </w:sdtPr>
    <w:sdtEndPr/>
    <w:sdtContent>
      <w:sdt>
        <w:sdtPr>
          <w:id w:val="-1705238520"/>
          <w:docPartObj>
            <w:docPartGallery w:val="Page Numbers (Top of Page)"/>
            <w:docPartUnique/>
          </w:docPartObj>
        </w:sdtPr>
        <w:sdtEndPr/>
        <w:sdtContent>
          <w:p w14:paraId="34ED44FD" w14:textId="3EC850C7" w:rsidR="00806EE9" w:rsidRDefault="00806EE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B066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066F">
              <w:rPr>
                <w:b/>
                <w:bCs/>
                <w:noProof/>
              </w:rPr>
              <w:t>1</w:t>
            </w:r>
            <w:r>
              <w:rPr>
                <w:b/>
                <w:bCs/>
                <w:sz w:val="24"/>
                <w:szCs w:val="24"/>
              </w:rPr>
              <w:fldChar w:fldCharType="end"/>
            </w:r>
          </w:p>
        </w:sdtContent>
      </w:sdt>
    </w:sdtContent>
  </w:sdt>
  <w:p w14:paraId="0D7C6013" w14:textId="28AF71C2" w:rsidR="00806EE9" w:rsidRDefault="00806EE9" w:rsidP="00806EE9">
    <w:pPr>
      <w:pStyle w:val="Footer"/>
      <w:tabs>
        <w:tab w:val="clear" w:pos="4513"/>
        <w:tab w:val="clear" w:pos="9026"/>
        <w:tab w:val="left" w:pos="2325"/>
      </w:tabs>
    </w:pPr>
    <w:r>
      <w:t xml:space="preserve">Version </w:t>
    </w:r>
    <w:r w:rsidR="0022350C">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959B7" w14:textId="77777777" w:rsidR="00750381" w:rsidRDefault="00750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0C5A3" w14:textId="77777777" w:rsidR="00310913" w:rsidRDefault="00310913" w:rsidP="00806EE9">
      <w:pPr>
        <w:spacing w:after="0" w:line="240" w:lineRule="auto"/>
      </w:pPr>
      <w:r>
        <w:separator/>
      </w:r>
    </w:p>
  </w:footnote>
  <w:footnote w:type="continuationSeparator" w:id="0">
    <w:p w14:paraId="152080E1" w14:textId="77777777" w:rsidR="00310913" w:rsidRDefault="00310913" w:rsidP="00806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E5316" w14:textId="77777777" w:rsidR="00750381" w:rsidRDefault="00750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FB33C" w14:textId="77777777" w:rsidR="00750381" w:rsidRDefault="007503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9D2D" w14:textId="77777777" w:rsidR="00750381" w:rsidRDefault="00750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90C"/>
    <w:rsid w:val="000144DE"/>
    <w:rsid w:val="00053C3C"/>
    <w:rsid w:val="00183176"/>
    <w:rsid w:val="001C690C"/>
    <w:rsid w:val="001D1509"/>
    <w:rsid w:val="001D64CE"/>
    <w:rsid w:val="002060FA"/>
    <w:rsid w:val="0022350C"/>
    <w:rsid w:val="00270C46"/>
    <w:rsid w:val="00286ED2"/>
    <w:rsid w:val="002A461C"/>
    <w:rsid w:val="002C2592"/>
    <w:rsid w:val="002E24B4"/>
    <w:rsid w:val="00310913"/>
    <w:rsid w:val="00315969"/>
    <w:rsid w:val="0035453F"/>
    <w:rsid w:val="00355111"/>
    <w:rsid w:val="0039367D"/>
    <w:rsid w:val="00545CDD"/>
    <w:rsid w:val="005B066F"/>
    <w:rsid w:val="005E35A0"/>
    <w:rsid w:val="005E75B5"/>
    <w:rsid w:val="005F6247"/>
    <w:rsid w:val="00622B0E"/>
    <w:rsid w:val="007128B8"/>
    <w:rsid w:val="00750381"/>
    <w:rsid w:val="007C4107"/>
    <w:rsid w:val="008025F4"/>
    <w:rsid w:val="00806EE9"/>
    <w:rsid w:val="008551A9"/>
    <w:rsid w:val="00863F8A"/>
    <w:rsid w:val="00886AAB"/>
    <w:rsid w:val="008B7D6C"/>
    <w:rsid w:val="008D27EC"/>
    <w:rsid w:val="008E77AC"/>
    <w:rsid w:val="009720FA"/>
    <w:rsid w:val="00A07D9C"/>
    <w:rsid w:val="00A27A41"/>
    <w:rsid w:val="00A93404"/>
    <w:rsid w:val="00B74546"/>
    <w:rsid w:val="00B94AB8"/>
    <w:rsid w:val="00BE29D9"/>
    <w:rsid w:val="00BE3958"/>
    <w:rsid w:val="00C04249"/>
    <w:rsid w:val="00C35E8E"/>
    <w:rsid w:val="00C65460"/>
    <w:rsid w:val="00CC342F"/>
    <w:rsid w:val="00CC3582"/>
    <w:rsid w:val="00CE6C24"/>
    <w:rsid w:val="00D2398F"/>
    <w:rsid w:val="00D305DE"/>
    <w:rsid w:val="00D61A35"/>
    <w:rsid w:val="00DD57F1"/>
    <w:rsid w:val="00DE07C8"/>
    <w:rsid w:val="00E00AD4"/>
    <w:rsid w:val="00F01360"/>
    <w:rsid w:val="00F04EF2"/>
    <w:rsid w:val="00F71EBD"/>
    <w:rsid w:val="00FE6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C6EB6"/>
  <w15:docId w15:val="{DE6EAD80-9FCC-4B55-83B3-84101E3E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AB8"/>
    <w:pPr>
      <w:ind w:left="357"/>
    </w:pPr>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eastAsiaTheme="majorEastAsia" w:hAnsiTheme="majorHAnsi"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eastAsiaTheme="majorEastAsia" w:hAnsiTheme="majorHAnsi" w:cstheme="majorBidi"/>
      <w:color w:val="306E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EE9"/>
    <w:rPr>
      <w:rFonts w:asciiTheme="majorHAnsi" w:eastAsiaTheme="majorEastAsia" w:hAnsiTheme="majorHAnsi" w:cstheme="majorBidi"/>
      <w:b/>
      <w:color w:val="306E73"/>
      <w:sz w:val="32"/>
      <w:szCs w:val="32"/>
    </w:rPr>
  </w:style>
  <w:style w:type="character" w:customStyle="1" w:styleId="Heading2Char">
    <w:name w:val="Heading 2 Char"/>
    <w:basedOn w:val="DefaultParagraphFont"/>
    <w:link w:val="Heading2"/>
    <w:uiPriority w:val="9"/>
    <w:semiHidden/>
    <w:rsid w:val="00806EE9"/>
    <w:rPr>
      <w:rFonts w:asciiTheme="majorHAnsi" w:eastAsiaTheme="majorEastAsia" w:hAnsiTheme="majorHAnsi" w:cstheme="majorBidi"/>
      <w:color w:val="306E73"/>
      <w:sz w:val="26"/>
      <w:szCs w:val="26"/>
    </w:rPr>
  </w:style>
  <w:style w:type="paragraph" w:styleId="Title">
    <w:name w:val="Title"/>
    <w:basedOn w:val="Normal"/>
    <w:next w:val="Normal"/>
    <w:link w:val="TitleChar"/>
    <w:uiPriority w:val="10"/>
    <w:qFormat/>
    <w:rsid w:val="00806EE9"/>
    <w:pPr>
      <w:spacing w:after="0" w:line="240" w:lineRule="auto"/>
      <w:contextualSpacing/>
    </w:pPr>
    <w:rPr>
      <w:rFonts w:asciiTheme="majorHAnsi" w:eastAsiaTheme="majorEastAsia" w:hAnsiTheme="majorHAnsi" w:cstheme="majorBidi"/>
      <w:color w:val="306E73"/>
      <w:spacing w:val="-10"/>
      <w:kern w:val="28"/>
      <w:sz w:val="56"/>
      <w:szCs w:val="56"/>
    </w:rPr>
  </w:style>
  <w:style w:type="character" w:customStyle="1" w:styleId="TitleChar">
    <w:name w:val="Title Char"/>
    <w:basedOn w:val="DefaultParagraphFont"/>
    <w:link w:val="Title"/>
    <w:uiPriority w:val="10"/>
    <w:rsid w:val="00806EE9"/>
    <w:rPr>
      <w:rFonts w:asciiTheme="majorHAnsi" w:eastAsiaTheme="majorEastAsia" w:hAnsiTheme="majorHAnsi"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customStyle="1" w:styleId="Level1Numbering">
    <w:name w:val="Level 1 Numbering"/>
    <w:link w:val="Level1NumberingChar"/>
    <w:qFormat/>
    <w:rsid w:val="008E77AC"/>
    <w:pPr>
      <w:numPr>
        <w:numId w:val="1"/>
      </w:numPr>
      <w:spacing w:before="240" w:after="0"/>
      <w:ind w:left="357" w:hanging="357"/>
    </w:pPr>
    <w:rPr>
      <w:b/>
      <w:u w:val="single"/>
    </w:rPr>
  </w:style>
  <w:style w:type="paragraph" w:customStyle="1" w:styleId="Level2Numbering">
    <w:name w:val="Level 2 Numbering"/>
    <w:basedOn w:val="ListParagraph"/>
    <w:link w:val="Level2NumberingChar"/>
    <w:qFormat/>
    <w:rsid w:val="00286ED2"/>
    <w:pPr>
      <w:numPr>
        <w:ilvl w:val="1"/>
        <w:numId w:val="1"/>
      </w:numPr>
      <w:spacing w:before="40" w:after="40"/>
      <w:ind w:left="1134" w:hanging="573"/>
    </w:pPr>
  </w:style>
  <w:style w:type="character" w:customStyle="1" w:styleId="ListParagraphChar">
    <w:name w:val="List Paragraph Char"/>
    <w:aliases w:val="List Paragraph - Level 1 Char"/>
    <w:basedOn w:val="DefaultParagraphFont"/>
    <w:link w:val="ListParagraph"/>
    <w:uiPriority w:val="34"/>
    <w:rsid w:val="00270C46"/>
  </w:style>
  <w:style w:type="character" w:customStyle="1" w:styleId="Level1NumberingChar">
    <w:name w:val="Level 1 Numbering Char"/>
    <w:basedOn w:val="ListParagraphChar"/>
    <w:link w:val="Level1Numbering"/>
    <w:rsid w:val="008E77AC"/>
    <w:rPr>
      <w:b/>
      <w:u w:val="single"/>
    </w:rPr>
  </w:style>
  <w:style w:type="paragraph" w:customStyle="1" w:styleId="Level3numbering">
    <w:name w:val="Level 3 numbering"/>
    <w:link w:val="Level3numberingChar"/>
    <w:qFormat/>
    <w:rsid w:val="00286ED2"/>
    <w:pPr>
      <w:numPr>
        <w:ilvl w:val="2"/>
        <w:numId w:val="1"/>
      </w:numPr>
      <w:spacing w:after="0"/>
      <w:ind w:left="1985" w:hanging="851"/>
    </w:pPr>
  </w:style>
  <w:style w:type="character" w:customStyle="1" w:styleId="Level2NumberingChar">
    <w:name w:val="Level 2 Numbering Char"/>
    <w:basedOn w:val="ListParagraphChar"/>
    <w:link w:val="Level2Numbering"/>
    <w:rsid w:val="00286ED2"/>
  </w:style>
  <w:style w:type="table" w:styleId="TableGrid">
    <w:name w:val="Table Grid"/>
    <w:basedOn w:val="TableNormal"/>
    <w:uiPriority w:val="39"/>
    <w:rsid w:val="008D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ingChar">
    <w:name w:val="Level 3 numbering Char"/>
    <w:basedOn w:val="Level2NumberingChar"/>
    <w:link w:val="Level3numbering"/>
    <w:rsid w:val="00286ED2"/>
  </w:style>
  <w:style w:type="character" w:styleId="Hyperlink">
    <w:name w:val="Hyperlink"/>
    <w:basedOn w:val="DefaultParagraphFont"/>
    <w:uiPriority w:val="99"/>
    <w:unhideWhenUsed/>
    <w:rsid w:val="00863F8A"/>
    <w:rPr>
      <w:color w:val="0563C1" w:themeColor="hyperlink"/>
      <w:u w:val="single"/>
    </w:rPr>
  </w:style>
  <w:style w:type="character" w:styleId="CommentReference">
    <w:name w:val="annotation reference"/>
    <w:basedOn w:val="DefaultParagraphFont"/>
    <w:uiPriority w:val="99"/>
    <w:semiHidden/>
    <w:unhideWhenUsed/>
    <w:rsid w:val="00DE07C8"/>
    <w:rPr>
      <w:sz w:val="16"/>
      <w:szCs w:val="16"/>
    </w:rPr>
  </w:style>
  <w:style w:type="paragraph" w:styleId="CommentText">
    <w:name w:val="annotation text"/>
    <w:basedOn w:val="Normal"/>
    <w:link w:val="CommentTextChar"/>
    <w:uiPriority w:val="99"/>
    <w:semiHidden/>
    <w:unhideWhenUsed/>
    <w:rsid w:val="00DE07C8"/>
    <w:pPr>
      <w:spacing w:line="240" w:lineRule="auto"/>
    </w:pPr>
    <w:rPr>
      <w:sz w:val="20"/>
      <w:szCs w:val="20"/>
    </w:rPr>
  </w:style>
  <w:style w:type="character" w:customStyle="1" w:styleId="CommentTextChar">
    <w:name w:val="Comment Text Char"/>
    <w:basedOn w:val="DefaultParagraphFont"/>
    <w:link w:val="CommentText"/>
    <w:uiPriority w:val="99"/>
    <w:semiHidden/>
    <w:rsid w:val="00DE07C8"/>
    <w:rPr>
      <w:sz w:val="20"/>
      <w:szCs w:val="20"/>
    </w:rPr>
  </w:style>
  <w:style w:type="paragraph" w:styleId="CommentSubject">
    <w:name w:val="annotation subject"/>
    <w:basedOn w:val="CommentText"/>
    <w:next w:val="CommentText"/>
    <w:link w:val="CommentSubjectChar"/>
    <w:uiPriority w:val="99"/>
    <w:semiHidden/>
    <w:unhideWhenUsed/>
    <w:rsid w:val="00DE07C8"/>
    <w:rPr>
      <w:b/>
      <w:bCs/>
    </w:rPr>
  </w:style>
  <w:style w:type="character" w:customStyle="1" w:styleId="CommentSubjectChar">
    <w:name w:val="Comment Subject Char"/>
    <w:basedOn w:val="CommentTextChar"/>
    <w:link w:val="CommentSubject"/>
    <w:uiPriority w:val="99"/>
    <w:semiHidden/>
    <w:rsid w:val="00DE07C8"/>
    <w:rPr>
      <w:b/>
      <w:bCs/>
      <w:sz w:val="20"/>
      <w:szCs w:val="20"/>
    </w:rPr>
  </w:style>
  <w:style w:type="paragraph" w:styleId="BalloonText">
    <w:name w:val="Balloon Text"/>
    <w:basedOn w:val="Normal"/>
    <w:link w:val="BalloonTextChar"/>
    <w:uiPriority w:val="99"/>
    <w:semiHidden/>
    <w:unhideWhenUsed/>
    <w:rsid w:val="00DE0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7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gwacademy.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wacademy.co.uk/joining-us/vacanc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B03A4CBFB86C4E9C1FD7FADC8260C2" ma:contentTypeVersion="10" ma:contentTypeDescription="Create a new document." ma:contentTypeScope="" ma:versionID="1ace2e60bad8d12a022b79d40100e85b">
  <xsd:schema xmlns:xsd="http://www.w3.org/2001/XMLSchema" xmlns:xs="http://www.w3.org/2001/XMLSchema" xmlns:p="http://schemas.microsoft.com/office/2006/metadata/properties" xmlns:ns2="23d1c604-efd5-42c8-8d7b-363581d57665" xmlns:ns3="cf814b56-6463-418c-8f14-06e2d13ae1ec" targetNamespace="http://schemas.microsoft.com/office/2006/metadata/properties" ma:root="true" ma:fieldsID="6147259aaaf7665968f58efb5b43e627" ns2:_="" ns3:_="">
    <xsd:import namespace="23d1c604-efd5-42c8-8d7b-363581d57665"/>
    <xsd:import namespace="cf814b56-6463-418c-8f14-06e2d13ae1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1c604-efd5-42c8-8d7b-363581d57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814b56-6463-418c-8f14-06e2d13ae1e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06510-3694-4566-8A62-76276AC457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14578-6BB6-444A-8182-8162FB87E664}">
  <ds:schemaRefs>
    <ds:schemaRef ds:uri="http://schemas.microsoft.com/sharepoint/v3/contenttype/forms"/>
  </ds:schemaRefs>
</ds:datastoreItem>
</file>

<file path=customXml/itemProps3.xml><?xml version="1.0" encoding="utf-8"?>
<ds:datastoreItem xmlns:ds="http://schemas.openxmlformats.org/officeDocument/2006/customXml" ds:itemID="{157C9325-FAD2-4BDC-89BC-B3DED21B0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1c604-efd5-42c8-8d7b-363581d57665"/>
    <ds:schemaRef ds:uri="cf814b56-6463-418c-8f14-06e2d13ae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0EBE2C-D6F1-4288-86EF-A72626CEC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F51FC52A</Template>
  <TotalTime>2</TotalTime>
  <Pages>1</Pages>
  <Words>403</Words>
  <Characters>2302</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Information for Applicants</vt:lpstr>
    </vt:vector>
  </TitlesOfParts>
  <Company>NEW COLLEGE SWINDON</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Mathis</dc:creator>
  <cp:lastModifiedBy>R Mathis</cp:lastModifiedBy>
  <cp:revision>3</cp:revision>
  <dcterms:created xsi:type="dcterms:W3CDTF">2019-10-30T11:59:00Z</dcterms:created>
  <dcterms:modified xsi:type="dcterms:W3CDTF">2019-10-30T14:38:00Z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0x010100EDB03A4CBFB86C4E9C1FD7FADC8260C2</vt:lpwstr>
  </property>
</Properties>
</file>