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FA" w:rsidRDefault="00D246F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6FA">
        <w:trPr>
          <w:trHeight w:hRule="exact" w:val="653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246FA" w:rsidRDefault="00AE0970">
            <w:pPr>
              <w:pStyle w:val="TableParagraph"/>
              <w:spacing w:line="271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THE</w:t>
            </w:r>
            <w:r>
              <w:rPr>
                <w:rFonts w:ascii="Arial"/>
                <w:b/>
                <w:color w:val="FFFFFF"/>
                <w:sz w:val="24"/>
              </w:rPr>
              <w:t xml:space="preserve"> BISHOP OF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WINCHESTER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ACADEMY</w:t>
            </w:r>
          </w:p>
          <w:p w:rsidR="00D246FA" w:rsidRDefault="00AE0970" w:rsidP="00AE0970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pacing w:val="-1"/>
                <w:sz w:val="28"/>
              </w:rPr>
              <w:t>Person Specification-</w:t>
            </w:r>
            <w:r>
              <w:rPr>
                <w:rFonts w:ascii="Arial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8"/>
              </w:rPr>
              <w:t>Head of Learning Character</w:t>
            </w:r>
          </w:p>
        </w:tc>
      </w:tr>
      <w:tr w:rsidR="00D246FA">
        <w:trPr>
          <w:trHeight w:hRule="exact" w:val="44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246FA" w:rsidRDefault="00AE0970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Ethos</w:t>
            </w:r>
          </w:p>
        </w:tc>
      </w:tr>
      <w:tr w:rsidR="00D246FA">
        <w:trPr>
          <w:trHeight w:hRule="exact" w:val="2144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6FA" w:rsidRDefault="00AE097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246FA" w:rsidRDefault="00AE09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sponsors’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vision,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Christian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Ethos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values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embedded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day-to-day</w:t>
            </w:r>
            <w:r>
              <w:rPr>
                <w:rFonts w:ascii="Arial" w:eastAsia="Arial" w:hAnsi="Arial" w:cs="Arial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long-term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running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academy.</w:t>
            </w:r>
          </w:p>
          <w:p w:rsidR="00D246FA" w:rsidRDefault="00AE09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2" w:line="238" w:lineRule="auto"/>
              <w:ind w:righ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holder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sponsors’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principles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values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honesty,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respect,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hospitality,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compassion,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love,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forgiveness,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self-discipline,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creativity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hope.</w:t>
            </w:r>
          </w:p>
          <w:p w:rsidR="00D246FA" w:rsidRDefault="00AE09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20" w:line="228" w:lineRule="exact"/>
              <w:ind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academy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post-holders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contribute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community.</w:t>
            </w:r>
          </w:p>
        </w:tc>
      </w:tr>
      <w:tr w:rsidR="00D246FA">
        <w:trPr>
          <w:trHeight w:hRule="exact" w:val="44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246FA" w:rsidRDefault="00AE0970">
            <w:pPr>
              <w:pStyle w:val="TableParagraph"/>
              <w:spacing w:before="8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Education, Training</w:t>
            </w:r>
            <w:r>
              <w:rPr>
                <w:rFonts w:ascii="Arial"/>
                <w:b/>
                <w:color w:val="FFFFFF"/>
                <w:spacing w:val="-2"/>
              </w:rPr>
              <w:t xml:space="preserve"> 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Qualifications</w:t>
            </w:r>
          </w:p>
        </w:tc>
      </w:tr>
      <w:tr w:rsidR="00D246FA">
        <w:trPr>
          <w:trHeight w:hRule="exact" w:val="132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6FA" w:rsidRDefault="00AE097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246FA" w:rsidRDefault="00D246F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70" w:rsidRDefault="00AE0970" w:rsidP="00AE0970">
            <w:pPr>
              <w:pStyle w:val="ListParagraph"/>
              <w:numPr>
                <w:ilvl w:val="0"/>
                <w:numId w:val="6"/>
              </w:numPr>
              <w:tabs>
                <w:tab w:val="left" w:pos="868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degree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sz w:val="20"/>
                <w:szCs w:val="20"/>
              </w:rPr>
              <w:t>or equivalent,</w:t>
            </w:r>
          </w:p>
          <w:p w:rsidR="00D246FA" w:rsidRPr="00AE0970" w:rsidRDefault="00AE0970" w:rsidP="00AE0970">
            <w:pPr>
              <w:pStyle w:val="ListParagraph"/>
              <w:numPr>
                <w:ilvl w:val="0"/>
                <w:numId w:val="6"/>
              </w:numPr>
              <w:tabs>
                <w:tab w:val="left" w:pos="868"/>
              </w:tabs>
              <w:spacing w:line="292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Maths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GCSE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A-C</w:t>
            </w:r>
          </w:p>
          <w:p w:rsidR="00AE0970" w:rsidRPr="00AE0970" w:rsidRDefault="00AE0970" w:rsidP="00AE0970">
            <w:pPr>
              <w:pStyle w:val="ListParagraph"/>
              <w:numPr>
                <w:ilvl w:val="0"/>
                <w:numId w:val="6"/>
              </w:numPr>
              <w:tabs>
                <w:tab w:val="left" w:pos="868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Good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numeracy/literacy/ICT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skills</w:t>
            </w:r>
          </w:p>
          <w:p w:rsidR="00AE0970" w:rsidRDefault="00AE0970" w:rsidP="00AE0970">
            <w:pPr>
              <w:pStyle w:val="ListParagraph"/>
              <w:numPr>
                <w:ilvl w:val="0"/>
                <w:numId w:val="6"/>
              </w:numPr>
              <w:tabs>
                <w:tab w:val="left" w:pos="868"/>
              </w:tabs>
              <w:spacing w:line="292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6FA">
        <w:trPr>
          <w:trHeight w:hRule="exact" w:val="446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246FA" w:rsidRDefault="00AE097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Skills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Abilities</w:t>
            </w:r>
          </w:p>
        </w:tc>
      </w:tr>
      <w:tr w:rsidR="00D246FA">
        <w:trPr>
          <w:trHeight w:hRule="exact" w:val="2643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6FA" w:rsidRDefault="00AE097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246FA" w:rsidRDefault="00D246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46FA" w:rsidRDefault="00AE0970">
            <w:pPr>
              <w:pStyle w:val="ListParagraph"/>
              <w:numPr>
                <w:ilvl w:val="0"/>
                <w:numId w:val="5"/>
              </w:numPr>
              <w:tabs>
                <w:tab w:val="left" w:pos="86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successfully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challenging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behaviour</w:t>
            </w:r>
            <w:proofErr w:type="spellEnd"/>
          </w:p>
          <w:p w:rsidR="00D246FA" w:rsidRDefault="00AE0970">
            <w:pPr>
              <w:pStyle w:val="ListParagraph"/>
              <w:numPr>
                <w:ilvl w:val="0"/>
                <w:numId w:val="5"/>
              </w:numPr>
              <w:tabs>
                <w:tab w:val="left" w:pos="86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 xml:space="preserve"> constructively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  <w:p w:rsidR="00D246FA" w:rsidRDefault="00AE0970">
            <w:pPr>
              <w:pStyle w:val="ListParagraph"/>
              <w:numPr>
                <w:ilvl w:val="0"/>
                <w:numId w:val="5"/>
              </w:numPr>
              <w:tabs>
                <w:tab w:val="left" w:pos="86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i.e.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professionals.</w:t>
            </w:r>
          </w:p>
          <w:p w:rsidR="00D246FA" w:rsidRDefault="00AE0970">
            <w:pPr>
              <w:pStyle w:val="ListParagraph"/>
              <w:numPr>
                <w:ilvl w:val="0"/>
                <w:numId w:val="5"/>
              </w:numPr>
              <w:tabs>
                <w:tab w:val="left" w:pos="86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Flexible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quickly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situations.</w:t>
            </w:r>
          </w:p>
          <w:p w:rsidR="00D246FA" w:rsidRDefault="00D246F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246FA" w:rsidRDefault="00AE097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Desirable</w:t>
            </w:r>
          </w:p>
          <w:p w:rsidR="00D246FA" w:rsidRDefault="00AE097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3" w:line="245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recognise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undergo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</w:p>
          <w:p w:rsidR="00D246FA" w:rsidRDefault="00AE097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carers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challenging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behaviours</w:t>
            </w:r>
            <w:proofErr w:type="spellEnd"/>
          </w:p>
        </w:tc>
      </w:tr>
      <w:tr w:rsidR="00D246FA">
        <w:trPr>
          <w:trHeight w:hRule="exact" w:val="449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246FA" w:rsidRDefault="00AE0970">
            <w:pPr>
              <w:pStyle w:val="TableParagraph"/>
              <w:spacing w:before="8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Specialist Knowledge</w:t>
            </w:r>
          </w:p>
        </w:tc>
      </w:tr>
      <w:tr w:rsidR="00D246FA">
        <w:trPr>
          <w:trHeight w:hRule="exact" w:val="3130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6FA" w:rsidRDefault="00AE097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246FA" w:rsidRDefault="00AE097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3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policies/codes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awareness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legislation</w:t>
            </w:r>
          </w:p>
          <w:p w:rsidR="00D246FA" w:rsidRDefault="00AE097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behavioural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</w:p>
          <w:p w:rsidR="00D246FA" w:rsidRDefault="00AE097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learning</w:t>
            </w:r>
          </w:p>
          <w:p w:rsidR="00D246FA" w:rsidRDefault="00AE097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</w:t>
            </w:r>
          </w:p>
          <w:p w:rsidR="00D246FA" w:rsidRDefault="00AE097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understanding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national/foundation  stage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curriculum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other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basic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programmes</w:t>
            </w:r>
            <w:proofErr w:type="spellEnd"/>
            <w:r>
              <w:rPr>
                <w:rFonts w:ascii="Arial"/>
                <w:sz w:val="20"/>
              </w:rPr>
              <w:t>/strategies</w:t>
            </w:r>
          </w:p>
          <w:p w:rsidR="00D246FA" w:rsidRDefault="00D246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246FA" w:rsidRDefault="00AE097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Desirable</w:t>
            </w:r>
          </w:p>
          <w:p w:rsidR="00D246FA" w:rsidRDefault="00AE097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 w:line="24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classroom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these.</w:t>
            </w:r>
          </w:p>
          <w:p w:rsidR="00D246FA" w:rsidRDefault="00AE097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</w:p>
          <w:p w:rsidR="00D246FA" w:rsidRDefault="00AE097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</w:t>
            </w:r>
          </w:p>
        </w:tc>
      </w:tr>
      <w:tr w:rsidR="00D246FA">
        <w:trPr>
          <w:trHeight w:hRule="exact" w:val="446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246FA" w:rsidRDefault="00AE0970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Experience</w:t>
            </w:r>
          </w:p>
        </w:tc>
      </w:tr>
      <w:tr w:rsidR="00D246FA">
        <w:trPr>
          <w:trHeight w:hRule="exact" w:val="1474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6FA" w:rsidRDefault="00AE097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246FA" w:rsidRPr="00AE0970" w:rsidRDefault="00AE0970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3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behavioural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difficulties</w:t>
            </w:r>
          </w:p>
          <w:p w:rsidR="00AE0970" w:rsidRDefault="00AE0970" w:rsidP="00AE0970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3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E0970">
              <w:rPr>
                <w:rFonts w:ascii="Arial" w:eastAsia="Arial" w:hAnsi="Arial" w:cs="Arial"/>
                <w:sz w:val="20"/>
                <w:szCs w:val="20"/>
              </w:rPr>
              <w:t>Experience in pastoral care</w:t>
            </w:r>
          </w:p>
          <w:p w:rsidR="00AE0970" w:rsidRPr="00AE0970" w:rsidRDefault="00AE0970" w:rsidP="00AE0970">
            <w:pPr>
              <w:tabs>
                <w:tab w:val="left" w:pos="823"/>
              </w:tabs>
              <w:spacing w:before="3" w:line="243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246FA" w:rsidRDefault="00AE0970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Desirable</w:t>
            </w:r>
          </w:p>
          <w:p w:rsidR="00D246FA" w:rsidRDefault="00AE0970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3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</w:p>
          <w:p w:rsidR="00D246FA" w:rsidRDefault="00D246FA" w:rsidP="00AE0970">
            <w:pPr>
              <w:pStyle w:val="ListParagraph"/>
              <w:tabs>
                <w:tab w:val="left" w:pos="823"/>
              </w:tabs>
              <w:spacing w:line="268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6FA">
        <w:trPr>
          <w:trHeight w:hRule="exact" w:val="446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246FA" w:rsidRDefault="00AE0970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Other</w:t>
            </w:r>
          </w:p>
        </w:tc>
      </w:tr>
      <w:tr w:rsidR="00D246FA">
        <w:trPr>
          <w:trHeight w:hRule="exact" w:val="73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6FA" w:rsidRDefault="00AE097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246FA" w:rsidRDefault="00AE097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Policies.</w:t>
            </w:r>
          </w:p>
        </w:tc>
      </w:tr>
    </w:tbl>
    <w:p w:rsidR="00000000" w:rsidRDefault="00AE0970"/>
    <w:sectPr w:rsidR="00000000">
      <w:type w:val="continuous"/>
      <w:pgSz w:w="11910" w:h="16840"/>
      <w:pgMar w:top="8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43B"/>
    <w:multiLevelType w:val="hybridMultilevel"/>
    <w:tmpl w:val="B0704AEC"/>
    <w:lvl w:ilvl="0" w:tplc="D3668D5C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D48AFA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FC701272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1A0EF22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3220D6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32AAF74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0B06C78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C7709E2A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27286D4E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">
    <w:nsid w:val="4D3112A4"/>
    <w:multiLevelType w:val="hybridMultilevel"/>
    <w:tmpl w:val="7FA6920E"/>
    <w:lvl w:ilvl="0" w:tplc="A2DAFB7E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DC6914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C446234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9B8266A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7D258D0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24AF88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C80CCEA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B7FCE938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D1621FB6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">
    <w:nsid w:val="56ED14A9"/>
    <w:multiLevelType w:val="hybridMultilevel"/>
    <w:tmpl w:val="9B7A2E80"/>
    <w:lvl w:ilvl="0" w:tplc="42DA3A6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C60405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D79870D8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83FCD844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596029EE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E23E084C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9FC6EB30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324CE08A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95A43FBE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3">
    <w:nsid w:val="64073F34"/>
    <w:multiLevelType w:val="hybridMultilevel"/>
    <w:tmpl w:val="C3C4EFC4"/>
    <w:lvl w:ilvl="0" w:tplc="DF3ED9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004934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AF3C3C4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45454C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7E26E6F2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5362707A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637E6D72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2B6A0B96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BE4297B2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4">
    <w:nsid w:val="65DC71D6"/>
    <w:multiLevelType w:val="hybridMultilevel"/>
    <w:tmpl w:val="ECEE20AC"/>
    <w:lvl w:ilvl="0" w:tplc="DE4EDD4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5278D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6C2736A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F9C533A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4D180C0C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ADFE68C2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6CFEE30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F452B504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E7A6531A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5">
    <w:nsid w:val="6DD72774"/>
    <w:multiLevelType w:val="hybridMultilevel"/>
    <w:tmpl w:val="AFC230A2"/>
    <w:lvl w:ilvl="0" w:tplc="1336454E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sz w:val="24"/>
        <w:szCs w:val="24"/>
      </w:rPr>
    </w:lvl>
    <w:lvl w:ilvl="1" w:tplc="20EA0EC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44A26274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5AE2E63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998223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714CB0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2E2CA09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6FB85310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06DEE70E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6">
    <w:nsid w:val="7C691209"/>
    <w:multiLevelType w:val="hybridMultilevel"/>
    <w:tmpl w:val="2634ED2E"/>
    <w:lvl w:ilvl="0" w:tplc="B184A45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1A5D4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D6C00BD0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A4EA176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0A0E35E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079E8552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2104E3CC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B4BC13BA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345E79C2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7">
    <w:nsid w:val="7FA10B9E"/>
    <w:multiLevelType w:val="hybridMultilevel"/>
    <w:tmpl w:val="D714C3B2"/>
    <w:lvl w:ilvl="0" w:tplc="3080F52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50AC7E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5C0EA9C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F030EC0A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FBDCEE0E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122A1EE2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08F0504A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7E3C2BA0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0B4E0FB8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46FA"/>
    <w:rsid w:val="00AE0970"/>
    <w:rsid w:val="00D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7B4AA2B4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>TBOWA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</dc:creator>
  <cp:lastModifiedBy>Francesca Welsh</cp:lastModifiedBy>
  <cp:revision>2</cp:revision>
  <dcterms:created xsi:type="dcterms:W3CDTF">2017-06-19T15:45:00Z</dcterms:created>
  <dcterms:modified xsi:type="dcterms:W3CDTF">2017-06-19T14:57:00Z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2017-06-19T00:00:00Z</vt:filetime>
  </property>
</Properties>
</file>