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741" w:rsidRDefault="00385741" w:rsidP="002642CE">
      <w:pPr>
        <w:rPr>
          <w:b/>
        </w:rPr>
      </w:pPr>
      <w:r w:rsidRPr="00385741">
        <w:rPr>
          <w:b/>
          <w:noProof/>
          <w:color w:val="4F81BD" w:themeColor="accent1"/>
          <w:lang w:eastAsia="en-GB"/>
        </w:rPr>
        <mc:AlternateContent>
          <mc:Choice Requires="wps">
            <w:drawing>
              <wp:anchor distT="0" distB="0" distL="114300" distR="114300" simplePos="0" relativeHeight="251662336" behindDoc="0" locked="0" layoutInCell="1" allowOverlap="1" wp14:anchorId="6331C224" wp14:editId="06F1C80E">
                <wp:simplePos x="0" y="0"/>
                <wp:positionH relativeFrom="column">
                  <wp:posOffset>4943475</wp:posOffset>
                </wp:positionH>
                <wp:positionV relativeFrom="paragraph">
                  <wp:posOffset>-57150</wp:posOffset>
                </wp:positionV>
                <wp:extent cx="1924050" cy="11620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11620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67D5" w:rsidRDefault="00956D13" w:rsidP="002667D5">
                            <w:pPr>
                              <w:spacing w:before="120"/>
                              <w:jc w:val="center"/>
                              <w:rPr>
                                <w:b/>
                                <w:sz w:val="16"/>
                                <w:szCs w:val="16"/>
                                <w:u w:val="single"/>
                              </w:rPr>
                            </w:pPr>
                            <w:r w:rsidRPr="002667D5">
                              <w:rPr>
                                <w:b/>
                                <w:sz w:val="16"/>
                                <w:szCs w:val="16"/>
                                <w:u w:val="single"/>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Default="00956D13" w:rsidP="00956D13">
                            <w:pPr>
                              <w:rPr>
                                <w:sz w:val="16"/>
                                <w:szCs w:val="16"/>
                              </w:rPr>
                            </w:pPr>
                            <w:r w:rsidRPr="002642CE">
                              <w:rPr>
                                <w:sz w:val="16"/>
                                <w:szCs w:val="16"/>
                              </w:rPr>
                              <w:t xml:space="preserve">Date received: </w:t>
                            </w:r>
                          </w:p>
                          <w:p w:rsidR="002667D5" w:rsidRPr="002642CE" w:rsidRDefault="002667D5" w:rsidP="00956D13">
                            <w:pPr>
                              <w:rPr>
                                <w:sz w:val="16"/>
                                <w:szCs w:val="16"/>
                              </w:rPr>
                            </w:pPr>
                            <w:r>
                              <w:rPr>
                                <w:sz w:val="16"/>
                                <w:szCs w:val="16"/>
                              </w:rPr>
                              <w:t>References sought: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9.25pt;margin-top:-4.5pt;width:151.5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" fillcolor="white [3201]" strokecolor="#c8c9c7" strokeweight=".5pt">
                <v:textbox>
                  <w:txbxContent>
                    <w:p w:rsidR="00956D13" w:rsidRPr="002667D5" w:rsidRDefault="00956D13" w:rsidP="002667D5">
                      <w:pPr>
                        <w:spacing w:before="120"/>
                        <w:jc w:val="center"/>
                        <w:rPr>
                          <w:b/>
                          <w:sz w:val="16"/>
                          <w:szCs w:val="16"/>
                          <w:u w:val="single"/>
                        </w:rPr>
                      </w:pPr>
                      <w:r w:rsidRPr="002667D5">
                        <w:rPr>
                          <w:b/>
                          <w:sz w:val="16"/>
                          <w:szCs w:val="16"/>
                          <w:u w:val="single"/>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Default="00956D13" w:rsidP="00956D13">
                      <w:pPr>
                        <w:rPr>
                          <w:sz w:val="16"/>
                          <w:szCs w:val="16"/>
                        </w:rPr>
                      </w:pPr>
                      <w:r w:rsidRPr="002642CE">
                        <w:rPr>
                          <w:sz w:val="16"/>
                          <w:szCs w:val="16"/>
                        </w:rPr>
                        <w:t xml:space="preserve">Date received: </w:t>
                      </w:r>
                    </w:p>
                    <w:p w:rsidR="002667D5" w:rsidRPr="002642CE" w:rsidRDefault="002667D5" w:rsidP="00956D13">
                      <w:pPr>
                        <w:rPr>
                          <w:sz w:val="16"/>
                          <w:szCs w:val="16"/>
                        </w:rPr>
                      </w:pPr>
                      <w:r>
                        <w:rPr>
                          <w:sz w:val="16"/>
                          <w:szCs w:val="16"/>
                        </w:rPr>
                        <w:t>References sought:</w:t>
                      </w:r>
                    </w:p>
                  </w:txbxContent>
                </v:textbox>
              </v:shape>
            </w:pict>
          </mc:Fallback>
        </mc:AlternateContent>
      </w:r>
      <w:r>
        <w:rPr>
          <w:b/>
          <w:noProof/>
          <w:lang w:eastAsia="en-GB"/>
        </w:rPr>
        <w:drawing>
          <wp:anchor distT="0" distB="0" distL="114300" distR="114300" simplePos="0" relativeHeight="251676672" behindDoc="1" locked="0" layoutInCell="1" allowOverlap="1" wp14:anchorId="05E52307" wp14:editId="427D7D03">
            <wp:simplePos x="0" y="0"/>
            <wp:positionH relativeFrom="column">
              <wp:posOffset>-76200</wp:posOffset>
            </wp:positionH>
            <wp:positionV relativeFrom="paragraph">
              <wp:posOffset>-57150</wp:posOffset>
            </wp:positionV>
            <wp:extent cx="666750" cy="666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logo.JPG"/>
                    <pic:cNvPicPr/>
                  </pic:nvPicPr>
                  <pic:blipFill>
                    <a:blip r:embed="rId8">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page">
              <wp14:pctWidth>0</wp14:pctWidth>
            </wp14:sizeRelH>
            <wp14:sizeRelV relativeFrom="page">
              <wp14:pctHeight>0</wp14:pctHeight>
            </wp14:sizeRelV>
          </wp:anchor>
        </w:drawing>
      </w:r>
    </w:p>
    <w:p w:rsidR="00385741" w:rsidRDefault="00385741" w:rsidP="002642CE">
      <w:pPr>
        <w:rPr>
          <w:b/>
        </w:rPr>
      </w:pPr>
    </w:p>
    <w:p w:rsidR="002642CE" w:rsidRPr="002667D5" w:rsidRDefault="00385741" w:rsidP="002642CE">
      <w:pPr>
        <w:rPr>
          <w:b/>
          <w:sz w:val="32"/>
          <w:szCs w:val="32"/>
        </w:rPr>
      </w:pPr>
      <w:r w:rsidRPr="002667D5">
        <w:rPr>
          <w:b/>
          <w:sz w:val="32"/>
          <w:szCs w:val="32"/>
        </w:rPr>
        <w:t>SHIRLEY HIGH SCHOOL PERFORMING ARTS COLLEGE</w:t>
      </w:r>
    </w:p>
    <w:p w:rsidR="00385741" w:rsidRDefault="00385741" w:rsidP="00385741">
      <w:pPr>
        <w:pStyle w:val="Heading1"/>
        <w:rPr>
          <w:sz w:val="28"/>
          <w:szCs w:val="28"/>
        </w:rPr>
      </w:pPr>
    </w:p>
    <w:p w:rsidR="002642CE" w:rsidRDefault="002642CE" w:rsidP="00385741">
      <w:pPr>
        <w:pStyle w:val="Heading1"/>
      </w:pPr>
      <w:r w:rsidRPr="002642CE">
        <w:rPr>
          <w:sz w:val="28"/>
          <w:szCs w:val="28"/>
        </w:rPr>
        <w:t>Empl</w:t>
      </w:r>
      <w:r w:rsidR="00DE75DE">
        <w:rPr>
          <w:sz w:val="28"/>
          <w:szCs w:val="28"/>
        </w:rPr>
        <w:t>oyment Application Form: Support</w:t>
      </w:r>
      <w:r w:rsidR="006A758C" w:rsidRPr="00823F5E">
        <w:t xml:space="preserve"> </w:t>
      </w:r>
    </w:p>
    <w:p w:rsidR="002642CE" w:rsidRPr="002642CE" w:rsidRDefault="006A758C" w:rsidP="00385741">
      <w:pPr>
        <w:spacing w:before="240"/>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5D1872">
      <w:pPr>
        <w:spacing w:before="240"/>
      </w:pPr>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w:t>
      </w:r>
      <w:proofErr w:type="gramStart"/>
      <w:r w:rsidRPr="002642CE">
        <w:t>rejected,</w:t>
      </w:r>
      <w:proofErr w:type="gramEnd"/>
      <w:r w:rsidRPr="002642CE">
        <w:t xml:space="preserve">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p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1F3F6E" w:rsidTr="00B56BB8">
        <w:tc>
          <w:tcPr>
            <w:tcW w:w="4950" w:type="dxa"/>
            <w:tcBorders>
              <w:bottom w:val="single" w:sz="4" w:space="0" w:color="FFFFFF" w:themeColor="background1"/>
            </w:tcBorders>
            <w:shd w:val="clear" w:color="auto" w:fill="63666A"/>
          </w:tcPr>
          <w:p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Name, address of employer</w:t>
            </w:r>
          </w:p>
        </w:tc>
        <w:tc>
          <w:tcPr>
            <w:tcW w:w="5624" w:type="dxa"/>
          </w:tcPr>
          <w:p w:rsidR="001F3F6E" w:rsidRDefault="001F3F6E" w:rsidP="005D1872">
            <w:pPr>
              <w:spacing w:before="120" w:after="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5D1872">
            <w:pPr>
              <w:pStyle w:val="Numbered"/>
              <w:numPr>
                <w:ilvl w:val="0"/>
                <w:numId w:val="0"/>
              </w:numPr>
              <w:spacing w:before="120"/>
              <w:ind w:hanging="18"/>
              <w:rPr>
                <w:i/>
                <w:color w:val="FFFFFF" w:themeColor="background1"/>
                <w:szCs w:val="21"/>
              </w:rPr>
            </w:pPr>
            <w:r w:rsidRPr="00B56BB8">
              <w:rPr>
                <w:i/>
                <w:color w:val="FFFFFF" w:themeColor="background1"/>
                <w:szCs w:val="21"/>
              </w:rPr>
              <w:t>Please enclose a copy of the</w:t>
            </w:r>
            <w:r w:rsidR="00DE75DE">
              <w:rPr>
                <w:i/>
                <w:color w:val="FFFFFF" w:themeColor="background1"/>
                <w:szCs w:val="21"/>
              </w:rPr>
              <w:t xml:space="preserve"> job description, </w:t>
            </w:r>
            <w:r w:rsidR="00DE75DE">
              <w:rPr>
                <w:i/>
                <w:color w:val="FFFFFF" w:themeColor="background1"/>
                <w:szCs w:val="21"/>
              </w:rPr>
              <w:br/>
              <w:t>if possible</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appointed to</w:t>
            </w:r>
            <w:r w:rsidR="00DE75DE">
              <w:rPr>
                <w:color w:val="FFFFFF" w:themeColor="background1"/>
                <w:szCs w:val="21"/>
              </w:rPr>
              <w:t xml:space="preserve"> current </w:t>
            </w:r>
            <w:r w:rsidRPr="00B56BB8">
              <w:rPr>
                <w:color w:val="FFFFFF" w:themeColor="background1"/>
                <w:szCs w:val="21"/>
              </w:rPr>
              <w:t>post</w:t>
            </w:r>
          </w:p>
        </w:tc>
        <w:tc>
          <w:tcPr>
            <w:tcW w:w="5624" w:type="dxa"/>
          </w:tcPr>
          <w:p w:rsidR="001F3F6E" w:rsidRDefault="001F3F6E" w:rsidP="005D1872">
            <w:pPr>
              <w:pStyle w:val="Section-Level1"/>
              <w:spacing w:before="120"/>
            </w:pPr>
          </w:p>
        </w:tc>
      </w:tr>
      <w:tr w:rsidR="00385741" w:rsidTr="00B56BB8">
        <w:tc>
          <w:tcPr>
            <w:tcW w:w="4950" w:type="dxa"/>
            <w:tcBorders>
              <w:top w:val="single" w:sz="4" w:space="0" w:color="FFFFFF" w:themeColor="background1"/>
              <w:bottom w:val="single" w:sz="4" w:space="0" w:color="FFFFFF" w:themeColor="background1"/>
            </w:tcBorders>
            <w:shd w:val="clear" w:color="auto" w:fill="63666A"/>
          </w:tcPr>
          <w:p w:rsidR="00385741" w:rsidRDefault="00385741" w:rsidP="005D1872">
            <w:pPr>
              <w:pStyle w:val="Numbered"/>
              <w:numPr>
                <w:ilvl w:val="0"/>
                <w:numId w:val="0"/>
              </w:numPr>
              <w:spacing w:before="120"/>
              <w:ind w:left="360" w:hanging="360"/>
              <w:rPr>
                <w:color w:val="FFFFFF" w:themeColor="background1"/>
                <w:szCs w:val="21"/>
              </w:rPr>
            </w:pPr>
            <w:r>
              <w:rPr>
                <w:color w:val="FFFFFF" w:themeColor="background1"/>
                <w:szCs w:val="21"/>
              </w:rPr>
              <w:t>Full or part time</w:t>
            </w:r>
          </w:p>
        </w:tc>
        <w:tc>
          <w:tcPr>
            <w:tcW w:w="5624" w:type="dxa"/>
          </w:tcPr>
          <w:p w:rsidR="00385741" w:rsidRDefault="00385741" w:rsidP="005D1872">
            <w:pPr>
              <w:pStyle w:val="Section-Level1"/>
              <w:spacing w:before="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Current s</w:t>
            </w:r>
            <w:r w:rsidR="001F3F6E" w:rsidRPr="00B56BB8">
              <w:rPr>
                <w:color w:val="FFFFFF" w:themeColor="background1"/>
                <w:szCs w:val="21"/>
              </w:rPr>
              <w:t>alary</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5D1872">
            <w:pPr>
              <w:pStyle w:val="Section-Level1"/>
              <w:spacing w:before="120"/>
            </w:pPr>
          </w:p>
        </w:tc>
      </w:tr>
    </w:tbl>
    <w:p w:rsidR="00DE75DE" w:rsidRDefault="00DE75DE" w:rsidP="00DE75DE">
      <w:pPr>
        <w:pStyle w:val="Section-Level1"/>
        <w:ind w:left="360"/>
        <w:rPr>
          <w:sz w:val="22"/>
          <w:szCs w:val="22"/>
        </w:rPr>
        <w:sectPr w:rsidR="00DE75DE" w:rsidSect="002642CE">
          <w:footerReference w:type="default" r:id="rId9"/>
          <w:pgSz w:w="11906" w:h="16838"/>
          <w:pgMar w:top="720" w:right="720" w:bottom="720" w:left="720" w:header="708" w:footer="708" w:gutter="0"/>
          <w:cols w:space="708"/>
          <w:docGrid w:linePitch="360"/>
        </w:sectPr>
      </w:pPr>
    </w:p>
    <w:p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rsidR="00DE75DE" w:rsidRDefault="00DE75DE" w:rsidP="00DE75DE">
      <w:pPr>
        <w:rPr>
          <w:lang w:val="en-US"/>
        </w:rPr>
      </w:pPr>
      <w:r w:rsidRPr="00DE75DE">
        <w:rPr>
          <w:lang w:val="en-US"/>
        </w:rPr>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10"/>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GSCE)</w:t>
      </w:r>
    </w:p>
    <w:tbl>
      <w:tblPr>
        <w:tblStyle w:val="TableGrid"/>
        <w:tblW w:w="0" w:type="auto"/>
        <w:tblInd w:w="108" w:type="dxa"/>
        <w:tblLook w:val="04A0" w:firstRow="1" w:lastRow="0" w:firstColumn="1" w:lastColumn="0" w:noHBand="0" w:noVBand="1"/>
      </w:tblPr>
      <w:tblGrid>
        <w:gridCol w:w="2869"/>
        <w:gridCol w:w="2550"/>
        <w:gridCol w:w="2526"/>
        <w:gridCol w:w="2629"/>
      </w:tblGrid>
      <w:tr w:rsidR="00885E5F" w:rsidTr="005D1872">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DE75DE">
            <w:pPr>
              <w:spacing w:before="80" w:after="80"/>
              <w:jc w:val="center"/>
              <w:rPr>
                <w:color w:val="FFFFFF" w:themeColor="background1"/>
              </w:rPr>
            </w:pPr>
            <w:r w:rsidRPr="00885E5F">
              <w:rPr>
                <w:color w:val="FFFFFF" w:themeColor="background1"/>
              </w:rPr>
              <w:t xml:space="preserve">Qualifications gained </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rsidR="00DE75DE" w:rsidRPr="00DE75DE" w:rsidRDefault="00DE75DE" w:rsidP="00DE75DE">
      <w:r>
        <w:t>Please provide details of any recognised qualifications or courses attended which are relevant to the job application.</w:t>
      </w:r>
    </w:p>
    <w:tbl>
      <w:tblPr>
        <w:tblStyle w:val="TableGrid"/>
        <w:tblW w:w="10728" w:type="dxa"/>
        <w:tblLayout w:type="fixed"/>
        <w:tblLook w:val="04A0" w:firstRow="1" w:lastRow="0" w:firstColumn="1" w:lastColumn="0" w:noHBand="0" w:noVBand="1"/>
      </w:tblPr>
      <w:tblGrid>
        <w:gridCol w:w="3078"/>
        <w:gridCol w:w="1080"/>
        <w:gridCol w:w="1080"/>
        <w:gridCol w:w="1620"/>
        <w:gridCol w:w="3870"/>
      </w:tblGrid>
      <w:tr w:rsidR="00DE75DE" w:rsidTr="005D1872">
        <w:tc>
          <w:tcPr>
            <w:tcW w:w="3078" w:type="dxa"/>
            <w:vMerge w:val="restart"/>
            <w:tcBorders>
              <w:top w:val="nil"/>
              <w:left w:val="nil"/>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DE75DE">
              <w:rPr>
                <w:color w:val="FFFFFF" w:themeColor="background1"/>
              </w:rPr>
              <w:t>Name of FE college, university or awarding body</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885E5F">
              <w:rPr>
                <w:color w:val="FFFFFF" w:themeColor="background1"/>
              </w:rPr>
              <w:t>Dates</w:t>
            </w:r>
          </w:p>
          <w:p w:rsidR="00DE75DE" w:rsidRPr="00885E5F" w:rsidRDefault="00DE75DE" w:rsidP="0069021A">
            <w:pPr>
              <w:spacing w:before="80" w:after="80"/>
              <w:jc w:val="center"/>
              <w:rPr>
                <w:color w:val="FFFFFF" w:themeColor="background1"/>
              </w:rPr>
            </w:pPr>
          </w:p>
        </w:tc>
        <w:tc>
          <w:tcPr>
            <w:tcW w:w="1620" w:type="dxa"/>
            <w:vMerge w:val="restart"/>
            <w:tcBorders>
              <w:top w:val="nil"/>
              <w:left w:val="single" w:sz="4" w:space="0" w:color="FFFFFF" w:themeColor="background1"/>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885E5F">
              <w:rPr>
                <w:color w:val="FFFFFF" w:themeColor="background1"/>
              </w:rPr>
              <w:t>Full or</w:t>
            </w:r>
          </w:p>
          <w:p w:rsidR="00DE75DE" w:rsidRPr="00885E5F" w:rsidRDefault="00DE75DE" w:rsidP="0069021A">
            <w:pPr>
              <w:spacing w:before="80" w:after="80"/>
              <w:jc w:val="center"/>
              <w:rPr>
                <w:color w:val="FFFFFF" w:themeColor="background1"/>
              </w:rPr>
            </w:pPr>
            <w:r w:rsidRPr="00885E5F">
              <w:rPr>
                <w:color w:val="FFFFFF" w:themeColor="background1"/>
              </w:rPr>
              <w:t>part-time</w:t>
            </w:r>
          </w:p>
        </w:tc>
        <w:tc>
          <w:tcPr>
            <w:tcW w:w="3870" w:type="dxa"/>
            <w:vMerge w:val="restart"/>
            <w:tcBorders>
              <w:top w:val="nil"/>
              <w:left w:val="single" w:sz="4" w:space="0" w:color="FFFFFF" w:themeColor="background1"/>
              <w:right w:val="nil"/>
            </w:tcBorders>
            <w:shd w:val="clear" w:color="auto" w:fill="63666A"/>
          </w:tcPr>
          <w:p w:rsidR="00DE75DE" w:rsidRPr="00885E5F" w:rsidRDefault="00DE75DE" w:rsidP="0069021A">
            <w:pPr>
              <w:spacing w:before="80" w:after="80"/>
              <w:jc w:val="center"/>
              <w:rPr>
                <w:color w:val="FFFFFF" w:themeColor="background1"/>
              </w:rPr>
            </w:pPr>
            <w:r>
              <w:rPr>
                <w:color w:val="FFFFFF" w:themeColor="background1"/>
              </w:rPr>
              <w:t>Qualifications obtained</w:t>
            </w:r>
          </w:p>
        </w:tc>
      </w:tr>
      <w:tr w:rsidR="00DE75DE" w:rsidTr="005D1872">
        <w:tc>
          <w:tcPr>
            <w:tcW w:w="3078" w:type="dxa"/>
            <w:vMerge/>
            <w:tcBorders>
              <w:left w:val="nil"/>
              <w:bottom w:val="nil"/>
              <w:right w:val="single" w:sz="4" w:space="0" w:color="FFFFFF" w:themeColor="background1"/>
            </w:tcBorders>
            <w:shd w:val="clear" w:color="auto" w:fill="63666A"/>
          </w:tcPr>
          <w:p w:rsidR="00DE75DE" w:rsidRPr="00885E5F" w:rsidRDefault="00DE75DE"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r>
              <w:rPr>
                <w:color w:val="FFFFFF" w:themeColor="background1"/>
              </w:rPr>
              <w:t>To</w:t>
            </w:r>
          </w:p>
        </w:tc>
        <w:tc>
          <w:tcPr>
            <w:tcW w:w="1620" w:type="dxa"/>
            <w:vMerge/>
            <w:tcBorders>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p>
        </w:tc>
        <w:tc>
          <w:tcPr>
            <w:tcW w:w="3870" w:type="dxa"/>
            <w:vMerge/>
            <w:tcBorders>
              <w:left w:val="single" w:sz="4" w:space="0" w:color="FFFFFF" w:themeColor="background1"/>
              <w:bottom w:val="nil"/>
              <w:right w:val="nil"/>
            </w:tcBorders>
            <w:shd w:val="clear" w:color="auto" w:fill="63666A"/>
          </w:tcPr>
          <w:p w:rsidR="00DE75DE" w:rsidRPr="00885E5F" w:rsidRDefault="00DE75DE" w:rsidP="00410591">
            <w:pPr>
              <w:spacing w:before="80" w:after="40"/>
              <w:jc w:val="center"/>
              <w:rPr>
                <w:color w:val="FFFFFF" w:themeColor="background1"/>
              </w:rPr>
            </w:pPr>
          </w:p>
        </w:tc>
      </w:tr>
      <w:tr w:rsidR="00DE75DE" w:rsidTr="005D1872">
        <w:trPr>
          <w:trHeight w:val="5372"/>
        </w:trPr>
        <w:tc>
          <w:tcPr>
            <w:tcW w:w="3078" w:type="dxa"/>
            <w:tcBorders>
              <w:top w:val="nil"/>
              <w:left w:val="nil"/>
              <w:bottom w:val="single" w:sz="4" w:space="0" w:color="C8C9C7"/>
              <w:right w:val="single" w:sz="4" w:space="0" w:color="C8C9C7"/>
            </w:tcBorders>
          </w:tcPr>
          <w:p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62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3870" w:type="dxa"/>
            <w:tcBorders>
              <w:top w:val="nil"/>
              <w:left w:val="single" w:sz="4" w:space="0" w:color="C8C9C7"/>
              <w:bottom w:val="single" w:sz="4" w:space="0" w:color="C8C9C7"/>
              <w:right w:val="nil"/>
            </w:tcBorders>
          </w:tcPr>
          <w:p w:rsidR="00DE75DE" w:rsidRDefault="00DE75DE"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DE75DE" w:rsidRDefault="00DE75DE" w:rsidP="00DE75DE">
      <w:pPr>
        <w:pStyle w:val="Section-Level1"/>
        <w:numPr>
          <w:ilvl w:val="0"/>
          <w:numId w:val="20"/>
        </w:numPr>
        <w:ind w:left="360"/>
      </w:pPr>
      <w:r w:rsidRPr="00DE75DE">
        <w:rPr>
          <w:sz w:val="22"/>
          <w:szCs w:val="22"/>
        </w:rPr>
        <w:lastRenderedPageBreak/>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3D4A04" w:rsidTr="00DE75DE">
        <w:trPr>
          <w:trHeight w:val="14075"/>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DE75DE" w:rsidRDefault="003D4A04" w:rsidP="003D4A04">
      <w:pPr>
        <w:pStyle w:val="Section-Level1"/>
        <w:numPr>
          <w:ilvl w:val="0"/>
          <w:numId w:val="20"/>
        </w:numPr>
        <w:ind w:left="360"/>
        <w:rPr>
          <w:sz w:val="22"/>
          <w:szCs w:val="22"/>
        </w:rPr>
      </w:pPr>
      <w:r w:rsidRPr="00820AC0">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t xml:space="preserve">ildren. </w:t>
      </w:r>
      <w:r w:rsidRPr="003D4A04">
        <w:t>Referees will also be asked whether you have been the subject of any child protection concerns, and if so, the outcome of any enquiry. 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FD11EB">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940"/>
        <w:gridCol w:w="1056"/>
        <w:gridCol w:w="1130"/>
        <w:gridCol w:w="1122"/>
        <w:gridCol w:w="1058"/>
      </w:tblGrid>
      <w:tr w:rsidR="003D4A04" w:rsidTr="005D1872">
        <w:tc>
          <w:tcPr>
            <w:tcW w:w="5016" w:type="dxa"/>
            <w:tcBorders>
              <w:top w:val="nil"/>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gridSpan w:val="5"/>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gridSpan w:val="5"/>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gridSpan w:val="5"/>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gridSpan w:val="5"/>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gridSpan w:val="5"/>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gridSpan w:val="5"/>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gridSpan w:val="5"/>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gridSpan w:val="5"/>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A22D9A">
              <w:rPr>
                <w:i/>
                <w:color w:val="FFFFFF" w:themeColor="background1"/>
              </w:rPr>
              <w:t>Only applicable for posts that require driving</w:t>
            </w:r>
          </w:p>
        </w:tc>
        <w:tc>
          <w:tcPr>
            <w:tcW w:w="5306" w:type="dxa"/>
            <w:gridSpan w:val="5"/>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483697">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gridSpan w:val="5"/>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r w:rsidR="00483697" w:rsidTr="00483697">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483697" w:rsidRDefault="00483697" w:rsidP="00C3546E">
            <w:pPr>
              <w:pStyle w:val="ListParagraph"/>
              <w:numPr>
                <w:ilvl w:val="0"/>
                <w:numId w:val="29"/>
              </w:numPr>
              <w:spacing w:before="80" w:after="80"/>
              <w:ind w:left="360"/>
              <w:rPr>
                <w:color w:val="FFFFFF" w:themeColor="background1"/>
              </w:rPr>
            </w:pPr>
            <w:r>
              <w:rPr>
                <w:color w:val="FFFFFF" w:themeColor="background1"/>
              </w:rPr>
              <w:t>How did you hear about this position?</w:t>
            </w:r>
          </w:p>
          <w:p w:rsidR="00483697" w:rsidRPr="00C12A22" w:rsidRDefault="00483697" w:rsidP="00C3546E">
            <w:pPr>
              <w:pStyle w:val="ListParagraph"/>
              <w:spacing w:before="80" w:after="80"/>
              <w:ind w:left="360"/>
              <w:rPr>
                <w:i/>
                <w:color w:val="FFFFFF" w:themeColor="background1"/>
              </w:rPr>
            </w:pPr>
            <w:r>
              <w:rPr>
                <w:i/>
                <w:color w:val="FFFFFF" w:themeColor="background1"/>
              </w:rPr>
              <w:t>Tick the appropriate box</w:t>
            </w:r>
          </w:p>
        </w:tc>
        <w:tc>
          <w:tcPr>
            <w:tcW w:w="940" w:type="dxa"/>
            <w:tcBorders>
              <w:top w:val="single" w:sz="4" w:space="0" w:color="C8C9C7"/>
              <w:left w:val="single" w:sz="4" w:space="0" w:color="C8C9C7"/>
              <w:bottom w:val="single" w:sz="4" w:space="0" w:color="C8C9C7"/>
            </w:tcBorders>
          </w:tcPr>
          <w:p w:rsidR="00483697" w:rsidRPr="00C12A22" w:rsidRDefault="00483697" w:rsidP="00C3546E">
            <w:pPr>
              <w:tabs>
                <w:tab w:val="left" w:pos="435"/>
                <w:tab w:val="left" w:pos="1155"/>
              </w:tabs>
              <w:spacing w:before="80" w:after="80"/>
              <w:ind w:left="294"/>
              <w:jc w:val="both"/>
              <w:rPr>
                <w:color w:val="63666A"/>
                <w:sz w:val="18"/>
                <w:szCs w:val="18"/>
              </w:rPr>
            </w:pPr>
            <w:r w:rsidRPr="00C12A22">
              <w:rPr>
                <w:color w:val="63666A"/>
                <w:sz w:val="18"/>
                <w:szCs w:val="18"/>
              </w:rPr>
              <w:t>TES</w:t>
            </w:r>
          </w:p>
        </w:tc>
        <w:tc>
          <w:tcPr>
            <w:tcW w:w="1056" w:type="dxa"/>
            <w:tcBorders>
              <w:top w:val="single" w:sz="4" w:space="0" w:color="C8C9C7"/>
              <w:left w:val="single" w:sz="4" w:space="0" w:color="C8C9C7"/>
              <w:bottom w:val="single" w:sz="4" w:space="0" w:color="C8C9C7"/>
            </w:tcBorders>
          </w:tcPr>
          <w:p w:rsidR="00483697" w:rsidRPr="00C12A22" w:rsidRDefault="00483697" w:rsidP="00C3546E">
            <w:pPr>
              <w:tabs>
                <w:tab w:val="left" w:pos="435"/>
                <w:tab w:val="left" w:pos="1155"/>
              </w:tabs>
              <w:spacing w:before="80" w:after="80"/>
              <w:ind w:left="294"/>
              <w:jc w:val="both"/>
              <w:rPr>
                <w:color w:val="63666A"/>
                <w:sz w:val="18"/>
                <w:szCs w:val="18"/>
              </w:rPr>
            </w:pPr>
            <w:r w:rsidRPr="00C12A22">
              <w:rPr>
                <w:color w:val="63666A"/>
                <w:sz w:val="18"/>
                <w:szCs w:val="18"/>
              </w:rPr>
              <w:t>CHTA</w:t>
            </w:r>
          </w:p>
        </w:tc>
        <w:tc>
          <w:tcPr>
            <w:tcW w:w="1130" w:type="dxa"/>
            <w:tcBorders>
              <w:top w:val="single" w:sz="4" w:space="0" w:color="C8C9C7"/>
              <w:left w:val="single" w:sz="4" w:space="0" w:color="C8C9C7"/>
              <w:bottom w:val="single" w:sz="4" w:space="0" w:color="C8C9C7"/>
            </w:tcBorders>
          </w:tcPr>
          <w:p w:rsidR="00483697" w:rsidRPr="00C12A22" w:rsidRDefault="00483697" w:rsidP="00C3546E">
            <w:pPr>
              <w:tabs>
                <w:tab w:val="left" w:pos="435"/>
                <w:tab w:val="left" w:pos="1155"/>
              </w:tabs>
              <w:spacing w:before="80" w:after="80"/>
              <w:ind w:left="294"/>
              <w:jc w:val="both"/>
              <w:rPr>
                <w:color w:val="63666A"/>
                <w:sz w:val="18"/>
                <w:szCs w:val="18"/>
              </w:rPr>
            </w:pPr>
            <w:r w:rsidRPr="00C12A22">
              <w:rPr>
                <w:color w:val="63666A"/>
                <w:sz w:val="18"/>
                <w:szCs w:val="18"/>
              </w:rPr>
              <w:t>Croydon Council Website</w:t>
            </w:r>
          </w:p>
        </w:tc>
        <w:tc>
          <w:tcPr>
            <w:tcW w:w="1122" w:type="dxa"/>
            <w:tcBorders>
              <w:top w:val="single" w:sz="4" w:space="0" w:color="C8C9C7"/>
              <w:left w:val="single" w:sz="4" w:space="0" w:color="C8C9C7"/>
              <w:bottom w:val="single" w:sz="4" w:space="0" w:color="C8C9C7"/>
            </w:tcBorders>
          </w:tcPr>
          <w:p w:rsidR="00483697" w:rsidRPr="00C12A22" w:rsidRDefault="00483697" w:rsidP="00C3546E">
            <w:pPr>
              <w:tabs>
                <w:tab w:val="left" w:pos="435"/>
                <w:tab w:val="left" w:pos="1155"/>
              </w:tabs>
              <w:spacing w:before="80" w:after="80"/>
              <w:ind w:left="294"/>
              <w:jc w:val="both"/>
              <w:rPr>
                <w:color w:val="63666A"/>
                <w:sz w:val="18"/>
                <w:szCs w:val="18"/>
              </w:rPr>
            </w:pPr>
            <w:r w:rsidRPr="00C12A22">
              <w:rPr>
                <w:color w:val="63666A"/>
                <w:sz w:val="18"/>
                <w:szCs w:val="18"/>
              </w:rPr>
              <w:t>School Website</w:t>
            </w:r>
          </w:p>
        </w:tc>
        <w:tc>
          <w:tcPr>
            <w:tcW w:w="1058" w:type="dxa"/>
            <w:tcBorders>
              <w:top w:val="single" w:sz="4" w:space="0" w:color="C8C9C7"/>
              <w:left w:val="single" w:sz="4" w:space="0" w:color="C8C9C7"/>
              <w:bottom w:val="single" w:sz="4" w:space="0" w:color="C8C9C7"/>
            </w:tcBorders>
          </w:tcPr>
          <w:p w:rsidR="00483697" w:rsidRPr="00C12A22" w:rsidRDefault="00483697" w:rsidP="00C3546E">
            <w:pPr>
              <w:tabs>
                <w:tab w:val="left" w:pos="435"/>
                <w:tab w:val="left" w:pos="1155"/>
              </w:tabs>
              <w:spacing w:before="80" w:after="80"/>
              <w:ind w:left="294"/>
              <w:jc w:val="both"/>
              <w:rPr>
                <w:color w:val="63666A"/>
                <w:sz w:val="18"/>
                <w:szCs w:val="18"/>
              </w:rPr>
            </w:pPr>
            <w:r w:rsidRPr="00C12A22">
              <w:rPr>
                <w:color w:val="63666A"/>
                <w:sz w:val="18"/>
                <w:szCs w:val="18"/>
              </w:rPr>
              <w:t>Other</w:t>
            </w:r>
          </w:p>
        </w:tc>
      </w:tr>
    </w:tbl>
    <w:p w:rsidR="00916A50" w:rsidRDefault="00916A50" w:rsidP="00916A50">
      <w:pPr>
        <w:pStyle w:val="Section-Level1"/>
        <w:numPr>
          <w:ilvl w:val="0"/>
          <w:numId w:val="20"/>
        </w:numPr>
        <w:ind w:left="360"/>
      </w:pPr>
      <w:bookmarkStart w:id="0" w:name="_GoBack"/>
      <w:bookmarkEnd w:id="0"/>
      <w:r w:rsidRPr="002379E7">
        <w:t>Compulsory</w:t>
      </w:r>
      <w:r>
        <w:t xml:space="preserve"> Declaration of any Convictions, Cautions or Reprimands, Warnings or Bind-overs</w:t>
      </w:r>
    </w:p>
    <w:p w:rsidR="00FD11EB" w:rsidRPr="00FD11EB" w:rsidRDefault="00FD11EB" w:rsidP="00FD11EB">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1"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FD11EB" w:rsidRDefault="00916A50" w:rsidP="00916A50">
      <w:r w:rsidRPr="002379E7">
        <w:t xml:space="preserve">If you are </w:t>
      </w:r>
      <w:r>
        <w:t xml:space="preserve">invited to interview </w:t>
      </w:r>
      <w:r w:rsidRPr="002379E7">
        <w:t>you will be required to complete a “Disclosure of Criminal Record” form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r w:rsidRPr="00076A5E">
        <w:t>.</w:t>
      </w:r>
    </w:p>
    <w:p w:rsidR="00FD11EB" w:rsidRDefault="00FD11EB">
      <w:r>
        <w:br w:type="page"/>
      </w:r>
    </w:p>
    <w:p w:rsidR="00A22D9A" w:rsidRDefault="00A22D9A" w:rsidP="00916A50"/>
    <w:p w:rsidR="00A22D9A" w:rsidRDefault="00A22D9A" w:rsidP="00A22D9A">
      <w:pPr>
        <w:pStyle w:val="Section-Level1"/>
        <w:numPr>
          <w:ilvl w:val="0"/>
          <w:numId w:val="20"/>
        </w:numPr>
        <w:ind w:left="360"/>
      </w:pPr>
      <w:r>
        <w:t xml:space="preserve">Data Protection </w:t>
      </w:r>
    </w:p>
    <w:p w:rsidR="00A22D9A" w:rsidRPr="00916A50" w:rsidRDefault="00A22D9A" w:rsidP="00A22D9A">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D3681C" w:rsidRDefault="00916A50" w:rsidP="00D3681C">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FD11EB">
        <w:t xml:space="preserve"> in accordance with paragraph 10</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B8" w:rsidRPr="00EF2158" w:rsidRDefault="00EF2158" w:rsidP="00EF2158">
    <w:pPr>
      <w:pStyle w:val="Footer"/>
      <w:rPr>
        <w:sz w:val="16"/>
      </w:rPr>
    </w:pPr>
    <w:r w:rsidRPr="00EF2158">
      <w:rPr>
        <w:sz w:val="16"/>
      </w:rPr>
      <w:fldChar w:fldCharType="begin"/>
    </w:r>
    <w:r w:rsidRPr="00EF2158">
      <w:rPr>
        <w:sz w:val="16"/>
      </w:rPr>
      <w:instrText xml:space="preserve"> FILENAME  \* Caps \p  \* MERGEFORMAT </w:instrText>
    </w:r>
    <w:r w:rsidRPr="00EF2158">
      <w:rPr>
        <w:sz w:val="16"/>
      </w:rPr>
      <w:fldChar w:fldCharType="separate"/>
    </w:r>
    <w:r w:rsidR="002667D5">
      <w:rPr>
        <w:noProof/>
        <w:sz w:val="16"/>
      </w:rPr>
      <w:t>P:\RECRUITMENT - Ads; Job Des; Dept Info Etc\General\Support Staff Application Form - January 2018.Docx</w:t>
    </w:r>
    <w:r w:rsidRPr="00EF2158">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6E" w:rsidRPr="002667D5" w:rsidRDefault="001F3F6E" w:rsidP="002667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65323"/>
    <w:rsid w:val="000951A3"/>
    <w:rsid w:val="000D68B1"/>
    <w:rsid w:val="0010512C"/>
    <w:rsid w:val="001070D3"/>
    <w:rsid w:val="00183F9A"/>
    <w:rsid w:val="001C359F"/>
    <w:rsid w:val="001F3F6E"/>
    <w:rsid w:val="002642CE"/>
    <w:rsid w:val="002667D5"/>
    <w:rsid w:val="002B084D"/>
    <w:rsid w:val="002B42B3"/>
    <w:rsid w:val="00301E2E"/>
    <w:rsid w:val="00326D06"/>
    <w:rsid w:val="00385741"/>
    <w:rsid w:val="00394E4E"/>
    <w:rsid w:val="003D4A04"/>
    <w:rsid w:val="00425E04"/>
    <w:rsid w:val="00483697"/>
    <w:rsid w:val="004B3676"/>
    <w:rsid w:val="004F13B0"/>
    <w:rsid w:val="005D1872"/>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22D9A"/>
    <w:rsid w:val="00A548B8"/>
    <w:rsid w:val="00A74AE6"/>
    <w:rsid w:val="00B0282F"/>
    <w:rsid w:val="00B272EF"/>
    <w:rsid w:val="00B45E88"/>
    <w:rsid w:val="00B56BB8"/>
    <w:rsid w:val="00B67959"/>
    <w:rsid w:val="00BD2A16"/>
    <w:rsid w:val="00BE12DC"/>
    <w:rsid w:val="00BE20FF"/>
    <w:rsid w:val="00BE6F79"/>
    <w:rsid w:val="00BF14C6"/>
    <w:rsid w:val="00C0629F"/>
    <w:rsid w:val="00CC53AE"/>
    <w:rsid w:val="00CF38BA"/>
    <w:rsid w:val="00CF5EBD"/>
    <w:rsid w:val="00D3681C"/>
    <w:rsid w:val="00D542A4"/>
    <w:rsid w:val="00D84751"/>
    <w:rsid w:val="00D9140C"/>
    <w:rsid w:val="00DA3975"/>
    <w:rsid w:val="00DA55DB"/>
    <w:rsid w:val="00DE1899"/>
    <w:rsid w:val="00DE75DE"/>
    <w:rsid w:val="00E5650F"/>
    <w:rsid w:val="00EA6FD6"/>
    <w:rsid w:val="00EC2AF5"/>
    <w:rsid w:val="00ED25C4"/>
    <w:rsid w:val="00EF2158"/>
    <w:rsid w:val="00EF50E1"/>
    <w:rsid w:val="00F3002F"/>
    <w:rsid w:val="00F30F88"/>
    <w:rsid w:val="00F54EA6"/>
    <w:rsid w:val="00F83BCF"/>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search?q=filtering&amp;tab=detailed-result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2017.dotx</Template>
  <TotalTime>8</TotalTime>
  <Pages>10</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Windows User</cp:lastModifiedBy>
  <cp:revision>5</cp:revision>
  <cp:lastPrinted>2017-11-20T12:26:00Z</cp:lastPrinted>
  <dcterms:created xsi:type="dcterms:W3CDTF">2017-11-20T12:23:00Z</dcterms:created>
  <dcterms:modified xsi:type="dcterms:W3CDTF">2018-04-16T13:59:00Z</dcterms:modified>
</cp:coreProperties>
</file>