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0F" w:rsidRPr="00E01B2C" w:rsidRDefault="00B36E0F" w:rsidP="00B36E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01B2C">
        <w:rPr>
          <w:rFonts w:asciiTheme="minorHAnsi" w:hAnsiTheme="minorHAnsi" w:cs="Arial"/>
          <w:b/>
          <w:sz w:val="22"/>
          <w:szCs w:val="22"/>
        </w:rPr>
        <w:t>Person Specification:</w:t>
      </w:r>
    </w:p>
    <w:p w:rsidR="00B36E0F" w:rsidRDefault="00B36E0F" w:rsidP="00B36E0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36E0F" w:rsidRPr="00E01B2C" w:rsidRDefault="00B36E0F" w:rsidP="00B36E0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Midday Supervisor </w:t>
      </w:r>
    </w:p>
    <w:p w:rsidR="00B36E0F" w:rsidRPr="00E01B2C" w:rsidRDefault="00B36E0F" w:rsidP="00B36E0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86"/>
        <w:gridCol w:w="4530"/>
      </w:tblGrid>
      <w:tr w:rsidR="00B36E0F" w:rsidRPr="00E01B2C" w:rsidTr="0033683F"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Essential:</w:t>
            </w:r>
          </w:p>
        </w:tc>
        <w:tc>
          <w:tcPr>
            <w:tcW w:w="4927" w:type="dxa"/>
          </w:tcPr>
          <w:p w:rsidR="00B36E0F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Desirable:</w:t>
            </w:r>
          </w:p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36E0F" w:rsidRPr="00E01B2C" w:rsidTr="0033683F"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B36E0F" w:rsidRPr="00E01B2C" w:rsidRDefault="00B36E0F" w:rsidP="00B36E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 necessary</w:t>
            </w:r>
          </w:p>
        </w:tc>
        <w:tc>
          <w:tcPr>
            <w:tcW w:w="4927" w:type="dxa"/>
          </w:tcPr>
          <w:p w:rsidR="00B36E0F" w:rsidRPr="00E01B2C" w:rsidRDefault="00B36E0F" w:rsidP="00B36E0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Any relevant</w:t>
            </w:r>
          </w:p>
        </w:tc>
      </w:tr>
      <w:tr w:rsidR="00B36E0F" w:rsidRPr="00E01B2C" w:rsidTr="0033683F"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B36E0F" w:rsidRPr="00E01B2C" w:rsidRDefault="00B36E0F" w:rsidP="00B36E0F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None necessary</w:t>
            </w:r>
          </w:p>
        </w:tc>
        <w:tc>
          <w:tcPr>
            <w:tcW w:w="4927" w:type="dxa"/>
          </w:tcPr>
          <w:p w:rsidR="00B36E0F" w:rsidRPr="0033708C" w:rsidRDefault="00B36E0F" w:rsidP="00B36E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Relevant experience in a similar role or of working / volunteering in an Academy/School environment</w:t>
            </w:r>
          </w:p>
        </w:tc>
      </w:tr>
      <w:tr w:rsidR="00B36E0F" w:rsidRPr="00E01B2C" w:rsidTr="0033683F"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Professional expertise</w:t>
            </w:r>
          </w:p>
          <w:p w:rsidR="00B36E0F" w:rsidRPr="00E01B2C" w:rsidRDefault="00B36E0F" w:rsidP="00B36E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None necessary</w:t>
            </w:r>
          </w:p>
        </w:tc>
        <w:tc>
          <w:tcPr>
            <w:tcW w:w="4927" w:type="dxa"/>
          </w:tcPr>
          <w:p w:rsidR="00B36E0F" w:rsidRPr="00E01B2C" w:rsidRDefault="00B36E0F" w:rsidP="0033683F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E0F" w:rsidRPr="00E01B2C" w:rsidTr="0033683F"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Personal Qualities:</w:t>
            </w:r>
          </w:p>
          <w:p w:rsidR="00B36E0F" w:rsidRPr="00E01B2C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A commitment to 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the aims and ethos of the Academy</w:t>
            </w:r>
          </w:p>
          <w:p w:rsidR="00B36E0F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Solution focused attitude</w:t>
            </w:r>
          </w:p>
          <w:p w:rsidR="00B36E0F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Able to communicate positively with young people</w:t>
            </w:r>
          </w:p>
          <w:p w:rsidR="00B36E0F" w:rsidRPr="00E01B2C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Genuine interest in and warmth towards young people</w:t>
            </w:r>
          </w:p>
          <w:p w:rsidR="00B36E0F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En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thusiastic</w:t>
            </w:r>
          </w:p>
          <w:p w:rsidR="00B36E0F" w:rsidRPr="0033708C" w:rsidRDefault="00B36E0F" w:rsidP="00B36E0F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Commands an air of authority</w:t>
            </w:r>
          </w:p>
        </w:tc>
        <w:tc>
          <w:tcPr>
            <w:tcW w:w="4927" w:type="dxa"/>
          </w:tcPr>
          <w:p w:rsidR="00B36E0F" w:rsidRPr="00E01B2C" w:rsidRDefault="00B36E0F" w:rsidP="003368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6E0F" w:rsidRDefault="00B36E0F" w:rsidP="00B36E0F">
      <w:pPr>
        <w:jc w:val="center"/>
        <w:rPr>
          <w:rFonts w:ascii="Tahoma" w:hAnsi="Tahoma" w:cs="Tahoma"/>
          <w:b/>
          <w:sz w:val="56"/>
          <w:szCs w:val="56"/>
        </w:rPr>
      </w:pPr>
    </w:p>
    <w:p w:rsidR="00B36E0F" w:rsidRDefault="00B36E0F" w:rsidP="00B36E0F">
      <w:pPr>
        <w:jc w:val="center"/>
        <w:rPr>
          <w:rFonts w:ascii="Tahoma" w:hAnsi="Tahoma" w:cs="Tahoma"/>
          <w:b/>
          <w:sz w:val="56"/>
          <w:szCs w:val="56"/>
        </w:rPr>
      </w:pPr>
    </w:p>
    <w:p w:rsidR="00B36E0F" w:rsidRDefault="00B36E0F" w:rsidP="00B36E0F">
      <w:pPr>
        <w:jc w:val="center"/>
        <w:rPr>
          <w:rFonts w:ascii="Tahoma" w:hAnsi="Tahoma" w:cs="Tahoma"/>
          <w:b/>
          <w:sz w:val="56"/>
          <w:szCs w:val="56"/>
        </w:rPr>
      </w:pPr>
    </w:p>
    <w:p w:rsidR="00B36E0F" w:rsidRDefault="00B36E0F" w:rsidP="00B36E0F">
      <w:pPr>
        <w:jc w:val="center"/>
        <w:rPr>
          <w:rFonts w:ascii="Tahoma" w:hAnsi="Tahoma" w:cs="Tahoma"/>
          <w:b/>
          <w:sz w:val="56"/>
          <w:szCs w:val="56"/>
        </w:rPr>
      </w:pPr>
    </w:p>
    <w:p w:rsidR="00CF30DF" w:rsidRDefault="00CF30DF">
      <w:bookmarkStart w:id="0" w:name="_GoBack"/>
      <w:bookmarkEnd w:id="0"/>
    </w:p>
    <w:sectPr w:rsidR="00CF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">
    <w:altName w:val="Lucida Sans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23E"/>
    <w:multiLevelType w:val="hybridMultilevel"/>
    <w:tmpl w:val="6B82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3A2"/>
    <w:multiLevelType w:val="hybridMultilevel"/>
    <w:tmpl w:val="EC7C0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A24"/>
    <w:multiLevelType w:val="hybridMultilevel"/>
    <w:tmpl w:val="873A5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248F"/>
    <w:multiLevelType w:val="hybridMultilevel"/>
    <w:tmpl w:val="7CC62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F"/>
    <w:rsid w:val="00B36E0F"/>
    <w:rsid w:val="00C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4EBA0-9FCB-4F23-90AE-E8A68E0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0F"/>
    <w:pPr>
      <w:spacing w:after="0" w:line="240" w:lineRule="auto"/>
    </w:pPr>
    <w:rPr>
      <w:rFonts w:ascii="FS Albert" w:eastAsia="Times New Roman" w:hAnsi="FS Alber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0F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B3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FEA686DA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Waters</dc:creator>
  <cp:keywords/>
  <dc:description/>
  <cp:lastModifiedBy>Tara Waters</cp:lastModifiedBy>
  <cp:revision>1</cp:revision>
  <dcterms:created xsi:type="dcterms:W3CDTF">2020-03-16T11:52:00Z</dcterms:created>
  <dcterms:modified xsi:type="dcterms:W3CDTF">2020-03-16T11:53:00Z</dcterms:modified>
</cp:coreProperties>
</file>