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39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788"/>
      </w:tblGrid>
      <w:tr w:rsidR="00ED373A" w:rsidRPr="004133C7" w14:paraId="6A9B82E7" w14:textId="77777777" w:rsidTr="00F533C9">
        <w:tc>
          <w:tcPr>
            <w:tcW w:w="10456" w:type="dxa"/>
            <w:gridSpan w:val="2"/>
          </w:tcPr>
          <w:p w14:paraId="708CF4E2" w14:textId="43965563" w:rsidR="00ED373A" w:rsidRDefault="00ED373A" w:rsidP="000A137D">
            <w:pPr>
              <w:spacing w:before="60" w:after="60"/>
              <w:jc w:val="center"/>
              <w:rPr>
                <w:b/>
                <w:caps/>
                <w:lang w:val="en-GB"/>
              </w:rPr>
            </w:pPr>
            <w:r>
              <w:rPr>
                <w:b/>
                <w:caps/>
                <w:lang w:val="en-GB"/>
              </w:rPr>
              <w:t xml:space="preserve">job description </w:t>
            </w:r>
          </w:p>
        </w:tc>
      </w:tr>
      <w:tr w:rsidR="00042BBC" w:rsidRPr="004133C7" w14:paraId="325F2E10" w14:textId="77777777" w:rsidTr="00042BBC">
        <w:tc>
          <w:tcPr>
            <w:tcW w:w="1668" w:type="dxa"/>
          </w:tcPr>
          <w:p w14:paraId="5BD46B8A" w14:textId="77777777" w:rsidR="00042BBC" w:rsidRPr="004133C7" w:rsidRDefault="00042BBC" w:rsidP="00042BBC">
            <w:pPr>
              <w:spacing w:before="60" w:after="60"/>
              <w:jc w:val="both"/>
              <w:rPr>
                <w:b/>
                <w:lang w:val="en-GB"/>
              </w:rPr>
            </w:pPr>
            <w:r w:rsidRPr="004133C7">
              <w:rPr>
                <w:b/>
                <w:lang w:val="en-GB"/>
              </w:rPr>
              <w:t>Job Title</w:t>
            </w:r>
          </w:p>
        </w:tc>
        <w:tc>
          <w:tcPr>
            <w:tcW w:w="8788" w:type="dxa"/>
          </w:tcPr>
          <w:p w14:paraId="7F2E682B" w14:textId="5451812B" w:rsidR="00042BBC" w:rsidRPr="004133C7" w:rsidRDefault="00FA26BB" w:rsidP="00FA26BB">
            <w:pPr>
              <w:spacing w:before="60" w:after="60"/>
              <w:jc w:val="both"/>
              <w:rPr>
                <w:b/>
                <w:caps/>
                <w:lang w:val="en-GB"/>
              </w:rPr>
            </w:pPr>
            <w:r>
              <w:rPr>
                <w:b/>
                <w:caps/>
                <w:lang w:val="en-GB"/>
              </w:rPr>
              <w:t>Head of expressive arts (music specialist)</w:t>
            </w:r>
          </w:p>
        </w:tc>
      </w:tr>
      <w:tr w:rsidR="00042BBC" w:rsidRPr="004133C7" w14:paraId="3E5204E3" w14:textId="77777777" w:rsidTr="00042BBC">
        <w:trPr>
          <w:trHeight w:val="462"/>
        </w:trPr>
        <w:tc>
          <w:tcPr>
            <w:tcW w:w="1668" w:type="dxa"/>
          </w:tcPr>
          <w:p w14:paraId="0876D9A2" w14:textId="77777777" w:rsidR="00042BBC" w:rsidRPr="004133C7" w:rsidRDefault="00042BBC" w:rsidP="00042BBC">
            <w:pPr>
              <w:spacing w:before="60" w:after="60"/>
              <w:jc w:val="both"/>
              <w:rPr>
                <w:b/>
                <w:lang w:val="en-GB"/>
              </w:rPr>
            </w:pPr>
            <w:r w:rsidRPr="004133C7">
              <w:rPr>
                <w:b/>
                <w:lang w:val="en-GB"/>
              </w:rPr>
              <w:t>Status</w:t>
            </w:r>
          </w:p>
        </w:tc>
        <w:tc>
          <w:tcPr>
            <w:tcW w:w="8788" w:type="dxa"/>
          </w:tcPr>
          <w:p w14:paraId="5287C9B5" w14:textId="77777777" w:rsidR="00042BBC" w:rsidRPr="004133C7" w:rsidRDefault="00042BBC" w:rsidP="00042BBC">
            <w:pPr>
              <w:spacing w:before="60" w:after="60"/>
              <w:jc w:val="both"/>
              <w:rPr>
                <w:caps/>
                <w:lang w:val="en-GB"/>
              </w:rPr>
            </w:pPr>
            <w:r>
              <w:rPr>
                <w:caps/>
                <w:lang w:val="en-GB"/>
              </w:rPr>
              <w:t>permanent</w:t>
            </w:r>
          </w:p>
        </w:tc>
      </w:tr>
      <w:tr w:rsidR="00042BBC" w:rsidRPr="004133C7" w14:paraId="290045AE" w14:textId="77777777" w:rsidTr="00042BBC">
        <w:tc>
          <w:tcPr>
            <w:tcW w:w="1668" w:type="dxa"/>
          </w:tcPr>
          <w:p w14:paraId="6B925406" w14:textId="77777777" w:rsidR="00042BBC" w:rsidRPr="004133C7" w:rsidRDefault="00042BBC" w:rsidP="00042BBC">
            <w:pPr>
              <w:spacing w:before="60" w:after="60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Pay Range</w:t>
            </w:r>
          </w:p>
        </w:tc>
        <w:tc>
          <w:tcPr>
            <w:tcW w:w="8788" w:type="dxa"/>
          </w:tcPr>
          <w:p w14:paraId="67AE6908" w14:textId="03CF1993" w:rsidR="00042BBC" w:rsidRPr="002C385B" w:rsidRDefault="00FA26BB" w:rsidP="00042BBC">
            <w:pPr>
              <w:spacing w:before="60" w:after="60"/>
              <w:jc w:val="both"/>
              <w:rPr>
                <w:caps/>
                <w:lang w:val="en-GB"/>
              </w:rPr>
            </w:pPr>
            <w:r>
              <w:rPr>
                <w:caps/>
                <w:lang w:val="en-GB"/>
              </w:rPr>
              <w:t>competitive commensurate with experience</w:t>
            </w:r>
          </w:p>
        </w:tc>
      </w:tr>
      <w:tr w:rsidR="00042BBC" w:rsidRPr="004133C7" w14:paraId="5F81E5D1" w14:textId="77777777" w:rsidTr="00042BBC">
        <w:tc>
          <w:tcPr>
            <w:tcW w:w="1668" w:type="dxa"/>
          </w:tcPr>
          <w:p w14:paraId="0A7DDBA9" w14:textId="77777777" w:rsidR="00042BBC" w:rsidRPr="004133C7" w:rsidRDefault="00042BBC" w:rsidP="00042BBC">
            <w:pPr>
              <w:spacing w:before="60" w:after="60"/>
              <w:jc w:val="both"/>
              <w:rPr>
                <w:b/>
                <w:color w:val="FF0000"/>
                <w:lang w:val="en-GB"/>
              </w:rPr>
            </w:pPr>
            <w:r w:rsidRPr="004133C7">
              <w:rPr>
                <w:b/>
                <w:lang w:val="en-GB"/>
              </w:rPr>
              <w:t xml:space="preserve">Primary Purpose of the Job </w:t>
            </w:r>
          </w:p>
        </w:tc>
        <w:tc>
          <w:tcPr>
            <w:tcW w:w="8788" w:type="dxa"/>
          </w:tcPr>
          <w:p w14:paraId="1960A5C2" w14:textId="77777777" w:rsidR="00042BBC" w:rsidRDefault="00042BBC" w:rsidP="00ED373A">
            <w:pPr>
              <w:pStyle w:val="ListParagraph"/>
              <w:numPr>
                <w:ilvl w:val="0"/>
                <w:numId w:val="1"/>
              </w:numPr>
              <w:ind w:left="317"/>
              <w:jc w:val="both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To r</w:t>
            </w:r>
            <w:r w:rsidRPr="00531782">
              <w:rPr>
                <w:rFonts w:ascii="Calibri" w:hAnsi="Calibri" w:cs="Calibri"/>
                <w:b/>
                <w:szCs w:val="24"/>
              </w:rPr>
              <w:t xml:space="preserve">aise standards and outcomes for </w:t>
            </w:r>
            <w:r>
              <w:rPr>
                <w:rFonts w:ascii="Calibri" w:hAnsi="Calibri" w:cs="Calibri"/>
                <w:b/>
                <w:szCs w:val="24"/>
              </w:rPr>
              <w:t xml:space="preserve">all </w:t>
            </w:r>
            <w:r w:rsidRPr="00531782">
              <w:rPr>
                <w:rFonts w:ascii="Calibri" w:hAnsi="Calibri" w:cs="Calibri"/>
                <w:b/>
                <w:szCs w:val="24"/>
              </w:rPr>
              <w:t>students</w:t>
            </w:r>
          </w:p>
          <w:p w14:paraId="2BC3C245" w14:textId="26E54E85" w:rsidR="00042BBC" w:rsidRPr="0017601A" w:rsidRDefault="00042BBC" w:rsidP="00ED373A">
            <w:pPr>
              <w:pStyle w:val="ListParagraph"/>
              <w:numPr>
                <w:ilvl w:val="0"/>
                <w:numId w:val="1"/>
              </w:numPr>
              <w:ind w:left="317"/>
              <w:jc w:val="both"/>
              <w:rPr>
                <w:rFonts w:ascii="Calibri" w:hAnsi="Calibri" w:cs="Calibri"/>
                <w:b/>
                <w:szCs w:val="24"/>
              </w:rPr>
            </w:pPr>
            <w:r>
              <w:rPr>
                <w:rFonts w:cs="Arial"/>
                <w:b/>
              </w:rPr>
              <w:t>To e</w:t>
            </w:r>
            <w:r w:rsidRPr="0017601A">
              <w:rPr>
                <w:rFonts w:cs="Arial"/>
                <w:b/>
              </w:rPr>
              <w:t xml:space="preserve">stablish common standards of practice </w:t>
            </w:r>
            <w:r>
              <w:rPr>
                <w:rFonts w:cs="Arial"/>
                <w:b/>
              </w:rPr>
              <w:t xml:space="preserve">that are aligned and consistent with whole school practices </w:t>
            </w:r>
            <w:r w:rsidRPr="0017601A">
              <w:rPr>
                <w:rFonts w:cs="Arial"/>
                <w:b/>
              </w:rPr>
              <w:t>and develop teaching and learning that is consistently good or better</w:t>
            </w:r>
            <w:r>
              <w:rPr>
                <w:rFonts w:cs="Arial"/>
                <w:b/>
              </w:rPr>
              <w:t xml:space="preserve"> across </w:t>
            </w:r>
            <w:r w:rsidR="00FA26BB">
              <w:rPr>
                <w:rFonts w:cs="Arial"/>
                <w:b/>
              </w:rPr>
              <w:t>Expressive Arts</w:t>
            </w:r>
          </w:p>
          <w:p w14:paraId="10008CCA" w14:textId="54B4369B" w:rsidR="00042BBC" w:rsidRDefault="00042BBC" w:rsidP="00ED373A">
            <w:pPr>
              <w:pStyle w:val="ListParagraph"/>
              <w:numPr>
                <w:ilvl w:val="0"/>
                <w:numId w:val="1"/>
              </w:numPr>
              <w:ind w:left="317"/>
              <w:jc w:val="both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To monitor and continually improve the curriculum and quality of teaching</w:t>
            </w:r>
            <w:r w:rsidRPr="00531782">
              <w:rPr>
                <w:rFonts w:ascii="Calibri" w:hAnsi="Calibri" w:cs="Calibri"/>
                <w:b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Cs w:val="24"/>
              </w:rPr>
              <w:t xml:space="preserve">within </w:t>
            </w:r>
            <w:r w:rsidR="00FA26BB">
              <w:rPr>
                <w:rFonts w:ascii="Calibri" w:hAnsi="Calibri" w:cs="Calibri"/>
                <w:b/>
                <w:szCs w:val="24"/>
              </w:rPr>
              <w:t>Expressive Arts</w:t>
            </w:r>
            <w:r>
              <w:rPr>
                <w:rFonts w:ascii="Calibri" w:hAnsi="Calibri" w:cs="Calibri"/>
                <w:b/>
                <w:szCs w:val="24"/>
              </w:rPr>
              <w:t xml:space="preserve"> so </w:t>
            </w:r>
            <w:r w:rsidRPr="00531782">
              <w:rPr>
                <w:rFonts w:ascii="Calibri" w:hAnsi="Calibri" w:cs="Calibri"/>
                <w:b/>
                <w:szCs w:val="24"/>
              </w:rPr>
              <w:t xml:space="preserve">that </w:t>
            </w:r>
            <w:r>
              <w:rPr>
                <w:rFonts w:ascii="Calibri" w:hAnsi="Calibri" w:cs="Calibri"/>
                <w:b/>
                <w:szCs w:val="24"/>
              </w:rPr>
              <w:t>it challenges students to think, shows them clearly what success looks like and</w:t>
            </w:r>
            <w:r w:rsidRPr="00531782">
              <w:rPr>
                <w:rFonts w:ascii="Calibri" w:hAnsi="Calibri" w:cs="Calibri"/>
                <w:b/>
                <w:szCs w:val="24"/>
              </w:rPr>
              <w:t xml:space="preserve"> engage</w:t>
            </w:r>
            <w:r>
              <w:rPr>
                <w:rFonts w:ascii="Calibri" w:hAnsi="Calibri" w:cs="Calibri"/>
                <w:b/>
                <w:szCs w:val="24"/>
              </w:rPr>
              <w:t>s them so they make exceptional progress</w:t>
            </w:r>
          </w:p>
          <w:p w14:paraId="0025CBF2" w14:textId="77777777" w:rsidR="00042BBC" w:rsidRPr="00531782" w:rsidRDefault="00042BBC" w:rsidP="00ED373A">
            <w:pPr>
              <w:pStyle w:val="ListParagraph"/>
              <w:numPr>
                <w:ilvl w:val="0"/>
                <w:numId w:val="1"/>
              </w:numPr>
              <w:ind w:left="317"/>
              <w:jc w:val="both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To identify any underperforming students and implement appropriate actions to ensure no student is left behind and no student is held back</w:t>
            </w:r>
          </w:p>
          <w:p w14:paraId="450DBCFC" w14:textId="77777777" w:rsidR="00042BBC" w:rsidRDefault="00042BBC" w:rsidP="00ED373A">
            <w:pPr>
              <w:pStyle w:val="ListParagraph"/>
              <w:numPr>
                <w:ilvl w:val="0"/>
                <w:numId w:val="1"/>
              </w:numPr>
              <w:ind w:left="317"/>
              <w:jc w:val="both"/>
              <w:rPr>
                <w:rFonts w:ascii="Calibri" w:hAnsi="Calibri" w:cs="Calibri"/>
                <w:b/>
                <w:szCs w:val="24"/>
              </w:rPr>
            </w:pPr>
            <w:r w:rsidRPr="00531782">
              <w:rPr>
                <w:rFonts w:ascii="Calibri" w:hAnsi="Calibri" w:cs="Calibri"/>
                <w:b/>
                <w:szCs w:val="24"/>
              </w:rPr>
              <w:t xml:space="preserve">To create a positive and challenging learning environment that encourages high expectations and fosters </w:t>
            </w:r>
            <w:r>
              <w:rPr>
                <w:rFonts w:ascii="Calibri" w:hAnsi="Calibri" w:cs="Calibri"/>
                <w:b/>
                <w:szCs w:val="24"/>
              </w:rPr>
              <w:t>the whole school ethos of raising aspirations, achieving excellence and ensuring every child is known and feels valued</w:t>
            </w:r>
          </w:p>
          <w:p w14:paraId="3B17E09F" w14:textId="77777777" w:rsidR="00042BBC" w:rsidRDefault="00042BBC" w:rsidP="00ED373A">
            <w:pPr>
              <w:pStyle w:val="ListParagraph"/>
              <w:numPr>
                <w:ilvl w:val="0"/>
                <w:numId w:val="1"/>
              </w:numPr>
              <w:ind w:left="317"/>
              <w:jc w:val="both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To continue to uphold and embed the whole school culture and ethos in line with our core purpose and values within the department</w:t>
            </w:r>
          </w:p>
          <w:p w14:paraId="1E110A28" w14:textId="67981681" w:rsidR="00042BBC" w:rsidRDefault="00042BBC" w:rsidP="00ED373A">
            <w:pPr>
              <w:pStyle w:val="ListParagraph"/>
              <w:numPr>
                <w:ilvl w:val="0"/>
                <w:numId w:val="1"/>
              </w:numPr>
              <w:ind w:left="317"/>
              <w:jc w:val="both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 xml:space="preserve">A commitment to developing your own leadership </w:t>
            </w:r>
            <w:r w:rsidR="00ED373A">
              <w:rPr>
                <w:rFonts w:ascii="Calibri" w:hAnsi="Calibri" w:cs="Calibri"/>
                <w:b/>
                <w:szCs w:val="24"/>
              </w:rPr>
              <w:t>skills</w:t>
            </w:r>
          </w:p>
          <w:p w14:paraId="50A44DD2" w14:textId="77777777" w:rsidR="00E5716F" w:rsidRPr="00E5716F" w:rsidRDefault="00E5716F" w:rsidP="00E5716F">
            <w:pPr>
              <w:ind w:left="-43"/>
              <w:jc w:val="both"/>
              <w:rPr>
                <w:rFonts w:cs="Calibri"/>
                <w:b/>
                <w:szCs w:val="24"/>
              </w:rPr>
            </w:pPr>
            <w:bookmarkStart w:id="0" w:name="_GoBack"/>
            <w:bookmarkEnd w:id="0"/>
          </w:p>
          <w:p w14:paraId="70257220" w14:textId="77777777" w:rsidR="00E5716F" w:rsidRDefault="00E5716F" w:rsidP="00E5716F">
            <w:pPr>
              <w:tabs>
                <w:tab w:val="left" w:pos="1425"/>
              </w:tabs>
              <w:jc w:val="both"/>
            </w:pPr>
            <w:r>
              <w:t>The postholder will be required to plan, arrange and participate in performances and events including those out of school hours and at external locations.</w:t>
            </w:r>
          </w:p>
          <w:p w14:paraId="6E41DF6E" w14:textId="77777777" w:rsidR="00E5716F" w:rsidRPr="00E5716F" w:rsidRDefault="00E5716F" w:rsidP="00E5716F">
            <w:pPr>
              <w:jc w:val="both"/>
              <w:rPr>
                <w:rFonts w:cs="Calibri"/>
                <w:b/>
                <w:szCs w:val="24"/>
              </w:rPr>
            </w:pPr>
          </w:p>
          <w:p w14:paraId="0EBF6492" w14:textId="30E25B6E" w:rsidR="00042BBC" w:rsidRPr="00810469" w:rsidRDefault="00042BBC" w:rsidP="00ED373A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 w:rsidRPr="0035409B">
              <w:rPr>
                <w:rFonts w:ascii="Calibri" w:hAnsi="Calibri" w:cs="Calibri"/>
              </w:rPr>
              <w:t xml:space="preserve">The current conditions of employment of school teachers laid down by the </w:t>
            </w:r>
            <w:proofErr w:type="spellStart"/>
            <w:r w:rsidRPr="0035409B">
              <w:rPr>
                <w:rFonts w:ascii="Calibri" w:hAnsi="Calibri" w:cs="Calibri"/>
              </w:rPr>
              <w:t>DfE</w:t>
            </w:r>
            <w:proofErr w:type="spellEnd"/>
            <w:r w:rsidRPr="0035409B">
              <w:rPr>
                <w:rFonts w:ascii="Calibri" w:hAnsi="Calibri" w:cs="Calibri"/>
              </w:rPr>
              <w:t xml:space="preserve"> will apply and the post holder will be required to fulfil the </w:t>
            </w:r>
            <w:r w:rsidR="00ED373A">
              <w:rPr>
                <w:rFonts w:ascii="Calibri" w:hAnsi="Calibri" w:cs="Calibri"/>
              </w:rPr>
              <w:t>following responsibilities:</w:t>
            </w:r>
          </w:p>
        </w:tc>
      </w:tr>
      <w:tr w:rsidR="00042BBC" w:rsidRPr="004133C7" w14:paraId="0F6E9EE2" w14:textId="77777777" w:rsidTr="00042BBC">
        <w:tc>
          <w:tcPr>
            <w:tcW w:w="1668" w:type="dxa"/>
          </w:tcPr>
          <w:p w14:paraId="155A6649" w14:textId="77777777" w:rsidR="00042BBC" w:rsidRPr="004133C7" w:rsidRDefault="00042BBC" w:rsidP="00042BBC">
            <w:pPr>
              <w:spacing w:before="60" w:after="60"/>
              <w:jc w:val="both"/>
              <w:rPr>
                <w:b/>
                <w:lang w:val="en-GB"/>
              </w:rPr>
            </w:pPr>
            <w:r w:rsidRPr="004133C7">
              <w:rPr>
                <w:b/>
                <w:lang w:val="en-GB"/>
              </w:rPr>
              <w:t>Responsible to</w:t>
            </w:r>
          </w:p>
        </w:tc>
        <w:tc>
          <w:tcPr>
            <w:tcW w:w="8788" w:type="dxa"/>
          </w:tcPr>
          <w:p w14:paraId="4812AC73" w14:textId="32037271" w:rsidR="00042BBC" w:rsidRPr="004133C7" w:rsidRDefault="00042BBC" w:rsidP="00042BBC">
            <w:pPr>
              <w:spacing w:before="60" w:after="60"/>
              <w:jc w:val="both"/>
              <w:rPr>
                <w:lang w:val="en-GB"/>
              </w:rPr>
            </w:pPr>
            <w:r>
              <w:rPr>
                <w:lang w:val="en-GB"/>
              </w:rPr>
              <w:t>SLT / Headteacher</w:t>
            </w:r>
          </w:p>
        </w:tc>
      </w:tr>
      <w:tr w:rsidR="00042BBC" w:rsidRPr="004133C7" w14:paraId="7FC10EB7" w14:textId="77777777" w:rsidTr="00042BBC">
        <w:tc>
          <w:tcPr>
            <w:tcW w:w="1668" w:type="dxa"/>
          </w:tcPr>
          <w:p w14:paraId="21D1F52F" w14:textId="77777777" w:rsidR="00042BBC" w:rsidRDefault="00042BBC" w:rsidP="00042BBC">
            <w:pPr>
              <w:pStyle w:val="Default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0EB7BE94" w14:textId="77777777" w:rsidR="00042BBC" w:rsidRPr="004133C7" w:rsidRDefault="00042BBC" w:rsidP="00042BBC">
            <w:pPr>
              <w:pStyle w:val="Default"/>
              <w:jc w:val="both"/>
              <w:rPr>
                <w:b/>
              </w:rPr>
            </w:pPr>
            <w:r w:rsidRPr="009D66DF">
              <w:rPr>
                <w:rFonts w:ascii="Calibri" w:hAnsi="Calibri"/>
                <w:b/>
                <w:bCs/>
                <w:sz w:val="22"/>
                <w:szCs w:val="22"/>
              </w:rPr>
              <w:t xml:space="preserve">Principal Responsibilities </w:t>
            </w:r>
          </w:p>
        </w:tc>
        <w:tc>
          <w:tcPr>
            <w:tcW w:w="8788" w:type="dxa"/>
          </w:tcPr>
          <w:p w14:paraId="3A16F794" w14:textId="3D608C02" w:rsidR="00042BBC" w:rsidRDefault="00042BBC" w:rsidP="00042BBC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"/>
                <w:bCs/>
              </w:rPr>
            </w:pPr>
            <w:r>
              <w:rPr>
                <w:rFonts w:asciiTheme="minorHAnsi" w:eastAsiaTheme="minorHAnsi" w:hAnsiTheme="minorHAnsi" w:cs="Arial"/>
                <w:bCs/>
              </w:rPr>
              <w:t xml:space="preserve">Raise standards and outcomes for all students by focusing on improving the quality of teaching in </w:t>
            </w:r>
            <w:r w:rsidR="00FA26BB">
              <w:rPr>
                <w:rFonts w:asciiTheme="minorHAnsi" w:eastAsiaTheme="minorHAnsi" w:hAnsiTheme="minorHAnsi" w:cs="Arial"/>
                <w:bCs/>
              </w:rPr>
              <w:t>Expressive Arts (Music)</w:t>
            </w:r>
            <w:r>
              <w:rPr>
                <w:rFonts w:asciiTheme="minorHAnsi" w:eastAsiaTheme="minorHAnsi" w:hAnsiTheme="minorHAnsi" w:cs="Arial"/>
                <w:bCs/>
              </w:rPr>
              <w:t xml:space="preserve"> and ensuring through laser sharp data tracking and intervention that no student is left behind and no student in held back</w:t>
            </w:r>
          </w:p>
          <w:p w14:paraId="1E24AB01" w14:textId="77777777" w:rsidR="00042BBC" w:rsidRPr="009D66DF" w:rsidRDefault="00042BBC" w:rsidP="00042BBC">
            <w:pPr>
              <w:autoSpaceDE w:val="0"/>
              <w:autoSpaceDN w:val="0"/>
              <w:adjustRightInd w:val="0"/>
              <w:jc w:val="both"/>
              <w:rPr>
                <w:lang w:val="en-GB"/>
              </w:rPr>
            </w:pPr>
          </w:p>
        </w:tc>
      </w:tr>
    </w:tbl>
    <w:p w14:paraId="3EFF4175" w14:textId="77777777" w:rsidR="00042BBC" w:rsidRDefault="00042BBC" w:rsidP="00042BBC">
      <w:pPr>
        <w:jc w:val="both"/>
      </w:pPr>
      <w:r>
        <w:br w:type="page"/>
      </w:r>
    </w:p>
    <w:tbl>
      <w:tblPr>
        <w:tblpPr w:leftFromText="180" w:rightFromText="180" w:vertAnchor="text" w:horzAnchor="margin" w:tblpXSpec="right" w:tblpY="39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042BBC" w:rsidRPr="004133C7" w14:paraId="6744AEEB" w14:textId="77777777" w:rsidTr="00042BBC">
        <w:trPr>
          <w:trHeight w:val="692"/>
        </w:trPr>
        <w:tc>
          <w:tcPr>
            <w:tcW w:w="10456" w:type="dxa"/>
          </w:tcPr>
          <w:p w14:paraId="3FC870C2" w14:textId="77777777" w:rsidR="00042BBC" w:rsidRPr="00844CCA" w:rsidRDefault="00042BBC" w:rsidP="00ED37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="Arial"/>
                <w:b/>
                <w:u w:val="single"/>
              </w:rPr>
            </w:pPr>
            <w:r w:rsidRPr="00844CCA">
              <w:rPr>
                <w:rFonts w:asciiTheme="minorHAnsi" w:eastAsiaTheme="minorHAnsi" w:hAnsiTheme="minorHAnsi" w:cs="Arial"/>
                <w:b/>
                <w:u w:val="single"/>
              </w:rPr>
              <w:lastRenderedPageBreak/>
              <w:t>Department Development:</w:t>
            </w:r>
          </w:p>
          <w:p w14:paraId="079A8B03" w14:textId="77777777" w:rsidR="00042BBC" w:rsidRPr="00844CCA" w:rsidRDefault="00042BBC" w:rsidP="00ED373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Theme="minorHAnsi" w:hAnsiTheme="minorHAnsi" w:cs="Arial"/>
              </w:rPr>
            </w:pPr>
            <w:r w:rsidRPr="00844CCA">
              <w:rPr>
                <w:rFonts w:asciiTheme="minorHAnsi" w:eastAsiaTheme="minorHAnsi" w:hAnsiTheme="minorHAnsi" w:cs="Arial"/>
              </w:rPr>
              <w:t>To act as a positive role model and to inspire department members by personal example and hard work</w:t>
            </w:r>
          </w:p>
          <w:p w14:paraId="4ED39EF9" w14:textId="77777777" w:rsidR="00042BBC" w:rsidRPr="00844CCA" w:rsidRDefault="00042BBC" w:rsidP="00ED373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To</w:t>
            </w:r>
            <w:r w:rsidRPr="00844CCA">
              <w:rPr>
                <w:rFonts w:asciiTheme="minorHAnsi" w:eastAsiaTheme="minorHAnsi" w:hAnsiTheme="minorHAnsi" w:cs="Arial"/>
              </w:rPr>
              <w:t xml:space="preserve"> build </w:t>
            </w:r>
            <w:r>
              <w:rPr>
                <w:rFonts w:asciiTheme="minorHAnsi" w:eastAsiaTheme="minorHAnsi" w:hAnsiTheme="minorHAnsi" w:cs="Arial"/>
              </w:rPr>
              <w:t>a</w:t>
            </w:r>
            <w:r w:rsidRPr="00844CCA">
              <w:rPr>
                <w:rFonts w:asciiTheme="minorHAnsi" w:eastAsiaTheme="minorHAnsi" w:hAnsiTheme="minorHAnsi" w:cs="Arial"/>
              </w:rPr>
              <w:t xml:space="preserve"> departmental vision and </w:t>
            </w:r>
            <w:r>
              <w:rPr>
                <w:rFonts w:asciiTheme="minorHAnsi" w:eastAsiaTheme="minorHAnsi" w:hAnsiTheme="minorHAnsi" w:cs="Arial"/>
              </w:rPr>
              <w:t xml:space="preserve">set </w:t>
            </w:r>
            <w:r w:rsidRPr="00844CCA">
              <w:rPr>
                <w:rFonts w:asciiTheme="minorHAnsi" w:eastAsiaTheme="minorHAnsi" w:hAnsiTheme="minorHAnsi" w:cs="Arial"/>
              </w:rPr>
              <w:t>values that support the aims, priorities and ethos of the school</w:t>
            </w:r>
          </w:p>
          <w:p w14:paraId="278688BB" w14:textId="77777777" w:rsidR="00042BBC" w:rsidRPr="00844CCA" w:rsidRDefault="00042BBC" w:rsidP="00ED373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  <w:bCs/>
              </w:rPr>
              <w:t xml:space="preserve">To </w:t>
            </w:r>
            <w:r w:rsidRPr="00844CCA">
              <w:rPr>
                <w:rFonts w:asciiTheme="minorHAnsi" w:eastAsiaTheme="minorHAnsi" w:hAnsiTheme="minorHAnsi" w:cs="Arial"/>
                <w:bCs/>
              </w:rPr>
              <w:t xml:space="preserve"> liaise with the department in the production of the Departmental Development Plan and SEF ensuring both are in line with the School </w:t>
            </w:r>
            <w:r>
              <w:rPr>
                <w:rFonts w:asciiTheme="minorHAnsi" w:eastAsiaTheme="minorHAnsi" w:hAnsiTheme="minorHAnsi" w:cs="Arial"/>
                <w:bCs/>
              </w:rPr>
              <w:t xml:space="preserve">Development Plan and </w:t>
            </w:r>
            <w:r w:rsidRPr="009C07FE">
              <w:rPr>
                <w:rFonts w:asciiTheme="minorHAnsi" w:eastAsiaTheme="minorHAnsi" w:hAnsiTheme="minorHAnsi" w:cs="Arial"/>
                <w:bCs/>
              </w:rPr>
              <w:t>SEF and regularly monitor</w:t>
            </w:r>
            <w:r>
              <w:rPr>
                <w:rFonts w:asciiTheme="minorHAnsi" w:eastAsiaTheme="minorHAnsi" w:hAnsiTheme="minorHAnsi" w:cs="Arial"/>
                <w:bCs/>
              </w:rPr>
              <w:t xml:space="preserve"> progress towards the KPIs</w:t>
            </w:r>
            <w:r w:rsidRPr="00844CCA">
              <w:rPr>
                <w:rFonts w:asciiTheme="minorHAnsi" w:eastAsiaTheme="minorHAnsi" w:hAnsiTheme="minorHAnsi" w:cs="Arial"/>
                <w:bCs/>
              </w:rPr>
              <w:t xml:space="preserve"> set</w:t>
            </w:r>
          </w:p>
          <w:p w14:paraId="6F383257" w14:textId="77777777" w:rsidR="00042BBC" w:rsidRPr="00DC0F36" w:rsidRDefault="00042BBC" w:rsidP="00ED373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Theme="minorHAnsi" w:hAnsiTheme="minorHAnsi" w:cs="Arial"/>
              </w:rPr>
            </w:pPr>
            <w:r w:rsidRPr="00844CCA">
              <w:rPr>
                <w:rFonts w:asciiTheme="minorHAnsi" w:eastAsiaTheme="minorHAnsi" w:hAnsiTheme="minorHAnsi" w:cs="Arial"/>
                <w:bCs/>
              </w:rPr>
              <w:t>To use self-evaluation and development planning as an opportunity and tool to raise aspiration and achievement</w:t>
            </w:r>
          </w:p>
          <w:p w14:paraId="59F02D96" w14:textId="0BB918A2" w:rsidR="00042BBC" w:rsidRPr="00844CCA" w:rsidRDefault="00042BBC" w:rsidP="00ED373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Theme="minorHAnsi" w:hAnsiTheme="minorHAnsi" w:cs="Arial"/>
                <w:bCs/>
              </w:rPr>
            </w:pPr>
            <w:r w:rsidRPr="00844CCA">
              <w:rPr>
                <w:rFonts w:asciiTheme="minorHAnsi" w:eastAsiaTheme="minorHAnsi" w:hAnsiTheme="minorHAnsi" w:cs="Arial"/>
                <w:bCs/>
              </w:rPr>
              <w:t xml:space="preserve">To </w:t>
            </w:r>
            <w:r>
              <w:rPr>
                <w:rFonts w:asciiTheme="minorHAnsi" w:eastAsiaTheme="minorHAnsi" w:hAnsiTheme="minorHAnsi" w:cs="Arial"/>
                <w:bCs/>
              </w:rPr>
              <w:t xml:space="preserve">design and implement an </w:t>
            </w:r>
            <w:r w:rsidR="00FA26BB">
              <w:rPr>
                <w:rFonts w:asciiTheme="minorHAnsi" w:eastAsiaTheme="minorHAnsi" w:hAnsiTheme="minorHAnsi" w:cs="Arial"/>
                <w:bCs/>
              </w:rPr>
              <w:t>Expressive Arts</w:t>
            </w:r>
            <w:r w:rsidRPr="00844CCA">
              <w:rPr>
                <w:rFonts w:asciiTheme="minorHAnsi" w:eastAsiaTheme="minorHAnsi" w:hAnsiTheme="minorHAnsi" w:cs="Arial"/>
                <w:bCs/>
              </w:rPr>
              <w:t xml:space="preserve"> curriculum </w:t>
            </w:r>
            <w:r>
              <w:rPr>
                <w:rFonts w:asciiTheme="minorHAnsi" w:eastAsiaTheme="minorHAnsi" w:hAnsiTheme="minorHAnsi" w:cs="Arial"/>
                <w:bCs/>
              </w:rPr>
              <w:t>that challenges students to think, engages them and allows them to achieve the best outcomes</w:t>
            </w:r>
          </w:p>
          <w:p w14:paraId="6E11C89A" w14:textId="77777777" w:rsidR="00042BBC" w:rsidRDefault="00042BBC" w:rsidP="00ED373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Theme="minorHAnsi" w:hAnsiTheme="minorHAnsi" w:cs="Arial"/>
                <w:bCs/>
              </w:rPr>
            </w:pPr>
            <w:r w:rsidRPr="00844CCA">
              <w:rPr>
                <w:rFonts w:asciiTheme="minorHAnsi" w:eastAsiaTheme="minorHAnsi" w:hAnsiTheme="minorHAnsi" w:cs="Arial"/>
                <w:bCs/>
              </w:rPr>
              <w:t>To effectively monitor curriculum development and respond to national and local initiatives</w:t>
            </w:r>
          </w:p>
          <w:p w14:paraId="1636F5D1" w14:textId="77777777" w:rsidR="00042BBC" w:rsidRPr="000E7DD8" w:rsidRDefault="00042BBC" w:rsidP="00ED373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</w:rPr>
            </w:pPr>
            <w:r w:rsidRPr="000E7DD8">
              <w:rPr>
                <w:rFonts w:cs="Arial"/>
                <w:bCs/>
              </w:rPr>
              <w:t>To lead</w:t>
            </w:r>
            <w:r>
              <w:rPr>
                <w:rFonts w:cs="Arial"/>
                <w:bCs/>
              </w:rPr>
              <w:t xml:space="preserve"> and support other staff</w:t>
            </w:r>
            <w:r w:rsidRPr="000E7DD8">
              <w:rPr>
                <w:rFonts w:cs="Arial"/>
                <w:bCs/>
              </w:rPr>
              <w:t xml:space="preserve"> in the development of appropriate syllabus, resources, schemes of work, marking, policies, teaching and learning and assessment strategies within the department</w:t>
            </w:r>
          </w:p>
          <w:p w14:paraId="55811011" w14:textId="77777777" w:rsidR="00042BBC" w:rsidRDefault="00042BBC" w:rsidP="00ED373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</w:rPr>
            </w:pPr>
            <w:r w:rsidRPr="000E7DD8">
              <w:rPr>
                <w:rFonts w:cs="Arial"/>
              </w:rPr>
              <w:t>To seek ways of constantly raising standards of students’ attainment and support students’ progress</w:t>
            </w:r>
          </w:p>
          <w:p w14:paraId="53523E68" w14:textId="77777777" w:rsidR="00042BBC" w:rsidRPr="000E7DD8" w:rsidRDefault="00042BBC" w:rsidP="00ED373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Coach other staff to raise standards of attainment and accelerate student’s progress where necessary</w:t>
            </w:r>
          </w:p>
          <w:p w14:paraId="1530FAA5" w14:textId="77777777" w:rsidR="00042BBC" w:rsidRPr="00844CCA" w:rsidRDefault="00042BBC" w:rsidP="00ED373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Theme="minorHAnsi" w:hAnsiTheme="minorHAnsi" w:cs="Arial"/>
                <w:bCs/>
              </w:rPr>
            </w:pPr>
            <w:r w:rsidRPr="00844CCA">
              <w:rPr>
                <w:rFonts w:asciiTheme="minorHAnsi" w:eastAsiaTheme="minorHAnsi" w:hAnsiTheme="minorHAnsi" w:cs="Arial"/>
                <w:bCs/>
              </w:rPr>
              <w:t>To keep up-to-date with national developments not only in the subject area but also in teaching and learning practice and methodology</w:t>
            </w:r>
          </w:p>
          <w:p w14:paraId="130C3DC6" w14:textId="2F330974" w:rsidR="00042BBC" w:rsidRDefault="00042BBC" w:rsidP="00ED373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 xml:space="preserve">To ensure that </w:t>
            </w:r>
            <w:r w:rsidR="00FA26BB">
              <w:rPr>
                <w:rFonts w:asciiTheme="minorHAnsi" w:eastAsiaTheme="minorHAnsi" w:hAnsiTheme="minorHAnsi" w:cs="Arial"/>
              </w:rPr>
              <w:t>Expressive Arts</w:t>
            </w:r>
            <w:r>
              <w:rPr>
                <w:rFonts w:asciiTheme="minorHAnsi" w:eastAsiaTheme="minorHAnsi" w:hAnsiTheme="minorHAnsi" w:cs="Arial"/>
              </w:rPr>
              <w:t xml:space="preserve"> classrooms and the </w:t>
            </w:r>
            <w:r w:rsidR="00FA26BB">
              <w:rPr>
                <w:rFonts w:asciiTheme="minorHAnsi" w:eastAsiaTheme="minorHAnsi" w:hAnsiTheme="minorHAnsi" w:cs="Arial"/>
              </w:rPr>
              <w:t>Expressive Arts</w:t>
            </w:r>
            <w:r>
              <w:rPr>
                <w:rFonts w:asciiTheme="minorHAnsi" w:eastAsiaTheme="minorHAnsi" w:hAnsiTheme="minorHAnsi" w:cs="Arial"/>
              </w:rPr>
              <w:t xml:space="preserve"> area</w:t>
            </w:r>
            <w:r w:rsidRPr="00844CCA">
              <w:rPr>
                <w:rFonts w:asciiTheme="minorHAnsi" w:eastAsiaTheme="minorHAnsi" w:hAnsiTheme="minorHAnsi" w:cs="Arial"/>
              </w:rPr>
              <w:t xml:space="preserve"> provides a positive and safe environment which promotes well-being</w:t>
            </w:r>
            <w:r>
              <w:rPr>
                <w:rFonts w:asciiTheme="minorHAnsi" w:eastAsiaTheme="minorHAnsi" w:hAnsiTheme="minorHAnsi" w:cs="Arial"/>
              </w:rPr>
              <w:t>, raises aspirations</w:t>
            </w:r>
            <w:r w:rsidRPr="00844CCA">
              <w:rPr>
                <w:rFonts w:asciiTheme="minorHAnsi" w:eastAsiaTheme="minorHAnsi" w:hAnsiTheme="minorHAnsi" w:cs="Arial"/>
              </w:rPr>
              <w:t xml:space="preserve"> and high achievement for all</w:t>
            </w:r>
          </w:p>
          <w:p w14:paraId="57AA8063" w14:textId="77777777" w:rsidR="00042BBC" w:rsidRPr="000E7DD8" w:rsidRDefault="00042BBC" w:rsidP="00ED373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</w:rPr>
            </w:pPr>
            <w:r w:rsidRPr="000E7DD8">
              <w:rPr>
                <w:rFonts w:cs="Arial"/>
              </w:rPr>
              <w:t xml:space="preserve">To set challenging and </w:t>
            </w:r>
            <w:r>
              <w:rPr>
                <w:rFonts w:cs="Arial"/>
              </w:rPr>
              <w:t>aspirational targets</w:t>
            </w:r>
            <w:r w:rsidRPr="000E7DD8">
              <w:rPr>
                <w:rFonts w:cs="Arial"/>
              </w:rPr>
              <w:t xml:space="preserve"> to develop all students academically, emotionally, spiritually and socially </w:t>
            </w:r>
            <w:r>
              <w:rPr>
                <w:rFonts w:cs="Arial"/>
              </w:rPr>
              <w:t>and coach other staff within the team to do the same</w:t>
            </w:r>
          </w:p>
          <w:p w14:paraId="430C3D4B" w14:textId="77777777" w:rsidR="00042BBC" w:rsidRDefault="00042BBC" w:rsidP="00ED373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</w:rPr>
            </w:pPr>
            <w:r w:rsidRPr="000E7DD8">
              <w:rPr>
                <w:rFonts w:cs="Arial"/>
              </w:rPr>
              <w:t>To co-ordinate appropriate and ti</w:t>
            </w:r>
            <w:r>
              <w:rPr>
                <w:rFonts w:cs="Arial"/>
              </w:rPr>
              <w:t>mely intervention for</w:t>
            </w:r>
            <w:r w:rsidRPr="000E7DD8">
              <w:rPr>
                <w:rFonts w:cs="Arial"/>
              </w:rPr>
              <w:t xml:space="preserve"> students </w:t>
            </w:r>
            <w:r>
              <w:rPr>
                <w:rFonts w:cs="Arial"/>
              </w:rPr>
              <w:t xml:space="preserve">that fall off their flightpath </w:t>
            </w:r>
            <w:r w:rsidRPr="000E7DD8">
              <w:rPr>
                <w:rFonts w:cs="Arial"/>
              </w:rPr>
              <w:t>at each key stage</w:t>
            </w:r>
            <w:r>
              <w:rPr>
                <w:rFonts w:cs="Arial"/>
              </w:rPr>
              <w:t xml:space="preserve"> </w:t>
            </w:r>
          </w:p>
          <w:p w14:paraId="47982C3B" w14:textId="77777777" w:rsidR="00042BBC" w:rsidRPr="003F149A" w:rsidRDefault="00042BBC" w:rsidP="00ED373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To develop and support implementation of appropriate 24/7 learning resources to support students’ progress outside of the classroom and ensure the quality of these is regularly reviewed and monitored</w:t>
            </w:r>
          </w:p>
          <w:p w14:paraId="33E59FF0" w14:textId="033F415A" w:rsidR="00042BBC" w:rsidRPr="00844CCA" w:rsidRDefault="00042BBC" w:rsidP="00ED373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Theme="minorHAnsi" w:hAnsiTheme="minorHAnsi" w:cs="Arial"/>
              </w:rPr>
            </w:pPr>
            <w:r w:rsidRPr="00844CCA">
              <w:rPr>
                <w:rFonts w:asciiTheme="minorHAnsi" w:eastAsiaTheme="minorHAnsi" w:hAnsiTheme="minorHAnsi" w:cs="Arial"/>
              </w:rPr>
              <w:t>To convene and chair regular departmental meetings</w:t>
            </w:r>
            <w:r w:rsidR="009C07FE">
              <w:rPr>
                <w:rFonts w:asciiTheme="minorHAnsi" w:eastAsiaTheme="minorHAnsi" w:hAnsiTheme="minorHAnsi" w:cs="Arial"/>
              </w:rPr>
              <w:t>,</w:t>
            </w:r>
            <w:r w:rsidRPr="00844CCA">
              <w:rPr>
                <w:rFonts w:asciiTheme="minorHAnsi" w:eastAsiaTheme="minorHAnsi" w:hAnsiTheme="minorHAnsi" w:cs="Arial"/>
              </w:rPr>
              <w:t xml:space="preserve"> producing an agenda and ensuring effective minutes are recorded and retained</w:t>
            </w:r>
          </w:p>
          <w:p w14:paraId="0B357F20" w14:textId="77777777" w:rsidR="00042BBC" w:rsidRPr="00844CCA" w:rsidRDefault="00042BBC" w:rsidP="00ED373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Theme="minorHAnsi" w:hAnsiTheme="minorHAnsi" w:cs="Arial"/>
              </w:rPr>
            </w:pPr>
            <w:r w:rsidRPr="00844CCA">
              <w:rPr>
                <w:rFonts w:asciiTheme="minorHAnsi" w:eastAsiaTheme="minorHAnsi" w:hAnsiTheme="minorHAnsi" w:cs="Arial"/>
              </w:rPr>
              <w:t>To lead and promote outstanding literacy teaching in t</w:t>
            </w:r>
            <w:r>
              <w:rPr>
                <w:rFonts w:asciiTheme="minorHAnsi" w:eastAsiaTheme="minorHAnsi" w:hAnsiTheme="minorHAnsi" w:cs="Arial"/>
              </w:rPr>
              <w:t>he department</w:t>
            </w:r>
            <w:r w:rsidRPr="00844CCA">
              <w:rPr>
                <w:rFonts w:asciiTheme="minorHAnsi" w:eastAsiaTheme="minorHAnsi" w:hAnsiTheme="minorHAnsi" w:cs="Arial"/>
              </w:rPr>
              <w:t xml:space="preserve"> in line with the whole school literacy policy</w:t>
            </w:r>
          </w:p>
          <w:p w14:paraId="1E5AA64D" w14:textId="77777777" w:rsidR="00042BBC" w:rsidRPr="00844CCA" w:rsidRDefault="00042BBC" w:rsidP="00ED373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Theme="minorHAnsi" w:hAnsiTheme="minorHAnsi" w:cs="Arial"/>
              </w:rPr>
            </w:pPr>
            <w:r w:rsidRPr="00844CCA">
              <w:rPr>
                <w:rFonts w:asciiTheme="minorHAnsi" w:eastAsiaTheme="minorHAnsi" w:hAnsiTheme="minorHAnsi" w:cs="Arial"/>
              </w:rPr>
              <w:t xml:space="preserve">To </w:t>
            </w:r>
            <w:r>
              <w:rPr>
                <w:rFonts w:asciiTheme="minorHAnsi" w:eastAsiaTheme="minorHAnsi" w:hAnsiTheme="minorHAnsi" w:cs="Arial"/>
              </w:rPr>
              <w:t>manage</w:t>
            </w:r>
            <w:r w:rsidRPr="00844CCA">
              <w:rPr>
                <w:rFonts w:asciiTheme="minorHAnsi" w:eastAsiaTheme="minorHAnsi" w:hAnsiTheme="minorHAnsi" w:cs="Arial"/>
              </w:rPr>
              <w:t xml:space="preserve"> the available resources of staff, money and equipment effectively within the limits guidelines and procedures determined by the school</w:t>
            </w:r>
          </w:p>
          <w:p w14:paraId="16AA89E1" w14:textId="77777777" w:rsidR="00042BBC" w:rsidRPr="009C07FE" w:rsidRDefault="00042BBC" w:rsidP="00ED373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Be r</w:t>
            </w:r>
            <w:r w:rsidRPr="000E7DD8">
              <w:rPr>
                <w:rFonts w:cs="Arial"/>
                <w:bCs/>
              </w:rPr>
              <w:t xml:space="preserve">esponsible for ensuring the ordered </w:t>
            </w:r>
            <w:r w:rsidRPr="009C07FE">
              <w:rPr>
                <w:rFonts w:cs="Arial"/>
                <w:bCs/>
              </w:rPr>
              <w:t>management of student behaviour within the department and that the School’s Behaviour Management Policy is consistently adhered to and applied.  Ensure this is upheld across the department</w:t>
            </w:r>
          </w:p>
          <w:p w14:paraId="27782F2B" w14:textId="77777777" w:rsidR="00042BBC" w:rsidRDefault="00042BBC" w:rsidP="00ED373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bCs/>
              </w:rPr>
            </w:pPr>
            <w:r w:rsidRPr="009C07FE">
              <w:rPr>
                <w:rFonts w:cs="Arial"/>
                <w:bCs/>
              </w:rPr>
              <w:t>To ensure that reward systems are operated and that student achievement is regularly celebrated</w:t>
            </w:r>
            <w:r w:rsidRPr="000E7DD8">
              <w:rPr>
                <w:rFonts w:cs="Arial"/>
                <w:bCs/>
              </w:rPr>
              <w:t xml:space="preserve"> within the department</w:t>
            </w:r>
            <w:r>
              <w:rPr>
                <w:rFonts w:cs="Arial"/>
                <w:bCs/>
              </w:rPr>
              <w:t xml:space="preserve"> </w:t>
            </w:r>
          </w:p>
          <w:p w14:paraId="199B5247" w14:textId="77777777" w:rsidR="00657422" w:rsidRDefault="00657422" w:rsidP="009C07FE">
            <w:pPr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cs="Arial"/>
                <w:bCs/>
              </w:rPr>
            </w:pPr>
          </w:p>
          <w:p w14:paraId="12FA3897" w14:textId="77777777" w:rsidR="00042BBC" w:rsidRPr="00067A42" w:rsidRDefault="00042BBC" w:rsidP="00ED373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b/>
                <w:bCs/>
                <w:u w:val="single"/>
              </w:rPr>
            </w:pPr>
            <w:r w:rsidRPr="00067A42">
              <w:rPr>
                <w:rFonts w:cs="Arial"/>
                <w:b/>
                <w:bCs/>
                <w:u w:val="single"/>
              </w:rPr>
              <w:t>C</w:t>
            </w:r>
            <w:r>
              <w:rPr>
                <w:rFonts w:cs="Arial"/>
                <w:b/>
                <w:bCs/>
                <w:u w:val="single"/>
              </w:rPr>
              <w:t xml:space="preserve">ontinual </w:t>
            </w:r>
            <w:r w:rsidRPr="00067A42">
              <w:rPr>
                <w:rFonts w:cs="Arial"/>
                <w:b/>
                <w:bCs/>
                <w:u w:val="single"/>
              </w:rPr>
              <w:t>P</w:t>
            </w:r>
            <w:r>
              <w:rPr>
                <w:rFonts w:cs="Arial"/>
                <w:b/>
                <w:bCs/>
                <w:u w:val="single"/>
              </w:rPr>
              <w:t xml:space="preserve">rofessional </w:t>
            </w:r>
            <w:r w:rsidRPr="00067A42">
              <w:rPr>
                <w:rFonts w:cs="Arial"/>
                <w:b/>
                <w:bCs/>
                <w:u w:val="single"/>
              </w:rPr>
              <w:t>D</w:t>
            </w:r>
            <w:r>
              <w:rPr>
                <w:rFonts w:cs="Arial"/>
                <w:b/>
                <w:bCs/>
                <w:u w:val="single"/>
              </w:rPr>
              <w:t>evelopment</w:t>
            </w:r>
            <w:r w:rsidRPr="00067A42">
              <w:rPr>
                <w:rFonts w:cs="Arial"/>
                <w:b/>
                <w:bCs/>
                <w:u w:val="single"/>
              </w:rPr>
              <w:t>:</w:t>
            </w:r>
          </w:p>
          <w:p w14:paraId="71D3533B" w14:textId="77777777" w:rsidR="00042BBC" w:rsidRPr="00C34BAF" w:rsidRDefault="00042BBC" w:rsidP="00ED373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contextualSpacing w:val="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>To take part in (at least) an annual 360 diagnostic review of leadership and act reflectively on this to improve the quality of leadership</w:t>
            </w:r>
          </w:p>
          <w:p w14:paraId="532CEB74" w14:textId="77777777" w:rsidR="00042BBC" w:rsidRDefault="00042BBC" w:rsidP="00ED373A">
            <w:pPr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cs="Arial"/>
                <w:bCs/>
              </w:rPr>
            </w:pPr>
          </w:p>
          <w:p w14:paraId="7D51A611" w14:textId="77777777" w:rsidR="00042BBC" w:rsidRDefault="00042BBC" w:rsidP="00ED37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="Arial"/>
                <w:b/>
                <w:u w:val="single"/>
              </w:rPr>
            </w:pPr>
            <w:r w:rsidRPr="00994E01">
              <w:rPr>
                <w:rFonts w:asciiTheme="minorHAnsi" w:eastAsiaTheme="minorHAnsi" w:hAnsiTheme="minorHAnsi" w:cs="Arial"/>
                <w:b/>
                <w:u w:val="single"/>
              </w:rPr>
              <w:t>Assessment, recording and reporting:</w:t>
            </w:r>
          </w:p>
          <w:p w14:paraId="405CCDB7" w14:textId="77777777" w:rsidR="00042BBC" w:rsidRPr="00994E01" w:rsidRDefault="00042BBC" w:rsidP="00ED373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A</w:t>
            </w:r>
            <w:r w:rsidRPr="00994E01">
              <w:rPr>
                <w:rFonts w:asciiTheme="minorHAnsi" w:eastAsiaTheme="minorHAnsi" w:hAnsiTheme="minorHAnsi" w:cs="Arial"/>
              </w:rPr>
              <w:t>nalyse and i</w:t>
            </w:r>
            <w:r>
              <w:rPr>
                <w:rFonts w:asciiTheme="minorHAnsi" w:eastAsiaTheme="minorHAnsi" w:hAnsiTheme="minorHAnsi" w:cs="Arial"/>
              </w:rPr>
              <w:t>nterpret performance data and</w:t>
            </w:r>
            <w:r w:rsidRPr="00994E01">
              <w:rPr>
                <w:rFonts w:asciiTheme="minorHAnsi" w:eastAsiaTheme="minorHAnsi" w:hAnsiTheme="minorHAnsi" w:cs="Arial"/>
              </w:rPr>
              <w:t xml:space="preserve"> monitor and</w:t>
            </w:r>
            <w:r>
              <w:rPr>
                <w:rFonts w:asciiTheme="minorHAnsi" w:eastAsiaTheme="minorHAnsi" w:hAnsiTheme="minorHAnsi" w:cs="Arial"/>
              </w:rPr>
              <w:t xml:space="preserve"> evaluate performance to identify areas to improve and implement the necessary actions to drive through improvement</w:t>
            </w:r>
          </w:p>
          <w:p w14:paraId="434CC2C4" w14:textId="77777777" w:rsidR="00042BBC" w:rsidRDefault="00042BBC" w:rsidP="00ED373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E</w:t>
            </w:r>
            <w:r w:rsidRPr="00994E01">
              <w:rPr>
                <w:rFonts w:asciiTheme="minorHAnsi" w:eastAsiaTheme="minorHAnsi" w:hAnsiTheme="minorHAnsi" w:cs="Arial"/>
              </w:rPr>
              <w:t>nsure the quality of mar</w:t>
            </w:r>
            <w:r>
              <w:rPr>
                <w:rFonts w:asciiTheme="minorHAnsi" w:eastAsiaTheme="minorHAnsi" w:hAnsiTheme="minorHAnsi" w:cs="Arial"/>
              </w:rPr>
              <w:t>king, assessment, including AFL and the setting of homework</w:t>
            </w:r>
            <w:r w:rsidRPr="00994E01">
              <w:rPr>
                <w:rFonts w:asciiTheme="minorHAnsi" w:eastAsiaTheme="minorHAnsi" w:hAnsiTheme="minorHAnsi" w:cs="Arial"/>
              </w:rPr>
              <w:t xml:space="preserve"> within the school’s agreed marking and asse</w:t>
            </w:r>
            <w:r>
              <w:rPr>
                <w:rFonts w:asciiTheme="minorHAnsi" w:eastAsiaTheme="minorHAnsi" w:hAnsiTheme="minorHAnsi" w:cs="Arial"/>
              </w:rPr>
              <w:t>ssment and homework policy, is being adhered to across the team and is having a positive impact on helping students improve their work</w:t>
            </w:r>
          </w:p>
          <w:p w14:paraId="72D8B882" w14:textId="77777777" w:rsidR="00042BBC" w:rsidRPr="00C34BAF" w:rsidRDefault="00042BBC" w:rsidP="00ED373A">
            <w:pPr>
              <w:autoSpaceDE w:val="0"/>
              <w:autoSpaceDN w:val="0"/>
              <w:adjustRightInd w:val="0"/>
              <w:spacing w:after="0" w:line="360" w:lineRule="auto"/>
              <w:ind w:left="357"/>
              <w:jc w:val="both"/>
              <w:rPr>
                <w:rFonts w:asciiTheme="minorHAnsi" w:eastAsiaTheme="minorHAnsi" w:hAnsiTheme="minorHAnsi" w:cs="Arial"/>
              </w:rPr>
            </w:pPr>
          </w:p>
          <w:p w14:paraId="7F2B5539" w14:textId="77777777" w:rsidR="00042BBC" w:rsidRPr="00E22571" w:rsidRDefault="00042BBC" w:rsidP="00ED373A">
            <w:pPr>
              <w:spacing w:line="360" w:lineRule="auto"/>
              <w:ind w:right="406"/>
              <w:jc w:val="both"/>
              <w:rPr>
                <w:rFonts w:asciiTheme="minorHAnsi" w:eastAsiaTheme="minorHAnsi" w:hAnsiTheme="minorHAnsi" w:cs="Arial"/>
                <w:b/>
                <w:u w:val="single"/>
              </w:rPr>
            </w:pPr>
            <w:r w:rsidRPr="00994E01">
              <w:rPr>
                <w:rFonts w:asciiTheme="minorHAnsi" w:eastAsiaTheme="minorHAnsi" w:hAnsiTheme="minorHAnsi" w:cs="Arial"/>
                <w:b/>
                <w:u w:val="single"/>
              </w:rPr>
              <w:t>Quality Assurance</w:t>
            </w:r>
          </w:p>
          <w:p w14:paraId="3C71719B" w14:textId="77777777" w:rsidR="00042BBC" w:rsidRPr="00994E01" w:rsidRDefault="00042BBC" w:rsidP="00ED373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  <w:bCs/>
              </w:rPr>
              <w:t>Are responsible for relentlessly</w:t>
            </w:r>
            <w:r w:rsidRPr="00994E01">
              <w:rPr>
                <w:rFonts w:asciiTheme="minorHAnsi" w:eastAsiaTheme="minorHAnsi" w:hAnsiTheme="minorHAnsi" w:cs="Arial"/>
                <w:bCs/>
              </w:rPr>
              <w:t xml:space="preserve"> improving the </w:t>
            </w:r>
            <w:r>
              <w:rPr>
                <w:rFonts w:asciiTheme="minorHAnsi" w:eastAsiaTheme="minorHAnsi" w:hAnsiTheme="minorHAnsi" w:cs="Arial"/>
                <w:bCs/>
              </w:rPr>
              <w:t>quality of teaching</w:t>
            </w:r>
            <w:r w:rsidRPr="00994E01">
              <w:rPr>
                <w:rFonts w:asciiTheme="minorHAnsi" w:eastAsiaTheme="minorHAnsi" w:hAnsiTheme="minorHAnsi" w:cs="Arial"/>
                <w:bCs/>
              </w:rPr>
              <w:t xml:space="preserve"> within the department</w:t>
            </w:r>
          </w:p>
          <w:p w14:paraId="6720118F" w14:textId="77777777" w:rsidR="00042BBC" w:rsidRPr="00994E01" w:rsidRDefault="00042BBC" w:rsidP="00ED373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Theme="minorHAnsi" w:hAnsiTheme="minorHAnsi" w:cs="Arial"/>
                <w:bCs/>
              </w:rPr>
            </w:pPr>
            <w:r>
              <w:rPr>
                <w:rFonts w:asciiTheme="minorHAnsi" w:eastAsiaTheme="minorHAnsi" w:hAnsiTheme="minorHAnsi" w:cs="Arial"/>
                <w:bCs/>
              </w:rPr>
              <w:t>M</w:t>
            </w:r>
            <w:r w:rsidRPr="00994E01">
              <w:rPr>
                <w:rFonts w:asciiTheme="minorHAnsi" w:eastAsiaTheme="minorHAnsi" w:hAnsiTheme="minorHAnsi" w:cs="Arial"/>
                <w:bCs/>
              </w:rPr>
              <w:t>onitor and evaluate the success of the department in accordance with the school’s Quality Assurance Policy</w:t>
            </w:r>
          </w:p>
          <w:p w14:paraId="544E9B60" w14:textId="77777777" w:rsidR="00042BBC" w:rsidRPr="00994E01" w:rsidRDefault="00042BBC" w:rsidP="00ED373A">
            <w:pPr>
              <w:numPr>
                <w:ilvl w:val="0"/>
                <w:numId w:val="12"/>
              </w:numPr>
              <w:spacing w:after="0" w:line="360" w:lineRule="auto"/>
              <w:ind w:right="406"/>
              <w:jc w:val="both"/>
              <w:rPr>
                <w:rFonts w:asciiTheme="minorHAnsi" w:eastAsiaTheme="minorHAnsi" w:hAnsiTheme="minorHAnsi" w:cs="Arial"/>
                <w:b/>
              </w:rPr>
            </w:pPr>
            <w:r>
              <w:rPr>
                <w:rFonts w:asciiTheme="minorHAnsi" w:eastAsiaTheme="minorHAnsi" w:hAnsiTheme="minorHAnsi" w:cs="Arial"/>
              </w:rPr>
              <w:t>I</w:t>
            </w:r>
            <w:r w:rsidRPr="00994E01">
              <w:rPr>
                <w:rFonts w:asciiTheme="minorHAnsi" w:eastAsiaTheme="minorHAnsi" w:hAnsiTheme="minorHAnsi" w:cs="Arial"/>
              </w:rPr>
              <w:t>mplement the process of action planning, target setting and mo</w:t>
            </w:r>
            <w:r>
              <w:rPr>
                <w:rFonts w:asciiTheme="minorHAnsi" w:eastAsiaTheme="minorHAnsi" w:hAnsiTheme="minorHAnsi" w:cs="Arial"/>
              </w:rPr>
              <w:t>nitoring within the department</w:t>
            </w:r>
          </w:p>
          <w:p w14:paraId="66AB9873" w14:textId="77777777" w:rsidR="00042BBC" w:rsidRPr="00994E01" w:rsidRDefault="00042BBC" w:rsidP="00ED373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I</w:t>
            </w:r>
            <w:r w:rsidRPr="00994E01">
              <w:rPr>
                <w:rFonts w:asciiTheme="minorHAnsi" w:eastAsiaTheme="minorHAnsi" w:hAnsiTheme="minorHAnsi" w:cs="Arial"/>
              </w:rPr>
              <w:t xml:space="preserve">dentify and celebrate areas of success for individual teachers and the department </w:t>
            </w:r>
          </w:p>
          <w:p w14:paraId="6004672A" w14:textId="77777777" w:rsidR="00042BBC" w:rsidRPr="00994E01" w:rsidRDefault="00042BBC" w:rsidP="00ED373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I</w:t>
            </w:r>
            <w:r w:rsidRPr="00994E01">
              <w:rPr>
                <w:rFonts w:asciiTheme="minorHAnsi" w:eastAsiaTheme="minorHAnsi" w:hAnsiTheme="minorHAnsi" w:cs="Arial"/>
              </w:rPr>
              <w:t xml:space="preserve">dentify and challenge areas of underperformance for individual teachers and the department </w:t>
            </w:r>
          </w:p>
          <w:p w14:paraId="23F6ABF9" w14:textId="77777777" w:rsidR="00042BBC" w:rsidRPr="00994E01" w:rsidRDefault="00042BBC" w:rsidP="00ED373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E</w:t>
            </w:r>
            <w:r w:rsidRPr="00994E01">
              <w:rPr>
                <w:rFonts w:asciiTheme="minorHAnsi" w:eastAsiaTheme="minorHAnsi" w:hAnsiTheme="minorHAnsi" w:cs="Arial"/>
              </w:rPr>
              <w:t>nsure the maintenance of accurate and up-to-date information concerning the department on the school system</w:t>
            </w:r>
          </w:p>
          <w:p w14:paraId="493030A5" w14:textId="77777777" w:rsidR="00042BBC" w:rsidRPr="00994E01" w:rsidRDefault="00042BBC" w:rsidP="00ED373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M</w:t>
            </w:r>
            <w:r w:rsidRPr="00994E01">
              <w:rPr>
                <w:rFonts w:asciiTheme="minorHAnsi" w:eastAsiaTheme="minorHAnsi" w:hAnsiTheme="minorHAnsi" w:cs="Arial"/>
              </w:rPr>
              <w:t>ake use of analysis and evaluati</w:t>
            </w:r>
            <w:r>
              <w:rPr>
                <w:rFonts w:asciiTheme="minorHAnsi" w:eastAsiaTheme="minorHAnsi" w:hAnsiTheme="minorHAnsi" w:cs="Arial"/>
              </w:rPr>
              <w:t>on of performance data provided</w:t>
            </w:r>
          </w:p>
          <w:p w14:paraId="58C704D4" w14:textId="77777777" w:rsidR="00042BBC" w:rsidRDefault="00042BBC" w:rsidP="00ED373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I</w:t>
            </w:r>
            <w:r w:rsidRPr="00994E01">
              <w:rPr>
                <w:rFonts w:asciiTheme="minorHAnsi" w:eastAsiaTheme="minorHAnsi" w:hAnsiTheme="minorHAnsi" w:cs="Arial"/>
              </w:rPr>
              <w:t>dentify and take appropriate action on issues arising from data, systems and reports; setting deadlines where necessary and reviewing progress on the action taken</w:t>
            </w:r>
          </w:p>
          <w:p w14:paraId="66111F84" w14:textId="77777777" w:rsidR="00042BBC" w:rsidRPr="0094215E" w:rsidRDefault="00042BBC" w:rsidP="00ED373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Theme="minorHAnsi" w:hAnsiTheme="minorHAnsi" w:cs="Arial"/>
              </w:rPr>
            </w:pPr>
          </w:p>
          <w:p w14:paraId="39F2F760" w14:textId="77777777" w:rsidR="00042BBC" w:rsidRPr="00E22571" w:rsidRDefault="00042BBC" w:rsidP="00ED373A">
            <w:pPr>
              <w:spacing w:line="360" w:lineRule="auto"/>
              <w:ind w:right="406"/>
              <w:jc w:val="both"/>
              <w:rPr>
                <w:rFonts w:asciiTheme="minorHAnsi" w:eastAsiaTheme="minorHAnsi" w:hAnsiTheme="minorHAnsi" w:cs="Arial"/>
                <w:b/>
                <w:u w:val="single"/>
              </w:rPr>
            </w:pPr>
            <w:r w:rsidRPr="00994E01">
              <w:rPr>
                <w:rFonts w:asciiTheme="minorHAnsi" w:eastAsiaTheme="minorHAnsi" w:hAnsiTheme="minorHAnsi" w:cs="Arial"/>
                <w:b/>
                <w:u w:val="single"/>
              </w:rPr>
              <w:t>Staffing</w:t>
            </w:r>
          </w:p>
          <w:p w14:paraId="3908F159" w14:textId="77777777" w:rsidR="00042BBC" w:rsidRPr="00994E01" w:rsidRDefault="00042BBC" w:rsidP="00ED373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  <w:bCs/>
              </w:rPr>
              <w:t>L</w:t>
            </w:r>
            <w:r w:rsidRPr="00994E01">
              <w:rPr>
                <w:rFonts w:asciiTheme="minorHAnsi" w:eastAsiaTheme="minorHAnsi" w:hAnsiTheme="minorHAnsi" w:cs="Arial"/>
                <w:bCs/>
              </w:rPr>
              <w:t>ead the professional development of department members</w:t>
            </w:r>
          </w:p>
          <w:p w14:paraId="271FA426" w14:textId="77777777" w:rsidR="00042BBC" w:rsidRPr="00994E01" w:rsidRDefault="00042BBC" w:rsidP="00ED373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E</w:t>
            </w:r>
            <w:r w:rsidRPr="00994E01">
              <w:rPr>
                <w:rFonts w:asciiTheme="minorHAnsi" w:eastAsiaTheme="minorHAnsi" w:hAnsiTheme="minorHAnsi" w:cs="Arial"/>
              </w:rPr>
              <w:t>stablish and maintain effective and appropriate professional and personal re</w:t>
            </w:r>
            <w:r>
              <w:rPr>
                <w:rFonts w:asciiTheme="minorHAnsi" w:eastAsiaTheme="minorHAnsi" w:hAnsiTheme="minorHAnsi" w:cs="Arial"/>
              </w:rPr>
              <w:t xml:space="preserve">lationship at all levels and </w:t>
            </w:r>
            <w:r w:rsidRPr="00994E01">
              <w:rPr>
                <w:rFonts w:asciiTheme="minorHAnsi" w:eastAsiaTheme="minorHAnsi" w:hAnsiTheme="minorHAnsi" w:cs="Arial"/>
              </w:rPr>
              <w:t>lead and support all department members in ensuring positive team-work/working relationships</w:t>
            </w:r>
          </w:p>
          <w:p w14:paraId="03E8FDDB" w14:textId="77777777" w:rsidR="00042BBC" w:rsidRPr="00994E01" w:rsidRDefault="00042BBC" w:rsidP="00ED373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  <w:bCs/>
              </w:rPr>
              <w:t>I</w:t>
            </w:r>
            <w:r w:rsidRPr="00994E01">
              <w:rPr>
                <w:rFonts w:asciiTheme="minorHAnsi" w:eastAsiaTheme="minorHAnsi" w:hAnsiTheme="minorHAnsi" w:cs="Arial"/>
                <w:bCs/>
              </w:rPr>
              <w:t>dentify development opportunities for sta</w:t>
            </w:r>
            <w:r>
              <w:rPr>
                <w:rFonts w:asciiTheme="minorHAnsi" w:eastAsiaTheme="minorHAnsi" w:hAnsiTheme="minorHAnsi" w:cs="Arial"/>
                <w:bCs/>
              </w:rPr>
              <w:t xml:space="preserve">ff within the department and </w:t>
            </w:r>
            <w:r w:rsidRPr="00994E01">
              <w:rPr>
                <w:rFonts w:asciiTheme="minorHAnsi" w:eastAsiaTheme="minorHAnsi" w:hAnsiTheme="minorHAnsi" w:cs="Arial"/>
                <w:bCs/>
              </w:rPr>
              <w:t xml:space="preserve">delegate tasks in a way which </w:t>
            </w:r>
            <w:proofErr w:type="spellStart"/>
            <w:r w:rsidRPr="00994E01">
              <w:rPr>
                <w:rFonts w:asciiTheme="minorHAnsi" w:eastAsiaTheme="minorHAnsi" w:hAnsiTheme="minorHAnsi" w:cs="Arial"/>
                <w:bCs/>
              </w:rPr>
              <w:t>maximises</w:t>
            </w:r>
            <w:proofErr w:type="spellEnd"/>
            <w:r w:rsidRPr="00994E01">
              <w:rPr>
                <w:rFonts w:asciiTheme="minorHAnsi" w:eastAsiaTheme="minorHAnsi" w:hAnsiTheme="minorHAnsi" w:cs="Arial"/>
                <w:bCs/>
              </w:rPr>
              <w:t xml:space="preserve"> the use of available talent</w:t>
            </w:r>
          </w:p>
          <w:p w14:paraId="1C5F68F1" w14:textId="77777777" w:rsidR="00042BBC" w:rsidRPr="00994E01" w:rsidRDefault="00042BBC" w:rsidP="00ED373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U</w:t>
            </w:r>
            <w:r w:rsidRPr="00994E01">
              <w:rPr>
                <w:rFonts w:asciiTheme="minorHAnsi" w:eastAsiaTheme="minorHAnsi" w:hAnsiTheme="minorHAnsi" w:cs="Arial"/>
              </w:rPr>
              <w:t>ndertake performance management reviews for staff within the department</w:t>
            </w:r>
          </w:p>
          <w:p w14:paraId="1349A9BD" w14:textId="77777777" w:rsidR="00042BBC" w:rsidRPr="00994E01" w:rsidRDefault="00042BBC" w:rsidP="00ED373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P</w:t>
            </w:r>
            <w:r w:rsidRPr="00994E01">
              <w:rPr>
                <w:rFonts w:asciiTheme="minorHAnsi" w:eastAsiaTheme="minorHAnsi" w:hAnsiTheme="minorHAnsi" w:cs="Arial"/>
              </w:rPr>
              <w:t>articipate</w:t>
            </w:r>
            <w:r>
              <w:rPr>
                <w:rFonts w:asciiTheme="minorHAnsi" w:eastAsiaTheme="minorHAnsi" w:hAnsiTheme="minorHAnsi" w:cs="Arial"/>
              </w:rPr>
              <w:t>, when appropriate</w:t>
            </w:r>
            <w:r w:rsidRPr="00994E01">
              <w:rPr>
                <w:rFonts w:asciiTheme="minorHAnsi" w:eastAsiaTheme="minorHAnsi" w:hAnsiTheme="minorHAnsi" w:cs="Arial"/>
              </w:rPr>
              <w:t xml:space="preserve"> in the interview/selection process for teaching posts when required and to ensure effective induction of new staff in line with school procedures</w:t>
            </w:r>
          </w:p>
          <w:p w14:paraId="0C017661" w14:textId="77777777" w:rsidR="00042BBC" w:rsidRPr="00994E01" w:rsidRDefault="00042BBC" w:rsidP="00ED373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M</w:t>
            </w:r>
            <w:r w:rsidRPr="00994E01">
              <w:rPr>
                <w:rFonts w:asciiTheme="minorHAnsi" w:eastAsiaTheme="minorHAnsi" w:hAnsiTheme="minorHAnsi" w:cs="Arial"/>
              </w:rPr>
              <w:t xml:space="preserve">ake appropriate arrangements </w:t>
            </w:r>
            <w:r>
              <w:rPr>
                <w:rFonts w:asciiTheme="minorHAnsi" w:eastAsiaTheme="minorHAnsi" w:hAnsiTheme="minorHAnsi" w:cs="Arial"/>
              </w:rPr>
              <w:t xml:space="preserve">for students and staff </w:t>
            </w:r>
            <w:r w:rsidRPr="00994E01">
              <w:rPr>
                <w:rFonts w:asciiTheme="minorHAnsi" w:eastAsiaTheme="minorHAnsi" w:hAnsiTheme="minorHAnsi" w:cs="Arial"/>
              </w:rPr>
              <w:t xml:space="preserve">in </w:t>
            </w:r>
            <w:r>
              <w:rPr>
                <w:rFonts w:asciiTheme="minorHAnsi" w:eastAsiaTheme="minorHAnsi" w:hAnsiTheme="minorHAnsi" w:cs="Arial"/>
              </w:rPr>
              <w:t xml:space="preserve">line with whole school policy </w:t>
            </w:r>
            <w:r w:rsidRPr="00994E01">
              <w:rPr>
                <w:rFonts w:asciiTheme="minorHAnsi" w:eastAsiaTheme="minorHAnsi" w:hAnsiTheme="minorHAnsi" w:cs="Arial"/>
              </w:rPr>
              <w:t>when staff are absent</w:t>
            </w:r>
          </w:p>
          <w:p w14:paraId="2F271BFD" w14:textId="77777777" w:rsidR="00042BBC" w:rsidRDefault="00042BBC" w:rsidP="00ED373A">
            <w:pPr>
              <w:pStyle w:val="Default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2CBABE1D" w14:textId="77777777" w:rsidR="009C07FE" w:rsidRDefault="009C07FE" w:rsidP="00ED373A">
            <w:pPr>
              <w:pStyle w:val="Default"/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  <w:p w14:paraId="131C1CA8" w14:textId="77777777" w:rsidR="009C07FE" w:rsidRDefault="009C07FE" w:rsidP="00ED373A">
            <w:pPr>
              <w:pStyle w:val="Default"/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  <w:p w14:paraId="0A698DF5" w14:textId="77777777" w:rsidR="00042BBC" w:rsidRDefault="00042BBC" w:rsidP="00ED373A">
            <w:pPr>
              <w:pStyle w:val="Default"/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E22571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Communications: </w:t>
            </w:r>
          </w:p>
          <w:p w14:paraId="0E77A9B4" w14:textId="77777777" w:rsidR="00042BBC" w:rsidRPr="00E22571" w:rsidRDefault="00042BBC" w:rsidP="00ED373A">
            <w:pPr>
              <w:pStyle w:val="Default"/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1FB60CA0" w14:textId="77777777" w:rsidR="00042BBC" w:rsidRPr="00810469" w:rsidRDefault="00042BBC" w:rsidP="00ED373A">
            <w:pPr>
              <w:pStyle w:val="Default"/>
              <w:numPr>
                <w:ilvl w:val="0"/>
                <w:numId w:val="12"/>
              </w:num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communicate effectively with the parents/carers of students as appropriate </w:t>
            </w:r>
          </w:p>
          <w:p w14:paraId="260F0C60" w14:textId="77777777" w:rsidR="00042BBC" w:rsidRPr="00810469" w:rsidRDefault="00042BBC" w:rsidP="00ED373A">
            <w:pPr>
              <w:pStyle w:val="Default"/>
              <w:numPr>
                <w:ilvl w:val="0"/>
                <w:numId w:val="12"/>
              </w:num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Where appropriate, to communicate and co-operate with bodies outside the school </w:t>
            </w:r>
          </w:p>
          <w:p w14:paraId="2A5A85D5" w14:textId="77777777" w:rsidR="00042BBC" w:rsidRPr="00810469" w:rsidRDefault="00042BBC" w:rsidP="00ED373A">
            <w:pPr>
              <w:pStyle w:val="Default"/>
              <w:numPr>
                <w:ilvl w:val="0"/>
                <w:numId w:val="12"/>
              </w:num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follow agreed policies for communications in the school </w:t>
            </w:r>
          </w:p>
          <w:p w14:paraId="6DCD16BD" w14:textId="77777777" w:rsidR="00042BBC" w:rsidRPr="00810469" w:rsidRDefault="00042BBC" w:rsidP="00ED373A">
            <w:pPr>
              <w:pStyle w:val="Default"/>
              <w:numPr>
                <w:ilvl w:val="0"/>
                <w:numId w:val="12"/>
              </w:num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To take part in marketing and liaison activities such as Open Evenings, Parents’</w:t>
            </w:r>
            <w:r>
              <w:rPr>
                <w:rFonts w:ascii="Calibri" w:hAnsi="Calibri"/>
                <w:sz w:val="22"/>
                <w:szCs w:val="22"/>
              </w:rPr>
              <w:t xml:space="preserve"> Evenings </w:t>
            </w:r>
            <w:r w:rsidRPr="00810469">
              <w:rPr>
                <w:rFonts w:ascii="Calibri" w:hAnsi="Calibri"/>
                <w:sz w:val="22"/>
                <w:szCs w:val="22"/>
              </w:rPr>
              <w:t>and liais</w:t>
            </w:r>
            <w:r>
              <w:rPr>
                <w:rFonts w:ascii="Calibri" w:hAnsi="Calibri"/>
                <w:sz w:val="22"/>
                <w:szCs w:val="22"/>
              </w:rPr>
              <w:t>on events with partner schools</w:t>
            </w:r>
          </w:p>
          <w:p w14:paraId="6FEE531C" w14:textId="77777777" w:rsidR="00042BBC" w:rsidRDefault="00042BBC" w:rsidP="00ED373A">
            <w:pPr>
              <w:pStyle w:val="Default"/>
              <w:numPr>
                <w:ilvl w:val="0"/>
                <w:numId w:val="12"/>
              </w:num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To contribute to the development of effective subjec</w:t>
            </w:r>
            <w:r>
              <w:rPr>
                <w:rFonts w:ascii="Calibri" w:hAnsi="Calibri"/>
                <w:sz w:val="22"/>
                <w:szCs w:val="22"/>
              </w:rPr>
              <w:t>t links with external agencies</w:t>
            </w:r>
          </w:p>
          <w:p w14:paraId="3BCB7C0F" w14:textId="77777777" w:rsidR="00042BBC" w:rsidRDefault="00042BBC" w:rsidP="00ED373A">
            <w:pPr>
              <w:pStyle w:val="Default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86327C4" w14:textId="77777777" w:rsidR="00042BBC" w:rsidRPr="00E22571" w:rsidRDefault="00042BBC" w:rsidP="00ED373A">
            <w:pPr>
              <w:pStyle w:val="Default"/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E22571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Care Guidance and Support: </w:t>
            </w:r>
          </w:p>
          <w:p w14:paraId="5EF93549" w14:textId="64EEF721" w:rsidR="00042BBC" w:rsidRPr="00810469" w:rsidRDefault="00042BBC" w:rsidP="00ED373A">
            <w:pPr>
              <w:pStyle w:val="Default"/>
              <w:numPr>
                <w:ilvl w:val="0"/>
                <w:numId w:val="12"/>
              </w:num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When required:  to run an intervention form to support students who have fallen off their flightpath in </w:t>
            </w:r>
            <w:r w:rsidR="00FA26BB">
              <w:rPr>
                <w:rFonts w:ascii="Calibri" w:hAnsi="Calibri"/>
                <w:sz w:val="22"/>
                <w:szCs w:val="22"/>
              </w:rPr>
              <w:t>Expressive Arts</w:t>
            </w:r>
          </w:p>
          <w:p w14:paraId="197E1C5F" w14:textId="77777777" w:rsidR="00042BBC" w:rsidRPr="00810469" w:rsidRDefault="00042BBC" w:rsidP="00ED373A">
            <w:pPr>
              <w:pStyle w:val="Default"/>
              <w:numPr>
                <w:ilvl w:val="0"/>
                <w:numId w:val="12"/>
              </w:num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To promote the general progress and well-being of individual</w:t>
            </w:r>
            <w:r>
              <w:rPr>
                <w:rFonts w:ascii="Calibri" w:hAnsi="Calibri"/>
                <w:sz w:val="22"/>
                <w:szCs w:val="22"/>
              </w:rPr>
              <w:t xml:space="preserve"> students in the intervention form group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16131CBD" w14:textId="77777777" w:rsidR="00042BBC" w:rsidRPr="00810469" w:rsidRDefault="00042BBC" w:rsidP="00ED373A">
            <w:pPr>
              <w:pStyle w:val="Default"/>
              <w:numPr>
                <w:ilvl w:val="0"/>
                <w:numId w:val="12"/>
              </w:num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liaise with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Year Leaders and other key staff 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to ensure implementation of the Pastoral System </w:t>
            </w:r>
            <w:r>
              <w:rPr>
                <w:rFonts w:ascii="Calibri" w:hAnsi="Calibri"/>
                <w:sz w:val="22"/>
                <w:szCs w:val="22"/>
              </w:rPr>
              <w:t xml:space="preserve">in the intervention form group </w:t>
            </w:r>
          </w:p>
          <w:p w14:paraId="76424949" w14:textId="77777777" w:rsidR="00042BBC" w:rsidRPr="00810469" w:rsidRDefault="00042BBC" w:rsidP="00ED373A">
            <w:pPr>
              <w:pStyle w:val="Default"/>
              <w:numPr>
                <w:ilvl w:val="0"/>
                <w:numId w:val="12"/>
              </w:num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register students, accompany them to assemblies, encourage their full attendance at all lessons and their participation in other aspects of school life </w:t>
            </w:r>
          </w:p>
          <w:p w14:paraId="6802726C" w14:textId="77777777" w:rsidR="00042BBC" w:rsidRPr="00A95D2B" w:rsidRDefault="00042BBC" w:rsidP="00ED373A">
            <w:pPr>
              <w:pStyle w:val="Default"/>
              <w:numPr>
                <w:ilvl w:val="0"/>
                <w:numId w:val="12"/>
              </w:num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evaluate and monitor the progress of students </w:t>
            </w:r>
            <w:r>
              <w:rPr>
                <w:rFonts w:ascii="Calibri" w:hAnsi="Calibri"/>
                <w:sz w:val="22"/>
                <w:szCs w:val="22"/>
              </w:rPr>
              <w:t xml:space="preserve">in the intervention form 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and keep up-to-date student records </w:t>
            </w:r>
          </w:p>
          <w:p w14:paraId="40EC91A5" w14:textId="77777777" w:rsidR="00042BBC" w:rsidRPr="00810469" w:rsidRDefault="00042BBC" w:rsidP="00ED373A">
            <w:pPr>
              <w:pStyle w:val="Default"/>
              <w:numPr>
                <w:ilvl w:val="0"/>
                <w:numId w:val="12"/>
              </w:num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alert the appropriate staff to problems experienced by students and to make recommendations as to how these may be resolved </w:t>
            </w:r>
          </w:p>
          <w:p w14:paraId="4E9C3CCF" w14:textId="77777777" w:rsidR="00042BBC" w:rsidRPr="00810469" w:rsidRDefault="00042BBC" w:rsidP="00ED373A">
            <w:pPr>
              <w:pStyle w:val="Default"/>
              <w:numPr>
                <w:ilvl w:val="0"/>
                <w:numId w:val="12"/>
              </w:num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communicate with the parents/carers of students and with bodies outside the school concerned with the welfare of individual students, after consultation with the appropriate staff </w:t>
            </w:r>
          </w:p>
          <w:p w14:paraId="5AD5B12E" w14:textId="77777777" w:rsidR="00042BBC" w:rsidRPr="00810469" w:rsidRDefault="00042BBC" w:rsidP="00ED373A">
            <w:pPr>
              <w:pStyle w:val="Default"/>
              <w:numPr>
                <w:ilvl w:val="0"/>
                <w:numId w:val="12"/>
              </w:num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To apply the</w:t>
            </w:r>
            <w:r>
              <w:rPr>
                <w:rFonts w:ascii="Calibri" w:hAnsi="Calibri"/>
                <w:sz w:val="22"/>
                <w:szCs w:val="22"/>
              </w:rPr>
              <w:t xml:space="preserve"> St Patrick’s Way 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and other Behaviour for Learning systems so that effective learning can take place </w:t>
            </w:r>
          </w:p>
          <w:p w14:paraId="52FB25B3" w14:textId="77777777" w:rsidR="00042BBC" w:rsidRPr="00810469" w:rsidRDefault="00042BBC" w:rsidP="00ED373A">
            <w:pPr>
              <w:pStyle w:val="Default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7E224C3" w14:textId="77777777" w:rsidR="00042BBC" w:rsidRPr="00810469" w:rsidRDefault="00042BBC" w:rsidP="00ED373A">
            <w:pPr>
              <w:pStyle w:val="Default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 xml:space="preserve">General Duties: </w:t>
            </w:r>
          </w:p>
          <w:p w14:paraId="09A9136D" w14:textId="77777777" w:rsidR="00042BBC" w:rsidRPr="00810469" w:rsidRDefault="00042BBC" w:rsidP="00ED373A">
            <w:pPr>
              <w:pStyle w:val="Default"/>
              <w:numPr>
                <w:ilvl w:val="0"/>
                <w:numId w:val="12"/>
              </w:num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play a full part in the life of the school community, to support its distinctive aims and ethos and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10469">
              <w:rPr>
                <w:rFonts w:ascii="Calibri" w:hAnsi="Calibri"/>
                <w:sz w:val="22"/>
                <w:szCs w:val="22"/>
              </w:rPr>
              <w:t>to encourage staff and students to follow this ex</w:t>
            </w:r>
            <w:r>
              <w:rPr>
                <w:rFonts w:ascii="Calibri" w:hAnsi="Calibri"/>
                <w:sz w:val="22"/>
                <w:szCs w:val="22"/>
              </w:rPr>
              <w:t>ample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365AF41F" w14:textId="77777777" w:rsidR="00042BBC" w:rsidRPr="00810469" w:rsidRDefault="00042BBC" w:rsidP="00ED373A">
            <w:pPr>
              <w:pStyle w:val="Default"/>
              <w:numPr>
                <w:ilvl w:val="0"/>
                <w:numId w:val="12"/>
              </w:num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To promote</w:t>
            </w:r>
            <w:r>
              <w:rPr>
                <w:rFonts w:ascii="Calibri" w:hAnsi="Calibri"/>
                <w:sz w:val="22"/>
                <w:szCs w:val="22"/>
              </w:rPr>
              <w:t xml:space="preserve"> actively the school’s </w:t>
            </w:r>
            <w:r w:rsidRPr="00810469">
              <w:rPr>
                <w:rFonts w:ascii="Calibri" w:hAnsi="Calibri"/>
                <w:sz w:val="22"/>
                <w:szCs w:val="22"/>
              </w:rPr>
              <w:t>policies and to comply with the school’s H</w:t>
            </w:r>
            <w:r>
              <w:rPr>
                <w:rFonts w:ascii="Calibri" w:hAnsi="Calibri"/>
                <w:sz w:val="22"/>
                <w:szCs w:val="22"/>
              </w:rPr>
              <w:t>ealth and S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afety </w:t>
            </w:r>
            <w:r>
              <w:rPr>
                <w:rFonts w:ascii="Calibri" w:hAnsi="Calibri"/>
                <w:sz w:val="22"/>
                <w:szCs w:val="22"/>
              </w:rPr>
              <w:t>policy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 and undertake risk assessments as appropriate </w:t>
            </w:r>
          </w:p>
          <w:p w14:paraId="5A541397" w14:textId="77777777" w:rsidR="00042BBC" w:rsidRDefault="00042BBC" w:rsidP="00ED373A">
            <w:pPr>
              <w:pStyle w:val="Default"/>
              <w:numPr>
                <w:ilvl w:val="0"/>
                <w:numId w:val="12"/>
              </w:num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You will be expected to carry out the professional duties of a teacher as o</w:t>
            </w:r>
            <w:r>
              <w:rPr>
                <w:rFonts w:ascii="Calibri" w:hAnsi="Calibri"/>
                <w:sz w:val="22"/>
                <w:szCs w:val="22"/>
              </w:rPr>
              <w:t xml:space="preserve">utlined in the School Teachers’ </w:t>
            </w:r>
            <w:r w:rsidRPr="000C720C">
              <w:rPr>
                <w:rFonts w:ascii="Calibri" w:hAnsi="Calibri"/>
                <w:sz w:val="22"/>
                <w:szCs w:val="22"/>
              </w:rPr>
              <w:t>Pay and Conditions Document currently in operation,</w:t>
            </w:r>
            <w:r>
              <w:rPr>
                <w:rFonts w:ascii="Calibri" w:hAnsi="Calibri"/>
                <w:sz w:val="22"/>
                <w:szCs w:val="22"/>
              </w:rPr>
              <w:t xml:space="preserve"> or any subsequent legislation</w:t>
            </w:r>
          </w:p>
          <w:p w14:paraId="668068E3" w14:textId="77777777" w:rsidR="00042BBC" w:rsidRPr="000C720C" w:rsidRDefault="00042BBC" w:rsidP="00ED373A">
            <w:pPr>
              <w:pStyle w:val="Default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42BBC" w:rsidRPr="004133C7" w14:paraId="3D56478B" w14:textId="77777777" w:rsidTr="00042BBC">
        <w:trPr>
          <w:trHeight w:val="692"/>
        </w:trPr>
        <w:tc>
          <w:tcPr>
            <w:tcW w:w="10456" w:type="dxa"/>
          </w:tcPr>
          <w:p w14:paraId="50F76122" w14:textId="77777777" w:rsidR="00042BBC" w:rsidRPr="00E406C5" w:rsidRDefault="00042BBC" w:rsidP="00ED373A">
            <w:pPr>
              <w:spacing w:after="0" w:line="360" w:lineRule="auto"/>
              <w:jc w:val="both"/>
              <w:rPr>
                <w:rFonts w:eastAsia="Times New Roman" w:cs="Calibri"/>
                <w:b/>
                <w:sz w:val="24"/>
                <w:szCs w:val="24"/>
                <w:lang w:val="en-GB" w:eastAsia="en-GB"/>
              </w:rPr>
            </w:pPr>
            <w:r w:rsidRPr="00E406C5">
              <w:rPr>
                <w:rFonts w:eastAsia="Times New Roman" w:cs="Calibri"/>
                <w:b/>
                <w:sz w:val="24"/>
                <w:szCs w:val="24"/>
                <w:lang w:val="en-GB" w:eastAsia="en-GB"/>
              </w:rPr>
              <w:lastRenderedPageBreak/>
              <w:t>This job description may be</w:t>
            </w:r>
            <w:r>
              <w:rPr>
                <w:rFonts w:eastAsia="Times New Roman" w:cs="Calibri"/>
                <w:b/>
                <w:sz w:val="24"/>
                <w:szCs w:val="24"/>
                <w:lang w:val="en-GB" w:eastAsia="en-GB"/>
              </w:rPr>
              <w:t xml:space="preserve"> </w:t>
            </w:r>
            <w:r w:rsidRPr="00E406C5">
              <w:rPr>
                <w:rFonts w:eastAsia="Times New Roman" w:cs="Calibri"/>
                <w:b/>
                <w:sz w:val="24"/>
                <w:szCs w:val="24"/>
                <w:lang w:val="en-GB" w:eastAsia="en-GB"/>
              </w:rPr>
              <w:t>amended at any time following dis</w:t>
            </w:r>
            <w:r>
              <w:rPr>
                <w:rFonts w:eastAsia="Times New Roman" w:cs="Calibri"/>
                <w:b/>
                <w:sz w:val="24"/>
                <w:szCs w:val="24"/>
                <w:lang w:val="en-GB" w:eastAsia="en-GB"/>
              </w:rPr>
              <w:t>cussions between the Headteacher</w:t>
            </w:r>
            <w:r w:rsidRPr="00E406C5">
              <w:rPr>
                <w:rFonts w:eastAsia="Times New Roman" w:cs="Calibri"/>
                <w:b/>
                <w:sz w:val="24"/>
                <w:szCs w:val="24"/>
                <w:lang w:val="en-GB" w:eastAsia="en-GB"/>
              </w:rPr>
              <w:t xml:space="preserve"> and the post holder and will be reviewed annually as part of the school self-review programme.</w:t>
            </w:r>
          </w:p>
        </w:tc>
      </w:tr>
    </w:tbl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8"/>
        <w:gridCol w:w="5132"/>
      </w:tblGrid>
      <w:tr w:rsidR="008E3816" w:rsidRPr="004133C7" w14:paraId="65F27529" w14:textId="77777777" w:rsidTr="00011893">
        <w:tc>
          <w:tcPr>
            <w:tcW w:w="5358" w:type="dxa"/>
          </w:tcPr>
          <w:p w14:paraId="4891CBC8" w14:textId="38841367" w:rsidR="008E3816" w:rsidRPr="004133C7" w:rsidRDefault="008E3816" w:rsidP="00042BBC">
            <w:pPr>
              <w:spacing w:before="60" w:after="60"/>
              <w:jc w:val="both"/>
              <w:rPr>
                <w:rFonts w:cs="Calibri"/>
                <w:b/>
                <w:lang w:val="en-GB"/>
              </w:rPr>
            </w:pPr>
            <w:r w:rsidRPr="004133C7">
              <w:rPr>
                <w:rFonts w:cs="Calibri"/>
                <w:b/>
                <w:lang w:val="en-GB"/>
              </w:rPr>
              <w:t>Date Job Description prepared/updated</w:t>
            </w:r>
            <w:r w:rsidR="009C07FE">
              <w:rPr>
                <w:rFonts w:cs="Calibri"/>
                <w:b/>
                <w:lang w:val="en-GB"/>
              </w:rPr>
              <w:t xml:space="preserve"> / by</w:t>
            </w:r>
          </w:p>
        </w:tc>
        <w:tc>
          <w:tcPr>
            <w:tcW w:w="5132" w:type="dxa"/>
          </w:tcPr>
          <w:p w14:paraId="1C43892E" w14:textId="3DE91D00" w:rsidR="008E3816" w:rsidRPr="004133C7" w:rsidRDefault="00D5737F" w:rsidP="00042BBC">
            <w:pPr>
              <w:spacing w:before="60" w:after="60"/>
              <w:jc w:val="both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March 2019</w:t>
            </w:r>
            <w:r w:rsidR="009C07FE">
              <w:rPr>
                <w:rFonts w:cs="Calibri"/>
                <w:lang w:val="en-GB"/>
              </w:rPr>
              <w:t xml:space="preserve"> / Mrs V Lynch</w:t>
            </w:r>
          </w:p>
        </w:tc>
      </w:tr>
    </w:tbl>
    <w:p w14:paraId="65BDE8F6" w14:textId="77777777" w:rsidR="008E3816" w:rsidRDefault="008E3816" w:rsidP="009C07FE">
      <w:pPr>
        <w:jc w:val="both"/>
        <w:rPr>
          <w:b/>
          <w:color w:val="FF0000"/>
          <w:lang w:val="en-GB"/>
        </w:rPr>
      </w:pPr>
    </w:p>
    <w:sectPr w:rsidR="008E3816" w:rsidSect="00ED373A">
      <w:headerReference w:type="first" r:id="rId8"/>
      <w:footerReference w:type="first" r:id="rId9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BF06B" w14:textId="77777777" w:rsidR="002C385B" w:rsidRDefault="002C385B" w:rsidP="002C385B">
      <w:pPr>
        <w:spacing w:after="0" w:line="240" w:lineRule="auto"/>
      </w:pPr>
      <w:r>
        <w:separator/>
      </w:r>
    </w:p>
  </w:endnote>
  <w:endnote w:type="continuationSeparator" w:id="0">
    <w:p w14:paraId="51436664" w14:textId="77777777" w:rsidR="002C385B" w:rsidRDefault="002C385B" w:rsidP="002C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B2235" w14:textId="17E10D8B" w:rsidR="00ED373A" w:rsidRDefault="00ED373A">
    <w:pPr>
      <w:pStyle w:val="Footer"/>
    </w:pPr>
  </w:p>
  <w:p w14:paraId="74578448" w14:textId="667C4A6F" w:rsidR="00042BBC" w:rsidRDefault="00042B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B59D3" w14:textId="77777777" w:rsidR="002C385B" w:rsidRDefault="002C385B" w:rsidP="002C385B">
      <w:pPr>
        <w:spacing w:after="0" w:line="240" w:lineRule="auto"/>
      </w:pPr>
      <w:r>
        <w:separator/>
      </w:r>
    </w:p>
  </w:footnote>
  <w:footnote w:type="continuationSeparator" w:id="0">
    <w:p w14:paraId="0AFFD3F3" w14:textId="77777777" w:rsidR="002C385B" w:rsidRDefault="002C385B" w:rsidP="002C3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8F13B" w14:textId="04A250A8" w:rsidR="00ED373A" w:rsidRDefault="00ED373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B9D240C" wp14:editId="63DFB77D">
          <wp:simplePos x="0" y="0"/>
          <wp:positionH relativeFrom="column">
            <wp:posOffset>-457200</wp:posOffset>
          </wp:positionH>
          <wp:positionV relativeFrom="paragraph">
            <wp:posOffset>-464845</wp:posOffset>
          </wp:positionV>
          <wp:extent cx="7549286" cy="1667865"/>
          <wp:effectExtent l="0" t="0" r="0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 Pats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690" cy="16686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B241BF" w14:textId="77777777" w:rsidR="00ED373A" w:rsidRDefault="00ED373A">
    <w:pPr>
      <w:pStyle w:val="Header"/>
    </w:pPr>
  </w:p>
  <w:p w14:paraId="0F9130E7" w14:textId="77777777" w:rsidR="00ED373A" w:rsidRDefault="00ED373A">
    <w:pPr>
      <w:pStyle w:val="Header"/>
    </w:pPr>
  </w:p>
  <w:p w14:paraId="500DD2B4" w14:textId="77777777" w:rsidR="00ED373A" w:rsidRDefault="00ED373A">
    <w:pPr>
      <w:pStyle w:val="Header"/>
    </w:pPr>
  </w:p>
  <w:p w14:paraId="3D59137D" w14:textId="77777777" w:rsidR="00ED373A" w:rsidRDefault="00ED373A">
    <w:pPr>
      <w:pStyle w:val="Header"/>
    </w:pPr>
  </w:p>
  <w:p w14:paraId="1D4D82EC" w14:textId="77777777" w:rsidR="00ED373A" w:rsidRDefault="00ED373A">
    <w:pPr>
      <w:pStyle w:val="Header"/>
    </w:pPr>
  </w:p>
  <w:p w14:paraId="41A44969" w14:textId="77777777" w:rsidR="00ED373A" w:rsidRDefault="00ED37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152C0"/>
    <w:multiLevelType w:val="hybridMultilevel"/>
    <w:tmpl w:val="8D6E4954"/>
    <w:lvl w:ilvl="0" w:tplc="1BBAF5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C52E380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" w15:restartNumberingAfterBreak="0">
    <w:nsid w:val="12673C9F"/>
    <w:multiLevelType w:val="hybridMultilevel"/>
    <w:tmpl w:val="E3ACC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52932"/>
    <w:multiLevelType w:val="hybridMultilevel"/>
    <w:tmpl w:val="FD568532"/>
    <w:lvl w:ilvl="0" w:tplc="3B08060E"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97101"/>
    <w:multiLevelType w:val="hybridMultilevel"/>
    <w:tmpl w:val="1632F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D3E87"/>
    <w:multiLevelType w:val="hybridMultilevel"/>
    <w:tmpl w:val="7A1AB2FA"/>
    <w:lvl w:ilvl="0" w:tplc="3B08060E"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D1C4F"/>
    <w:multiLevelType w:val="hybridMultilevel"/>
    <w:tmpl w:val="5400E3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1A1BA1"/>
    <w:multiLevelType w:val="hybridMultilevel"/>
    <w:tmpl w:val="D6A8A7B2"/>
    <w:lvl w:ilvl="0" w:tplc="3B08060E"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0570CF"/>
    <w:multiLevelType w:val="hybridMultilevel"/>
    <w:tmpl w:val="573C0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5713F"/>
    <w:multiLevelType w:val="hybridMultilevel"/>
    <w:tmpl w:val="9C9EC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5440F"/>
    <w:multiLevelType w:val="hybridMultilevel"/>
    <w:tmpl w:val="3EE06FD6"/>
    <w:lvl w:ilvl="0" w:tplc="3B08060E"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76661"/>
    <w:multiLevelType w:val="hybridMultilevel"/>
    <w:tmpl w:val="EB78D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67307"/>
    <w:multiLevelType w:val="hybridMultilevel"/>
    <w:tmpl w:val="B6E87AC4"/>
    <w:lvl w:ilvl="0" w:tplc="3B08060E"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D2032D"/>
    <w:multiLevelType w:val="hybridMultilevel"/>
    <w:tmpl w:val="9D6233BE"/>
    <w:lvl w:ilvl="0" w:tplc="3B08060E"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DA1111"/>
    <w:multiLevelType w:val="hybridMultilevel"/>
    <w:tmpl w:val="CCAA48E6"/>
    <w:lvl w:ilvl="0" w:tplc="3B08060E"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2"/>
  </w:num>
  <w:num w:numId="5">
    <w:abstractNumId w:val="12"/>
  </w:num>
  <w:num w:numId="6">
    <w:abstractNumId w:val="4"/>
  </w:num>
  <w:num w:numId="7">
    <w:abstractNumId w:val="9"/>
  </w:num>
  <w:num w:numId="8">
    <w:abstractNumId w:val="13"/>
  </w:num>
  <w:num w:numId="9">
    <w:abstractNumId w:val="6"/>
  </w:num>
  <w:num w:numId="10">
    <w:abstractNumId w:val="10"/>
  </w:num>
  <w:num w:numId="11">
    <w:abstractNumId w:val="7"/>
  </w:num>
  <w:num w:numId="12">
    <w:abstractNumId w:val="0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816"/>
    <w:rsid w:val="00011893"/>
    <w:rsid w:val="00042BBC"/>
    <w:rsid w:val="0006771C"/>
    <w:rsid w:val="00067A42"/>
    <w:rsid w:val="000A137D"/>
    <w:rsid w:val="000A49AD"/>
    <w:rsid w:val="0017601A"/>
    <w:rsid w:val="0018316E"/>
    <w:rsid w:val="001A1A87"/>
    <w:rsid w:val="001D5336"/>
    <w:rsid w:val="001E7738"/>
    <w:rsid w:val="002001F5"/>
    <w:rsid w:val="002138F4"/>
    <w:rsid w:val="002A4AEE"/>
    <w:rsid w:val="002C385B"/>
    <w:rsid w:val="003338E4"/>
    <w:rsid w:val="0034481B"/>
    <w:rsid w:val="0037680F"/>
    <w:rsid w:val="003D62BD"/>
    <w:rsid w:val="003F149A"/>
    <w:rsid w:val="00403874"/>
    <w:rsid w:val="00404B3C"/>
    <w:rsid w:val="004B79FA"/>
    <w:rsid w:val="004D1502"/>
    <w:rsid w:val="005F46E9"/>
    <w:rsid w:val="006146FB"/>
    <w:rsid w:val="0063520C"/>
    <w:rsid w:val="00644B75"/>
    <w:rsid w:val="0064745D"/>
    <w:rsid w:val="00650591"/>
    <w:rsid w:val="00653429"/>
    <w:rsid w:val="00657422"/>
    <w:rsid w:val="006F48D8"/>
    <w:rsid w:val="007006A6"/>
    <w:rsid w:val="007478C8"/>
    <w:rsid w:val="007527C3"/>
    <w:rsid w:val="00814052"/>
    <w:rsid w:val="008146A2"/>
    <w:rsid w:val="00844CCA"/>
    <w:rsid w:val="00847AB5"/>
    <w:rsid w:val="0087780C"/>
    <w:rsid w:val="0088619B"/>
    <w:rsid w:val="008B75C2"/>
    <w:rsid w:val="008E2516"/>
    <w:rsid w:val="008E3816"/>
    <w:rsid w:val="008F09C3"/>
    <w:rsid w:val="008F5E49"/>
    <w:rsid w:val="0093106F"/>
    <w:rsid w:val="0094215E"/>
    <w:rsid w:val="00946921"/>
    <w:rsid w:val="00960474"/>
    <w:rsid w:val="00994E01"/>
    <w:rsid w:val="009C07FE"/>
    <w:rsid w:val="009D1504"/>
    <w:rsid w:val="009D66DF"/>
    <w:rsid w:val="009D7C95"/>
    <w:rsid w:val="009E63F1"/>
    <w:rsid w:val="00A60C7E"/>
    <w:rsid w:val="00A86745"/>
    <w:rsid w:val="00A95D2B"/>
    <w:rsid w:val="00AB67AA"/>
    <w:rsid w:val="00AF1D70"/>
    <w:rsid w:val="00B52474"/>
    <w:rsid w:val="00BD784C"/>
    <w:rsid w:val="00C002B0"/>
    <w:rsid w:val="00C327D5"/>
    <w:rsid w:val="00C34BAF"/>
    <w:rsid w:val="00C617A8"/>
    <w:rsid w:val="00C9668E"/>
    <w:rsid w:val="00CB17D8"/>
    <w:rsid w:val="00CB55F6"/>
    <w:rsid w:val="00D064C3"/>
    <w:rsid w:val="00D45D1E"/>
    <w:rsid w:val="00D5737F"/>
    <w:rsid w:val="00DC0F36"/>
    <w:rsid w:val="00E22571"/>
    <w:rsid w:val="00E5716F"/>
    <w:rsid w:val="00EA1EC0"/>
    <w:rsid w:val="00ED373A"/>
    <w:rsid w:val="00F14BE8"/>
    <w:rsid w:val="00F40993"/>
    <w:rsid w:val="00F56225"/>
    <w:rsid w:val="00F95255"/>
    <w:rsid w:val="00FA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8ECBAC7"/>
  <w15:docId w15:val="{B726DD64-86E7-4B06-ADEB-26A901A27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816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38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816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C9668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2C38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85B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C38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85B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36B8939-8B8A-4B30-AFAA-9FB2CC5A4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96685C40</Template>
  <TotalTime>0</TotalTime>
  <Pages>4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Hewitt, Philip</dc:creator>
  <cp:lastModifiedBy>Mrs V. Lynch</cp:lastModifiedBy>
  <cp:revision>3</cp:revision>
  <cp:lastPrinted>2019-03-11T16:42:00Z</cp:lastPrinted>
  <dcterms:created xsi:type="dcterms:W3CDTF">2019-05-10T14:52:00Z</dcterms:created>
  <dcterms:modified xsi:type="dcterms:W3CDTF">2019-05-10T14:53:00Z</dcterms:modified>
</cp:coreProperties>
</file>