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F1" w:rsidRDefault="00053BF1"/>
    <w:p w:rsidR="00053BF1" w:rsidRDefault="004B6EB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7A31B6" wp14:editId="1FD1E65D">
            <wp:simplePos x="0" y="0"/>
            <wp:positionH relativeFrom="margin">
              <wp:posOffset>1205230</wp:posOffset>
            </wp:positionH>
            <wp:positionV relativeFrom="margin">
              <wp:posOffset>361950</wp:posOffset>
            </wp:positionV>
            <wp:extent cx="3130550" cy="1117600"/>
            <wp:effectExtent l="0" t="0" r="0" b="6350"/>
            <wp:wrapSquare wrapText="bothSides"/>
            <wp:docPr id="1" name="Picture 1" descr="R:\Schools Public Documents\Letterheads and Logos\New Logos and LHeads Sept 12\The Purbeck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chools Public Documents\Letterheads and Logos\New Logos and LHeads Sept 12\The Purbeck Schoo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BF1" w:rsidRDefault="00053BF1"/>
    <w:p w:rsidR="00053BF1" w:rsidRDefault="00053BF1"/>
    <w:p w:rsidR="00567B2B" w:rsidRDefault="00567B2B"/>
    <w:p w:rsidR="003E30F6" w:rsidRPr="00D369FD" w:rsidRDefault="004159D7" w:rsidP="00B87B3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 OF SCIENCE (BIOLOGY SPECIALISM)</w:t>
      </w:r>
    </w:p>
    <w:p w:rsidR="004159D7" w:rsidRDefault="004159D7" w:rsidP="00B87B3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TIME 0.6 FTE FIXED TERM CONTRACT TO COVER MATERNITY LEAVE </w:t>
      </w:r>
    </w:p>
    <w:p w:rsidR="00B87B34" w:rsidRDefault="004159D7" w:rsidP="00B87B3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FROM SEPTEMBER 2019 OR EARLIER START IF POSSIBLE</w:t>
      </w:r>
    </w:p>
    <w:p w:rsidR="00B87B34" w:rsidRDefault="00DF47C9" w:rsidP="00B87B3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159D7" w:rsidRPr="004159D7" w:rsidRDefault="004159D7" w:rsidP="004159D7">
      <w:pPr>
        <w:pStyle w:val="NoSpacing"/>
        <w:jc w:val="center"/>
        <w:rPr>
          <w:sz w:val="24"/>
          <w:szCs w:val="24"/>
        </w:rPr>
      </w:pPr>
      <w:r w:rsidRPr="004159D7">
        <w:rPr>
          <w:sz w:val="24"/>
          <w:szCs w:val="24"/>
        </w:rPr>
        <w:t xml:space="preserve">We are looking for an enthusiastic and passionate Biology teacher who wishes to work within a successful, supportive faculty keen to implement innovative teaching ideas to further the success of Science across the school. This job would suit either an NQT or a more experienced teacher.  The Purbeck School is currently thriving in the top 20% of schools nationally for Progress 8 and has recently had a very successful OFSTED. </w:t>
      </w:r>
    </w:p>
    <w:p w:rsidR="004159D7" w:rsidRPr="004159D7" w:rsidRDefault="004159D7" w:rsidP="004159D7">
      <w:pPr>
        <w:pStyle w:val="NoSpacing"/>
        <w:jc w:val="center"/>
        <w:rPr>
          <w:sz w:val="24"/>
          <w:szCs w:val="24"/>
        </w:rPr>
      </w:pPr>
    </w:p>
    <w:p w:rsidR="004159D7" w:rsidRPr="004159D7" w:rsidRDefault="004159D7" w:rsidP="004159D7">
      <w:pPr>
        <w:pStyle w:val="NoSpacing"/>
        <w:jc w:val="center"/>
        <w:rPr>
          <w:sz w:val="24"/>
          <w:szCs w:val="24"/>
        </w:rPr>
      </w:pPr>
      <w:r w:rsidRPr="004159D7">
        <w:rPr>
          <w:sz w:val="24"/>
          <w:szCs w:val="24"/>
        </w:rPr>
        <w:t>This is a fantastic time to join the Science faculty at the Purbeck School. The faculty consistently posts excellent results at both GCSE and A level. Science, and particularly Chemistry and Biology are our most popular subjects at A-Level with multiple classes in both year 12 and 13. Science is taught through a dynamic mastery based curriculum, rigorously preparing students by developing the science skills and knowledge necessary for success at GCSE from year 7.</w:t>
      </w:r>
    </w:p>
    <w:p w:rsidR="004159D7" w:rsidRPr="004159D7" w:rsidRDefault="004159D7" w:rsidP="004159D7">
      <w:pPr>
        <w:pStyle w:val="NoSpacing"/>
        <w:jc w:val="center"/>
        <w:rPr>
          <w:sz w:val="24"/>
          <w:szCs w:val="24"/>
        </w:rPr>
      </w:pPr>
    </w:p>
    <w:p w:rsidR="004159D7" w:rsidRPr="004159D7" w:rsidRDefault="004159D7" w:rsidP="004159D7">
      <w:pPr>
        <w:pStyle w:val="NoSpacing"/>
        <w:jc w:val="center"/>
        <w:rPr>
          <w:sz w:val="24"/>
          <w:szCs w:val="24"/>
        </w:rPr>
      </w:pPr>
      <w:r w:rsidRPr="004159D7">
        <w:rPr>
          <w:sz w:val="24"/>
          <w:szCs w:val="24"/>
        </w:rPr>
        <w:t>We are looking for a teacher who wants to work in a strong team, within a caring and compassionate school, in a beautiful area of the country. We would welcome visits from any prospective candidates.</w:t>
      </w:r>
    </w:p>
    <w:p w:rsidR="004159D7" w:rsidRPr="004159D7" w:rsidRDefault="004159D7" w:rsidP="004159D7">
      <w:pPr>
        <w:pStyle w:val="NoSpacing"/>
        <w:jc w:val="center"/>
        <w:rPr>
          <w:sz w:val="24"/>
          <w:szCs w:val="24"/>
        </w:rPr>
      </w:pPr>
      <w:r w:rsidRPr="004159D7">
        <w:rPr>
          <w:sz w:val="24"/>
          <w:szCs w:val="24"/>
        </w:rPr>
        <w:t xml:space="preserve"> </w:t>
      </w:r>
    </w:p>
    <w:p w:rsidR="004159D7" w:rsidRPr="004159D7" w:rsidRDefault="004159D7" w:rsidP="004159D7">
      <w:pPr>
        <w:pStyle w:val="NoSpacing"/>
        <w:jc w:val="center"/>
        <w:rPr>
          <w:sz w:val="24"/>
          <w:szCs w:val="24"/>
        </w:rPr>
      </w:pPr>
      <w:r w:rsidRPr="004159D7">
        <w:rPr>
          <w:sz w:val="24"/>
          <w:szCs w:val="24"/>
        </w:rPr>
        <w:t xml:space="preserve">Please </w:t>
      </w:r>
      <w:r>
        <w:rPr>
          <w:sz w:val="24"/>
          <w:szCs w:val="24"/>
        </w:rPr>
        <w:t>visit</w:t>
      </w:r>
      <w:r w:rsidRPr="004159D7">
        <w:rPr>
          <w:sz w:val="24"/>
          <w:szCs w:val="24"/>
        </w:rPr>
        <w:t xml:space="preserve"> our school website for more information and an application form.   </w:t>
      </w:r>
    </w:p>
    <w:p w:rsidR="005C6302" w:rsidRDefault="004159D7" w:rsidP="006737F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Closing date:  Noon Tuesday 23</w:t>
      </w:r>
      <w:r w:rsidRPr="004159D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April, 2019</w:t>
      </w:r>
    </w:p>
    <w:p w:rsidR="00176AC7" w:rsidRDefault="00101324" w:rsidP="006737F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6302" w:rsidRDefault="005C6302" w:rsidP="006737F4">
      <w:pPr>
        <w:pStyle w:val="NoSpacing"/>
        <w:jc w:val="center"/>
        <w:rPr>
          <w:sz w:val="24"/>
          <w:szCs w:val="24"/>
        </w:rPr>
      </w:pPr>
    </w:p>
    <w:p w:rsidR="004B6EB5" w:rsidRPr="004B6EB5" w:rsidRDefault="004B6EB5" w:rsidP="004B6EB5">
      <w:pPr>
        <w:pStyle w:val="NoSpacing"/>
        <w:jc w:val="center"/>
        <w:rPr>
          <w:sz w:val="24"/>
          <w:szCs w:val="24"/>
        </w:rPr>
      </w:pPr>
      <w:r w:rsidRPr="004B6EB5">
        <w:rPr>
          <w:sz w:val="24"/>
          <w:szCs w:val="24"/>
        </w:rPr>
        <w:t xml:space="preserve">The </w:t>
      </w:r>
      <w:r w:rsidR="003E30F6">
        <w:rPr>
          <w:sz w:val="24"/>
          <w:szCs w:val="24"/>
        </w:rPr>
        <w:t>Purbeck S</w:t>
      </w:r>
      <w:r w:rsidRPr="004B6EB5">
        <w:rPr>
          <w:sz w:val="24"/>
          <w:szCs w:val="24"/>
        </w:rPr>
        <w:t xml:space="preserve">chool </w:t>
      </w:r>
      <w:r w:rsidR="003E30F6">
        <w:rPr>
          <w:sz w:val="24"/>
          <w:szCs w:val="24"/>
        </w:rPr>
        <w:t xml:space="preserve">values the diversity of our workforce </w:t>
      </w:r>
      <w:r w:rsidR="00DB0A7D">
        <w:rPr>
          <w:sz w:val="24"/>
          <w:szCs w:val="24"/>
        </w:rPr>
        <w:t>and welcomes applications from all members of the community.  We are</w:t>
      </w:r>
      <w:r w:rsidRPr="004B6EB5">
        <w:rPr>
          <w:sz w:val="24"/>
          <w:szCs w:val="24"/>
        </w:rPr>
        <w:t xml:space="preserve"> committed to safeguarding and promoting the welfare of children and young people and </w:t>
      </w:r>
      <w:r w:rsidR="00DB0A7D">
        <w:rPr>
          <w:sz w:val="24"/>
          <w:szCs w:val="24"/>
        </w:rPr>
        <w:t>this is a commitment we expect all staff and volunteers to share.</w:t>
      </w:r>
      <w:r w:rsidRPr="004B6EB5">
        <w:rPr>
          <w:sz w:val="24"/>
          <w:szCs w:val="24"/>
        </w:rPr>
        <w:t xml:space="preserve">  </w:t>
      </w:r>
      <w:r w:rsidR="00DB0A7D">
        <w:rPr>
          <w:sz w:val="24"/>
          <w:szCs w:val="24"/>
        </w:rPr>
        <w:t>The successful candidate will be required to have a Disclosure and Barring Service check in line with the Government safer recruitment guidelines.</w:t>
      </w:r>
      <w:r w:rsidRPr="004B6EB5">
        <w:rPr>
          <w:sz w:val="24"/>
          <w:szCs w:val="24"/>
        </w:rPr>
        <w:t xml:space="preserve">   </w:t>
      </w:r>
    </w:p>
    <w:p w:rsidR="004B6EB5" w:rsidRPr="004B6EB5" w:rsidRDefault="004B6EB5" w:rsidP="004B6EB5">
      <w:pPr>
        <w:pStyle w:val="NoSpacing"/>
        <w:jc w:val="center"/>
        <w:rPr>
          <w:sz w:val="24"/>
          <w:szCs w:val="24"/>
        </w:rPr>
      </w:pPr>
    </w:p>
    <w:p w:rsidR="00EC2BDA" w:rsidRDefault="00D369FD" w:rsidP="004B6EB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Further details a</w:t>
      </w:r>
      <w:r w:rsidR="004B6EB5" w:rsidRPr="00480505">
        <w:rPr>
          <w:sz w:val="24"/>
          <w:szCs w:val="24"/>
        </w:rPr>
        <w:t xml:space="preserve">nd application forms </w:t>
      </w:r>
      <w:r>
        <w:rPr>
          <w:sz w:val="24"/>
          <w:szCs w:val="24"/>
        </w:rPr>
        <w:t>are available v</w:t>
      </w:r>
      <w:r w:rsidR="0058191F">
        <w:rPr>
          <w:sz w:val="24"/>
          <w:szCs w:val="24"/>
        </w:rPr>
        <w:t>ia the school website</w:t>
      </w:r>
      <w:r w:rsidR="00EC2BDA">
        <w:rPr>
          <w:sz w:val="24"/>
          <w:szCs w:val="24"/>
        </w:rPr>
        <w:t xml:space="preserve"> </w:t>
      </w:r>
    </w:p>
    <w:p w:rsidR="00D369FD" w:rsidRDefault="00D369FD" w:rsidP="004B6EB5">
      <w:pPr>
        <w:pStyle w:val="NoSpacing"/>
        <w:jc w:val="center"/>
        <w:rPr>
          <w:sz w:val="24"/>
          <w:szCs w:val="24"/>
        </w:rPr>
      </w:pPr>
    </w:p>
    <w:p w:rsidR="00D369FD" w:rsidRDefault="00D369FD" w:rsidP="00D36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Website:  </w:t>
      </w:r>
      <w:hyperlink r:id="rId5" w:history="1">
        <w:r w:rsidRPr="00D85E32">
          <w:rPr>
            <w:rStyle w:val="Hyperlink"/>
            <w:sz w:val="24"/>
            <w:szCs w:val="24"/>
          </w:rPr>
          <w:t>www.purbeck.dorset.sch.uk</w:t>
        </w:r>
      </w:hyperlink>
      <w:r>
        <w:rPr>
          <w:sz w:val="24"/>
          <w:szCs w:val="24"/>
        </w:rPr>
        <w:tab/>
        <w:t xml:space="preserve">               </w:t>
      </w:r>
    </w:p>
    <w:p w:rsidR="004B6EB5" w:rsidRPr="004B6EB5" w:rsidRDefault="00D369FD" w:rsidP="00D36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B6EB5" w:rsidRPr="004B6EB5">
        <w:rPr>
          <w:sz w:val="24"/>
          <w:szCs w:val="24"/>
        </w:rPr>
        <w:tab/>
        <w:t xml:space="preserve">  </w:t>
      </w:r>
    </w:p>
    <w:p w:rsidR="004B6EB5" w:rsidRDefault="00687D9F" w:rsidP="00D36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</w:t>
      </w:r>
      <w:r w:rsidR="00D369FD">
        <w:rPr>
          <w:sz w:val="24"/>
          <w:szCs w:val="24"/>
        </w:rPr>
        <w:t xml:space="preserve"> </w:t>
      </w:r>
      <w:hyperlink r:id="rId6" w:history="1">
        <w:r w:rsidR="00D369FD" w:rsidRPr="00D85E32">
          <w:rPr>
            <w:rStyle w:val="Hyperlink"/>
            <w:sz w:val="24"/>
            <w:szCs w:val="24"/>
          </w:rPr>
          <w:t>spenney@purbeck.dorset.sch.uk</w:t>
        </w:r>
      </w:hyperlink>
      <w:r w:rsidR="00D369FD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Telephone:  01929 550077</w:t>
      </w:r>
      <w:bookmarkStart w:id="0" w:name="_GoBack"/>
      <w:bookmarkEnd w:id="0"/>
    </w:p>
    <w:sectPr w:rsidR="004B6EB5" w:rsidSect="000C370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F1"/>
    <w:rsid w:val="00053BF1"/>
    <w:rsid w:val="00054FDE"/>
    <w:rsid w:val="000B15BE"/>
    <w:rsid w:val="000B35EC"/>
    <w:rsid w:val="000C370E"/>
    <w:rsid w:val="000C40DE"/>
    <w:rsid w:val="00101324"/>
    <w:rsid w:val="00127A30"/>
    <w:rsid w:val="00153448"/>
    <w:rsid w:val="00176AC7"/>
    <w:rsid w:val="001F7B6D"/>
    <w:rsid w:val="00220F51"/>
    <w:rsid w:val="002B1671"/>
    <w:rsid w:val="00313381"/>
    <w:rsid w:val="003E30F6"/>
    <w:rsid w:val="004159D7"/>
    <w:rsid w:val="00445741"/>
    <w:rsid w:val="004624DE"/>
    <w:rsid w:val="00480505"/>
    <w:rsid w:val="004B6EB5"/>
    <w:rsid w:val="0051159A"/>
    <w:rsid w:val="00567B2B"/>
    <w:rsid w:val="0058191F"/>
    <w:rsid w:val="005C6302"/>
    <w:rsid w:val="00663183"/>
    <w:rsid w:val="006737F4"/>
    <w:rsid w:val="00687D9F"/>
    <w:rsid w:val="00695D24"/>
    <w:rsid w:val="00764BD9"/>
    <w:rsid w:val="007A766F"/>
    <w:rsid w:val="007C47D2"/>
    <w:rsid w:val="008659DD"/>
    <w:rsid w:val="009554A3"/>
    <w:rsid w:val="009604C1"/>
    <w:rsid w:val="009F15E8"/>
    <w:rsid w:val="00AD368C"/>
    <w:rsid w:val="00B0705F"/>
    <w:rsid w:val="00B16ECB"/>
    <w:rsid w:val="00B87B34"/>
    <w:rsid w:val="00C00633"/>
    <w:rsid w:val="00C013AF"/>
    <w:rsid w:val="00C200A8"/>
    <w:rsid w:val="00CF6205"/>
    <w:rsid w:val="00D369FD"/>
    <w:rsid w:val="00DB0A7D"/>
    <w:rsid w:val="00DF47C9"/>
    <w:rsid w:val="00E3767D"/>
    <w:rsid w:val="00E41F86"/>
    <w:rsid w:val="00E544D1"/>
    <w:rsid w:val="00E642E3"/>
    <w:rsid w:val="00E761E7"/>
    <w:rsid w:val="00E86D45"/>
    <w:rsid w:val="00EC2BDA"/>
    <w:rsid w:val="00EF78B5"/>
    <w:rsid w:val="00F952F3"/>
    <w:rsid w:val="00FA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1902A-0AB3-447F-BE9B-00354D35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E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6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nney@purbeck.dorset.sch.uk" TargetMode="External"/><Relationship Id="rId5" Type="http://schemas.openxmlformats.org/officeDocument/2006/relationships/hyperlink" Target="http://www.purbeck.dorset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1A0FF63E</Template>
  <TotalTime>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T. Alford</dc:creator>
  <cp:lastModifiedBy>Ms T. Alford</cp:lastModifiedBy>
  <cp:revision>5</cp:revision>
  <cp:lastPrinted>2017-10-05T09:49:00Z</cp:lastPrinted>
  <dcterms:created xsi:type="dcterms:W3CDTF">2019-03-29T09:30:00Z</dcterms:created>
  <dcterms:modified xsi:type="dcterms:W3CDTF">2019-03-29T09:35:00Z</dcterms:modified>
</cp:coreProperties>
</file>