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29" w:rsidRDefault="00DF2C29" w:rsidP="00DF2C29">
      <w:pPr>
        <w:spacing w:after="0"/>
        <w:ind w:left="-142"/>
        <w:rPr>
          <w:b/>
          <w:color w:val="51227B"/>
          <w:sz w:val="40"/>
          <w:szCs w:val="40"/>
        </w:rPr>
      </w:pPr>
      <w:bookmarkStart w:id="0" w:name="_GoBack"/>
      <w:bookmarkEnd w:id="0"/>
    </w:p>
    <w:p w:rsidR="00DF2C29" w:rsidRPr="00DF2C29" w:rsidRDefault="00E5370B" w:rsidP="00DF2C29">
      <w:pPr>
        <w:spacing w:after="0"/>
        <w:ind w:left="-142"/>
        <w:rPr>
          <w:b/>
          <w:color w:val="51227B"/>
          <w:sz w:val="40"/>
          <w:szCs w:val="40"/>
        </w:rPr>
      </w:pPr>
      <w:r w:rsidRPr="00DF2C29">
        <w:rPr>
          <w:b/>
          <w:noProof/>
          <w:color w:val="51227B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-11875</wp:posOffset>
            </wp:positionH>
            <wp:positionV relativeFrom="page">
              <wp:posOffset>0</wp:posOffset>
            </wp:positionV>
            <wp:extent cx="7557407" cy="2054431"/>
            <wp:effectExtent l="19050" t="0" r="0" b="0"/>
            <wp:wrapThrough wrapText="bothSides">
              <wp:wrapPolygon edited="0">
                <wp:start x="-54" y="0"/>
                <wp:lineTo x="-54" y="21400"/>
                <wp:lineTo x="21576" y="21400"/>
                <wp:lineTo x="21576" y="0"/>
                <wp:lineTo x="-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mston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C29" w:rsidRPr="00DF2C29">
        <w:rPr>
          <w:b/>
          <w:color w:val="51227B"/>
          <w:sz w:val="40"/>
          <w:szCs w:val="40"/>
        </w:rPr>
        <w:t>Dormston School</w:t>
      </w:r>
    </w:p>
    <w:p w:rsidR="00DF2C29" w:rsidRDefault="00DF2C29" w:rsidP="00DF2C29">
      <w:pPr>
        <w:spacing w:after="0"/>
        <w:ind w:left="-142"/>
      </w:pPr>
      <w:r>
        <w:t>Mill Bank, Sedgley, Dudley, DY3 1SN</w:t>
      </w:r>
    </w:p>
    <w:p w:rsidR="00DF2C29" w:rsidRPr="001A5489" w:rsidRDefault="00DF2C29" w:rsidP="001A5489">
      <w:pPr>
        <w:spacing w:after="0"/>
        <w:rPr>
          <w:b/>
          <w:color w:val="51227B"/>
          <w:sz w:val="24"/>
          <w:szCs w:val="24"/>
        </w:rPr>
      </w:pPr>
    </w:p>
    <w:p w:rsidR="00DF2C29" w:rsidRPr="00DF2C29" w:rsidRDefault="00DF2C29" w:rsidP="00DF2C29">
      <w:pPr>
        <w:spacing w:after="0"/>
        <w:ind w:left="-142"/>
        <w:rPr>
          <w:b/>
          <w:color w:val="51227B"/>
          <w:sz w:val="40"/>
          <w:szCs w:val="40"/>
        </w:rPr>
      </w:pPr>
      <w:r w:rsidRPr="00DF2C29">
        <w:rPr>
          <w:b/>
          <w:color w:val="51227B"/>
          <w:sz w:val="40"/>
          <w:szCs w:val="40"/>
        </w:rPr>
        <w:t>Person Specification</w:t>
      </w:r>
      <w:r w:rsidR="00CC5A8F">
        <w:rPr>
          <w:b/>
          <w:color w:val="51227B"/>
          <w:sz w:val="40"/>
          <w:szCs w:val="40"/>
        </w:rPr>
        <w:t xml:space="preserve"> - </w:t>
      </w:r>
      <w:r w:rsidR="00042602">
        <w:rPr>
          <w:b/>
          <w:color w:val="51227B"/>
          <w:sz w:val="40"/>
          <w:szCs w:val="40"/>
        </w:rPr>
        <w:t>Maths</w:t>
      </w:r>
      <w:r w:rsidR="00BA5D93">
        <w:rPr>
          <w:b/>
          <w:color w:val="51227B"/>
          <w:sz w:val="40"/>
          <w:szCs w:val="40"/>
        </w:rPr>
        <w:t xml:space="preserve"> </w:t>
      </w:r>
      <w:r w:rsidRPr="00DF2C29">
        <w:rPr>
          <w:b/>
          <w:color w:val="51227B"/>
          <w:sz w:val="40"/>
          <w:szCs w:val="40"/>
        </w:rPr>
        <w:t>Teacher</w:t>
      </w:r>
    </w:p>
    <w:p w:rsidR="00F71D60" w:rsidRDefault="00F71D60" w:rsidP="00DF2C29">
      <w:pPr>
        <w:spacing w:after="0"/>
      </w:pPr>
    </w:p>
    <w:tbl>
      <w:tblPr>
        <w:tblStyle w:val="LightShading-Accent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DF2C29" w:rsidRPr="001F57C4" w:rsidTr="0054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F2C29" w:rsidRPr="00F71D60" w:rsidRDefault="00F71D60" w:rsidP="00F7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</w:tc>
        <w:tc>
          <w:tcPr>
            <w:tcW w:w="6804" w:type="dxa"/>
          </w:tcPr>
          <w:p w:rsidR="00DF2C29" w:rsidRPr="00544D93" w:rsidRDefault="00F71D60" w:rsidP="00DF2C29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44D93">
              <w:rPr>
                <w:b w:val="0"/>
                <w:sz w:val="20"/>
                <w:szCs w:val="20"/>
              </w:rPr>
              <w:t>k</w:t>
            </w:r>
            <w:r w:rsidR="00DF2C29" w:rsidRPr="00544D93">
              <w:rPr>
                <w:b w:val="0"/>
                <w:sz w:val="20"/>
                <w:szCs w:val="20"/>
              </w:rPr>
              <w:t xml:space="preserve">nowledge of </w:t>
            </w:r>
            <w:r w:rsidR="00DF2C29" w:rsidRPr="007A0FF8">
              <w:rPr>
                <w:b w:val="0"/>
                <w:sz w:val="20"/>
                <w:szCs w:val="20"/>
              </w:rPr>
              <w:t>KS3</w:t>
            </w:r>
            <w:r w:rsidR="007A0FF8" w:rsidRPr="007A0FF8">
              <w:rPr>
                <w:b w:val="0"/>
                <w:sz w:val="20"/>
                <w:szCs w:val="20"/>
              </w:rPr>
              <w:t xml:space="preserve"> &amp; KS4</w:t>
            </w:r>
            <w:r w:rsidR="00DF2C29" w:rsidRPr="007A0FF8">
              <w:rPr>
                <w:b w:val="0"/>
                <w:sz w:val="20"/>
                <w:szCs w:val="20"/>
              </w:rPr>
              <w:t xml:space="preserve"> Framework;</w:t>
            </w:r>
          </w:p>
          <w:p w:rsidR="00F71D60" w:rsidRPr="00544D93" w:rsidRDefault="00F71D60" w:rsidP="00F71D60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DF2C29" w:rsidRPr="00544D93" w:rsidRDefault="00F71D60" w:rsidP="00DF2C29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44D93">
              <w:rPr>
                <w:b w:val="0"/>
                <w:sz w:val="20"/>
                <w:szCs w:val="20"/>
              </w:rPr>
              <w:t>k</w:t>
            </w:r>
            <w:r w:rsidR="00DF2C29" w:rsidRPr="00544D93">
              <w:rPr>
                <w:b w:val="0"/>
                <w:sz w:val="20"/>
                <w:szCs w:val="20"/>
              </w:rPr>
              <w:t>nowledge of GCSE and alternative qualifications;</w:t>
            </w:r>
          </w:p>
          <w:p w:rsidR="00F71D60" w:rsidRPr="00544D93" w:rsidRDefault="00F71D60" w:rsidP="00F71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DF2C29" w:rsidRPr="00544D93" w:rsidRDefault="00F71D60" w:rsidP="00DF2C29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44D93">
              <w:rPr>
                <w:b w:val="0"/>
                <w:sz w:val="20"/>
                <w:szCs w:val="20"/>
              </w:rPr>
              <w:t>k</w:t>
            </w:r>
            <w:r w:rsidR="00DF2C29" w:rsidRPr="00544D93">
              <w:rPr>
                <w:b w:val="0"/>
                <w:sz w:val="20"/>
                <w:szCs w:val="20"/>
              </w:rPr>
              <w:t>nowledge of recent developments in teaching and learning.</w:t>
            </w:r>
          </w:p>
          <w:p w:rsidR="00F71D60" w:rsidRPr="00544D93" w:rsidRDefault="00F71D60" w:rsidP="00544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2C29" w:rsidRPr="00DF2C29" w:rsidTr="0054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F2C29" w:rsidRPr="00F71D60" w:rsidRDefault="00F71D60" w:rsidP="00F7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QUALIFICATIONS</w:t>
            </w:r>
          </w:p>
        </w:tc>
        <w:tc>
          <w:tcPr>
            <w:tcW w:w="6804" w:type="dxa"/>
          </w:tcPr>
          <w:p w:rsidR="00DF2C29" w:rsidRDefault="00F71D60" w:rsidP="00DF2C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DF2C29" w:rsidRPr="00DF2C29">
              <w:rPr>
                <w:sz w:val="20"/>
                <w:szCs w:val="20"/>
              </w:rPr>
              <w:t>ualified teachers status;</w:t>
            </w:r>
          </w:p>
          <w:p w:rsidR="00F71D60" w:rsidRPr="00DF2C29" w:rsidRDefault="00F71D60" w:rsidP="00F71D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F2C29" w:rsidRDefault="00F71D60" w:rsidP="00DF2C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F57C4">
              <w:rPr>
                <w:sz w:val="20"/>
                <w:szCs w:val="20"/>
              </w:rPr>
              <w:t>raduate.</w:t>
            </w:r>
          </w:p>
          <w:p w:rsidR="00F71D60" w:rsidRPr="00544D93" w:rsidRDefault="00F71D60" w:rsidP="00544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2C29" w:rsidRPr="00DF2C29" w:rsidTr="0054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F2C29" w:rsidRPr="00F71D60" w:rsidRDefault="00F71D60" w:rsidP="00F7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SKILLS</w:t>
            </w:r>
          </w:p>
        </w:tc>
        <w:tc>
          <w:tcPr>
            <w:tcW w:w="6804" w:type="dxa"/>
          </w:tcPr>
          <w:p w:rsidR="00F71D60" w:rsidRPr="00DF2C29" w:rsidRDefault="00F71D60" w:rsidP="0004260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F2C29" w:rsidRPr="00DF2C29">
              <w:rPr>
                <w:sz w:val="20"/>
                <w:szCs w:val="20"/>
              </w:rPr>
              <w:t>bility to teach</w:t>
            </w:r>
            <w:r w:rsidR="00CC5A8F">
              <w:rPr>
                <w:sz w:val="20"/>
                <w:szCs w:val="20"/>
              </w:rPr>
              <w:t xml:space="preserve"> </w:t>
            </w:r>
            <w:r w:rsidR="00042602">
              <w:rPr>
                <w:sz w:val="20"/>
                <w:szCs w:val="20"/>
              </w:rPr>
              <w:t>Maths</w:t>
            </w:r>
          </w:p>
        </w:tc>
      </w:tr>
      <w:tr w:rsidR="00DF2C29" w:rsidRPr="00DF2C29" w:rsidTr="0054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F2C29" w:rsidRPr="00F71D60" w:rsidRDefault="00F71D60" w:rsidP="00F7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QUALITIES</w:t>
            </w:r>
          </w:p>
        </w:tc>
        <w:tc>
          <w:tcPr>
            <w:tcW w:w="6804" w:type="dxa"/>
          </w:tcPr>
          <w:p w:rsidR="00DF2C29" w:rsidRDefault="00F71D60" w:rsidP="00DF2C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DF2C29" w:rsidRPr="00DF2C29">
              <w:rPr>
                <w:sz w:val="20"/>
                <w:szCs w:val="20"/>
              </w:rPr>
              <w:t>commitment to challenging students to reach the highest possible standard;</w:t>
            </w:r>
          </w:p>
          <w:p w:rsidR="00F71D60" w:rsidRPr="00DF2C29" w:rsidRDefault="00F71D60" w:rsidP="00F71D6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F2C29" w:rsidRDefault="00544D93" w:rsidP="00DF2C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F2C29" w:rsidRPr="00DF2C29">
              <w:rPr>
                <w:sz w:val="20"/>
                <w:szCs w:val="20"/>
              </w:rPr>
              <w:t>ood communication skills;</w:t>
            </w:r>
          </w:p>
          <w:p w:rsidR="00F71D60" w:rsidRPr="00F71D60" w:rsidRDefault="00F71D60" w:rsidP="00F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F2C29" w:rsidRDefault="00544D93" w:rsidP="00DF2C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F2C29" w:rsidRPr="00DF2C29">
              <w:rPr>
                <w:sz w:val="20"/>
                <w:szCs w:val="20"/>
              </w:rPr>
              <w:t>n effective team player;</w:t>
            </w:r>
          </w:p>
          <w:p w:rsidR="00F71D60" w:rsidRPr="00F71D60" w:rsidRDefault="00F71D60" w:rsidP="00F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F2C29" w:rsidRDefault="00544D93" w:rsidP="00DF2C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F2C29" w:rsidRPr="00DF2C29">
              <w:rPr>
                <w:sz w:val="20"/>
                <w:szCs w:val="20"/>
              </w:rPr>
              <w:t xml:space="preserve">uitability </w:t>
            </w:r>
            <w:r>
              <w:rPr>
                <w:sz w:val="20"/>
                <w:szCs w:val="20"/>
              </w:rPr>
              <w:t xml:space="preserve">to </w:t>
            </w:r>
            <w:r w:rsidR="00DF2C29" w:rsidRPr="00DF2C29">
              <w:rPr>
                <w:sz w:val="20"/>
                <w:szCs w:val="20"/>
              </w:rPr>
              <w:t>be working with children and young people;</w:t>
            </w:r>
          </w:p>
          <w:p w:rsidR="00F71D60" w:rsidRPr="00F71D60" w:rsidRDefault="00F71D60" w:rsidP="00F7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F2C29" w:rsidRPr="002066FC" w:rsidRDefault="00DF2C29" w:rsidP="00DF2C2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2066FC">
              <w:rPr>
                <w:b/>
                <w:sz w:val="20"/>
                <w:szCs w:val="20"/>
                <w:u w:val="single"/>
              </w:rPr>
              <w:t xml:space="preserve">Dormston </w:t>
            </w:r>
            <w:r w:rsidR="00544D93" w:rsidRPr="002066FC">
              <w:rPr>
                <w:b/>
                <w:sz w:val="20"/>
                <w:szCs w:val="20"/>
                <w:u w:val="single"/>
              </w:rPr>
              <w:t>S</w:t>
            </w:r>
            <w:r w:rsidRPr="002066FC">
              <w:rPr>
                <w:b/>
                <w:sz w:val="20"/>
                <w:szCs w:val="20"/>
                <w:u w:val="single"/>
              </w:rPr>
              <w:t>chool is committed to safeguarding and promoting the welfare of children and young people and expects all staff and volunteers to share this commitment. Please note that thi</w:t>
            </w:r>
            <w:r w:rsidR="002066FC">
              <w:rPr>
                <w:b/>
                <w:sz w:val="20"/>
                <w:szCs w:val="20"/>
                <w:u w:val="single"/>
              </w:rPr>
              <w:t>s post is subject to Enhanced DBS</w:t>
            </w:r>
            <w:r w:rsidRPr="002066FC">
              <w:rPr>
                <w:b/>
                <w:sz w:val="20"/>
                <w:szCs w:val="20"/>
                <w:u w:val="single"/>
              </w:rPr>
              <w:t xml:space="preserve"> Clearance, Qualification and ID Checks.</w:t>
            </w:r>
          </w:p>
          <w:p w:rsidR="00544D93" w:rsidRPr="00544D93" w:rsidRDefault="00544D93" w:rsidP="00544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F2C29" w:rsidRDefault="00DF2C29" w:rsidP="00DF2C29">
      <w:pPr>
        <w:spacing w:after="0"/>
      </w:pPr>
    </w:p>
    <w:p w:rsidR="00DF2C29" w:rsidRDefault="00DF2C29" w:rsidP="00DF2C29">
      <w:pPr>
        <w:spacing w:after="0"/>
      </w:pPr>
    </w:p>
    <w:p w:rsidR="00DF2C29" w:rsidRDefault="00DF2C29" w:rsidP="00DF2C29">
      <w:pPr>
        <w:spacing w:after="0"/>
      </w:pPr>
    </w:p>
    <w:sectPr w:rsidR="00DF2C29" w:rsidSect="00605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F33"/>
    <w:multiLevelType w:val="hybridMultilevel"/>
    <w:tmpl w:val="193C7B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0B"/>
    <w:rsid w:val="00042602"/>
    <w:rsid w:val="0004541C"/>
    <w:rsid w:val="000F293B"/>
    <w:rsid w:val="0011652F"/>
    <w:rsid w:val="00185249"/>
    <w:rsid w:val="001A5489"/>
    <w:rsid w:val="001C6E54"/>
    <w:rsid w:val="001F57C4"/>
    <w:rsid w:val="002066FC"/>
    <w:rsid w:val="004A75C9"/>
    <w:rsid w:val="004D6F5B"/>
    <w:rsid w:val="00520DF6"/>
    <w:rsid w:val="00544D93"/>
    <w:rsid w:val="00580967"/>
    <w:rsid w:val="00605530"/>
    <w:rsid w:val="00777F05"/>
    <w:rsid w:val="007A0FF8"/>
    <w:rsid w:val="00830A01"/>
    <w:rsid w:val="00886DEF"/>
    <w:rsid w:val="008E5347"/>
    <w:rsid w:val="009A676D"/>
    <w:rsid w:val="00B955AA"/>
    <w:rsid w:val="00BA571B"/>
    <w:rsid w:val="00BA5D93"/>
    <w:rsid w:val="00CC5A8F"/>
    <w:rsid w:val="00DF2C29"/>
    <w:rsid w:val="00E5370B"/>
    <w:rsid w:val="00F01E20"/>
    <w:rsid w:val="00F3784E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D435F-8B9B-4C5F-8102-09D2368F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29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544D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A212-658E-4BAA-93DE-00F784F5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6B2ED47</Template>
  <TotalTime>0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kotton1</dc:creator>
  <cp:lastModifiedBy>Miss R. Downes</cp:lastModifiedBy>
  <cp:revision>2</cp:revision>
  <cp:lastPrinted>2018-05-17T15:05:00Z</cp:lastPrinted>
  <dcterms:created xsi:type="dcterms:W3CDTF">2019-10-10T13:19:00Z</dcterms:created>
  <dcterms:modified xsi:type="dcterms:W3CDTF">2019-10-10T13:19:00Z</dcterms:modified>
</cp:coreProperties>
</file>