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5F" w:rsidRDefault="00C66FE6" w:rsidP="00D41E3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30E" w:rsidRDefault="00F8530E" w:rsidP="00A05377">
      <w:pPr>
        <w:spacing w:after="0" w:line="240" w:lineRule="auto"/>
        <w:rPr>
          <w:rFonts w:eastAsia="Times New Roman" w:cstheme="minorHAnsi"/>
          <w:lang w:eastAsia="en-GB"/>
        </w:rPr>
      </w:pPr>
    </w:p>
    <w:p w:rsidR="00D41E37" w:rsidRPr="00D41E37" w:rsidRDefault="00D41E37" w:rsidP="00D41E3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en-GB"/>
        </w:rPr>
      </w:pPr>
      <w:proofErr w:type="spellStart"/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Manningtree</w:t>
      </w:r>
      <w:proofErr w:type="spellEnd"/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High School</w:t>
      </w:r>
    </w:p>
    <w:p w:rsidR="00D41E37" w:rsidRPr="00D41E37" w:rsidRDefault="00D41E37" w:rsidP="00D41E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Teacher of Mathematics</w:t>
      </w:r>
    </w:p>
    <w:p w:rsidR="00D41E37" w:rsidRPr="00D41E37" w:rsidRDefault="00D41E37" w:rsidP="00D41E37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Job Description and Selection Criteria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Job Description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Responsible to: Head of Mathematics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Key purposes: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To prepare and teach lessons that fulfil the planned curriculum for mathematics and meet the needs of all students in your teaching groups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As a tutor or an attached tutor, to provide pastoral and academic support to a group of students 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To play an active part in the departmental, and pastoral teams to which you belong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Key responsibilities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member of a Department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Under the guidance and direction of the Head of Department, to: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set clear and high expectations of students in line with the aims of the school;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plan, resource and teach lessons, using available data on individual students to meet the needs of all in the class;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set, mark and assess work to be carried out by students in lessons and as homework;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record, track and monitor the progress of individual students and complete reports as required;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communicate with parents re students' progress and attend parents’ evenings related to the classes taught;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register the attendance of pupils at each lesson;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maintain good order and discipline among students and safeguard their health and safety, both in school and in authorised school activities elsewhere;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create a stimulating learning environment, and be responsible for maintaining health and safety within it;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with others as appropriate, prepare courses of study, teaching materials and teaching programmes that meet the requirements of exam specifications; 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contribute to the setting and marking of internal assessments/tests and controlled assessments against grading criteria;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</w:t>
      </w:r>
      <w:proofErr w:type="gramEnd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in meetings relating to the department’s responsibilities and development.</w:t>
      </w:r>
    </w:p>
    <w:p w:rsidR="00D41E37" w:rsidRPr="00D41E37" w:rsidRDefault="00D41E37" w:rsidP="00D41E37">
      <w:pPr>
        <w:keepNext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Tutor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Under the guidance and direction of the Head of Year, to: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fulfil the tutor role as set out in the school handbook;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build students’ responsibility for high standards of work, behaviour, attendance and punctuality;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register the attendance of students and implement the school’s attendance policy to follow up absence and raise attendance;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communicate with parents as required to support students in fulfilling our expectations;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use registration periods profitably to support and develop individuals and the tutor group and follow the activities plan set out by the Key Stage Manager and PSHCE co-ordinator;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prepare initial drafts for references, testimonials and reports to outside agencies if required;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attend assemblies with the tutor group and supervise their arrival and departure;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 Parents’ Evenings and other events  involving the tutor group and foster strong home/school relationships;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</w:t>
      </w:r>
      <w:proofErr w:type="gramEnd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in meetings called by the Head of Key Stage.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member of staff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Under the guidance and direction of the Headteacher and Senior Leadership Team, to: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contribute to the school's commitment to raising achievement for all;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carry out the professional duties of a schoolteacher, including participation in performance management within the school scheme;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in, and prompt, arrangements for your training and professional development;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carry out a share of supervisory duties in accordance with published rosters;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 appropriate meetings with colleagues and parents relative to professional duties;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implement</w:t>
      </w:r>
      <w:proofErr w:type="gramEnd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all whole school and local authority policies.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8940CD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>All teachers are expected to meet the Teachers’ Standards (</w:t>
      </w:r>
      <w:proofErr w:type="spellStart"/>
      <w:r w:rsidRPr="00D41E37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>DfE</w:t>
      </w:r>
      <w:proofErr w:type="spellEnd"/>
      <w:r w:rsidRPr="00D41E37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 xml:space="preserve"> May 2012) in full.</w:t>
      </w: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Selection Criteria</w:t>
      </w: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degree in mathematics or related subject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Qualified Teacher Status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sound knowledge of the mathematics curriculum and an understanding of its assessment requirements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passion for mathematics and a creative approach to engaging students in the subject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High expectations for students’ progress and achievement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 commitment to the on-going development of your teaching 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Strong classroom management skills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commitment to exceptionally high professional standards</w:t>
      </w:r>
    </w:p>
    <w:p w:rsidR="00966D5F" w:rsidRPr="008940CD" w:rsidRDefault="00D41E37" w:rsidP="008940CD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commitment to equal opportunities and the safeguarding of all students</w:t>
      </w:r>
      <w:bookmarkStart w:id="0" w:name="_GoBack"/>
      <w:bookmarkEnd w:id="0"/>
    </w:p>
    <w:sectPr w:rsidR="00966D5F" w:rsidRPr="008940CD" w:rsidSect="00F853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440" w:bottom="170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C0" w:rsidRDefault="00DB05C0" w:rsidP="00193EA3">
      <w:pPr>
        <w:spacing w:after="0" w:line="240" w:lineRule="auto"/>
      </w:pPr>
      <w:r>
        <w:separator/>
      </w:r>
    </w:p>
  </w:endnote>
  <w:endnote w:type="continuationSeparator" w:id="0">
    <w:p w:rsidR="00DB05C0" w:rsidRDefault="00DB05C0" w:rsidP="0019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66D5F">
    <w:pPr>
      <w:pStyle w:val="Footer"/>
    </w:pPr>
    <w:r w:rsidRPr="00193EA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4C75F62" wp14:editId="5FA30ADE">
          <wp:simplePos x="0" y="0"/>
          <wp:positionH relativeFrom="column">
            <wp:posOffset>4441825</wp:posOffset>
          </wp:positionH>
          <wp:positionV relativeFrom="paragraph">
            <wp:posOffset>-822960</wp:posOffset>
          </wp:positionV>
          <wp:extent cx="2085975" cy="1066800"/>
          <wp:effectExtent l="0" t="0" r="952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56355" wp14:editId="2B609F2E">
              <wp:simplePos x="0" y="0"/>
              <wp:positionH relativeFrom="column">
                <wp:posOffset>2051050</wp:posOffset>
              </wp:positionH>
              <wp:positionV relativeFrom="paragraph">
                <wp:posOffset>180340</wp:posOffset>
              </wp:positionV>
              <wp:extent cx="4368800" cy="358775"/>
              <wp:effectExtent l="0" t="0" r="0" b="31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</w:t>
                          </w:r>
                          <w:proofErr w:type="spellEnd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563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5pt;margin-top:14.2pt;width:344pt;height: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yIAIAABw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proofErr w:type="spellStart"/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</w:t>
                    </w:r>
                    <w:proofErr w:type="spellEnd"/>
                    <w:r w:rsidRPr="00FF5B4D">
                      <w:rPr>
                        <w:color w:val="002060"/>
                        <w:sz w:val="17"/>
                        <w:szCs w:val="17"/>
                      </w:rPr>
                      <w:t xml:space="preserve">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802D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16C3A3C1" wp14:editId="6A6DD7A3">
          <wp:simplePos x="0" y="0"/>
          <wp:positionH relativeFrom="column">
            <wp:posOffset>3952875</wp:posOffset>
          </wp:positionH>
          <wp:positionV relativeFrom="paragraph">
            <wp:posOffset>-299720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3EA3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E2D2578" wp14:editId="750332E0">
          <wp:simplePos x="0" y="0"/>
          <wp:positionH relativeFrom="column">
            <wp:posOffset>4584700</wp:posOffset>
          </wp:positionH>
          <wp:positionV relativeFrom="paragraph">
            <wp:posOffset>-661670</wp:posOffset>
          </wp:positionV>
          <wp:extent cx="2085975" cy="1066800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7130" w:rsidRDefault="00907130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05C34" wp14:editId="4DBDF7B4">
              <wp:simplePos x="0" y="0"/>
              <wp:positionH relativeFrom="column">
                <wp:posOffset>2051050</wp:posOffset>
              </wp:positionH>
              <wp:positionV relativeFrom="paragraph">
                <wp:posOffset>161925</wp:posOffset>
              </wp:positionV>
              <wp:extent cx="4368800" cy="3587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</w:t>
                          </w:r>
                          <w:proofErr w:type="spellEnd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05C3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1.5pt;margin-top:12.75pt;width:344pt;height:2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proofErr w:type="spellStart"/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</w:t>
                    </w:r>
                    <w:proofErr w:type="spellEnd"/>
                    <w:r w:rsidRPr="00FF5B4D">
                      <w:rPr>
                        <w:color w:val="002060"/>
                        <w:sz w:val="17"/>
                        <w:szCs w:val="17"/>
                      </w:rPr>
                      <w:t xml:space="preserve">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C0" w:rsidRDefault="00DB05C0" w:rsidP="00193EA3">
      <w:pPr>
        <w:spacing w:after="0" w:line="240" w:lineRule="auto"/>
      </w:pPr>
      <w:r>
        <w:separator/>
      </w:r>
    </w:p>
  </w:footnote>
  <w:footnote w:type="continuationSeparator" w:id="0">
    <w:p w:rsidR="00DB05C0" w:rsidRDefault="00DB05C0" w:rsidP="0019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Header"/>
    </w:pPr>
    <w:r w:rsidRPr="00193EA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696F0B" wp14:editId="50D5EE68">
          <wp:simplePos x="0" y="0"/>
          <wp:positionH relativeFrom="column">
            <wp:posOffset>-733425</wp:posOffset>
          </wp:positionH>
          <wp:positionV relativeFrom="paragraph">
            <wp:posOffset>-182880</wp:posOffset>
          </wp:positionV>
          <wp:extent cx="895350" cy="102870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07130" w:rsidRDefault="00907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Head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3A520F" wp14:editId="136AFAE5">
              <wp:simplePos x="0" y="0"/>
              <wp:positionH relativeFrom="column">
                <wp:posOffset>412750</wp:posOffset>
              </wp:positionH>
              <wp:positionV relativeFrom="paragraph">
                <wp:posOffset>-59690</wp:posOffset>
              </wp:positionV>
              <wp:extent cx="3797935" cy="905510"/>
              <wp:effectExtent l="0" t="0" r="0" b="889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A52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5pt;margin-top:-4.7pt;width:299.05pt;height:7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" stroked="f">
              <v:textbox>
                <w:txbxContent>
                  <w:p w:rsidR="00907130" w:rsidRPr="00FF5B4D" w:rsidRDefault="00907130" w:rsidP="00193EA3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27D6F8" wp14:editId="356EAF47">
              <wp:simplePos x="0" y="0"/>
              <wp:positionH relativeFrom="column">
                <wp:posOffset>407670</wp:posOffset>
              </wp:positionH>
              <wp:positionV relativeFrom="paragraph">
                <wp:posOffset>-278765</wp:posOffset>
              </wp:positionV>
              <wp:extent cx="2295525" cy="28575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27D6F8" id="_x0000_s1028" type="#_x0000_t202" style="position:absolute;margin-left:32.1pt;margin-top:-21.95pt;width:180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" stroked="f">
              <v:textbox>
                <w:txbxContent>
                  <w:p w:rsidR="00907130" w:rsidRDefault="00907130" w:rsidP="00193EA3"/>
                </w:txbxContent>
              </v:textbox>
            </v:shape>
          </w:pict>
        </mc:Fallback>
      </mc:AlternateContent>
    </w:r>
    <w:r w:rsidRPr="00193EA3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246FFB2" wp14:editId="28CC45C1">
          <wp:simplePos x="0" y="0"/>
          <wp:positionH relativeFrom="column">
            <wp:posOffset>-739775</wp:posOffset>
          </wp:positionH>
          <wp:positionV relativeFrom="paragraph">
            <wp:posOffset>-354965</wp:posOffset>
          </wp:positionV>
          <wp:extent cx="1171575" cy="1371600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EA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F9CBAC8" wp14:editId="7AB650F0">
          <wp:simplePos x="0" y="0"/>
          <wp:positionH relativeFrom="column">
            <wp:posOffset>-739775</wp:posOffset>
          </wp:positionH>
          <wp:positionV relativeFrom="paragraph">
            <wp:posOffset>1003935</wp:posOffset>
          </wp:positionV>
          <wp:extent cx="895350" cy="90773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7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BEF90" wp14:editId="5F324233">
              <wp:simplePos x="0" y="0"/>
              <wp:positionH relativeFrom="column">
                <wp:posOffset>-1558925</wp:posOffset>
              </wp:positionH>
              <wp:positionV relativeFrom="paragraph">
                <wp:posOffset>-650240</wp:posOffset>
              </wp:positionV>
              <wp:extent cx="1971675" cy="409575"/>
              <wp:effectExtent l="0" t="0" r="952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F9E77A" id="Rectangle 24" o:spid="_x0000_s1026" style="position:absolute;margin-left:-122.75pt;margin-top:-51.2pt;width:155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" fillcolor="window" stroked="f" strokeweight="2pt"/>
          </w:pict>
        </mc:Fallback>
      </mc:AlternateContent>
    </w:r>
  </w:p>
  <w:p w:rsidR="00907130" w:rsidRDefault="00907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1994"/>
    <w:multiLevelType w:val="hybridMultilevel"/>
    <w:tmpl w:val="DD803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B36E17"/>
    <w:multiLevelType w:val="hybridMultilevel"/>
    <w:tmpl w:val="7BD051BC"/>
    <w:lvl w:ilvl="0" w:tplc="6358C5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A5776"/>
    <w:multiLevelType w:val="hybridMultilevel"/>
    <w:tmpl w:val="1024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65664"/>
    <w:multiLevelType w:val="hybridMultilevel"/>
    <w:tmpl w:val="26D64C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C50CFE"/>
    <w:multiLevelType w:val="hybridMultilevel"/>
    <w:tmpl w:val="9EACB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E76AEA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A3"/>
    <w:rsid w:val="000579C3"/>
    <w:rsid w:val="00086ECC"/>
    <w:rsid w:val="000D49F3"/>
    <w:rsid w:val="00157D88"/>
    <w:rsid w:val="00193EA3"/>
    <w:rsid w:val="002132A8"/>
    <w:rsid w:val="00283405"/>
    <w:rsid w:val="00305DBB"/>
    <w:rsid w:val="003A108A"/>
    <w:rsid w:val="003C10B7"/>
    <w:rsid w:val="003C29D4"/>
    <w:rsid w:val="0040077F"/>
    <w:rsid w:val="00410EEA"/>
    <w:rsid w:val="004644DD"/>
    <w:rsid w:val="004E3426"/>
    <w:rsid w:val="004F5A7A"/>
    <w:rsid w:val="004F7653"/>
    <w:rsid w:val="00586292"/>
    <w:rsid w:val="005A3D88"/>
    <w:rsid w:val="00741F72"/>
    <w:rsid w:val="00846D82"/>
    <w:rsid w:val="008940CD"/>
    <w:rsid w:val="008B3C01"/>
    <w:rsid w:val="008C028B"/>
    <w:rsid w:val="00907130"/>
    <w:rsid w:val="009333CF"/>
    <w:rsid w:val="009633B4"/>
    <w:rsid w:val="00966D5F"/>
    <w:rsid w:val="009802D9"/>
    <w:rsid w:val="009C10B7"/>
    <w:rsid w:val="009D5C02"/>
    <w:rsid w:val="00A05377"/>
    <w:rsid w:val="00A44BA2"/>
    <w:rsid w:val="00A94F5B"/>
    <w:rsid w:val="00AF6BEF"/>
    <w:rsid w:val="00B111A0"/>
    <w:rsid w:val="00B8768E"/>
    <w:rsid w:val="00C17C9C"/>
    <w:rsid w:val="00C66FE6"/>
    <w:rsid w:val="00D41E37"/>
    <w:rsid w:val="00D57EA8"/>
    <w:rsid w:val="00D70FAD"/>
    <w:rsid w:val="00D81A6F"/>
    <w:rsid w:val="00DB05C0"/>
    <w:rsid w:val="00DD3831"/>
    <w:rsid w:val="00E37A31"/>
    <w:rsid w:val="00E50140"/>
    <w:rsid w:val="00F2455F"/>
    <w:rsid w:val="00F8530E"/>
    <w:rsid w:val="00F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2264212-F8E2-462C-B89D-3CB91AB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A3"/>
  </w:style>
  <w:style w:type="paragraph" w:styleId="Footer">
    <w:name w:val="footer"/>
    <w:basedOn w:val="Normal"/>
    <w:link w:val="Foot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A3"/>
  </w:style>
  <w:style w:type="paragraph" w:styleId="BalloonText">
    <w:name w:val="Balloon Text"/>
    <w:basedOn w:val="Normal"/>
    <w:link w:val="BalloonTextChar"/>
    <w:uiPriority w:val="99"/>
    <w:semiHidden/>
    <w:unhideWhenUsed/>
    <w:rsid w:val="001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0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77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0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30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13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B828-3D47-486C-A68C-7C2E1BB8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8B967C36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bcolley</dc:creator>
  <cp:lastModifiedBy>csinclair</cp:lastModifiedBy>
  <cp:revision>2</cp:revision>
  <cp:lastPrinted>2017-09-22T09:10:00Z</cp:lastPrinted>
  <dcterms:created xsi:type="dcterms:W3CDTF">2018-09-19T07:56:00Z</dcterms:created>
  <dcterms:modified xsi:type="dcterms:W3CDTF">2018-09-19T07:56:00Z</dcterms:modified>
</cp:coreProperties>
</file>