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12D8" w14:textId="71B4D75A" w:rsidR="009C7F8D" w:rsidRPr="009971DC" w:rsidRDefault="00873DD2" w:rsidP="004C07F4">
      <w:pPr>
        <w:ind w:right="-541"/>
        <w:jc w:val="both"/>
        <w:rPr>
          <w:rFonts w:ascii="Calibri" w:hAnsi="Calibri"/>
          <w:sz w:val="10"/>
          <w:szCs w:val="10"/>
        </w:rPr>
      </w:pPr>
      <w:r w:rsidRPr="009971DC">
        <w:rPr>
          <w:noProof/>
          <w:sz w:val="10"/>
          <w:szCs w:val="10"/>
          <w:lang w:val="en-GB" w:eastAsia="en-GB"/>
        </w:rPr>
        <mc:AlternateContent>
          <mc:Choice Requires="wps">
            <w:drawing>
              <wp:anchor distT="0" distB="0" distL="114300" distR="114300" simplePos="0" relativeHeight="251655168" behindDoc="1" locked="0" layoutInCell="1" allowOverlap="1" wp14:anchorId="25D60332" wp14:editId="15E5592F">
                <wp:simplePos x="0" y="0"/>
                <wp:positionH relativeFrom="column">
                  <wp:posOffset>344170</wp:posOffset>
                </wp:positionH>
                <wp:positionV relativeFrom="paragraph">
                  <wp:posOffset>-324485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pt;margin-top:-25.5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jTDAIAAPQ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r w:rsidRPr="009971DC">
        <w:rPr>
          <w:noProof/>
          <w:sz w:val="10"/>
          <w:szCs w:val="10"/>
          <w:lang w:val="en-GB" w:eastAsia="en-GB"/>
        </w:rPr>
        <w:drawing>
          <wp:anchor distT="0" distB="0" distL="114300" distR="114300" simplePos="0" relativeHeight="251656192" behindDoc="0" locked="0" layoutInCell="1" allowOverlap="1" wp14:anchorId="6741FC3C" wp14:editId="5F1BD70F">
            <wp:simplePos x="0" y="0"/>
            <wp:positionH relativeFrom="column">
              <wp:posOffset>-341630</wp:posOffset>
            </wp:positionH>
            <wp:positionV relativeFrom="paragraph">
              <wp:posOffset>-128905</wp:posOffset>
            </wp:positionV>
            <wp:extent cx="635000" cy="740410"/>
            <wp:effectExtent l="0" t="0" r="0" b="2540"/>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35000" cy="740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971DC">
        <w:rPr>
          <w:noProof/>
          <w:sz w:val="10"/>
          <w:szCs w:val="10"/>
          <w:lang w:val="en-GB" w:eastAsia="en-GB"/>
        </w:rPr>
        <mc:AlternateContent>
          <mc:Choice Requires="wps">
            <w:drawing>
              <wp:anchor distT="0" distB="0" distL="114300" distR="114300" simplePos="0" relativeHeight="251657216" behindDoc="1" locked="0" layoutInCell="1" allowOverlap="1" wp14:anchorId="04A6ACEC" wp14:editId="41B69E57">
                <wp:simplePos x="0" y="0"/>
                <wp:positionH relativeFrom="column">
                  <wp:posOffset>-900430</wp:posOffset>
                </wp:positionH>
                <wp:positionV relativeFrom="paragraph">
                  <wp:posOffset>145415</wp:posOffset>
                </wp:positionV>
                <wp:extent cx="10482580" cy="4635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463550"/>
                        </a:xfrm>
                        <a:prstGeom prst="rect">
                          <a:avLst/>
                        </a:prstGeom>
                        <a:solidFill>
                          <a:srgbClr val="06185A"/>
                        </a:solidFill>
                        <a:ln w="9525">
                          <a:noFill/>
                          <a:miter lim="800000"/>
                          <a:headEnd/>
                          <a:tailEnd/>
                        </a:ln>
                      </wps:spPr>
                      <wps:txbx>
                        <w:txbxContent>
                          <w:p w14:paraId="78863549" w14:textId="32AB83B2"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07DD06C1"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0.9pt;margin-top:11.45pt;width:825.4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" fillcolor="#06185a" stroked="f">
                <v:textbox>
                  <w:txbxContent>
                    <w:p w14:paraId="78863549" w14:textId="32AB83B2"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07DD06C1"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p>
    <w:p w14:paraId="0129E7ED" w14:textId="0D215056" w:rsidR="004C07F4" w:rsidRPr="00873DD2" w:rsidRDefault="007444C0" w:rsidP="009971DC">
      <w:pPr>
        <w:ind w:left="-567" w:right="-852"/>
        <w:jc w:val="both"/>
        <w:rPr>
          <w:rFonts w:ascii="Calibri" w:hAnsi="Calibri"/>
          <w:sz w:val="20"/>
          <w:szCs w:val="20"/>
        </w:rPr>
      </w:pPr>
      <w:r>
        <w:rPr>
          <w:rFonts w:ascii="Calibri" w:hAnsi="Calibri"/>
          <w:sz w:val="20"/>
          <w:szCs w:val="20"/>
        </w:rPr>
        <w:t xml:space="preserve">February </w:t>
      </w:r>
      <w:r w:rsidR="00876D07" w:rsidRPr="00873DD2">
        <w:rPr>
          <w:rFonts w:ascii="Calibri" w:hAnsi="Calibri"/>
          <w:sz w:val="20"/>
          <w:szCs w:val="20"/>
        </w:rPr>
        <w:t>2020</w:t>
      </w:r>
    </w:p>
    <w:p w14:paraId="3FB32173" w14:textId="77777777" w:rsidR="00DA05DC" w:rsidRPr="00873DD2" w:rsidRDefault="00DA05DC" w:rsidP="009971DC">
      <w:pPr>
        <w:ind w:left="-567" w:right="-852"/>
        <w:jc w:val="both"/>
        <w:rPr>
          <w:rFonts w:ascii="Calibri" w:hAnsi="Calibri"/>
          <w:sz w:val="20"/>
          <w:szCs w:val="20"/>
        </w:rPr>
      </w:pPr>
    </w:p>
    <w:p w14:paraId="56171504" w14:textId="77777777" w:rsidR="008F0F0D" w:rsidRPr="00873DD2" w:rsidRDefault="008F0F0D" w:rsidP="009971DC">
      <w:pPr>
        <w:ind w:left="-567" w:right="-852"/>
        <w:jc w:val="both"/>
        <w:rPr>
          <w:rFonts w:ascii="Calibri" w:hAnsi="Calibri"/>
          <w:sz w:val="20"/>
          <w:szCs w:val="20"/>
        </w:rPr>
      </w:pPr>
      <w:r w:rsidRPr="00873DD2">
        <w:rPr>
          <w:rFonts w:ascii="Calibri" w:hAnsi="Calibri"/>
          <w:sz w:val="20"/>
          <w:szCs w:val="20"/>
        </w:rPr>
        <w:t>Dear A</w:t>
      </w:r>
      <w:r w:rsidR="004C07F4" w:rsidRPr="00873DD2">
        <w:rPr>
          <w:rFonts w:ascii="Calibri" w:hAnsi="Calibri"/>
          <w:sz w:val="20"/>
          <w:szCs w:val="20"/>
        </w:rPr>
        <w:t>ppli</w:t>
      </w:r>
      <w:r w:rsidRPr="00873DD2">
        <w:rPr>
          <w:rFonts w:ascii="Calibri" w:hAnsi="Calibri"/>
          <w:sz w:val="20"/>
          <w:szCs w:val="20"/>
        </w:rPr>
        <w:t>cant</w:t>
      </w:r>
    </w:p>
    <w:p w14:paraId="4E8E1065" w14:textId="77777777" w:rsidR="008F0F0D" w:rsidRPr="00873DD2" w:rsidRDefault="008F0F0D" w:rsidP="009971DC">
      <w:pPr>
        <w:ind w:left="-567" w:right="-852"/>
        <w:jc w:val="both"/>
        <w:rPr>
          <w:rFonts w:ascii="Calibri" w:hAnsi="Calibri"/>
          <w:sz w:val="20"/>
          <w:szCs w:val="20"/>
        </w:rPr>
      </w:pPr>
    </w:p>
    <w:p w14:paraId="522AE551" w14:textId="43E54ECE" w:rsidR="004F0685" w:rsidRPr="00873DD2" w:rsidRDefault="008F0F0D" w:rsidP="009971DC">
      <w:pPr>
        <w:ind w:left="-567" w:right="-852"/>
        <w:jc w:val="both"/>
        <w:rPr>
          <w:rFonts w:ascii="Calibri" w:hAnsi="Calibri"/>
          <w:sz w:val="20"/>
          <w:szCs w:val="20"/>
        </w:rPr>
      </w:pPr>
      <w:r w:rsidRPr="00873DD2">
        <w:rPr>
          <w:rFonts w:ascii="Calibri" w:hAnsi="Calibri"/>
          <w:sz w:val="20"/>
          <w:szCs w:val="20"/>
        </w:rPr>
        <w:t>Thank you fo</w:t>
      </w:r>
      <w:r w:rsidR="005F24C5" w:rsidRPr="00873DD2">
        <w:rPr>
          <w:rFonts w:ascii="Calibri" w:hAnsi="Calibri"/>
          <w:sz w:val="20"/>
          <w:szCs w:val="20"/>
        </w:rPr>
        <w:t xml:space="preserve">r your interest in the post of </w:t>
      </w:r>
      <w:r w:rsidR="00DE2DF2" w:rsidRPr="00873DD2">
        <w:rPr>
          <w:rFonts w:ascii="Calibri" w:hAnsi="Calibri"/>
          <w:sz w:val="20"/>
          <w:szCs w:val="20"/>
        </w:rPr>
        <w:t>t</w:t>
      </w:r>
      <w:r w:rsidR="00213C41" w:rsidRPr="00873DD2">
        <w:rPr>
          <w:rFonts w:ascii="Calibri" w:hAnsi="Calibri"/>
          <w:sz w:val="20"/>
          <w:szCs w:val="20"/>
        </w:rPr>
        <w:t>eacher</w:t>
      </w:r>
      <w:r w:rsidR="00051AC2" w:rsidRPr="00873DD2">
        <w:rPr>
          <w:rFonts w:ascii="Calibri" w:hAnsi="Calibri"/>
          <w:sz w:val="20"/>
          <w:szCs w:val="20"/>
        </w:rPr>
        <w:t xml:space="preserve"> </w:t>
      </w:r>
      <w:r w:rsidR="00E60AD9" w:rsidRPr="00873DD2">
        <w:rPr>
          <w:rFonts w:ascii="Calibri" w:hAnsi="Calibri"/>
          <w:sz w:val="20"/>
          <w:szCs w:val="20"/>
        </w:rPr>
        <w:t>of</w:t>
      </w:r>
      <w:r w:rsidR="00051AC2" w:rsidRPr="00873DD2">
        <w:rPr>
          <w:rFonts w:ascii="Calibri" w:hAnsi="Calibri"/>
          <w:sz w:val="20"/>
          <w:szCs w:val="20"/>
        </w:rPr>
        <w:t xml:space="preserve"> </w:t>
      </w:r>
      <w:proofErr w:type="spellStart"/>
      <w:r w:rsidR="00F34C0E">
        <w:rPr>
          <w:rFonts w:ascii="Calibri" w:hAnsi="Calibri"/>
          <w:sz w:val="20"/>
          <w:szCs w:val="20"/>
        </w:rPr>
        <w:t>Maths</w:t>
      </w:r>
      <w:proofErr w:type="spellEnd"/>
      <w:r w:rsidR="004026E5" w:rsidRPr="00873DD2">
        <w:rPr>
          <w:rFonts w:ascii="Calibri" w:hAnsi="Calibri"/>
          <w:sz w:val="20"/>
          <w:szCs w:val="20"/>
        </w:rPr>
        <w:t xml:space="preserve"> </w:t>
      </w:r>
      <w:r w:rsidR="005A7ED3" w:rsidRPr="00873DD2">
        <w:rPr>
          <w:rFonts w:ascii="Calibri" w:hAnsi="Calibri"/>
          <w:sz w:val="20"/>
          <w:szCs w:val="20"/>
        </w:rPr>
        <w:t>at Haslingden High School</w:t>
      </w:r>
      <w:r w:rsidR="009C7F8D" w:rsidRPr="00873DD2">
        <w:rPr>
          <w:rFonts w:ascii="Calibri" w:hAnsi="Calibri"/>
          <w:sz w:val="20"/>
          <w:szCs w:val="20"/>
        </w:rPr>
        <w:t xml:space="preserve">.  </w:t>
      </w:r>
    </w:p>
    <w:p w14:paraId="323E3AF6" w14:textId="77777777" w:rsidR="004F0685" w:rsidRPr="00873DD2" w:rsidRDefault="004F0685" w:rsidP="009971DC">
      <w:pPr>
        <w:ind w:left="-567" w:right="-852"/>
        <w:jc w:val="both"/>
        <w:rPr>
          <w:rFonts w:ascii="Calibri" w:hAnsi="Calibri"/>
          <w:sz w:val="20"/>
          <w:szCs w:val="20"/>
        </w:rPr>
      </w:pPr>
    </w:p>
    <w:p w14:paraId="3B17D9A5" w14:textId="7A191262" w:rsidR="007A17EA" w:rsidRPr="00873DD2" w:rsidRDefault="007A17EA" w:rsidP="009971DC">
      <w:pPr>
        <w:ind w:left="-567" w:right="-852"/>
        <w:jc w:val="both"/>
        <w:rPr>
          <w:rFonts w:ascii="Calibri" w:hAnsi="Calibri"/>
          <w:sz w:val="20"/>
          <w:szCs w:val="20"/>
        </w:rPr>
      </w:pPr>
      <w:r w:rsidRPr="00873DD2">
        <w:rPr>
          <w:rFonts w:ascii="Calibri" w:hAnsi="Calibri"/>
          <w:sz w:val="20"/>
          <w:szCs w:val="20"/>
        </w:rPr>
        <w:t xml:space="preserve">The Governors are seeking to appoint an enthusiastic, skilled and dynamic teacher to join our </w:t>
      </w:r>
      <w:r w:rsidR="00285145" w:rsidRPr="00873DD2">
        <w:rPr>
          <w:rFonts w:ascii="Calibri" w:hAnsi="Calibri"/>
          <w:sz w:val="20"/>
          <w:szCs w:val="20"/>
        </w:rPr>
        <w:t xml:space="preserve">hard working, </w:t>
      </w:r>
      <w:r w:rsidR="00053A8C" w:rsidRPr="00873DD2">
        <w:rPr>
          <w:rFonts w:ascii="Calibri" w:hAnsi="Calibri"/>
          <w:sz w:val="20"/>
          <w:szCs w:val="20"/>
        </w:rPr>
        <w:t>highly successful</w:t>
      </w:r>
      <w:r w:rsidR="00DE2DF2" w:rsidRPr="00873DD2">
        <w:rPr>
          <w:rFonts w:ascii="Calibri" w:hAnsi="Calibri"/>
          <w:sz w:val="20"/>
          <w:szCs w:val="20"/>
        </w:rPr>
        <w:t xml:space="preserve"> </w:t>
      </w:r>
      <w:proofErr w:type="spellStart"/>
      <w:r w:rsidR="00894928">
        <w:rPr>
          <w:rFonts w:ascii="Calibri" w:hAnsi="Calibri"/>
          <w:sz w:val="20"/>
          <w:szCs w:val="20"/>
        </w:rPr>
        <w:t>Maths</w:t>
      </w:r>
      <w:proofErr w:type="spellEnd"/>
      <w:r w:rsidR="00894928">
        <w:rPr>
          <w:rFonts w:ascii="Calibri" w:hAnsi="Calibri"/>
          <w:sz w:val="20"/>
          <w:szCs w:val="20"/>
        </w:rPr>
        <w:t xml:space="preserve"> </w:t>
      </w:r>
      <w:r w:rsidR="001D3990" w:rsidRPr="00873DD2">
        <w:rPr>
          <w:rFonts w:ascii="Calibri" w:hAnsi="Calibri"/>
          <w:sz w:val="20"/>
          <w:szCs w:val="20"/>
        </w:rPr>
        <w:t>Faculty</w:t>
      </w:r>
      <w:r w:rsidR="004F0685" w:rsidRPr="00873DD2">
        <w:rPr>
          <w:rFonts w:ascii="Calibri" w:hAnsi="Calibri"/>
          <w:sz w:val="20"/>
          <w:szCs w:val="20"/>
        </w:rPr>
        <w:t xml:space="preserve">. </w:t>
      </w:r>
      <w:r w:rsidRPr="00873DD2">
        <w:rPr>
          <w:rFonts w:ascii="Calibri" w:hAnsi="Calibri"/>
          <w:sz w:val="20"/>
          <w:szCs w:val="20"/>
        </w:rPr>
        <w:t>The successful candidate should be well-qualified, with the vision and energy to inspire and motivate young people and colleagues alike. A commitment to extra-curricular provision is essential.</w:t>
      </w:r>
      <w:r w:rsidR="00385B76" w:rsidRPr="00873DD2">
        <w:rPr>
          <w:rFonts w:ascii="Calibri" w:hAnsi="Calibri"/>
          <w:sz w:val="20"/>
          <w:szCs w:val="20"/>
        </w:rPr>
        <w:t xml:space="preserve"> </w:t>
      </w:r>
    </w:p>
    <w:p w14:paraId="66F77FD4" w14:textId="77777777" w:rsidR="004F0685" w:rsidRPr="00873DD2" w:rsidRDefault="004F0685" w:rsidP="009971DC">
      <w:pPr>
        <w:ind w:left="-567" w:right="-852"/>
        <w:jc w:val="both"/>
        <w:rPr>
          <w:rFonts w:ascii="Calibri" w:hAnsi="Calibri"/>
          <w:sz w:val="20"/>
          <w:szCs w:val="20"/>
        </w:rPr>
      </w:pPr>
    </w:p>
    <w:p w14:paraId="2FA9F397" w14:textId="77777777" w:rsidR="009971DC" w:rsidRPr="00873DD2" w:rsidRDefault="009971DC" w:rsidP="009971DC">
      <w:pPr>
        <w:pStyle w:val="Heading2"/>
        <w:spacing w:before="0" w:after="0"/>
        <w:ind w:left="-567" w:right="-852"/>
        <w:jc w:val="both"/>
        <w:rPr>
          <w:rFonts w:asciiTheme="minorHAnsi" w:hAnsiTheme="minorHAnsi"/>
          <w:b w:val="0"/>
          <w:i w:val="0"/>
          <w:sz w:val="20"/>
          <w:szCs w:val="20"/>
        </w:rPr>
      </w:pPr>
      <w:r w:rsidRPr="00873DD2">
        <w:rPr>
          <w:rStyle w:val="Emphasis"/>
          <w:rFonts w:ascii="Calibri" w:hAnsi="Calibri"/>
          <w:b w:val="0"/>
          <w:sz w:val="20"/>
          <w:szCs w:val="20"/>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873DD2">
        <w:rPr>
          <w:rFonts w:asciiTheme="minorHAnsi" w:hAnsiTheme="minorHAnsi"/>
          <w:b w:val="0"/>
          <w:i w:val="0"/>
          <w:sz w:val="20"/>
          <w:szCs w:val="20"/>
        </w:rPr>
        <w:t xml:space="preserve">We were inspected by </w:t>
      </w:r>
      <w:proofErr w:type="spellStart"/>
      <w:r w:rsidRPr="00873DD2">
        <w:rPr>
          <w:rFonts w:asciiTheme="minorHAnsi" w:hAnsiTheme="minorHAnsi"/>
          <w:b w:val="0"/>
          <w:i w:val="0"/>
          <w:sz w:val="20"/>
          <w:szCs w:val="20"/>
        </w:rPr>
        <w:t>Ofsted</w:t>
      </w:r>
      <w:proofErr w:type="spellEnd"/>
      <w:r w:rsidRPr="00873DD2">
        <w:rPr>
          <w:rFonts w:asciiTheme="minorHAnsi" w:hAnsiTheme="minorHAnsi"/>
          <w:b w:val="0"/>
          <w:i w:val="0"/>
          <w:sz w:val="20"/>
          <w:szCs w:val="20"/>
        </w:rPr>
        <w:t xml:space="preserve"> in June 2017 and they acknowledged the many significant strengths of the school.</w:t>
      </w:r>
    </w:p>
    <w:p w14:paraId="25F2C658" w14:textId="77777777" w:rsidR="009971DC" w:rsidRPr="00873DD2" w:rsidRDefault="009971DC" w:rsidP="009971DC">
      <w:pPr>
        <w:ind w:left="-567" w:right="-852"/>
        <w:rPr>
          <w:rFonts w:asciiTheme="minorHAnsi" w:hAnsiTheme="minorHAnsi"/>
          <w:sz w:val="20"/>
          <w:szCs w:val="20"/>
        </w:rPr>
      </w:pPr>
    </w:p>
    <w:p w14:paraId="0720052D" w14:textId="77777777" w:rsidR="00876D07" w:rsidRPr="00873DD2" w:rsidRDefault="00876D07" w:rsidP="00876D07">
      <w:pPr>
        <w:ind w:left="-567" w:right="-852"/>
        <w:jc w:val="both"/>
        <w:rPr>
          <w:rFonts w:ascii="Calibri" w:hAnsi="Calibri" w:cs="Arial"/>
          <w:sz w:val="20"/>
          <w:szCs w:val="20"/>
        </w:rPr>
      </w:pPr>
      <w:r w:rsidRPr="00873DD2">
        <w:rPr>
          <w:rFonts w:ascii="Calibri" w:hAnsi="Calibri" w:cs="Arial"/>
          <w:sz w:val="20"/>
          <w:szCs w:val="20"/>
        </w:rPr>
        <w:t xml:space="preserve">Our GCSE results have been consistently strong in recent years. In 2019 76% of our students left with a grade 4 or better in both English and </w:t>
      </w:r>
      <w:proofErr w:type="spellStart"/>
      <w:r w:rsidRPr="00873DD2">
        <w:rPr>
          <w:rFonts w:ascii="Calibri" w:hAnsi="Calibri" w:cs="Arial"/>
          <w:sz w:val="20"/>
          <w:szCs w:val="20"/>
        </w:rPr>
        <w:t>maths</w:t>
      </w:r>
      <w:proofErr w:type="spellEnd"/>
      <w:r w:rsidRPr="00873DD2">
        <w:rPr>
          <w:rFonts w:ascii="Calibri" w:hAnsi="Calibri" w:cs="Arial"/>
          <w:sz w:val="20"/>
          <w:szCs w:val="20"/>
        </w:rPr>
        <w:t xml:space="preserve">, against a national average of 64%.  In addition, 50% of all our students achieved a grade 5 in both English and </w:t>
      </w:r>
      <w:proofErr w:type="spellStart"/>
      <w:r w:rsidRPr="00873DD2">
        <w:rPr>
          <w:rFonts w:ascii="Calibri" w:hAnsi="Calibri" w:cs="Arial"/>
          <w:sz w:val="20"/>
          <w:szCs w:val="20"/>
        </w:rPr>
        <w:t>maths</w:t>
      </w:r>
      <w:proofErr w:type="spellEnd"/>
      <w:r w:rsidRPr="00873DD2">
        <w:rPr>
          <w:rFonts w:ascii="Calibri" w:hAnsi="Calibri" w:cs="Arial"/>
          <w:sz w:val="20"/>
          <w:szCs w:val="20"/>
        </w:rPr>
        <w:t xml:space="preserve">, compared to a national average of 43%; in fact 31% of all our students achieved a grade 5 or above, in every subject. We are very pleased with the number of higher grades our students achieved, with 22% of all GCSE grades awarded at grade 7 or better, with 248 grade 8s and 68 grade 9s. </w:t>
      </w:r>
      <w:r w:rsidRPr="00873DD2">
        <w:rPr>
          <w:rFonts w:ascii="Calibri" w:hAnsi="Calibri" w:cs="Calibri"/>
          <w:color w:val="000000"/>
          <w:sz w:val="20"/>
          <w:szCs w:val="20"/>
          <w:lang w:val="en-GB" w:eastAsia="en-GB"/>
        </w:rPr>
        <w:t xml:space="preserve">31 students achieved at least one grade 9, in 15 different subjects, with 29% of all students achieving three or more 7 – 9 grades. Eleven students achieved grade 7 or above in all subjects studied, eight students averaged higher than a grade 8 and one student achieved a grade 9 in every subject. </w:t>
      </w:r>
      <w:r w:rsidRPr="00873DD2">
        <w:rPr>
          <w:rFonts w:ascii="Calibri" w:hAnsi="Calibri" w:cs="Arial"/>
          <w:sz w:val="20"/>
          <w:szCs w:val="20"/>
        </w:rPr>
        <w:t>These higher grades are especially impressive given we have a grammar school in our district. We have a successful sixth form where students make excellent progress and most of them go on to university, the vast majority at their first choice of establishment.</w:t>
      </w:r>
    </w:p>
    <w:p w14:paraId="0D4AB0DB" w14:textId="77777777" w:rsidR="009971DC" w:rsidRPr="00873DD2" w:rsidRDefault="009971DC" w:rsidP="009971DC">
      <w:pPr>
        <w:ind w:left="-567" w:right="-852"/>
        <w:rPr>
          <w:sz w:val="20"/>
          <w:szCs w:val="20"/>
        </w:rPr>
      </w:pPr>
    </w:p>
    <w:p w14:paraId="7B724672" w14:textId="50EF0359" w:rsidR="00B8189A" w:rsidRPr="00873DD2" w:rsidRDefault="00EA1AF4" w:rsidP="009971DC">
      <w:pPr>
        <w:ind w:left="-567" w:right="-852"/>
        <w:jc w:val="both"/>
        <w:rPr>
          <w:rFonts w:ascii="Calibri" w:hAnsi="Calibri"/>
          <w:sz w:val="20"/>
          <w:szCs w:val="20"/>
        </w:rPr>
      </w:pPr>
      <w:r w:rsidRPr="00873DD2">
        <w:rPr>
          <w:rFonts w:ascii="Calibri" w:hAnsi="Calibri"/>
          <w:sz w:val="20"/>
          <w:szCs w:val="20"/>
        </w:rPr>
        <w:t xml:space="preserve">A key element within our School Improvement Plan is ensuring the highest quality of teaching and learning. </w:t>
      </w:r>
      <w:r w:rsidR="00B8189A" w:rsidRPr="00873DD2">
        <w:rPr>
          <w:rFonts w:ascii="Calibri" w:hAnsi="Calibri"/>
          <w:sz w:val="20"/>
          <w:szCs w:val="20"/>
        </w:rPr>
        <w:t xml:space="preserve">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w:t>
      </w:r>
      <w:r w:rsidR="00053A8C" w:rsidRPr="00873DD2">
        <w:rPr>
          <w:rFonts w:ascii="Calibri" w:hAnsi="Calibri"/>
          <w:sz w:val="20"/>
          <w:szCs w:val="20"/>
        </w:rPr>
        <w:t>e iPad scheme</w:t>
      </w:r>
      <w:r w:rsidR="00B8189A" w:rsidRPr="00873DD2">
        <w:rPr>
          <w:rFonts w:ascii="Calibri" w:hAnsi="Calibri"/>
          <w:sz w:val="20"/>
          <w:szCs w:val="20"/>
        </w:rPr>
        <w:t xml:space="preserve"> has had a transformational effect on both teaching and learning, though this is complemented by a wide range of teaching techniques and our students still use exercise books and paper.</w:t>
      </w:r>
    </w:p>
    <w:p w14:paraId="6A05724E" w14:textId="77777777" w:rsidR="00B8189A" w:rsidRPr="00873DD2" w:rsidRDefault="00B8189A" w:rsidP="009971DC">
      <w:pPr>
        <w:ind w:left="-567" w:right="-852"/>
        <w:jc w:val="both"/>
        <w:rPr>
          <w:rFonts w:ascii="Calibri" w:hAnsi="Calibri"/>
          <w:sz w:val="20"/>
          <w:szCs w:val="20"/>
        </w:rPr>
      </w:pPr>
    </w:p>
    <w:p w14:paraId="6DFF13F1" w14:textId="7C604572" w:rsidR="00B8189A" w:rsidRPr="00873DD2" w:rsidRDefault="00B8189A" w:rsidP="009971DC">
      <w:pPr>
        <w:ind w:left="-567" w:right="-852"/>
        <w:jc w:val="both"/>
        <w:rPr>
          <w:rFonts w:ascii="Calibri" w:hAnsi="Calibri"/>
          <w:sz w:val="20"/>
          <w:szCs w:val="20"/>
        </w:rPr>
      </w:pPr>
      <w:r w:rsidRPr="00873DD2">
        <w:rPr>
          <w:rFonts w:ascii="Calibri" w:hAnsi="Calibri"/>
          <w:sz w:val="20"/>
          <w:szCs w:val="20"/>
        </w:rPr>
        <w:t xml:space="preserve">Haslingden High School seeks to provide an outstanding all round education for our students.  Whilst achieving fantastic examination results is one of our core aims, our remit is much wider.  We </w:t>
      </w:r>
      <w:proofErr w:type="spellStart"/>
      <w:r w:rsidRPr="00873DD2">
        <w:rPr>
          <w:rFonts w:ascii="Calibri" w:hAnsi="Calibri"/>
          <w:sz w:val="20"/>
          <w:szCs w:val="20"/>
        </w:rPr>
        <w:t>endeavour</w:t>
      </w:r>
      <w:proofErr w:type="spellEnd"/>
      <w:r w:rsidRPr="00873DD2">
        <w:rPr>
          <w:rFonts w:ascii="Calibri" w:hAnsi="Calibri"/>
          <w:sz w:val="20"/>
          <w:szCs w:val="20"/>
        </w:rPr>
        <w:t xml:space="preserve"> to equip all our students with the skills for further study and the world of work</w:t>
      </w:r>
      <w:r w:rsidR="00102C13" w:rsidRPr="00873DD2">
        <w:rPr>
          <w:rFonts w:ascii="Calibri" w:hAnsi="Calibri"/>
          <w:sz w:val="20"/>
          <w:szCs w:val="20"/>
        </w:rPr>
        <w:t>;</w:t>
      </w:r>
      <w:r w:rsidRPr="00873DD2">
        <w:rPr>
          <w:rFonts w:ascii="Calibri" w:hAnsi="Calibri"/>
          <w:sz w:val="20"/>
          <w:szCs w:val="20"/>
        </w:rPr>
        <w:t xml:space="preserve"> provide them with the tools to develop their own set of values and beliefs conducive to being a good citizen</w:t>
      </w:r>
      <w:r w:rsidR="00053A8C" w:rsidRPr="00873DD2">
        <w:rPr>
          <w:rFonts w:ascii="Calibri" w:hAnsi="Calibri"/>
          <w:sz w:val="20"/>
          <w:szCs w:val="20"/>
        </w:rPr>
        <w:t>;</w:t>
      </w:r>
      <w:r w:rsidRPr="00873DD2">
        <w:rPr>
          <w:rFonts w:ascii="Calibri" w:hAnsi="Calibri"/>
          <w:sz w:val="20"/>
          <w:szCs w:val="20"/>
        </w:rPr>
        <w:t xml:space="preserve"> and provide a very wide range of extra-curricular activities for students to develop their own interests and aptitudes.  </w:t>
      </w:r>
    </w:p>
    <w:p w14:paraId="6DACFD2F" w14:textId="77777777" w:rsidR="00B8189A" w:rsidRPr="00873DD2" w:rsidRDefault="00B8189A" w:rsidP="009971DC">
      <w:pPr>
        <w:ind w:left="-567" w:right="-852"/>
        <w:jc w:val="both"/>
        <w:rPr>
          <w:rFonts w:ascii="Calibri" w:hAnsi="Calibri"/>
          <w:sz w:val="20"/>
          <w:szCs w:val="20"/>
        </w:rPr>
      </w:pPr>
    </w:p>
    <w:p w14:paraId="2079DF00" w14:textId="0956373B" w:rsidR="007D1956" w:rsidRPr="00873DD2" w:rsidRDefault="007D1956" w:rsidP="009971DC">
      <w:pPr>
        <w:ind w:left="-567" w:right="-852"/>
        <w:jc w:val="both"/>
        <w:rPr>
          <w:rFonts w:ascii="Calibri" w:hAnsi="Calibri"/>
          <w:sz w:val="20"/>
          <w:szCs w:val="20"/>
        </w:rPr>
      </w:pPr>
      <w:r w:rsidRPr="00873DD2">
        <w:rPr>
          <w:rFonts w:ascii="Calibri" w:hAnsi="Calibri"/>
          <w:sz w:val="20"/>
          <w:szCs w:val="20"/>
        </w:rPr>
        <w:t>The successful applicant will find caring, friendly and supportive</w:t>
      </w:r>
      <w:r w:rsidR="00053A8C" w:rsidRPr="00873DD2">
        <w:rPr>
          <w:rFonts w:ascii="Calibri" w:hAnsi="Calibri"/>
          <w:sz w:val="20"/>
          <w:szCs w:val="20"/>
        </w:rPr>
        <w:t xml:space="preserve"> colleagues</w:t>
      </w:r>
      <w:r w:rsidRPr="00873DD2">
        <w:rPr>
          <w:rFonts w:ascii="Calibri" w:hAnsi="Calibri"/>
          <w:sz w:val="20"/>
          <w:szCs w:val="20"/>
        </w:rPr>
        <w:t xml:space="preserve">, committed to providing the very best life chances for all our students. </w:t>
      </w:r>
    </w:p>
    <w:p w14:paraId="2B2D8022" w14:textId="27831C9D" w:rsidR="00382377" w:rsidRPr="00873DD2" w:rsidRDefault="00382377" w:rsidP="009971DC">
      <w:pPr>
        <w:ind w:left="-567" w:right="-852"/>
        <w:jc w:val="both"/>
        <w:rPr>
          <w:rFonts w:ascii="Calibri" w:hAnsi="Calibri"/>
          <w:sz w:val="20"/>
          <w:szCs w:val="20"/>
        </w:rPr>
      </w:pPr>
    </w:p>
    <w:p w14:paraId="18F708A2" w14:textId="40C04EA1" w:rsidR="009971DC" w:rsidRPr="00873DD2" w:rsidRDefault="009971DC" w:rsidP="009971DC">
      <w:pPr>
        <w:pStyle w:val="Heading2"/>
        <w:spacing w:before="0" w:after="0"/>
        <w:ind w:left="-567" w:right="-852"/>
        <w:jc w:val="both"/>
        <w:rPr>
          <w:rStyle w:val="Emphasis"/>
          <w:rFonts w:ascii="Calibri" w:hAnsi="Calibri"/>
          <w:b w:val="0"/>
          <w:sz w:val="20"/>
          <w:szCs w:val="20"/>
        </w:rPr>
      </w:pPr>
      <w:r w:rsidRPr="00873DD2">
        <w:rPr>
          <w:rStyle w:val="Emphasis"/>
          <w:rFonts w:ascii="Calibri" w:hAnsi="Calibri"/>
          <w:b w:val="0"/>
          <w:sz w:val="20"/>
          <w:szCs w:val="20"/>
        </w:rPr>
        <w:t>If you would like to discuss any aspects of the role by telephone or would like to arrange a pre-visit, please contact me via email (head@haslingdenhigh.com) or telephone the school.</w:t>
      </w:r>
    </w:p>
    <w:p w14:paraId="5812EA0B" w14:textId="63C05412" w:rsidR="009971DC" w:rsidRPr="00873DD2" w:rsidRDefault="009971DC" w:rsidP="009971DC">
      <w:pPr>
        <w:ind w:left="-567" w:right="-852"/>
        <w:jc w:val="both"/>
        <w:rPr>
          <w:rFonts w:ascii="Calibri" w:hAnsi="Calibri"/>
          <w:sz w:val="20"/>
          <w:szCs w:val="20"/>
        </w:rPr>
      </w:pPr>
    </w:p>
    <w:p w14:paraId="68A994DD" w14:textId="0A357EAA" w:rsidR="009971DC" w:rsidRPr="00873DD2" w:rsidRDefault="009971DC" w:rsidP="009971DC">
      <w:pPr>
        <w:ind w:left="-567" w:right="-852"/>
        <w:jc w:val="both"/>
        <w:rPr>
          <w:rFonts w:ascii="Calibri" w:hAnsi="Calibri"/>
          <w:sz w:val="20"/>
          <w:szCs w:val="20"/>
        </w:rPr>
      </w:pPr>
      <w:r w:rsidRPr="00873DD2">
        <w:rPr>
          <w:rFonts w:ascii="Calibri" w:hAnsi="Calibri"/>
          <w:sz w:val="20"/>
          <w:szCs w:val="20"/>
        </w:rPr>
        <w:t xml:space="preserve">Closing date for applications is </w:t>
      </w:r>
      <w:r w:rsidR="007444C0">
        <w:rPr>
          <w:rFonts w:ascii="Calibri" w:hAnsi="Calibri"/>
          <w:b/>
          <w:sz w:val="20"/>
          <w:szCs w:val="20"/>
        </w:rPr>
        <w:t>Monday</w:t>
      </w:r>
      <w:r w:rsidR="00A91F5C">
        <w:rPr>
          <w:rFonts w:ascii="Calibri" w:hAnsi="Calibri"/>
          <w:b/>
          <w:sz w:val="20"/>
          <w:szCs w:val="20"/>
        </w:rPr>
        <w:t xml:space="preserve"> 24</w:t>
      </w:r>
      <w:r w:rsidR="00873DD2" w:rsidRPr="00873DD2">
        <w:rPr>
          <w:rFonts w:ascii="Calibri" w:hAnsi="Calibri"/>
          <w:b/>
          <w:sz w:val="20"/>
          <w:szCs w:val="20"/>
        </w:rPr>
        <w:t xml:space="preserve"> </w:t>
      </w:r>
      <w:r w:rsidR="007444C0">
        <w:rPr>
          <w:rFonts w:ascii="Calibri" w:hAnsi="Calibri"/>
          <w:b/>
          <w:sz w:val="20"/>
          <w:szCs w:val="20"/>
        </w:rPr>
        <w:t xml:space="preserve">February </w:t>
      </w:r>
      <w:r w:rsidR="00873DD2" w:rsidRPr="00873DD2">
        <w:rPr>
          <w:rFonts w:ascii="Calibri" w:hAnsi="Calibri"/>
          <w:b/>
          <w:sz w:val="20"/>
          <w:szCs w:val="20"/>
        </w:rPr>
        <w:t>2020</w:t>
      </w:r>
      <w:r w:rsidR="00382377" w:rsidRPr="00873DD2">
        <w:rPr>
          <w:rFonts w:ascii="Calibri" w:hAnsi="Calibri"/>
          <w:b/>
          <w:sz w:val="20"/>
          <w:szCs w:val="20"/>
        </w:rPr>
        <w:t xml:space="preserve"> </w:t>
      </w:r>
      <w:r w:rsidRPr="00873DD2">
        <w:rPr>
          <w:rFonts w:ascii="Calibri" w:hAnsi="Calibri"/>
          <w:sz w:val="20"/>
          <w:szCs w:val="20"/>
        </w:rPr>
        <w:t xml:space="preserve">at </w:t>
      </w:r>
      <w:r w:rsidR="00873DD2" w:rsidRPr="00894928">
        <w:rPr>
          <w:rFonts w:ascii="Calibri" w:hAnsi="Calibri"/>
          <w:b/>
          <w:sz w:val="20"/>
          <w:szCs w:val="20"/>
        </w:rPr>
        <w:t>9.00</w:t>
      </w:r>
      <w:r w:rsidR="0046472A" w:rsidRPr="00873DD2">
        <w:rPr>
          <w:rFonts w:ascii="Calibri" w:hAnsi="Calibri"/>
          <w:b/>
          <w:sz w:val="20"/>
          <w:szCs w:val="20"/>
        </w:rPr>
        <w:t xml:space="preserve"> am</w:t>
      </w:r>
      <w:r w:rsidR="001D3990" w:rsidRPr="00873DD2">
        <w:rPr>
          <w:rFonts w:ascii="Calibri" w:hAnsi="Calibri"/>
          <w:b/>
          <w:sz w:val="20"/>
          <w:szCs w:val="20"/>
        </w:rPr>
        <w:t>.</w:t>
      </w:r>
      <w:r w:rsidRPr="00873DD2">
        <w:rPr>
          <w:rFonts w:ascii="Calibri" w:hAnsi="Calibri"/>
          <w:sz w:val="20"/>
          <w:szCs w:val="20"/>
        </w:rPr>
        <w:t xml:space="preserve">  We look forward to receiving your letter of application together with completed application form.</w:t>
      </w:r>
      <w:r w:rsidR="00D4059D" w:rsidRPr="00873DD2">
        <w:rPr>
          <w:rFonts w:ascii="Calibri" w:hAnsi="Calibri"/>
          <w:sz w:val="20"/>
          <w:szCs w:val="20"/>
        </w:rPr>
        <w:t xml:space="preserve">  Interviews are scheduled for </w:t>
      </w:r>
      <w:r w:rsidR="007444C0">
        <w:rPr>
          <w:rFonts w:ascii="Calibri" w:hAnsi="Calibri"/>
          <w:b/>
          <w:sz w:val="20"/>
          <w:szCs w:val="20"/>
        </w:rPr>
        <w:t>Wednesday 26 February</w:t>
      </w:r>
      <w:bookmarkStart w:id="0" w:name="_GoBack"/>
      <w:bookmarkEnd w:id="0"/>
      <w:r w:rsidR="00873DD2" w:rsidRPr="00873DD2">
        <w:rPr>
          <w:rFonts w:ascii="Calibri" w:hAnsi="Calibri"/>
          <w:b/>
          <w:sz w:val="20"/>
          <w:szCs w:val="20"/>
        </w:rPr>
        <w:t xml:space="preserve"> 2020</w:t>
      </w:r>
      <w:r w:rsidR="00D4059D" w:rsidRPr="00873DD2">
        <w:rPr>
          <w:rFonts w:ascii="Calibri" w:hAnsi="Calibri"/>
          <w:sz w:val="20"/>
          <w:szCs w:val="20"/>
        </w:rPr>
        <w:t>.</w:t>
      </w:r>
    </w:p>
    <w:p w14:paraId="4CC0DF91" w14:textId="77777777" w:rsidR="009971DC" w:rsidRPr="00873DD2" w:rsidRDefault="009971DC" w:rsidP="009971DC">
      <w:pPr>
        <w:ind w:left="-567" w:right="-852"/>
        <w:jc w:val="both"/>
        <w:rPr>
          <w:rFonts w:ascii="Calibri" w:hAnsi="Calibri"/>
          <w:sz w:val="20"/>
          <w:szCs w:val="20"/>
        </w:rPr>
      </w:pPr>
    </w:p>
    <w:p w14:paraId="1E4D8C21" w14:textId="77777777" w:rsidR="009971DC" w:rsidRPr="00873DD2" w:rsidRDefault="009971DC" w:rsidP="009971DC">
      <w:pPr>
        <w:ind w:left="-567" w:right="-852"/>
        <w:jc w:val="both"/>
        <w:rPr>
          <w:rFonts w:ascii="Calibri" w:hAnsi="Calibri"/>
          <w:sz w:val="20"/>
          <w:szCs w:val="20"/>
        </w:rPr>
      </w:pPr>
      <w:r w:rsidRPr="00873DD2">
        <w:rPr>
          <w:rFonts w:ascii="Calibri" w:hAnsi="Calibri"/>
          <w:sz w:val="20"/>
          <w:szCs w:val="20"/>
        </w:rPr>
        <w:t>Yours sincerely</w:t>
      </w:r>
    </w:p>
    <w:p w14:paraId="20058849" w14:textId="51ACB9CC" w:rsidR="009971DC" w:rsidRPr="00873DD2" w:rsidRDefault="009971DC" w:rsidP="009971DC">
      <w:pPr>
        <w:ind w:left="-567" w:right="-852"/>
        <w:jc w:val="both"/>
        <w:rPr>
          <w:rFonts w:ascii="Calibri" w:hAnsi="Calibri"/>
          <w:sz w:val="20"/>
          <w:szCs w:val="20"/>
        </w:rPr>
      </w:pPr>
      <w:r w:rsidRPr="00873DD2">
        <w:rPr>
          <w:rFonts w:ascii="Calibri" w:hAnsi="Calibri"/>
          <w:noProof/>
          <w:sz w:val="20"/>
          <w:szCs w:val="20"/>
          <w:lang w:val="en-GB" w:eastAsia="en-GB"/>
        </w:rPr>
        <w:drawing>
          <wp:inline distT="0" distB="0" distL="0" distR="0" wp14:anchorId="38A33D60" wp14:editId="6976706D">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14:paraId="0F4A1823" w14:textId="56A4734E" w:rsidR="009971DC" w:rsidRPr="00873DD2" w:rsidRDefault="009971DC" w:rsidP="009971DC">
      <w:pPr>
        <w:pStyle w:val="Caption"/>
        <w:ind w:left="-567" w:right="-852"/>
        <w:jc w:val="both"/>
        <w:rPr>
          <w:rFonts w:ascii="Calibri" w:hAnsi="Calibri"/>
          <w:b w:val="0"/>
          <w:sz w:val="20"/>
        </w:rPr>
      </w:pPr>
      <w:r w:rsidRPr="00873DD2">
        <w:rPr>
          <w:rFonts w:ascii="Calibri" w:hAnsi="Calibri"/>
          <w:b w:val="0"/>
          <w:sz w:val="20"/>
        </w:rPr>
        <w:t>M Jackson</w:t>
      </w:r>
    </w:p>
    <w:p w14:paraId="5EB9455B" w14:textId="78D83284" w:rsidR="008F0F0D" w:rsidRPr="00873DD2" w:rsidRDefault="009971DC" w:rsidP="009971DC">
      <w:pPr>
        <w:ind w:left="-567" w:right="-852"/>
        <w:jc w:val="both"/>
        <w:rPr>
          <w:rFonts w:ascii="Calibri" w:hAnsi="Calibri"/>
          <w:sz w:val="20"/>
          <w:szCs w:val="20"/>
        </w:rPr>
      </w:pPr>
      <w:r w:rsidRPr="00873DD2">
        <w:rPr>
          <w:rFonts w:ascii="Calibri" w:hAnsi="Calibri"/>
          <w:bCs/>
          <w:sz w:val="20"/>
          <w:szCs w:val="20"/>
        </w:rPr>
        <w:t>Headteacher</w:t>
      </w:r>
    </w:p>
    <w:sectPr w:rsidR="008F0F0D" w:rsidRPr="00873DD2"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7D071" w14:textId="77777777" w:rsidR="0043142E" w:rsidRDefault="0043142E" w:rsidP="00110D1D">
      <w:r>
        <w:separator/>
      </w:r>
    </w:p>
  </w:endnote>
  <w:endnote w:type="continuationSeparator" w:id="0">
    <w:p w14:paraId="05089323" w14:textId="77777777" w:rsidR="0043142E" w:rsidRDefault="0043142E"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Preplay">
    <w:altName w:val="Microsoft YaHei"/>
    <w:panose1 w:val="00000000000000000000"/>
    <w:charset w:val="00"/>
    <w:family w:val="modern"/>
    <w:notTrueType/>
    <w:pitch w:val="variable"/>
    <w:sig w:usb0="00000001" w:usb1="0000004A"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3521D" w14:textId="77777777" w:rsidR="0043142E" w:rsidRDefault="0043142E" w:rsidP="00110D1D">
      <w:r>
        <w:separator/>
      </w:r>
    </w:p>
  </w:footnote>
  <w:footnote w:type="continuationSeparator" w:id="0">
    <w:p w14:paraId="4B99D348" w14:textId="77777777" w:rsidR="0043142E" w:rsidRDefault="0043142E"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24E53BF"/>
    <w:multiLevelType w:val="hybridMultilevel"/>
    <w:tmpl w:val="364A4386"/>
    <w:lvl w:ilvl="0" w:tplc="BDF4D17C">
      <w:start w:val="1"/>
      <w:numFmt w:val="bullet"/>
      <w:lvlText w:val="•"/>
      <w:lvlJc w:val="left"/>
      <w:pPr>
        <w:tabs>
          <w:tab w:val="num" w:pos="720"/>
        </w:tabs>
        <w:ind w:left="720" w:hanging="360"/>
      </w:pPr>
      <w:rPr>
        <w:rFonts w:ascii="Arial" w:hAnsi="Arial" w:hint="default"/>
      </w:rPr>
    </w:lvl>
    <w:lvl w:ilvl="1" w:tplc="0C881CB8" w:tentative="1">
      <w:start w:val="1"/>
      <w:numFmt w:val="bullet"/>
      <w:lvlText w:val="•"/>
      <w:lvlJc w:val="left"/>
      <w:pPr>
        <w:tabs>
          <w:tab w:val="num" w:pos="1440"/>
        </w:tabs>
        <w:ind w:left="1440" w:hanging="360"/>
      </w:pPr>
      <w:rPr>
        <w:rFonts w:ascii="Arial" w:hAnsi="Arial" w:hint="default"/>
      </w:rPr>
    </w:lvl>
    <w:lvl w:ilvl="2" w:tplc="21DA02EA" w:tentative="1">
      <w:start w:val="1"/>
      <w:numFmt w:val="bullet"/>
      <w:lvlText w:val="•"/>
      <w:lvlJc w:val="left"/>
      <w:pPr>
        <w:tabs>
          <w:tab w:val="num" w:pos="2160"/>
        </w:tabs>
        <w:ind w:left="2160" w:hanging="360"/>
      </w:pPr>
      <w:rPr>
        <w:rFonts w:ascii="Arial" w:hAnsi="Arial" w:hint="default"/>
      </w:rPr>
    </w:lvl>
    <w:lvl w:ilvl="3" w:tplc="459E2120" w:tentative="1">
      <w:start w:val="1"/>
      <w:numFmt w:val="bullet"/>
      <w:lvlText w:val="•"/>
      <w:lvlJc w:val="left"/>
      <w:pPr>
        <w:tabs>
          <w:tab w:val="num" w:pos="2880"/>
        </w:tabs>
        <w:ind w:left="2880" w:hanging="360"/>
      </w:pPr>
      <w:rPr>
        <w:rFonts w:ascii="Arial" w:hAnsi="Arial" w:hint="default"/>
      </w:rPr>
    </w:lvl>
    <w:lvl w:ilvl="4" w:tplc="107484EA" w:tentative="1">
      <w:start w:val="1"/>
      <w:numFmt w:val="bullet"/>
      <w:lvlText w:val="•"/>
      <w:lvlJc w:val="left"/>
      <w:pPr>
        <w:tabs>
          <w:tab w:val="num" w:pos="3600"/>
        </w:tabs>
        <w:ind w:left="3600" w:hanging="360"/>
      </w:pPr>
      <w:rPr>
        <w:rFonts w:ascii="Arial" w:hAnsi="Arial" w:hint="default"/>
      </w:rPr>
    </w:lvl>
    <w:lvl w:ilvl="5" w:tplc="6AD27936" w:tentative="1">
      <w:start w:val="1"/>
      <w:numFmt w:val="bullet"/>
      <w:lvlText w:val="•"/>
      <w:lvlJc w:val="left"/>
      <w:pPr>
        <w:tabs>
          <w:tab w:val="num" w:pos="4320"/>
        </w:tabs>
        <w:ind w:left="4320" w:hanging="360"/>
      </w:pPr>
      <w:rPr>
        <w:rFonts w:ascii="Arial" w:hAnsi="Arial" w:hint="default"/>
      </w:rPr>
    </w:lvl>
    <w:lvl w:ilvl="6" w:tplc="69BCEF8E" w:tentative="1">
      <w:start w:val="1"/>
      <w:numFmt w:val="bullet"/>
      <w:lvlText w:val="•"/>
      <w:lvlJc w:val="left"/>
      <w:pPr>
        <w:tabs>
          <w:tab w:val="num" w:pos="5040"/>
        </w:tabs>
        <w:ind w:left="5040" w:hanging="360"/>
      </w:pPr>
      <w:rPr>
        <w:rFonts w:ascii="Arial" w:hAnsi="Arial" w:hint="default"/>
      </w:rPr>
    </w:lvl>
    <w:lvl w:ilvl="7" w:tplc="BC049698" w:tentative="1">
      <w:start w:val="1"/>
      <w:numFmt w:val="bullet"/>
      <w:lvlText w:val="•"/>
      <w:lvlJc w:val="left"/>
      <w:pPr>
        <w:tabs>
          <w:tab w:val="num" w:pos="5760"/>
        </w:tabs>
        <w:ind w:left="5760" w:hanging="360"/>
      </w:pPr>
      <w:rPr>
        <w:rFonts w:ascii="Arial" w:hAnsi="Arial" w:hint="default"/>
      </w:rPr>
    </w:lvl>
    <w:lvl w:ilvl="8" w:tplc="AB02E240" w:tentative="1">
      <w:start w:val="1"/>
      <w:numFmt w:val="bullet"/>
      <w:lvlText w:val="•"/>
      <w:lvlJc w:val="left"/>
      <w:pPr>
        <w:tabs>
          <w:tab w:val="num" w:pos="6480"/>
        </w:tabs>
        <w:ind w:left="6480" w:hanging="360"/>
      </w:pPr>
      <w:rPr>
        <w:rFonts w:ascii="Arial" w:hAnsi="Arial" w:hint="default"/>
      </w:rPr>
    </w:lvl>
  </w:abstractNum>
  <w:abstractNum w:abstractNumId="2">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33F6E"/>
    <w:rsid w:val="00041764"/>
    <w:rsid w:val="0005168C"/>
    <w:rsid w:val="00051AC2"/>
    <w:rsid w:val="00053941"/>
    <w:rsid w:val="00053A8C"/>
    <w:rsid w:val="00056BE0"/>
    <w:rsid w:val="00061661"/>
    <w:rsid w:val="00071BA5"/>
    <w:rsid w:val="00072A4A"/>
    <w:rsid w:val="00091B47"/>
    <w:rsid w:val="00097A0D"/>
    <w:rsid w:val="000A3547"/>
    <w:rsid w:val="000B3F1E"/>
    <w:rsid w:val="000D00CB"/>
    <w:rsid w:val="00100104"/>
    <w:rsid w:val="00102C13"/>
    <w:rsid w:val="00105FA0"/>
    <w:rsid w:val="00106925"/>
    <w:rsid w:val="00110D1D"/>
    <w:rsid w:val="001156BC"/>
    <w:rsid w:val="00123695"/>
    <w:rsid w:val="00131E2B"/>
    <w:rsid w:val="00131E54"/>
    <w:rsid w:val="001328A6"/>
    <w:rsid w:val="001360FA"/>
    <w:rsid w:val="00136CE6"/>
    <w:rsid w:val="001427BE"/>
    <w:rsid w:val="00147ED9"/>
    <w:rsid w:val="00152A62"/>
    <w:rsid w:val="00170027"/>
    <w:rsid w:val="00176A8A"/>
    <w:rsid w:val="00180FA3"/>
    <w:rsid w:val="001838BD"/>
    <w:rsid w:val="00196B7B"/>
    <w:rsid w:val="00197BCE"/>
    <w:rsid w:val="001B55DC"/>
    <w:rsid w:val="001C0745"/>
    <w:rsid w:val="001D3990"/>
    <w:rsid w:val="001E45B9"/>
    <w:rsid w:val="001F28D7"/>
    <w:rsid w:val="00207767"/>
    <w:rsid w:val="00213C41"/>
    <w:rsid w:val="0022118B"/>
    <w:rsid w:val="002219AB"/>
    <w:rsid w:val="0022361B"/>
    <w:rsid w:val="00234778"/>
    <w:rsid w:val="002550D7"/>
    <w:rsid w:val="00264112"/>
    <w:rsid w:val="00272594"/>
    <w:rsid w:val="00285145"/>
    <w:rsid w:val="00296018"/>
    <w:rsid w:val="002B6851"/>
    <w:rsid w:val="002D51FA"/>
    <w:rsid w:val="002F5130"/>
    <w:rsid w:val="002F6C7A"/>
    <w:rsid w:val="003016FD"/>
    <w:rsid w:val="00302E69"/>
    <w:rsid w:val="0031323C"/>
    <w:rsid w:val="00335F97"/>
    <w:rsid w:val="00357E09"/>
    <w:rsid w:val="00373BDF"/>
    <w:rsid w:val="003803FE"/>
    <w:rsid w:val="00380CE0"/>
    <w:rsid w:val="00382377"/>
    <w:rsid w:val="00384DD2"/>
    <w:rsid w:val="00385B76"/>
    <w:rsid w:val="00386F68"/>
    <w:rsid w:val="003A12BC"/>
    <w:rsid w:val="003B01A5"/>
    <w:rsid w:val="003B3A45"/>
    <w:rsid w:val="003D5586"/>
    <w:rsid w:val="003E2480"/>
    <w:rsid w:val="00400E14"/>
    <w:rsid w:val="004026E5"/>
    <w:rsid w:val="0041116C"/>
    <w:rsid w:val="0041421F"/>
    <w:rsid w:val="0043142E"/>
    <w:rsid w:val="0043394C"/>
    <w:rsid w:val="00435940"/>
    <w:rsid w:val="00444913"/>
    <w:rsid w:val="00446F9B"/>
    <w:rsid w:val="00453B28"/>
    <w:rsid w:val="004564BF"/>
    <w:rsid w:val="00460C15"/>
    <w:rsid w:val="0046472A"/>
    <w:rsid w:val="0047743D"/>
    <w:rsid w:val="004840A1"/>
    <w:rsid w:val="004954B6"/>
    <w:rsid w:val="00497BE3"/>
    <w:rsid w:val="004A5A75"/>
    <w:rsid w:val="004B6F21"/>
    <w:rsid w:val="004C07F4"/>
    <w:rsid w:val="004D0FB5"/>
    <w:rsid w:val="004D2DFC"/>
    <w:rsid w:val="004D7568"/>
    <w:rsid w:val="004E51CF"/>
    <w:rsid w:val="004F0685"/>
    <w:rsid w:val="005127A8"/>
    <w:rsid w:val="00513B02"/>
    <w:rsid w:val="005169EA"/>
    <w:rsid w:val="00522699"/>
    <w:rsid w:val="0052554E"/>
    <w:rsid w:val="00534A65"/>
    <w:rsid w:val="00536E69"/>
    <w:rsid w:val="00541AAA"/>
    <w:rsid w:val="005541C9"/>
    <w:rsid w:val="00567DBB"/>
    <w:rsid w:val="0058254A"/>
    <w:rsid w:val="00597F53"/>
    <w:rsid w:val="005A4424"/>
    <w:rsid w:val="005A7835"/>
    <w:rsid w:val="005A7ED3"/>
    <w:rsid w:val="005B3F82"/>
    <w:rsid w:val="005B4D90"/>
    <w:rsid w:val="005C21A9"/>
    <w:rsid w:val="005C4B31"/>
    <w:rsid w:val="005E112B"/>
    <w:rsid w:val="005F24C5"/>
    <w:rsid w:val="00622265"/>
    <w:rsid w:val="00624563"/>
    <w:rsid w:val="00634807"/>
    <w:rsid w:val="00647797"/>
    <w:rsid w:val="006541FA"/>
    <w:rsid w:val="00686AE5"/>
    <w:rsid w:val="00694799"/>
    <w:rsid w:val="006A3631"/>
    <w:rsid w:val="006A3677"/>
    <w:rsid w:val="006C610B"/>
    <w:rsid w:val="006C7019"/>
    <w:rsid w:val="006D3B9C"/>
    <w:rsid w:val="006E2866"/>
    <w:rsid w:val="006E54BC"/>
    <w:rsid w:val="00705948"/>
    <w:rsid w:val="00712BE0"/>
    <w:rsid w:val="00735C1B"/>
    <w:rsid w:val="00735CA1"/>
    <w:rsid w:val="007444C0"/>
    <w:rsid w:val="00745DFA"/>
    <w:rsid w:val="00756492"/>
    <w:rsid w:val="0075678D"/>
    <w:rsid w:val="00771F0B"/>
    <w:rsid w:val="007859AD"/>
    <w:rsid w:val="00794B8F"/>
    <w:rsid w:val="007A17EA"/>
    <w:rsid w:val="007A2181"/>
    <w:rsid w:val="007A4706"/>
    <w:rsid w:val="007D1956"/>
    <w:rsid w:val="008005D3"/>
    <w:rsid w:val="008026BD"/>
    <w:rsid w:val="00804E2C"/>
    <w:rsid w:val="0080510A"/>
    <w:rsid w:val="00824E7E"/>
    <w:rsid w:val="00834B2B"/>
    <w:rsid w:val="00844CF3"/>
    <w:rsid w:val="00873DD2"/>
    <w:rsid w:val="00876D07"/>
    <w:rsid w:val="0088575A"/>
    <w:rsid w:val="00894928"/>
    <w:rsid w:val="00894ED9"/>
    <w:rsid w:val="00895CC7"/>
    <w:rsid w:val="008B03FF"/>
    <w:rsid w:val="008B33FD"/>
    <w:rsid w:val="008B7BAF"/>
    <w:rsid w:val="008E4A48"/>
    <w:rsid w:val="008F0F0D"/>
    <w:rsid w:val="00901929"/>
    <w:rsid w:val="00902C65"/>
    <w:rsid w:val="009312E8"/>
    <w:rsid w:val="00932D41"/>
    <w:rsid w:val="00953169"/>
    <w:rsid w:val="00955C7A"/>
    <w:rsid w:val="00984098"/>
    <w:rsid w:val="009971DC"/>
    <w:rsid w:val="009A0B34"/>
    <w:rsid w:val="009B1F96"/>
    <w:rsid w:val="009B4A89"/>
    <w:rsid w:val="009C2EDD"/>
    <w:rsid w:val="009C7F8D"/>
    <w:rsid w:val="009E0B1A"/>
    <w:rsid w:val="009E42D9"/>
    <w:rsid w:val="00A118A5"/>
    <w:rsid w:val="00A1477C"/>
    <w:rsid w:val="00A26341"/>
    <w:rsid w:val="00A410B3"/>
    <w:rsid w:val="00A61CBA"/>
    <w:rsid w:val="00A66EEA"/>
    <w:rsid w:val="00A818FC"/>
    <w:rsid w:val="00A820A9"/>
    <w:rsid w:val="00A91F5C"/>
    <w:rsid w:val="00A9298D"/>
    <w:rsid w:val="00A964F5"/>
    <w:rsid w:val="00AA1693"/>
    <w:rsid w:val="00AE1A19"/>
    <w:rsid w:val="00AE621A"/>
    <w:rsid w:val="00AF179B"/>
    <w:rsid w:val="00AF7123"/>
    <w:rsid w:val="00B06176"/>
    <w:rsid w:val="00B20906"/>
    <w:rsid w:val="00B47900"/>
    <w:rsid w:val="00B540AF"/>
    <w:rsid w:val="00B742AE"/>
    <w:rsid w:val="00B74AF4"/>
    <w:rsid w:val="00B7504F"/>
    <w:rsid w:val="00B75510"/>
    <w:rsid w:val="00B8189A"/>
    <w:rsid w:val="00B81A6C"/>
    <w:rsid w:val="00B8313C"/>
    <w:rsid w:val="00B878F5"/>
    <w:rsid w:val="00BA5B64"/>
    <w:rsid w:val="00BB24BE"/>
    <w:rsid w:val="00BC1500"/>
    <w:rsid w:val="00BD7017"/>
    <w:rsid w:val="00BE71B7"/>
    <w:rsid w:val="00BF7020"/>
    <w:rsid w:val="00C05904"/>
    <w:rsid w:val="00C13602"/>
    <w:rsid w:val="00C37A44"/>
    <w:rsid w:val="00C4074B"/>
    <w:rsid w:val="00C4199B"/>
    <w:rsid w:val="00C42033"/>
    <w:rsid w:val="00C746BA"/>
    <w:rsid w:val="00CC6FDA"/>
    <w:rsid w:val="00CD570B"/>
    <w:rsid w:val="00CE2D1E"/>
    <w:rsid w:val="00CE620B"/>
    <w:rsid w:val="00CE6D07"/>
    <w:rsid w:val="00CE7561"/>
    <w:rsid w:val="00D04C98"/>
    <w:rsid w:val="00D11C69"/>
    <w:rsid w:val="00D201C6"/>
    <w:rsid w:val="00D30580"/>
    <w:rsid w:val="00D3542A"/>
    <w:rsid w:val="00D4059D"/>
    <w:rsid w:val="00D420F6"/>
    <w:rsid w:val="00D442F0"/>
    <w:rsid w:val="00D53217"/>
    <w:rsid w:val="00D84A31"/>
    <w:rsid w:val="00D87E4C"/>
    <w:rsid w:val="00D9646E"/>
    <w:rsid w:val="00DA0409"/>
    <w:rsid w:val="00DA05DC"/>
    <w:rsid w:val="00DC0DCA"/>
    <w:rsid w:val="00DE2DF2"/>
    <w:rsid w:val="00DE623F"/>
    <w:rsid w:val="00DE751B"/>
    <w:rsid w:val="00DF1F4D"/>
    <w:rsid w:val="00E063FE"/>
    <w:rsid w:val="00E12F51"/>
    <w:rsid w:val="00E30105"/>
    <w:rsid w:val="00E43BF8"/>
    <w:rsid w:val="00E444B4"/>
    <w:rsid w:val="00E54714"/>
    <w:rsid w:val="00E60AD9"/>
    <w:rsid w:val="00E711CD"/>
    <w:rsid w:val="00E852BE"/>
    <w:rsid w:val="00E94CBC"/>
    <w:rsid w:val="00EA0848"/>
    <w:rsid w:val="00EA1AF4"/>
    <w:rsid w:val="00EA75DC"/>
    <w:rsid w:val="00EB66EC"/>
    <w:rsid w:val="00EC7CF1"/>
    <w:rsid w:val="00ED1871"/>
    <w:rsid w:val="00EE41F9"/>
    <w:rsid w:val="00F122CF"/>
    <w:rsid w:val="00F27C68"/>
    <w:rsid w:val="00F34C0E"/>
    <w:rsid w:val="00F35C10"/>
    <w:rsid w:val="00F64A35"/>
    <w:rsid w:val="00F65658"/>
    <w:rsid w:val="00F70A81"/>
    <w:rsid w:val="00F80C91"/>
    <w:rsid w:val="00FA50D3"/>
    <w:rsid w:val="00FD69AB"/>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18602B68</Template>
  <TotalTime>13</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Mrs K TURNER</cp:lastModifiedBy>
  <cp:revision>5</cp:revision>
  <cp:lastPrinted>2018-01-08T09:14:00Z</cp:lastPrinted>
  <dcterms:created xsi:type="dcterms:W3CDTF">2020-01-08T12:19:00Z</dcterms:created>
  <dcterms:modified xsi:type="dcterms:W3CDTF">2020-02-07T11:56:00Z</dcterms:modified>
</cp:coreProperties>
</file>