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8137" w14:textId="77777777" w:rsidR="002542C5" w:rsidRPr="0068380D" w:rsidRDefault="002542C5" w:rsidP="002542C5">
      <w:pPr>
        <w:jc w:val="center"/>
        <w:rPr>
          <w:rFonts w:ascii="Arial" w:hAnsi="Arial" w:cs="Arial"/>
          <w:b/>
        </w:rPr>
      </w:pPr>
      <w:r w:rsidRPr="0068380D">
        <w:rPr>
          <w:rFonts w:ascii="Arial" w:hAnsi="Arial" w:cs="Arial"/>
          <w:b/>
        </w:rPr>
        <w:t>JOB DESCRIPTION</w:t>
      </w:r>
    </w:p>
    <w:p w14:paraId="667CE096" w14:textId="77777777" w:rsidR="002542C5" w:rsidRDefault="002542C5" w:rsidP="002542C5">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2542C5" w14:paraId="1C7B7CF5" w14:textId="77777777" w:rsidTr="00C573F0">
        <w:tc>
          <w:tcPr>
            <w:tcW w:w="2694" w:type="dxa"/>
          </w:tcPr>
          <w:p w14:paraId="5FC0D0E1" w14:textId="77777777" w:rsidR="002542C5" w:rsidRDefault="002542C5" w:rsidP="00C573F0">
            <w:pPr>
              <w:rPr>
                <w:rFonts w:cs="Arial"/>
                <w:sz w:val="22"/>
                <w:szCs w:val="22"/>
              </w:rPr>
            </w:pPr>
            <w:r>
              <w:rPr>
                <w:rFonts w:cs="Arial"/>
                <w:sz w:val="22"/>
                <w:szCs w:val="22"/>
              </w:rPr>
              <w:t>Post Title:</w:t>
            </w:r>
          </w:p>
        </w:tc>
        <w:tc>
          <w:tcPr>
            <w:tcW w:w="7371" w:type="dxa"/>
          </w:tcPr>
          <w:p w14:paraId="031A2148" w14:textId="3FC898CD" w:rsidR="002542C5" w:rsidRDefault="002542C5" w:rsidP="00163DD8">
            <w:pPr>
              <w:rPr>
                <w:rFonts w:cs="Arial"/>
                <w:sz w:val="22"/>
                <w:szCs w:val="22"/>
              </w:rPr>
            </w:pPr>
            <w:r>
              <w:rPr>
                <w:rFonts w:cs="Arial"/>
                <w:sz w:val="22"/>
                <w:szCs w:val="22"/>
              </w:rPr>
              <w:t xml:space="preserve">Teacher of Mathematics </w:t>
            </w:r>
            <w:r w:rsidR="00163DD8">
              <w:rPr>
                <w:rFonts w:cs="Arial"/>
                <w:sz w:val="22"/>
                <w:szCs w:val="22"/>
              </w:rPr>
              <w:t>(Part-time, 3 days)</w:t>
            </w:r>
            <w:bookmarkStart w:id="0" w:name="_GoBack"/>
            <w:bookmarkEnd w:id="0"/>
          </w:p>
        </w:tc>
      </w:tr>
      <w:tr w:rsidR="002542C5" w14:paraId="719B5F58" w14:textId="77777777" w:rsidTr="00C573F0">
        <w:tc>
          <w:tcPr>
            <w:tcW w:w="2694" w:type="dxa"/>
          </w:tcPr>
          <w:p w14:paraId="48758684" w14:textId="77777777" w:rsidR="002542C5" w:rsidRDefault="002542C5" w:rsidP="00C573F0">
            <w:pPr>
              <w:rPr>
                <w:rFonts w:cs="Arial"/>
                <w:sz w:val="22"/>
                <w:szCs w:val="22"/>
              </w:rPr>
            </w:pPr>
            <w:r>
              <w:rPr>
                <w:rFonts w:cs="Arial"/>
                <w:sz w:val="22"/>
                <w:szCs w:val="22"/>
              </w:rPr>
              <w:t>Accountable To:</w:t>
            </w:r>
          </w:p>
        </w:tc>
        <w:tc>
          <w:tcPr>
            <w:tcW w:w="7371" w:type="dxa"/>
          </w:tcPr>
          <w:p w14:paraId="5FB659AE" w14:textId="77777777" w:rsidR="002542C5" w:rsidRDefault="002542C5" w:rsidP="00C573F0">
            <w:pPr>
              <w:rPr>
                <w:rFonts w:cs="Arial"/>
                <w:sz w:val="22"/>
                <w:szCs w:val="22"/>
              </w:rPr>
            </w:pPr>
            <w:r>
              <w:rPr>
                <w:rFonts w:cs="Arial"/>
                <w:sz w:val="22"/>
                <w:szCs w:val="22"/>
              </w:rPr>
              <w:t>Director of Mathematics</w:t>
            </w:r>
          </w:p>
        </w:tc>
      </w:tr>
      <w:tr w:rsidR="002542C5" w14:paraId="70180D14" w14:textId="77777777" w:rsidTr="00C573F0">
        <w:tc>
          <w:tcPr>
            <w:tcW w:w="2694" w:type="dxa"/>
          </w:tcPr>
          <w:p w14:paraId="70A5ABD3" w14:textId="77777777" w:rsidR="002542C5" w:rsidRDefault="002542C5" w:rsidP="00C573F0">
            <w:pPr>
              <w:rPr>
                <w:rFonts w:cs="Arial"/>
                <w:sz w:val="22"/>
                <w:szCs w:val="22"/>
              </w:rPr>
            </w:pPr>
            <w:r>
              <w:rPr>
                <w:rFonts w:cs="Arial"/>
                <w:sz w:val="22"/>
                <w:szCs w:val="22"/>
              </w:rPr>
              <w:t>Location:</w:t>
            </w:r>
          </w:p>
        </w:tc>
        <w:tc>
          <w:tcPr>
            <w:tcW w:w="7371" w:type="dxa"/>
          </w:tcPr>
          <w:p w14:paraId="1EBDBD68" w14:textId="77777777" w:rsidR="002542C5" w:rsidRDefault="002542C5" w:rsidP="00C573F0">
            <w:pPr>
              <w:rPr>
                <w:rFonts w:cs="Arial"/>
                <w:sz w:val="22"/>
                <w:szCs w:val="22"/>
              </w:rPr>
            </w:pPr>
            <w:r>
              <w:rPr>
                <w:rFonts w:cs="Arial"/>
                <w:sz w:val="22"/>
                <w:szCs w:val="22"/>
              </w:rPr>
              <w:t>The Ruth Gorse Academy</w:t>
            </w:r>
          </w:p>
        </w:tc>
      </w:tr>
      <w:tr w:rsidR="002542C5" w14:paraId="1D06AF7B" w14:textId="77777777" w:rsidTr="00C573F0">
        <w:tc>
          <w:tcPr>
            <w:tcW w:w="2694" w:type="dxa"/>
          </w:tcPr>
          <w:p w14:paraId="65BAB159" w14:textId="77777777" w:rsidR="002542C5" w:rsidRDefault="002542C5" w:rsidP="00C573F0">
            <w:pPr>
              <w:rPr>
                <w:rFonts w:cs="Arial"/>
                <w:sz w:val="22"/>
                <w:szCs w:val="22"/>
              </w:rPr>
            </w:pPr>
            <w:r>
              <w:rPr>
                <w:rFonts w:cs="Arial"/>
                <w:sz w:val="22"/>
                <w:szCs w:val="22"/>
              </w:rPr>
              <w:t>Scale</w:t>
            </w:r>
          </w:p>
        </w:tc>
        <w:tc>
          <w:tcPr>
            <w:tcW w:w="7371" w:type="dxa"/>
          </w:tcPr>
          <w:p w14:paraId="4632918D" w14:textId="77777777" w:rsidR="002542C5" w:rsidRPr="00D1279B" w:rsidRDefault="002542C5" w:rsidP="00C573F0">
            <w:pPr>
              <w:rPr>
                <w:rFonts w:cs="Arial"/>
                <w:sz w:val="22"/>
                <w:szCs w:val="22"/>
              </w:rPr>
            </w:pPr>
            <w:r>
              <w:rPr>
                <w:rFonts w:cs="Arial"/>
                <w:sz w:val="22"/>
                <w:szCs w:val="22"/>
              </w:rPr>
              <w:t>MPS/UPS</w:t>
            </w:r>
          </w:p>
        </w:tc>
      </w:tr>
    </w:tbl>
    <w:p w14:paraId="2486D2AF" w14:textId="77777777" w:rsidR="002542C5" w:rsidRDefault="002542C5" w:rsidP="002542C5">
      <w:pPr>
        <w:rPr>
          <w:rFonts w:cs="Arial"/>
          <w:sz w:val="22"/>
        </w:rPr>
      </w:pPr>
    </w:p>
    <w:p w14:paraId="634D449C" w14:textId="77777777" w:rsidR="002542C5" w:rsidRPr="0068380D" w:rsidRDefault="002542C5" w:rsidP="002542C5">
      <w:pPr>
        <w:jc w:val="both"/>
        <w:rPr>
          <w:rFonts w:ascii="Arial" w:hAnsi="Arial" w:cs="Arial"/>
          <w:b/>
          <w:sz w:val="22"/>
        </w:rPr>
      </w:pPr>
      <w:r w:rsidRPr="0068380D">
        <w:rPr>
          <w:rFonts w:ascii="Arial" w:hAnsi="Arial" w:cs="Arial"/>
          <w:b/>
          <w:sz w:val="22"/>
        </w:rPr>
        <w:t>PURPOSE OF THE POST</w:t>
      </w:r>
    </w:p>
    <w:p w14:paraId="264E07FD" w14:textId="77777777" w:rsidR="002542C5" w:rsidRDefault="002542C5" w:rsidP="002542C5">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1A953D4B" w14:textId="77777777" w:rsidR="002542C5" w:rsidRDefault="002542C5" w:rsidP="002542C5">
      <w:pPr>
        <w:tabs>
          <w:tab w:val="left" w:pos="1276"/>
        </w:tabs>
        <w:jc w:val="both"/>
        <w:rPr>
          <w:rFonts w:ascii="Arial" w:hAnsi="Arial" w:cs="Arial"/>
          <w:sz w:val="22"/>
        </w:rPr>
      </w:pPr>
    </w:p>
    <w:p w14:paraId="6A5D2B8D" w14:textId="77777777" w:rsidR="002542C5" w:rsidRPr="0068380D" w:rsidRDefault="002542C5" w:rsidP="002542C5">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135CC11A" w14:textId="77777777" w:rsidR="002542C5" w:rsidRPr="0068380D" w:rsidRDefault="002542C5" w:rsidP="002542C5">
      <w:pPr>
        <w:tabs>
          <w:tab w:val="left" w:pos="1276"/>
        </w:tabs>
        <w:jc w:val="both"/>
        <w:rPr>
          <w:rFonts w:ascii="Arial" w:hAnsi="Arial" w:cs="Arial"/>
          <w:sz w:val="22"/>
        </w:rPr>
      </w:pPr>
    </w:p>
    <w:p w14:paraId="6868C61A" w14:textId="77777777" w:rsidR="002542C5" w:rsidRPr="0068380D" w:rsidRDefault="002542C5" w:rsidP="002542C5">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1684D47A" w14:textId="77777777" w:rsidR="002542C5" w:rsidRDefault="002542C5" w:rsidP="002542C5">
      <w:pPr>
        <w:tabs>
          <w:tab w:val="left" w:pos="1276"/>
        </w:tabs>
        <w:jc w:val="both"/>
        <w:rPr>
          <w:rFonts w:cs="Arial"/>
          <w:sz w:val="22"/>
        </w:rPr>
      </w:pPr>
    </w:p>
    <w:p w14:paraId="00D7F78F" w14:textId="77777777" w:rsidR="002542C5" w:rsidRPr="0068380D" w:rsidRDefault="002542C5" w:rsidP="002542C5">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7840D501" w14:textId="77777777" w:rsidR="002542C5" w:rsidRDefault="002542C5" w:rsidP="002542C5">
      <w:pPr>
        <w:pStyle w:val="ListParagraph"/>
        <w:tabs>
          <w:tab w:val="left" w:pos="1276"/>
        </w:tabs>
        <w:rPr>
          <w:rFonts w:cs="Arial"/>
          <w:sz w:val="22"/>
        </w:rPr>
      </w:pPr>
    </w:p>
    <w:p w14:paraId="6A388012" w14:textId="77777777" w:rsidR="002542C5" w:rsidRDefault="002542C5" w:rsidP="002542C5">
      <w:pPr>
        <w:pStyle w:val="ListParagraph"/>
        <w:numPr>
          <w:ilvl w:val="0"/>
          <w:numId w:val="1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14962FE6" w14:textId="77777777" w:rsidR="002542C5" w:rsidRDefault="002542C5" w:rsidP="002542C5">
      <w:pPr>
        <w:pStyle w:val="ListParagraph"/>
        <w:tabs>
          <w:tab w:val="left" w:pos="1276"/>
        </w:tabs>
        <w:rPr>
          <w:rFonts w:cs="Arial"/>
          <w:sz w:val="22"/>
        </w:rPr>
      </w:pPr>
    </w:p>
    <w:p w14:paraId="60B8399C" w14:textId="77777777" w:rsidR="002542C5" w:rsidRDefault="002542C5" w:rsidP="002542C5">
      <w:pPr>
        <w:pStyle w:val="ListParagraph"/>
        <w:numPr>
          <w:ilvl w:val="0"/>
          <w:numId w:val="12"/>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1686F236" w14:textId="77777777" w:rsidR="002542C5" w:rsidRDefault="002542C5" w:rsidP="002542C5">
      <w:pPr>
        <w:tabs>
          <w:tab w:val="left" w:pos="1276"/>
        </w:tabs>
        <w:jc w:val="both"/>
        <w:rPr>
          <w:rFonts w:cs="Arial"/>
          <w:sz w:val="22"/>
        </w:rPr>
      </w:pPr>
    </w:p>
    <w:p w14:paraId="5206C19B" w14:textId="77777777" w:rsidR="002542C5" w:rsidRDefault="002542C5" w:rsidP="002542C5">
      <w:pPr>
        <w:pStyle w:val="ListParagraph"/>
        <w:numPr>
          <w:ilvl w:val="0"/>
          <w:numId w:val="12"/>
        </w:numPr>
        <w:tabs>
          <w:tab w:val="left" w:pos="1276"/>
        </w:tabs>
        <w:rPr>
          <w:rFonts w:cs="Arial"/>
          <w:sz w:val="22"/>
        </w:rPr>
      </w:pPr>
      <w:r>
        <w:rPr>
          <w:rFonts w:cs="Arial"/>
          <w:sz w:val="22"/>
        </w:rPr>
        <w:t>Have a commitment to collaboration and co-operative working.</w:t>
      </w:r>
    </w:p>
    <w:p w14:paraId="683E35CB" w14:textId="77777777" w:rsidR="002542C5" w:rsidRDefault="002542C5" w:rsidP="002542C5">
      <w:pPr>
        <w:pStyle w:val="ListParagraph"/>
        <w:rPr>
          <w:rFonts w:cs="Arial"/>
          <w:sz w:val="22"/>
        </w:rPr>
      </w:pPr>
    </w:p>
    <w:p w14:paraId="35A28876" w14:textId="77777777" w:rsidR="002542C5" w:rsidRDefault="002542C5" w:rsidP="002542C5">
      <w:pPr>
        <w:pStyle w:val="ListParagraph"/>
        <w:numPr>
          <w:ilvl w:val="0"/>
          <w:numId w:val="1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3759D6EF" w14:textId="77777777" w:rsidR="002542C5" w:rsidRDefault="002542C5" w:rsidP="002542C5">
      <w:pPr>
        <w:pStyle w:val="ListParagraph"/>
        <w:rPr>
          <w:rFonts w:cs="Arial"/>
          <w:sz w:val="22"/>
        </w:rPr>
      </w:pPr>
    </w:p>
    <w:p w14:paraId="0C974DEB" w14:textId="77777777" w:rsidR="002542C5" w:rsidRPr="0068380D" w:rsidRDefault="002542C5" w:rsidP="002542C5">
      <w:pPr>
        <w:tabs>
          <w:tab w:val="left" w:pos="1276"/>
        </w:tabs>
        <w:jc w:val="both"/>
        <w:rPr>
          <w:rFonts w:ascii="Arial" w:hAnsi="Arial" w:cs="Arial"/>
          <w:sz w:val="22"/>
        </w:rPr>
      </w:pPr>
      <w:r w:rsidRPr="0068380D">
        <w:rPr>
          <w:rFonts w:ascii="Arial" w:hAnsi="Arial" w:cs="Arial"/>
          <w:b/>
          <w:sz w:val="22"/>
        </w:rPr>
        <w:t>WORKING WITHIN THE LAW AND FRAMEWORKS</w:t>
      </w:r>
    </w:p>
    <w:p w14:paraId="2394E19A" w14:textId="77777777" w:rsidR="002542C5" w:rsidRDefault="002542C5" w:rsidP="002542C5">
      <w:pPr>
        <w:pStyle w:val="ListParagraph"/>
        <w:tabs>
          <w:tab w:val="left" w:pos="1276"/>
        </w:tabs>
        <w:rPr>
          <w:rFonts w:cs="Arial"/>
          <w:sz w:val="22"/>
        </w:rPr>
      </w:pPr>
    </w:p>
    <w:p w14:paraId="219F9163" w14:textId="77777777" w:rsidR="002542C5" w:rsidRPr="0068380D" w:rsidRDefault="002542C5" w:rsidP="002542C5">
      <w:pPr>
        <w:pStyle w:val="ListParagraph"/>
        <w:numPr>
          <w:ilvl w:val="0"/>
          <w:numId w:val="11"/>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1993E89" w14:textId="77777777" w:rsidR="002542C5" w:rsidRDefault="002542C5" w:rsidP="002542C5">
      <w:pPr>
        <w:tabs>
          <w:tab w:val="left" w:pos="1276"/>
        </w:tabs>
        <w:jc w:val="both"/>
        <w:rPr>
          <w:rFonts w:cs="Arial"/>
          <w:sz w:val="22"/>
        </w:rPr>
      </w:pPr>
    </w:p>
    <w:p w14:paraId="6F00D0C1" w14:textId="77777777" w:rsidR="002542C5" w:rsidRPr="0068380D" w:rsidRDefault="002542C5" w:rsidP="002542C5">
      <w:pPr>
        <w:pStyle w:val="ListParagraph"/>
        <w:numPr>
          <w:ilvl w:val="0"/>
          <w:numId w:val="11"/>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14:paraId="0D5564CB" w14:textId="77777777" w:rsidR="002542C5" w:rsidRPr="009774DF" w:rsidRDefault="002542C5" w:rsidP="002542C5">
      <w:pPr>
        <w:pStyle w:val="ListParagraph"/>
        <w:rPr>
          <w:rFonts w:cs="Arial"/>
          <w:szCs w:val="24"/>
        </w:rPr>
      </w:pPr>
    </w:p>
    <w:p w14:paraId="20087552" w14:textId="77777777" w:rsidR="002542C5" w:rsidRPr="0068380D" w:rsidRDefault="002542C5" w:rsidP="002542C5">
      <w:pPr>
        <w:pStyle w:val="ListParagraph"/>
        <w:numPr>
          <w:ilvl w:val="1"/>
          <w:numId w:val="11"/>
        </w:numPr>
        <w:tabs>
          <w:tab w:val="left" w:pos="1276"/>
        </w:tabs>
        <w:rPr>
          <w:rFonts w:cs="Arial"/>
          <w:sz w:val="20"/>
        </w:rPr>
      </w:pPr>
      <w:r w:rsidRPr="0068380D">
        <w:rPr>
          <w:rFonts w:cs="Arial"/>
          <w:sz w:val="22"/>
        </w:rPr>
        <w:t xml:space="preserve">The Academy’s Child Protection Policy,  </w:t>
      </w:r>
    </w:p>
    <w:p w14:paraId="7F899FC1" w14:textId="77777777" w:rsidR="002542C5" w:rsidRPr="0068380D" w:rsidRDefault="002542C5" w:rsidP="002542C5">
      <w:pPr>
        <w:pStyle w:val="ListParagraph"/>
        <w:numPr>
          <w:ilvl w:val="1"/>
          <w:numId w:val="11"/>
        </w:numPr>
        <w:tabs>
          <w:tab w:val="left" w:pos="1276"/>
        </w:tabs>
        <w:rPr>
          <w:rFonts w:cs="Arial"/>
          <w:sz w:val="20"/>
        </w:rPr>
      </w:pPr>
      <w:r w:rsidRPr="0068380D">
        <w:rPr>
          <w:rFonts w:cs="Arial"/>
          <w:sz w:val="22"/>
        </w:rPr>
        <w:t xml:space="preserve">The Academy’s Positive </w:t>
      </w:r>
      <w:r>
        <w:rPr>
          <w:rFonts w:cs="Arial"/>
          <w:sz w:val="22"/>
        </w:rPr>
        <w:t>D</w:t>
      </w:r>
      <w:r w:rsidRPr="0068380D">
        <w:rPr>
          <w:rFonts w:cs="Arial"/>
          <w:sz w:val="22"/>
        </w:rPr>
        <w:t xml:space="preserve">iscipline and </w:t>
      </w:r>
      <w:proofErr w:type="spellStart"/>
      <w:r w:rsidRPr="0068380D">
        <w:rPr>
          <w:rFonts w:cs="Arial"/>
          <w:sz w:val="22"/>
        </w:rPr>
        <w:t>Behaviour</w:t>
      </w:r>
      <w:proofErr w:type="spellEnd"/>
      <w:r w:rsidRPr="0068380D">
        <w:rPr>
          <w:rFonts w:cs="Arial"/>
          <w:sz w:val="22"/>
        </w:rPr>
        <w:t xml:space="preserve"> policy</w:t>
      </w:r>
    </w:p>
    <w:p w14:paraId="5DC2AE91" w14:textId="77777777" w:rsidR="002542C5" w:rsidRPr="0068380D" w:rsidRDefault="002542C5" w:rsidP="002542C5">
      <w:pPr>
        <w:pStyle w:val="ListParagraph"/>
        <w:spacing w:after="160" w:line="256" w:lineRule="auto"/>
        <w:ind w:left="360"/>
        <w:rPr>
          <w:rFonts w:cs="Arial"/>
          <w:sz w:val="22"/>
          <w:szCs w:val="24"/>
          <w:u w:val="single"/>
        </w:rPr>
      </w:pPr>
    </w:p>
    <w:p w14:paraId="10AFC978" w14:textId="77777777" w:rsidR="002542C5" w:rsidRPr="0068380D" w:rsidRDefault="002542C5" w:rsidP="002542C5">
      <w:pPr>
        <w:pStyle w:val="Subtitle"/>
      </w:pPr>
      <w:r>
        <w:t>Familiarise yourself with the content within</w:t>
      </w:r>
      <w:r w:rsidRPr="0068380D">
        <w:t xml:space="preserve"> </w:t>
      </w:r>
      <w:r w:rsidRPr="00384917">
        <w:t>Appendix A of:</w:t>
      </w:r>
      <w:r w:rsidRPr="0068380D">
        <w:rPr>
          <w:i/>
        </w:rPr>
        <w:t xml:space="preserve"> </w:t>
      </w:r>
      <w:r>
        <w:rPr>
          <w:i/>
        </w:rPr>
        <w:t>‘</w:t>
      </w:r>
      <w:r w:rsidRPr="0068380D">
        <w:rPr>
          <w:i/>
        </w:rPr>
        <w:t>Keeping Children Safe in Education’</w:t>
      </w:r>
    </w:p>
    <w:p w14:paraId="42D0BD70" w14:textId="77777777" w:rsidR="002542C5" w:rsidRPr="0068380D" w:rsidRDefault="002542C5" w:rsidP="002542C5">
      <w:pPr>
        <w:pStyle w:val="ListParagraph"/>
        <w:spacing w:after="160" w:line="256" w:lineRule="auto"/>
        <w:ind w:left="360"/>
        <w:rPr>
          <w:rFonts w:cs="Arial"/>
          <w:sz w:val="22"/>
          <w:szCs w:val="24"/>
        </w:rPr>
      </w:pPr>
    </w:p>
    <w:p w14:paraId="5D00380B" w14:textId="77777777" w:rsidR="002542C5" w:rsidRPr="0068380D" w:rsidRDefault="002542C5" w:rsidP="002542C5">
      <w:pPr>
        <w:pStyle w:val="ListParagraph"/>
        <w:numPr>
          <w:ilvl w:val="0"/>
          <w:numId w:val="11"/>
        </w:numPr>
        <w:spacing w:after="160" w:line="256" w:lineRule="auto"/>
        <w:rPr>
          <w:rFonts w:cs="Arial"/>
          <w:sz w:val="22"/>
        </w:rPr>
      </w:pPr>
      <w:r>
        <w:rPr>
          <w:rFonts w:cs="Arial"/>
          <w:sz w:val="22"/>
        </w:rPr>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p>
    <w:p w14:paraId="6C72ED56" w14:textId="77777777" w:rsidR="002542C5" w:rsidRPr="0068380D" w:rsidRDefault="002542C5" w:rsidP="002542C5">
      <w:pPr>
        <w:pStyle w:val="ListParagraph"/>
        <w:spacing w:after="160" w:line="256" w:lineRule="auto"/>
        <w:ind w:left="360"/>
        <w:rPr>
          <w:rFonts w:cs="Arial"/>
          <w:sz w:val="22"/>
          <w:szCs w:val="24"/>
        </w:rPr>
      </w:pPr>
    </w:p>
    <w:p w14:paraId="1007F94D" w14:textId="77777777" w:rsidR="002542C5" w:rsidRPr="0068380D" w:rsidRDefault="002542C5" w:rsidP="002542C5">
      <w:pPr>
        <w:pStyle w:val="ListParagraph"/>
        <w:numPr>
          <w:ilvl w:val="0"/>
          <w:numId w:val="11"/>
        </w:numPr>
        <w:tabs>
          <w:tab w:val="left" w:pos="1276"/>
        </w:tabs>
        <w:rPr>
          <w:rFonts w:cs="Arial"/>
          <w:sz w:val="22"/>
        </w:rPr>
      </w:pPr>
      <w:r w:rsidRPr="0068380D">
        <w:rPr>
          <w:rFonts w:cs="Arial"/>
          <w:sz w:val="22"/>
        </w:rPr>
        <w:t>Know how to identify potential child abuse and follow safeguarding procedures.</w:t>
      </w:r>
    </w:p>
    <w:p w14:paraId="1CF3B898" w14:textId="77777777" w:rsidR="002542C5" w:rsidRDefault="002542C5" w:rsidP="002542C5">
      <w:pPr>
        <w:tabs>
          <w:tab w:val="left" w:pos="1276"/>
        </w:tabs>
        <w:jc w:val="both"/>
        <w:rPr>
          <w:rFonts w:cs="Arial"/>
          <w:sz w:val="22"/>
        </w:rPr>
      </w:pPr>
    </w:p>
    <w:p w14:paraId="4CFD6CD8" w14:textId="77777777" w:rsidR="002542C5" w:rsidRPr="0068380D" w:rsidRDefault="002542C5" w:rsidP="002542C5">
      <w:pPr>
        <w:pStyle w:val="ListParagraph"/>
        <w:numPr>
          <w:ilvl w:val="0"/>
          <w:numId w:val="11"/>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31457B34" w14:textId="77777777" w:rsidR="002542C5" w:rsidRDefault="002542C5" w:rsidP="002542C5">
      <w:pPr>
        <w:tabs>
          <w:tab w:val="left" w:pos="1276"/>
        </w:tabs>
        <w:jc w:val="both"/>
        <w:rPr>
          <w:rFonts w:cs="Arial"/>
          <w:sz w:val="22"/>
        </w:rPr>
      </w:pPr>
    </w:p>
    <w:p w14:paraId="51944079" w14:textId="77777777" w:rsidR="002542C5" w:rsidRPr="0068380D" w:rsidRDefault="002542C5" w:rsidP="002542C5">
      <w:pPr>
        <w:tabs>
          <w:tab w:val="left" w:pos="1276"/>
        </w:tabs>
        <w:jc w:val="both"/>
        <w:rPr>
          <w:rFonts w:ascii="Arial" w:hAnsi="Arial" w:cs="Arial"/>
          <w:b/>
          <w:sz w:val="22"/>
          <w:szCs w:val="22"/>
        </w:rPr>
      </w:pPr>
      <w:r w:rsidRPr="0068380D">
        <w:rPr>
          <w:rFonts w:ascii="Arial" w:hAnsi="Arial" w:cs="Arial"/>
          <w:b/>
          <w:sz w:val="22"/>
          <w:szCs w:val="22"/>
        </w:rPr>
        <w:t>DEVELOPING PRACTICE</w:t>
      </w:r>
    </w:p>
    <w:p w14:paraId="3F7A3FD8" w14:textId="77777777" w:rsidR="002542C5" w:rsidRPr="0068380D" w:rsidRDefault="002542C5" w:rsidP="002542C5">
      <w:pPr>
        <w:tabs>
          <w:tab w:val="left" w:pos="1276"/>
        </w:tabs>
        <w:jc w:val="both"/>
        <w:rPr>
          <w:rFonts w:ascii="Arial" w:hAnsi="Arial" w:cs="Arial"/>
          <w:b/>
          <w:sz w:val="22"/>
          <w:szCs w:val="22"/>
        </w:rPr>
      </w:pPr>
    </w:p>
    <w:p w14:paraId="4FF00BCC" w14:textId="77777777" w:rsidR="002542C5" w:rsidRPr="0068380D" w:rsidRDefault="002542C5" w:rsidP="002542C5">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appropriate professional development (i.e. training, mentoring etc.)</w:t>
      </w:r>
    </w:p>
    <w:p w14:paraId="47017224" w14:textId="77777777" w:rsidR="002542C5" w:rsidRPr="0068380D" w:rsidRDefault="002542C5" w:rsidP="002542C5">
      <w:pPr>
        <w:tabs>
          <w:tab w:val="left" w:pos="1276"/>
        </w:tabs>
        <w:jc w:val="both"/>
        <w:rPr>
          <w:rFonts w:ascii="Arial" w:hAnsi="Arial" w:cs="Arial"/>
          <w:sz w:val="22"/>
          <w:szCs w:val="22"/>
        </w:rPr>
      </w:pPr>
    </w:p>
    <w:p w14:paraId="1D84B189" w14:textId="77777777" w:rsidR="002542C5" w:rsidRPr="0068380D" w:rsidRDefault="002542C5" w:rsidP="002542C5">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069BA22D" w14:textId="77777777" w:rsidR="002542C5" w:rsidRPr="0068380D" w:rsidRDefault="002542C5" w:rsidP="002542C5">
      <w:pPr>
        <w:tabs>
          <w:tab w:val="left" w:pos="1276"/>
        </w:tabs>
        <w:jc w:val="both"/>
        <w:rPr>
          <w:rFonts w:ascii="Arial" w:hAnsi="Arial" w:cs="Arial"/>
          <w:sz w:val="22"/>
          <w:szCs w:val="22"/>
        </w:rPr>
      </w:pPr>
    </w:p>
    <w:p w14:paraId="1BA93DD0" w14:textId="77777777" w:rsidR="002542C5" w:rsidRPr="0068380D" w:rsidRDefault="002542C5" w:rsidP="002542C5">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46B52782" w14:textId="77777777" w:rsidR="002542C5" w:rsidRPr="0068380D" w:rsidRDefault="002542C5" w:rsidP="002542C5">
      <w:pPr>
        <w:tabs>
          <w:tab w:val="left" w:pos="1276"/>
        </w:tabs>
        <w:jc w:val="both"/>
        <w:rPr>
          <w:rFonts w:ascii="Arial" w:hAnsi="Arial" w:cs="Arial"/>
          <w:sz w:val="22"/>
          <w:szCs w:val="22"/>
        </w:rPr>
      </w:pPr>
    </w:p>
    <w:p w14:paraId="2EB982FD" w14:textId="77777777" w:rsidR="002542C5" w:rsidRPr="0068380D" w:rsidRDefault="002542C5" w:rsidP="002542C5">
      <w:pPr>
        <w:tabs>
          <w:tab w:val="left" w:pos="1276"/>
        </w:tabs>
        <w:jc w:val="both"/>
        <w:rPr>
          <w:rFonts w:ascii="Arial" w:hAnsi="Arial" w:cs="Arial"/>
          <w:sz w:val="22"/>
          <w:szCs w:val="22"/>
        </w:rPr>
      </w:pPr>
      <w:r w:rsidRPr="0068380D">
        <w:rPr>
          <w:rFonts w:ascii="Arial" w:hAnsi="Arial" w:cs="Arial"/>
          <w:b/>
          <w:sz w:val="22"/>
          <w:szCs w:val="22"/>
        </w:rPr>
        <w:t>PROFESSIONAL SKILLS</w:t>
      </w:r>
    </w:p>
    <w:p w14:paraId="1DE2F8CE" w14:textId="77777777" w:rsidR="002542C5" w:rsidRPr="0068380D" w:rsidRDefault="002542C5" w:rsidP="002542C5">
      <w:pPr>
        <w:tabs>
          <w:tab w:val="left" w:pos="1276"/>
        </w:tabs>
        <w:jc w:val="both"/>
        <w:rPr>
          <w:rFonts w:ascii="Arial" w:hAnsi="Arial" w:cs="Arial"/>
          <w:sz w:val="22"/>
          <w:szCs w:val="22"/>
        </w:rPr>
      </w:pPr>
    </w:p>
    <w:p w14:paraId="276FC8F6" w14:textId="77777777" w:rsidR="002542C5" w:rsidRDefault="002542C5" w:rsidP="002542C5">
      <w:pPr>
        <w:numPr>
          <w:ilvl w:val="0"/>
          <w:numId w:val="9"/>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067D3BD8" w14:textId="77777777" w:rsidR="002542C5" w:rsidRDefault="002542C5" w:rsidP="002542C5">
      <w:pPr>
        <w:tabs>
          <w:tab w:val="left" w:pos="1276"/>
        </w:tabs>
        <w:jc w:val="both"/>
        <w:rPr>
          <w:rFonts w:ascii="Arial" w:hAnsi="Arial" w:cs="Arial"/>
          <w:sz w:val="22"/>
          <w:szCs w:val="22"/>
        </w:rPr>
      </w:pPr>
    </w:p>
    <w:p w14:paraId="0D6D82F9" w14:textId="77777777" w:rsidR="002542C5" w:rsidRPr="0068380D" w:rsidRDefault="002542C5" w:rsidP="002542C5">
      <w:pPr>
        <w:pStyle w:val="ListParagraph"/>
        <w:numPr>
          <w:ilvl w:val="0"/>
          <w:numId w:val="9"/>
        </w:numPr>
        <w:tabs>
          <w:tab w:val="left" w:pos="1276"/>
        </w:tabs>
        <w:rPr>
          <w:rFonts w:cs="Arial"/>
          <w:sz w:val="22"/>
        </w:rPr>
      </w:pPr>
      <w:r w:rsidRPr="0068380D">
        <w:rPr>
          <w:rFonts w:cs="Arial"/>
          <w:sz w:val="22"/>
        </w:rPr>
        <w:t xml:space="preserve">Adhere to departmental and/or Trust-wide, curriculum and examination rubric mapping and iterative assessment schedules </w:t>
      </w:r>
    </w:p>
    <w:p w14:paraId="3D463218" w14:textId="77777777" w:rsidR="002542C5" w:rsidRPr="0068380D" w:rsidRDefault="002542C5" w:rsidP="002542C5">
      <w:pPr>
        <w:tabs>
          <w:tab w:val="left" w:pos="1276"/>
        </w:tabs>
        <w:jc w:val="both"/>
        <w:rPr>
          <w:rFonts w:ascii="Arial" w:hAnsi="Arial" w:cs="Arial"/>
          <w:sz w:val="22"/>
          <w:szCs w:val="22"/>
        </w:rPr>
      </w:pPr>
    </w:p>
    <w:p w14:paraId="48FC9FEE" w14:textId="77777777" w:rsidR="002542C5" w:rsidRPr="0068380D" w:rsidRDefault="002542C5" w:rsidP="002542C5">
      <w:pPr>
        <w:numPr>
          <w:ilvl w:val="0"/>
          <w:numId w:val="9"/>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1E9045CE" w14:textId="77777777" w:rsidR="002542C5" w:rsidRPr="0068380D" w:rsidRDefault="002542C5" w:rsidP="002542C5">
      <w:pPr>
        <w:tabs>
          <w:tab w:val="left" w:pos="1276"/>
        </w:tabs>
        <w:jc w:val="both"/>
        <w:rPr>
          <w:rFonts w:ascii="Arial" w:hAnsi="Arial" w:cs="Arial"/>
          <w:sz w:val="22"/>
          <w:szCs w:val="22"/>
        </w:rPr>
      </w:pPr>
    </w:p>
    <w:p w14:paraId="1FD2A93C" w14:textId="77777777" w:rsidR="002542C5" w:rsidRPr="0068380D" w:rsidRDefault="002542C5" w:rsidP="002542C5">
      <w:pPr>
        <w:numPr>
          <w:ilvl w:val="0"/>
          <w:numId w:val="9"/>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w:t>
      </w:r>
      <w:proofErr w:type="gramStart"/>
      <w:r>
        <w:rPr>
          <w:rFonts w:ascii="Arial" w:hAnsi="Arial" w:cs="Arial"/>
          <w:sz w:val="22"/>
          <w:szCs w:val="22"/>
        </w:rPr>
        <w:t xml:space="preserve">and </w:t>
      </w:r>
      <w:r w:rsidRPr="0068380D">
        <w:rPr>
          <w:rFonts w:ascii="Arial" w:hAnsi="Arial" w:cs="Arial"/>
          <w:sz w:val="22"/>
          <w:szCs w:val="22"/>
        </w:rPr>
        <w:t>:</w:t>
      </w:r>
      <w:proofErr w:type="gramEnd"/>
      <w:r w:rsidRPr="0068380D">
        <w:rPr>
          <w:rFonts w:ascii="Arial" w:hAnsi="Arial" w:cs="Arial"/>
          <w:sz w:val="22"/>
          <w:szCs w:val="22"/>
        </w:rPr>
        <w:t xml:space="preserve"> </w:t>
      </w:r>
    </w:p>
    <w:p w14:paraId="6FB31B84" w14:textId="77777777" w:rsidR="002542C5" w:rsidRPr="0068380D" w:rsidRDefault="002542C5" w:rsidP="002542C5">
      <w:pPr>
        <w:tabs>
          <w:tab w:val="left" w:pos="1276"/>
        </w:tabs>
        <w:jc w:val="both"/>
        <w:rPr>
          <w:rFonts w:ascii="Arial" w:hAnsi="Arial" w:cs="Arial"/>
          <w:sz w:val="22"/>
          <w:szCs w:val="22"/>
        </w:rPr>
      </w:pPr>
    </w:p>
    <w:p w14:paraId="4533840C" w14:textId="77777777" w:rsidR="002542C5" w:rsidRPr="0068380D" w:rsidRDefault="002542C5" w:rsidP="002542C5">
      <w:pPr>
        <w:pStyle w:val="ListParagraph"/>
        <w:numPr>
          <w:ilvl w:val="0"/>
          <w:numId w:val="5"/>
        </w:numPr>
        <w:tabs>
          <w:tab w:val="left" w:pos="1276"/>
        </w:tabs>
        <w:rPr>
          <w:rFonts w:cs="Arial"/>
          <w:sz w:val="22"/>
        </w:rPr>
      </w:pPr>
      <w:r w:rsidRPr="0068380D">
        <w:rPr>
          <w:rFonts w:cs="Arial"/>
          <w:sz w:val="22"/>
        </w:rPr>
        <w:t>Use an appropriate range of teaching strategies and resources, including e-learning, which meet learners’ needs and take practical account of diversity and promote equality and inclusion.</w:t>
      </w:r>
    </w:p>
    <w:p w14:paraId="645DAC2E" w14:textId="77777777" w:rsidR="002542C5" w:rsidRPr="0068380D" w:rsidRDefault="002542C5" w:rsidP="002542C5">
      <w:pPr>
        <w:tabs>
          <w:tab w:val="left" w:pos="1276"/>
        </w:tabs>
        <w:jc w:val="both"/>
        <w:rPr>
          <w:rFonts w:ascii="Arial" w:hAnsi="Arial" w:cs="Arial"/>
          <w:sz w:val="22"/>
          <w:szCs w:val="22"/>
        </w:rPr>
      </w:pPr>
    </w:p>
    <w:p w14:paraId="78A34928" w14:textId="77777777" w:rsidR="002542C5" w:rsidRPr="0068380D" w:rsidRDefault="002542C5" w:rsidP="002542C5">
      <w:pPr>
        <w:pStyle w:val="ListParagraph"/>
        <w:numPr>
          <w:ilvl w:val="0"/>
          <w:numId w:val="5"/>
        </w:numPr>
        <w:tabs>
          <w:tab w:val="left" w:pos="1276"/>
        </w:tabs>
        <w:rPr>
          <w:rFonts w:cs="Arial"/>
          <w:sz w:val="22"/>
        </w:rPr>
      </w:pPr>
      <w:r w:rsidRPr="0068380D">
        <w:rPr>
          <w:rFonts w:cs="Arial"/>
          <w:sz w:val="22"/>
        </w:rPr>
        <w:t>Build on the prior knowledge and attainment of those y</w:t>
      </w:r>
      <w:r>
        <w:rPr>
          <w:rFonts w:cs="Arial"/>
          <w:sz w:val="22"/>
        </w:rPr>
        <w:t>ou</w:t>
      </w:r>
      <w:r w:rsidRPr="0068380D">
        <w:rPr>
          <w:rFonts w:cs="Arial"/>
          <w:sz w:val="22"/>
        </w:rPr>
        <w:t xml:space="preserve"> teach in order that learners meet learning objectives and make sustained progress</w:t>
      </w:r>
    </w:p>
    <w:p w14:paraId="2B3A8BAD" w14:textId="77777777" w:rsidR="002542C5" w:rsidRPr="0068380D" w:rsidRDefault="002542C5" w:rsidP="002542C5">
      <w:pPr>
        <w:tabs>
          <w:tab w:val="left" w:pos="1276"/>
        </w:tabs>
        <w:jc w:val="both"/>
        <w:rPr>
          <w:rFonts w:ascii="Arial" w:hAnsi="Arial" w:cs="Arial"/>
          <w:sz w:val="22"/>
          <w:szCs w:val="22"/>
        </w:rPr>
      </w:pPr>
    </w:p>
    <w:p w14:paraId="000D4757" w14:textId="77777777" w:rsidR="002542C5" w:rsidRPr="0068380D" w:rsidRDefault="002542C5" w:rsidP="002542C5">
      <w:pPr>
        <w:pStyle w:val="ListParagraph"/>
        <w:numPr>
          <w:ilvl w:val="0"/>
          <w:numId w:val="5"/>
        </w:numPr>
        <w:tabs>
          <w:tab w:val="left" w:pos="1276"/>
        </w:tabs>
        <w:rPr>
          <w:rFonts w:cs="Arial"/>
          <w:sz w:val="22"/>
        </w:rPr>
      </w:pPr>
      <w:r w:rsidRPr="0068380D">
        <w:rPr>
          <w:rFonts w:cs="Arial"/>
          <w:sz w:val="22"/>
        </w:rPr>
        <w:t>Develop concepts and processes which enable learners to apply new knowledge, understanding and skills.</w:t>
      </w:r>
    </w:p>
    <w:p w14:paraId="18767FC4" w14:textId="77777777" w:rsidR="002542C5" w:rsidRPr="0068380D" w:rsidRDefault="002542C5" w:rsidP="002542C5">
      <w:pPr>
        <w:tabs>
          <w:tab w:val="left" w:pos="1276"/>
        </w:tabs>
        <w:jc w:val="both"/>
        <w:rPr>
          <w:rFonts w:ascii="Arial" w:hAnsi="Arial" w:cs="Arial"/>
          <w:sz w:val="22"/>
          <w:szCs w:val="22"/>
        </w:rPr>
      </w:pPr>
    </w:p>
    <w:p w14:paraId="15104DA9" w14:textId="77777777" w:rsidR="002542C5" w:rsidRDefault="002542C5" w:rsidP="002542C5">
      <w:pPr>
        <w:pStyle w:val="ListParagraph"/>
        <w:numPr>
          <w:ilvl w:val="0"/>
          <w:numId w:val="5"/>
        </w:numPr>
        <w:tabs>
          <w:tab w:val="left" w:pos="1276"/>
        </w:tabs>
        <w:rPr>
          <w:rFonts w:cs="Arial"/>
          <w:sz w:val="22"/>
        </w:rPr>
      </w:pPr>
      <w:r w:rsidRPr="0068380D">
        <w:rPr>
          <w:rFonts w:cs="Arial"/>
          <w:sz w:val="22"/>
        </w:rPr>
        <w:t xml:space="preserve">Adapt </w:t>
      </w:r>
      <w:r>
        <w:rPr>
          <w:rFonts w:cs="Arial"/>
          <w:sz w:val="22"/>
        </w:rPr>
        <w:t>your</w:t>
      </w:r>
      <w:r w:rsidRPr="0068380D">
        <w:rPr>
          <w:rFonts w:cs="Arial"/>
          <w:sz w:val="22"/>
        </w:rPr>
        <w:t xml:space="preserve"> language to suit the learners y</w:t>
      </w:r>
      <w:r>
        <w:rPr>
          <w:rFonts w:cs="Arial"/>
          <w:sz w:val="22"/>
        </w:rPr>
        <w:t>ou</w:t>
      </w:r>
      <w:r w:rsidRPr="0068380D">
        <w:rPr>
          <w:rFonts w:cs="Arial"/>
          <w:sz w:val="22"/>
        </w:rPr>
        <w:t xml:space="preserve"> teach, introducing new ideas and concepts clearly, and using explanations, questions, discussions and plenaries effectively.</w:t>
      </w:r>
    </w:p>
    <w:p w14:paraId="2D800A28" w14:textId="77777777" w:rsidR="002542C5" w:rsidRPr="0068380D" w:rsidRDefault="002542C5" w:rsidP="002542C5">
      <w:pPr>
        <w:pStyle w:val="ListParagraph"/>
        <w:rPr>
          <w:rFonts w:cs="Arial"/>
          <w:sz w:val="22"/>
        </w:rPr>
      </w:pPr>
    </w:p>
    <w:p w14:paraId="241265F0" w14:textId="77777777" w:rsidR="002542C5" w:rsidRPr="0068380D" w:rsidRDefault="002542C5" w:rsidP="002542C5">
      <w:pPr>
        <w:pStyle w:val="ListParagraph"/>
        <w:numPr>
          <w:ilvl w:val="0"/>
          <w:numId w:val="5"/>
        </w:numPr>
        <w:tabs>
          <w:tab w:val="left" w:pos="1276"/>
        </w:tabs>
        <w:rPr>
          <w:rFonts w:cs="Arial"/>
          <w:sz w:val="22"/>
        </w:rPr>
      </w:pPr>
      <w:r w:rsidRPr="0068380D">
        <w:rPr>
          <w:rFonts w:cs="Arial"/>
          <w:sz w:val="22"/>
        </w:rPr>
        <w:lastRenderedPageBreak/>
        <w:t>Embrace Trust Teaching and Learning strands of consistency such as the incorporation of the Purple Zone</w:t>
      </w:r>
    </w:p>
    <w:p w14:paraId="70DD5B70" w14:textId="77777777" w:rsidR="002542C5" w:rsidRPr="0068380D" w:rsidRDefault="002542C5" w:rsidP="002542C5">
      <w:pPr>
        <w:pStyle w:val="ListParagraph"/>
        <w:tabs>
          <w:tab w:val="left" w:pos="1276"/>
        </w:tabs>
        <w:rPr>
          <w:rFonts w:cs="Arial"/>
          <w:sz w:val="22"/>
        </w:rPr>
      </w:pPr>
    </w:p>
    <w:p w14:paraId="7709BAD1" w14:textId="77777777" w:rsidR="002542C5" w:rsidRPr="0068380D" w:rsidRDefault="002542C5" w:rsidP="002542C5">
      <w:pPr>
        <w:tabs>
          <w:tab w:val="left" w:pos="1276"/>
        </w:tabs>
        <w:jc w:val="both"/>
        <w:rPr>
          <w:rFonts w:ascii="Arial" w:hAnsi="Arial" w:cs="Arial"/>
          <w:sz w:val="22"/>
          <w:szCs w:val="22"/>
        </w:rPr>
      </w:pPr>
    </w:p>
    <w:p w14:paraId="4B50C9C1" w14:textId="77777777" w:rsidR="002542C5" w:rsidRPr="0068380D" w:rsidRDefault="002542C5" w:rsidP="002542C5">
      <w:pPr>
        <w:numPr>
          <w:ilvl w:val="0"/>
          <w:numId w:val="8"/>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7558C541" w14:textId="77777777" w:rsidR="002542C5" w:rsidRPr="0068380D" w:rsidRDefault="002542C5" w:rsidP="002542C5">
      <w:pPr>
        <w:tabs>
          <w:tab w:val="left" w:pos="1276"/>
        </w:tabs>
        <w:jc w:val="both"/>
        <w:rPr>
          <w:rFonts w:ascii="Arial" w:hAnsi="Arial" w:cs="Arial"/>
          <w:sz w:val="22"/>
          <w:szCs w:val="22"/>
        </w:rPr>
      </w:pPr>
    </w:p>
    <w:p w14:paraId="69944E24" w14:textId="77777777" w:rsidR="002542C5" w:rsidRPr="0068380D" w:rsidRDefault="002542C5" w:rsidP="002542C5">
      <w:pPr>
        <w:numPr>
          <w:ilvl w:val="0"/>
          <w:numId w:val="8"/>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9869AE9" w14:textId="77777777" w:rsidR="002542C5" w:rsidRPr="0068380D" w:rsidRDefault="002542C5" w:rsidP="002542C5">
      <w:pPr>
        <w:tabs>
          <w:tab w:val="left" w:pos="1276"/>
        </w:tabs>
        <w:jc w:val="both"/>
        <w:rPr>
          <w:rFonts w:ascii="Arial" w:hAnsi="Arial" w:cs="Arial"/>
          <w:sz w:val="22"/>
          <w:szCs w:val="22"/>
        </w:rPr>
      </w:pPr>
    </w:p>
    <w:p w14:paraId="3BF1C2B3" w14:textId="77777777" w:rsidR="002542C5" w:rsidRDefault="002542C5" w:rsidP="002542C5">
      <w:pPr>
        <w:numPr>
          <w:ilvl w:val="0"/>
          <w:numId w:val="8"/>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44C70FCA" w14:textId="77777777" w:rsidR="002542C5" w:rsidRDefault="002542C5" w:rsidP="002542C5">
      <w:pPr>
        <w:tabs>
          <w:tab w:val="left" w:pos="1276"/>
        </w:tabs>
        <w:jc w:val="both"/>
        <w:rPr>
          <w:rFonts w:ascii="Arial" w:hAnsi="Arial" w:cs="Arial"/>
          <w:sz w:val="22"/>
          <w:szCs w:val="22"/>
        </w:rPr>
      </w:pPr>
    </w:p>
    <w:p w14:paraId="23B58C28" w14:textId="77777777" w:rsidR="002542C5" w:rsidRPr="0068380D" w:rsidRDefault="002542C5" w:rsidP="002542C5">
      <w:pPr>
        <w:numPr>
          <w:ilvl w:val="0"/>
          <w:numId w:val="8"/>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06CE90DC" w14:textId="77777777" w:rsidR="002542C5" w:rsidRPr="0068380D" w:rsidRDefault="002542C5" w:rsidP="002542C5">
      <w:pPr>
        <w:pStyle w:val="ListParagraph"/>
        <w:rPr>
          <w:rFonts w:cs="Arial"/>
          <w:sz w:val="22"/>
        </w:rPr>
      </w:pPr>
    </w:p>
    <w:p w14:paraId="3D97EF7C" w14:textId="77777777" w:rsidR="002542C5" w:rsidRPr="0068380D" w:rsidRDefault="002542C5" w:rsidP="002542C5">
      <w:pPr>
        <w:numPr>
          <w:ilvl w:val="0"/>
          <w:numId w:val="8"/>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08CB3E4B" w14:textId="77777777" w:rsidR="002542C5" w:rsidRPr="0068380D" w:rsidRDefault="002542C5" w:rsidP="002542C5">
      <w:pPr>
        <w:tabs>
          <w:tab w:val="left" w:pos="1276"/>
        </w:tabs>
        <w:jc w:val="both"/>
        <w:rPr>
          <w:rFonts w:ascii="Arial" w:hAnsi="Arial" w:cs="Arial"/>
          <w:sz w:val="22"/>
          <w:szCs w:val="22"/>
        </w:rPr>
      </w:pPr>
    </w:p>
    <w:p w14:paraId="78217957" w14:textId="77777777" w:rsidR="002542C5" w:rsidRPr="0068380D" w:rsidRDefault="002542C5" w:rsidP="002542C5">
      <w:pPr>
        <w:numPr>
          <w:ilvl w:val="0"/>
          <w:numId w:val="8"/>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3739045A" w14:textId="77777777" w:rsidR="002542C5" w:rsidRPr="0068380D" w:rsidRDefault="002542C5" w:rsidP="002542C5">
      <w:pPr>
        <w:jc w:val="both"/>
        <w:rPr>
          <w:rFonts w:ascii="Arial" w:hAnsi="Arial" w:cs="Arial"/>
          <w:sz w:val="22"/>
          <w:szCs w:val="22"/>
        </w:rPr>
      </w:pPr>
    </w:p>
    <w:p w14:paraId="2168D361" w14:textId="77777777" w:rsidR="002542C5" w:rsidRPr="0068380D" w:rsidRDefault="002542C5" w:rsidP="002542C5">
      <w:pPr>
        <w:numPr>
          <w:ilvl w:val="0"/>
          <w:numId w:val="8"/>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4D81EC2E" w14:textId="77777777" w:rsidR="002542C5" w:rsidRPr="0068380D" w:rsidRDefault="002542C5" w:rsidP="002542C5">
      <w:pPr>
        <w:jc w:val="both"/>
        <w:rPr>
          <w:rFonts w:ascii="Arial" w:hAnsi="Arial" w:cs="Arial"/>
          <w:sz w:val="22"/>
          <w:szCs w:val="22"/>
        </w:rPr>
      </w:pPr>
    </w:p>
    <w:p w14:paraId="0C4E868B" w14:textId="77777777" w:rsidR="002542C5" w:rsidRPr="0068380D" w:rsidRDefault="002542C5" w:rsidP="002542C5">
      <w:pPr>
        <w:numPr>
          <w:ilvl w:val="0"/>
          <w:numId w:val="8"/>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B8C3034" w14:textId="77777777" w:rsidR="002542C5" w:rsidRPr="0068380D" w:rsidRDefault="002542C5" w:rsidP="002542C5">
      <w:pPr>
        <w:jc w:val="both"/>
        <w:rPr>
          <w:rFonts w:ascii="Arial" w:hAnsi="Arial" w:cs="Arial"/>
          <w:sz w:val="22"/>
          <w:szCs w:val="22"/>
        </w:rPr>
      </w:pPr>
    </w:p>
    <w:p w14:paraId="0C220D17" w14:textId="77777777" w:rsidR="002542C5" w:rsidRPr="0068380D" w:rsidRDefault="002542C5" w:rsidP="002542C5">
      <w:pPr>
        <w:numPr>
          <w:ilvl w:val="0"/>
          <w:numId w:val="8"/>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115CE8CD" w14:textId="77777777" w:rsidR="002542C5" w:rsidRPr="0068380D" w:rsidRDefault="002542C5" w:rsidP="002542C5">
      <w:pPr>
        <w:jc w:val="both"/>
        <w:rPr>
          <w:rFonts w:ascii="Arial" w:hAnsi="Arial" w:cs="Arial"/>
          <w:sz w:val="22"/>
          <w:szCs w:val="22"/>
        </w:rPr>
      </w:pPr>
    </w:p>
    <w:p w14:paraId="345BB1DA" w14:textId="77777777" w:rsidR="002542C5" w:rsidRPr="0068380D" w:rsidRDefault="002542C5" w:rsidP="002542C5">
      <w:pPr>
        <w:numPr>
          <w:ilvl w:val="0"/>
          <w:numId w:val="8"/>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3CC2C692" w14:textId="77777777" w:rsidR="002542C5" w:rsidRPr="0068380D" w:rsidRDefault="002542C5" w:rsidP="002542C5">
      <w:pPr>
        <w:jc w:val="both"/>
        <w:rPr>
          <w:rFonts w:ascii="Arial" w:hAnsi="Arial" w:cs="Arial"/>
          <w:sz w:val="22"/>
          <w:szCs w:val="22"/>
        </w:rPr>
      </w:pPr>
    </w:p>
    <w:p w14:paraId="1748A8BB" w14:textId="77777777" w:rsidR="002542C5" w:rsidRPr="0068380D" w:rsidRDefault="002542C5" w:rsidP="002542C5">
      <w:pPr>
        <w:jc w:val="both"/>
        <w:rPr>
          <w:rFonts w:ascii="Arial" w:hAnsi="Arial" w:cs="Arial"/>
          <w:b/>
          <w:sz w:val="22"/>
          <w:szCs w:val="22"/>
        </w:rPr>
      </w:pPr>
      <w:r w:rsidRPr="0068380D">
        <w:rPr>
          <w:rFonts w:ascii="Arial" w:hAnsi="Arial" w:cs="Arial"/>
          <w:b/>
          <w:sz w:val="22"/>
          <w:szCs w:val="22"/>
        </w:rPr>
        <w:t>PROFESSIONAL KNOWLEDGE AND UNDERSTANDING</w:t>
      </w:r>
    </w:p>
    <w:p w14:paraId="597DD1AB" w14:textId="77777777" w:rsidR="002542C5" w:rsidRPr="0068380D" w:rsidRDefault="002542C5" w:rsidP="002542C5">
      <w:pPr>
        <w:jc w:val="both"/>
        <w:rPr>
          <w:rFonts w:ascii="Arial" w:hAnsi="Arial" w:cs="Arial"/>
          <w:sz w:val="22"/>
          <w:szCs w:val="22"/>
        </w:rPr>
      </w:pPr>
    </w:p>
    <w:p w14:paraId="4AE16EC1"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4562AF97" w14:textId="77777777" w:rsidR="002542C5" w:rsidRPr="0068380D" w:rsidRDefault="002542C5" w:rsidP="002542C5">
      <w:pPr>
        <w:ind w:left="426" w:hanging="426"/>
        <w:jc w:val="both"/>
        <w:rPr>
          <w:rFonts w:ascii="Arial" w:hAnsi="Arial" w:cs="Arial"/>
          <w:sz w:val="22"/>
          <w:szCs w:val="22"/>
        </w:rPr>
      </w:pPr>
    </w:p>
    <w:p w14:paraId="75F706A6"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the assessment requirements and arrangements for the </w:t>
      </w:r>
      <w:proofErr w:type="gramStart"/>
      <w:r w:rsidRPr="0068380D">
        <w:rPr>
          <w:rFonts w:ascii="Arial" w:hAnsi="Arial" w:cs="Arial"/>
          <w:sz w:val="22"/>
          <w:szCs w:val="22"/>
        </w:rPr>
        <w:t>subjects</w:t>
      </w:r>
      <w:proofErr w:type="gramEnd"/>
      <w:r w:rsidRPr="0068380D">
        <w:rPr>
          <w:rFonts w:ascii="Arial" w:hAnsi="Arial" w:cs="Arial"/>
          <w:sz w:val="22"/>
          <w:szCs w:val="22"/>
        </w:rPr>
        <w:t>/curriculum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20C7037F" w14:textId="77777777" w:rsidR="002542C5" w:rsidRPr="0068380D" w:rsidRDefault="002542C5" w:rsidP="002542C5">
      <w:pPr>
        <w:ind w:left="426" w:hanging="426"/>
        <w:jc w:val="both"/>
        <w:rPr>
          <w:rFonts w:ascii="Arial" w:hAnsi="Arial" w:cs="Arial"/>
          <w:sz w:val="22"/>
          <w:szCs w:val="22"/>
        </w:rPr>
      </w:pPr>
    </w:p>
    <w:p w14:paraId="0DDDD5EA"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12641D05" w14:textId="77777777" w:rsidR="002542C5" w:rsidRPr="0068380D" w:rsidRDefault="002542C5" w:rsidP="002542C5">
      <w:pPr>
        <w:ind w:left="426" w:hanging="426"/>
        <w:jc w:val="both"/>
        <w:rPr>
          <w:rFonts w:ascii="Arial" w:hAnsi="Arial" w:cs="Arial"/>
          <w:sz w:val="22"/>
          <w:szCs w:val="22"/>
        </w:rPr>
      </w:pPr>
    </w:p>
    <w:p w14:paraId="25BA0656"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6C91C996" w14:textId="77777777" w:rsidR="002542C5" w:rsidRPr="0068380D" w:rsidRDefault="002542C5" w:rsidP="002542C5">
      <w:pPr>
        <w:ind w:left="426" w:hanging="426"/>
        <w:jc w:val="both"/>
        <w:rPr>
          <w:rFonts w:ascii="Arial" w:hAnsi="Arial" w:cs="Arial"/>
          <w:sz w:val="22"/>
          <w:szCs w:val="22"/>
        </w:rPr>
      </w:pPr>
    </w:p>
    <w:p w14:paraId="2FEF701C"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w:t>
      </w:r>
      <w:proofErr w:type="gramStart"/>
      <w:r w:rsidRPr="0068380D">
        <w:rPr>
          <w:rFonts w:ascii="Arial" w:hAnsi="Arial" w:cs="Arial"/>
          <w:sz w:val="22"/>
          <w:szCs w:val="22"/>
        </w:rPr>
        <w:t>subjects</w:t>
      </w:r>
      <w:proofErr w:type="gramEnd"/>
      <w:r w:rsidRPr="0068380D">
        <w:rPr>
          <w:rFonts w:ascii="Arial" w:hAnsi="Arial" w:cs="Arial"/>
          <w:sz w:val="22"/>
          <w:szCs w:val="22"/>
        </w:rPr>
        <w:t xml:space="preserve">/curriculum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0FACBC50" w14:textId="77777777" w:rsidR="002542C5" w:rsidRPr="0068380D" w:rsidRDefault="002542C5" w:rsidP="002542C5">
      <w:pPr>
        <w:ind w:left="426" w:hanging="426"/>
        <w:jc w:val="both"/>
        <w:rPr>
          <w:rFonts w:ascii="Arial" w:hAnsi="Arial" w:cs="Arial"/>
          <w:sz w:val="22"/>
          <w:szCs w:val="22"/>
        </w:rPr>
      </w:pPr>
    </w:p>
    <w:p w14:paraId="70C1103E"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w:t>
      </w:r>
      <w:proofErr w:type="gramStart"/>
      <w:r w:rsidRPr="0068380D">
        <w:rPr>
          <w:rFonts w:ascii="Arial" w:hAnsi="Arial" w:cs="Arial"/>
          <w:sz w:val="22"/>
          <w:szCs w:val="22"/>
        </w:rPr>
        <w:t>subjects</w:t>
      </w:r>
      <w:proofErr w:type="gramEnd"/>
      <w:r w:rsidRPr="0068380D">
        <w:rPr>
          <w:rFonts w:ascii="Arial" w:hAnsi="Arial" w:cs="Arial"/>
          <w:sz w:val="22"/>
          <w:szCs w:val="22"/>
        </w:rPr>
        <w:t>/curriculum areas and other relevant initiatives across the age and ability range they teach.</w:t>
      </w:r>
    </w:p>
    <w:p w14:paraId="399909CB" w14:textId="77777777" w:rsidR="002542C5" w:rsidRPr="0068380D" w:rsidRDefault="002542C5" w:rsidP="002542C5">
      <w:pPr>
        <w:ind w:left="426" w:hanging="426"/>
        <w:jc w:val="both"/>
        <w:rPr>
          <w:rFonts w:ascii="Arial" w:hAnsi="Arial" w:cs="Arial"/>
          <w:sz w:val="22"/>
          <w:szCs w:val="22"/>
        </w:rPr>
      </w:pPr>
    </w:p>
    <w:p w14:paraId="3F19808C" w14:textId="77777777" w:rsidR="002542C5" w:rsidRPr="0068380D" w:rsidRDefault="002542C5" w:rsidP="002542C5">
      <w:pPr>
        <w:numPr>
          <w:ilvl w:val="0"/>
          <w:numId w:val="6"/>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50653F7E" w14:textId="77777777" w:rsidR="002542C5" w:rsidRPr="0068380D" w:rsidRDefault="002542C5" w:rsidP="002542C5">
      <w:pPr>
        <w:ind w:left="426" w:hanging="426"/>
        <w:jc w:val="both"/>
        <w:rPr>
          <w:rFonts w:ascii="Arial" w:hAnsi="Arial" w:cs="Arial"/>
          <w:sz w:val="22"/>
          <w:szCs w:val="22"/>
        </w:rPr>
      </w:pPr>
    </w:p>
    <w:p w14:paraId="5741AD4C" w14:textId="77777777" w:rsidR="002542C5" w:rsidRPr="0068380D" w:rsidRDefault="002542C5" w:rsidP="002542C5">
      <w:pPr>
        <w:pStyle w:val="ListParagraph"/>
        <w:numPr>
          <w:ilvl w:val="0"/>
          <w:numId w:val="6"/>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14:paraId="0DA2255D" w14:textId="77777777" w:rsidR="002542C5" w:rsidRPr="0068380D" w:rsidRDefault="002542C5" w:rsidP="002542C5">
      <w:pPr>
        <w:ind w:left="426" w:hanging="426"/>
        <w:jc w:val="both"/>
        <w:rPr>
          <w:rFonts w:ascii="Arial" w:hAnsi="Arial" w:cs="Arial"/>
          <w:sz w:val="22"/>
          <w:szCs w:val="22"/>
        </w:rPr>
      </w:pPr>
    </w:p>
    <w:p w14:paraId="208011B7" w14:textId="77777777" w:rsidR="002542C5" w:rsidRPr="0068380D" w:rsidRDefault="002542C5" w:rsidP="002542C5">
      <w:pPr>
        <w:pStyle w:val="ListParagraph"/>
        <w:numPr>
          <w:ilvl w:val="0"/>
          <w:numId w:val="6"/>
        </w:numPr>
        <w:ind w:left="426" w:hanging="426"/>
        <w:rPr>
          <w:rFonts w:cs="Arial"/>
          <w:sz w:val="22"/>
        </w:rPr>
      </w:pPr>
      <w:r w:rsidRPr="0068380D">
        <w:rPr>
          <w:rFonts w:cs="Arial"/>
          <w:sz w:val="22"/>
        </w:rPr>
        <w:t xml:space="preserve">Know how to make effective </w:t>
      </w:r>
      <w:proofErr w:type="spellStart"/>
      <w:r w:rsidRPr="0068380D">
        <w:rPr>
          <w:rFonts w:cs="Arial"/>
          <w:sz w:val="22"/>
        </w:rPr>
        <w:t>personalised</w:t>
      </w:r>
      <w:proofErr w:type="spellEnd"/>
      <w:r w:rsidRPr="0068380D">
        <w:rPr>
          <w:rFonts w:cs="Arial"/>
          <w:sz w:val="22"/>
        </w:rPr>
        <w:t xml:space="preserve"> provision for those </w:t>
      </w:r>
      <w:r>
        <w:rPr>
          <w:rFonts w:cs="Arial"/>
          <w:sz w:val="22"/>
        </w:rPr>
        <w:t>you</w:t>
      </w:r>
      <w:r w:rsidRPr="0068380D">
        <w:rPr>
          <w:rFonts w:cs="Arial"/>
          <w:sz w:val="22"/>
        </w:rPr>
        <w:t xml:space="preserve"> teach and how to take practical account of diversity and promote equality and inclusion in </w:t>
      </w:r>
      <w:r>
        <w:rPr>
          <w:rFonts w:cs="Arial"/>
          <w:sz w:val="22"/>
        </w:rPr>
        <w:t>you</w:t>
      </w:r>
      <w:r w:rsidRPr="0068380D">
        <w:rPr>
          <w:rFonts w:cs="Arial"/>
          <w:sz w:val="22"/>
        </w:rPr>
        <w:t>r teaching.</w:t>
      </w:r>
    </w:p>
    <w:p w14:paraId="6C346468" w14:textId="77777777" w:rsidR="002542C5" w:rsidRPr="0068380D" w:rsidRDefault="002542C5" w:rsidP="002542C5">
      <w:pPr>
        <w:ind w:left="426" w:hanging="426"/>
        <w:jc w:val="both"/>
        <w:rPr>
          <w:rFonts w:ascii="Arial" w:hAnsi="Arial" w:cs="Arial"/>
          <w:sz w:val="22"/>
          <w:szCs w:val="22"/>
        </w:rPr>
      </w:pPr>
    </w:p>
    <w:p w14:paraId="30FCDC33" w14:textId="77777777" w:rsidR="002542C5" w:rsidRPr="0068380D" w:rsidRDefault="002542C5" w:rsidP="002542C5">
      <w:pPr>
        <w:pStyle w:val="ListParagraph"/>
        <w:numPr>
          <w:ilvl w:val="0"/>
          <w:numId w:val="6"/>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F985216" w14:textId="77777777" w:rsidR="002542C5" w:rsidRPr="0068380D" w:rsidRDefault="002542C5" w:rsidP="002542C5">
      <w:pPr>
        <w:ind w:left="426" w:hanging="426"/>
        <w:jc w:val="both"/>
        <w:rPr>
          <w:rFonts w:ascii="Arial" w:hAnsi="Arial" w:cs="Arial"/>
          <w:sz w:val="22"/>
          <w:szCs w:val="22"/>
        </w:rPr>
      </w:pPr>
    </w:p>
    <w:p w14:paraId="419213B9" w14:textId="77777777" w:rsidR="002542C5" w:rsidRPr="0068380D" w:rsidRDefault="002542C5" w:rsidP="002542C5">
      <w:pPr>
        <w:ind w:left="426" w:hanging="426"/>
        <w:jc w:val="both"/>
        <w:rPr>
          <w:rFonts w:ascii="Arial" w:hAnsi="Arial" w:cs="Arial"/>
          <w:b/>
          <w:sz w:val="22"/>
          <w:szCs w:val="22"/>
        </w:rPr>
      </w:pPr>
      <w:r w:rsidRPr="0068380D">
        <w:rPr>
          <w:rFonts w:ascii="Arial" w:hAnsi="Arial" w:cs="Arial"/>
          <w:b/>
          <w:sz w:val="22"/>
          <w:szCs w:val="22"/>
        </w:rPr>
        <w:t>PERSONAL RESPONSIBILITIES</w:t>
      </w:r>
    </w:p>
    <w:p w14:paraId="1C0B7242" w14:textId="77777777" w:rsidR="002542C5" w:rsidRPr="0068380D" w:rsidRDefault="002542C5" w:rsidP="002542C5">
      <w:pPr>
        <w:ind w:left="426" w:hanging="426"/>
        <w:jc w:val="both"/>
        <w:rPr>
          <w:rFonts w:ascii="Arial" w:hAnsi="Arial" w:cs="Arial"/>
          <w:b/>
          <w:sz w:val="22"/>
          <w:szCs w:val="22"/>
        </w:rPr>
      </w:pPr>
    </w:p>
    <w:p w14:paraId="7E2AFD7A" w14:textId="77777777" w:rsidR="002542C5" w:rsidRPr="0068380D" w:rsidRDefault="002542C5" w:rsidP="002542C5">
      <w:pPr>
        <w:pStyle w:val="ListParagraph"/>
        <w:numPr>
          <w:ilvl w:val="0"/>
          <w:numId w:val="7"/>
        </w:numPr>
        <w:ind w:left="426" w:hanging="426"/>
        <w:rPr>
          <w:rFonts w:cs="Arial"/>
          <w:sz w:val="22"/>
        </w:rPr>
      </w:pPr>
      <w:r w:rsidRPr="0068380D">
        <w:rPr>
          <w:rFonts w:cs="Arial"/>
          <w:sz w:val="22"/>
        </w:rPr>
        <w:t xml:space="preserve">Hold positive values and attitudes adopt high standards of </w:t>
      </w:r>
      <w:proofErr w:type="spellStart"/>
      <w:r w:rsidRPr="0068380D">
        <w:rPr>
          <w:rFonts w:cs="Arial"/>
          <w:sz w:val="22"/>
        </w:rPr>
        <w:t>behaviour</w:t>
      </w:r>
      <w:proofErr w:type="spellEnd"/>
      <w:r w:rsidRPr="0068380D">
        <w:rPr>
          <w:rFonts w:cs="Arial"/>
          <w:sz w:val="22"/>
        </w:rPr>
        <w:t xml:space="preserve"> in </w:t>
      </w:r>
      <w:r>
        <w:rPr>
          <w:rFonts w:cs="Arial"/>
          <w:sz w:val="22"/>
        </w:rPr>
        <w:t>your</w:t>
      </w:r>
      <w:r w:rsidRPr="0068380D">
        <w:rPr>
          <w:rFonts w:cs="Arial"/>
          <w:sz w:val="22"/>
        </w:rPr>
        <w:t xml:space="preserve"> professional role.</w:t>
      </w:r>
    </w:p>
    <w:p w14:paraId="524B37AA" w14:textId="77777777" w:rsidR="002542C5" w:rsidRPr="0068380D" w:rsidRDefault="002542C5" w:rsidP="002542C5">
      <w:pPr>
        <w:ind w:left="426" w:hanging="426"/>
        <w:jc w:val="both"/>
        <w:rPr>
          <w:rFonts w:ascii="Arial" w:hAnsi="Arial" w:cs="Arial"/>
          <w:sz w:val="22"/>
          <w:szCs w:val="22"/>
        </w:rPr>
      </w:pPr>
    </w:p>
    <w:p w14:paraId="2AA368D3" w14:textId="77777777" w:rsidR="002542C5" w:rsidRPr="0068380D" w:rsidRDefault="002542C5" w:rsidP="002542C5">
      <w:pPr>
        <w:pStyle w:val="ListParagraph"/>
        <w:numPr>
          <w:ilvl w:val="0"/>
          <w:numId w:val="7"/>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14:paraId="59F927FD" w14:textId="77777777" w:rsidR="002542C5" w:rsidRPr="0068380D" w:rsidRDefault="002542C5" w:rsidP="002542C5">
      <w:pPr>
        <w:ind w:left="426" w:hanging="426"/>
        <w:jc w:val="both"/>
        <w:rPr>
          <w:rFonts w:ascii="Arial" w:hAnsi="Arial" w:cs="Arial"/>
          <w:sz w:val="22"/>
          <w:szCs w:val="22"/>
        </w:rPr>
      </w:pPr>
    </w:p>
    <w:p w14:paraId="467FFDBC" w14:textId="77777777" w:rsidR="002542C5" w:rsidRPr="0068380D" w:rsidRDefault="002542C5" w:rsidP="002542C5">
      <w:pPr>
        <w:pStyle w:val="ListParagraph"/>
        <w:numPr>
          <w:ilvl w:val="0"/>
          <w:numId w:val="7"/>
        </w:numPr>
        <w:ind w:left="426" w:hanging="426"/>
        <w:rPr>
          <w:rFonts w:cs="Arial"/>
          <w:sz w:val="22"/>
        </w:rPr>
      </w:pPr>
      <w:r>
        <w:rPr>
          <w:rFonts w:cs="Arial"/>
          <w:sz w:val="22"/>
        </w:rPr>
        <w:t>T</w:t>
      </w:r>
      <w:r w:rsidRPr="0068380D">
        <w:rPr>
          <w:rFonts w:cs="Arial"/>
          <w:sz w:val="22"/>
        </w:rPr>
        <w:t>ake responsibility for safeguarding and promoting the welfare of children.</w:t>
      </w:r>
    </w:p>
    <w:p w14:paraId="3735F38F" w14:textId="77777777" w:rsidR="002542C5" w:rsidRPr="0068380D" w:rsidRDefault="002542C5" w:rsidP="002542C5">
      <w:pPr>
        <w:ind w:left="426" w:hanging="426"/>
        <w:jc w:val="both"/>
        <w:rPr>
          <w:rFonts w:ascii="Arial" w:hAnsi="Arial" w:cs="Arial"/>
          <w:sz w:val="22"/>
          <w:szCs w:val="22"/>
        </w:rPr>
      </w:pPr>
    </w:p>
    <w:p w14:paraId="2BCD7BC2" w14:textId="77777777" w:rsidR="002542C5" w:rsidRPr="0068380D" w:rsidRDefault="002542C5" w:rsidP="002542C5">
      <w:pPr>
        <w:pStyle w:val="ListParagraph"/>
        <w:numPr>
          <w:ilvl w:val="0"/>
          <w:numId w:val="7"/>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14:paraId="05118DE8" w14:textId="77777777" w:rsidR="002542C5" w:rsidRPr="0068380D" w:rsidRDefault="002542C5" w:rsidP="002542C5">
      <w:pPr>
        <w:ind w:left="426" w:hanging="426"/>
        <w:jc w:val="both"/>
        <w:rPr>
          <w:rFonts w:ascii="Arial" w:hAnsi="Arial" w:cs="Arial"/>
          <w:sz w:val="22"/>
          <w:szCs w:val="22"/>
        </w:rPr>
      </w:pPr>
    </w:p>
    <w:p w14:paraId="0D7DBB40" w14:textId="77777777" w:rsidR="002542C5" w:rsidRPr="0068380D" w:rsidRDefault="002542C5" w:rsidP="002542C5">
      <w:pPr>
        <w:pStyle w:val="ListParagraph"/>
        <w:numPr>
          <w:ilvl w:val="0"/>
          <w:numId w:val="7"/>
        </w:numPr>
        <w:ind w:left="426" w:hanging="426"/>
        <w:rPr>
          <w:rFonts w:cs="Arial"/>
          <w:sz w:val="22"/>
        </w:rPr>
      </w:pPr>
      <w:r>
        <w:rPr>
          <w:rFonts w:cs="Arial"/>
          <w:sz w:val="22"/>
        </w:rPr>
        <w:t>U</w:t>
      </w:r>
      <w:r w:rsidRPr="0068380D">
        <w:rPr>
          <w:rFonts w:cs="Arial"/>
          <w:sz w:val="22"/>
        </w:rPr>
        <w:t>ndertake training and professional development as appropriate.</w:t>
      </w:r>
    </w:p>
    <w:p w14:paraId="2B85420B" w14:textId="77777777" w:rsidR="002542C5" w:rsidRPr="0068380D" w:rsidRDefault="002542C5" w:rsidP="002542C5">
      <w:pPr>
        <w:ind w:left="426" w:hanging="426"/>
        <w:jc w:val="both"/>
        <w:rPr>
          <w:rFonts w:ascii="Arial" w:hAnsi="Arial" w:cs="Arial"/>
          <w:sz w:val="22"/>
          <w:szCs w:val="22"/>
        </w:rPr>
      </w:pPr>
    </w:p>
    <w:p w14:paraId="324377E3" w14:textId="77777777" w:rsidR="002542C5" w:rsidRPr="0068380D" w:rsidRDefault="002542C5" w:rsidP="002542C5">
      <w:pPr>
        <w:pStyle w:val="ListParagraph"/>
        <w:numPr>
          <w:ilvl w:val="0"/>
          <w:numId w:val="7"/>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14:paraId="615B1BC6" w14:textId="77777777" w:rsidR="002542C5" w:rsidRDefault="002542C5" w:rsidP="002542C5">
      <w:pPr>
        <w:jc w:val="both"/>
        <w:rPr>
          <w:sz w:val="22"/>
        </w:rPr>
      </w:pPr>
    </w:p>
    <w:p w14:paraId="7F4572BD" w14:textId="77777777" w:rsidR="002542C5" w:rsidRPr="0068380D" w:rsidRDefault="002542C5" w:rsidP="002542C5">
      <w:pPr>
        <w:jc w:val="both"/>
        <w:rPr>
          <w:rFonts w:ascii="Arial" w:hAnsi="Arial" w:cs="Arial"/>
          <w:i/>
          <w:sz w:val="22"/>
        </w:rPr>
      </w:pPr>
      <w:r w:rsidRPr="0068380D">
        <w:rPr>
          <w:rFonts w:ascii="Arial" w:hAnsi="Arial" w:cs="Arial"/>
          <w:i/>
          <w:sz w:val="22"/>
        </w:rPr>
        <w:t xml:space="preserve">The </w:t>
      </w:r>
      <w:r>
        <w:rPr>
          <w:rFonts w:ascii="Arial" w:hAnsi="Arial" w:cs="Arial"/>
          <w:i/>
          <w:sz w:val="22"/>
        </w:rPr>
        <w:t xml:space="preserve">GORSE </w:t>
      </w:r>
      <w:r w:rsidRPr="0068380D">
        <w:rPr>
          <w:rFonts w:ascii="Arial" w:hAnsi="Arial" w:cs="Arial"/>
          <w:i/>
          <w:sz w:val="22"/>
        </w:rPr>
        <w:t>Academ</w:t>
      </w:r>
      <w:r>
        <w:rPr>
          <w:rFonts w:ascii="Arial" w:hAnsi="Arial" w:cs="Arial"/>
          <w:i/>
          <w:sz w:val="22"/>
        </w:rPr>
        <w:t>ies Trust</w:t>
      </w:r>
      <w:r w:rsidRPr="0068380D">
        <w:rPr>
          <w:rFonts w:ascii="Arial" w:hAnsi="Arial" w:cs="Arial"/>
          <w:i/>
          <w:sz w:val="22"/>
        </w:rPr>
        <w:t xml:space="preserve"> is committed to safeguarding and promoting the wellbeing of all children and we expect our staff and volunteers to share this commitment. The successful candidate will be subject to a Disclosure Barring Service </w:t>
      </w:r>
      <w:r>
        <w:rPr>
          <w:rFonts w:ascii="Arial" w:hAnsi="Arial" w:cs="Arial"/>
          <w:i/>
          <w:sz w:val="22"/>
        </w:rPr>
        <w:t>c</w:t>
      </w:r>
      <w:r w:rsidRPr="0068380D">
        <w:rPr>
          <w:rFonts w:ascii="Arial" w:hAnsi="Arial" w:cs="Arial"/>
          <w:i/>
          <w:sz w:val="22"/>
        </w:rPr>
        <w:t>heck. We promote diversity and aim to establish a workforce which reflects the population of Leeds.</w:t>
      </w:r>
    </w:p>
    <w:p w14:paraId="264FA783" w14:textId="77777777" w:rsidR="002542C5" w:rsidRDefault="002542C5" w:rsidP="002542C5">
      <w:pPr>
        <w:tabs>
          <w:tab w:val="left" w:pos="1020"/>
        </w:tabs>
        <w:jc w:val="both"/>
      </w:pPr>
    </w:p>
    <w:p w14:paraId="4EC4CFDF" w14:textId="77777777" w:rsidR="002542C5" w:rsidRDefault="002542C5" w:rsidP="002542C5">
      <w:pPr>
        <w:jc w:val="center"/>
        <w:rPr>
          <w:rFonts w:ascii="Arial" w:hAnsi="Arial" w:cs="Arial"/>
          <w:b/>
          <w:sz w:val="28"/>
        </w:rPr>
      </w:pPr>
    </w:p>
    <w:p w14:paraId="1AB4EEAF" w14:textId="77777777" w:rsidR="002542C5" w:rsidRDefault="002542C5" w:rsidP="002542C5">
      <w:pPr>
        <w:jc w:val="center"/>
        <w:rPr>
          <w:rFonts w:ascii="Arial" w:hAnsi="Arial" w:cs="Arial"/>
          <w:b/>
          <w:sz w:val="28"/>
        </w:rPr>
      </w:pPr>
    </w:p>
    <w:p w14:paraId="5D4C2C8A" w14:textId="77777777" w:rsidR="002542C5" w:rsidRDefault="002542C5" w:rsidP="002542C5">
      <w:pPr>
        <w:jc w:val="center"/>
        <w:rPr>
          <w:rFonts w:ascii="Arial" w:hAnsi="Arial" w:cs="Arial"/>
          <w:b/>
          <w:sz w:val="28"/>
        </w:rPr>
      </w:pPr>
    </w:p>
    <w:p w14:paraId="0D9D5768" w14:textId="77777777" w:rsidR="002542C5" w:rsidRDefault="002542C5" w:rsidP="002542C5">
      <w:pPr>
        <w:jc w:val="center"/>
        <w:rPr>
          <w:rFonts w:ascii="Arial" w:hAnsi="Arial" w:cs="Arial"/>
          <w:b/>
          <w:sz w:val="28"/>
        </w:rPr>
      </w:pPr>
    </w:p>
    <w:p w14:paraId="44785AA3" w14:textId="77777777" w:rsidR="002542C5" w:rsidRDefault="002542C5" w:rsidP="002542C5">
      <w:pPr>
        <w:jc w:val="center"/>
        <w:rPr>
          <w:rFonts w:ascii="Arial" w:hAnsi="Arial" w:cs="Arial"/>
          <w:b/>
          <w:sz w:val="28"/>
        </w:rPr>
      </w:pPr>
    </w:p>
    <w:p w14:paraId="3268DE79" w14:textId="77777777" w:rsidR="002542C5" w:rsidRDefault="002542C5" w:rsidP="002542C5">
      <w:pPr>
        <w:jc w:val="center"/>
        <w:rPr>
          <w:rFonts w:ascii="Arial" w:hAnsi="Arial" w:cs="Arial"/>
          <w:b/>
          <w:sz w:val="28"/>
        </w:rPr>
      </w:pPr>
    </w:p>
    <w:p w14:paraId="58DA00F7" w14:textId="486FFF80" w:rsidR="002542C5" w:rsidRPr="00B311EA" w:rsidRDefault="002542C5" w:rsidP="002542C5">
      <w:pPr>
        <w:jc w:val="center"/>
        <w:rPr>
          <w:rFonts w:ascii="Arial" w:hAnsi="Arial" w:cs="Arial"/>
          <w:sz w:val="28"/>
        </w:rPr>
      </w:pPr>
      <w:r>
        <w:rPr>
          <w:rFonts w:ascii="Arial" w:hAnsi="Arial" w:cs="Arial"/>
          <w:b/>
          <w:sz w:val="28"/>
        </w:rPr>
        <w:t>Teacher of Mathematics</w:t>
      </w:r>
      <w:r w:rsidRPr="00B311EA">
        <w:rPr>
          <w:rFonts w:ascii="Arial" w:hAnsi="Arial" w:cs="Arial"/>
          <w:b/>
          <w:sz w:val="28"/>
        </w:rPr>
        <w:t xml:space="preserve">: </w:t>
      </w:r>
      <w:r>
        <w:rPr>
          <w:rFonts w:ascii="Arial" w:hAnsi="Arial" w:cs="Arial"/>
          <w:b/>
          <w:sz w:val="28"/>
        </w:rPr>
        <w:t>September 2019</w:t>
      </w:r>
    </w:p>
    <w:p w14:paraId="3E63DC4C" w14:textId="77777777" w:rsidR="002542C5" w:rsidRPr="00B311EA" w:rsidRDefault="002542C5" w:rsidP="002542C5">
      <w:pPr>
        <w:jc w:val="center"/>
        <w:rPr>
          <w:rFonts w:ascii="Arial" w:hAnsi="Arial" w:cs="Arial"/>
          <w:b/>
          <w:sz w:val="18"/>
        </w:rPr>
      </w:pPr>
    </w:p>
    <w:p w14:paraId="18071DEA" w14:textId="77777777" w:rsidR="002542C5" w:rsidRPr="00B311EA" w:rsidRDefault="002542C5" w:rsidP="002542C5">
      <w:pPr>
        <w:jc w:val="center"/>
        <w:rPr>
          <w:rFonts w:ascii="Arial" w:hAnsi="Arial" w:cs="Arial"/>
          <w:b/>
          <w:sz w:val="28"/>
        </w:rPr>
      </w:pPr>
      <w:r w:rsidRPr="00B311EA">
        <w:rPr>
          <w:rFonts w:ascii="Arial" w:hAnsi="Arial" w:cs="Arial"/>
          <w:b/>
          <w:sz w:val="28"/>
        </w:rPr>
        <w:t>Person Specification</w:t>
      </w:r>
    </w:p>
    <w:p w14:paraId="6413465D" w14:textId="77777777" w:rsidR="002542C5" w:rsidRDefault="002542C5" w:rsidP="002542C5">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2542C5" w:rsidRPr="002013F0" w14:paraId="7879CC8F" w14:textId="77777777" w:rsidTr="00C573F0">
        <w:tc>
          <w:tcPr>
            <w:tcW w:w="1537" w:type="dxa"/>
            <w:tcBorders>
              <w:top w:val="single" w:sz="4" w:space="0" w:color="auto"/>
              <w:left w:val="single" w:sz="4" w:space="0" w:color="auto"/>
              <w:bottom w:val="single" w:sz="4" w:space="0" w:color="auto"/>
              <w:right w:val="single" w:sz="4" w:space="0" w:color="auto"/>
            </w:tcBorders>
            <w:hideMark/>
          </w:tcPr>
          <w:p w14:paraId="527F4C01" w14:textId="77777777" w:rsidR="002542C5" w:rsidRPr="002013F0" w:rsidRDefault="002542C5" w:rsidP="00C573F0">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7893A39E" w14:textId="77777777" w:rsidR="002542C5" w:rsidRPr="002013F0" w:rsidRDefault="002542C5" w:rsidP="00C573F0">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52F8DBC2" w14:textId="77777777" w:rsidR="002542C5" w:rsidRPr="002013F0" w:rsidRDefault="002542C5" w:rsidP="00C573F0">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301388F4" w14:textId="77777777" w:rsidR="002542C5" w:rsidRPr="002013F0" w:rsidRDefault="002542C5" w:rsidP="00C573F0">
            <w:pPr>
              <w:jc w:val="center"/>
              <w:rPr>
                <w:rFonts w:ascii="Arial" w:hAnsi="Arial" w:cs="Arial"/>
                <w:b/>
                <w:sz w:val="20"/>
                <w:szCs w:val="20"/>
              </w:rPr>
            </w:pPr>
            <w:r w:rsidRPr="002013F0">
              <w:rPr>
                <w:rFonts w:ascii="Arial" w:hAnsi="Arial" w:cs="Arial"/>
                <w:b/>
                <w:sz w:val="20"/>
                <w:szCs w:val="20"/>
              </w:rPr>
              <w:t>How identified</w:t>
            </w:r>
          </w:p>
        </w:tc>
      </w:tr>
      <w:tr w:rsidR="002542C5" w:rsidRPr="002013F0" w14:paraId="3B196EB4" w14:textId="77777777" w:rsidTr="00C573F0">
        <w:tc>
          <w:tcPr>
            <w:tcW w:w="1537" w:type="dxa"/>
            <w:tcBorders>
              <w:top w:val="single" w:sz="4" w:space="0" w:color="auto"/>
              <w:left w:val="single" w:sz="4" w:space="0" w:color="auto"/>
              <w:bottom w:val="single" w:sz="4" w:space="0" w:color="auto"/>
              <w:right w:val="single" w:sz="4" w:space="0" w:color="auto"/>
            </w:tcBorders>
            <w:hideMark/>
          </w:tcPr>
          <w:p w14:paraId="73A97492" w14:textId="77777777" w:rsidR="002542C5" w:rsidRPr="002013F0" w:rsidRDefault="002542C5" w:rsidP="00C573F0">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46E9F129" w14:textId="77777777" w:rsidR="002542C5" w:rsidRPr="002013F0" w:rsidRDefault="002542C5" w:rsidP="002542C5">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17D58FEF" w14:textId="77777777" w:rsidR="002542C5" w:rsidRPr="002013F0" w:rsidRDefault="002542C5" w:rsidP="002542C5">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76FF75B9" w14:textId="77777777" w:rsidR="002542C5" w:rsidRPr="002013F0" w:rsidRDefault="002542C5" w:rsidP="002542C5">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4154395C" w14:textId="77777777" w:rsidR="002542C5" w:rsidRPr="002013F0" w:rsidRDefault="002542C5" w:rsidP="002542C5">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572961B3" w14:textId="77777777" w:rsidR="002542C5" w:rsidRPr="002013F0" w:rsidRDefault="002542C5" w:rsidP="002542C5">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699603B7" w14:textId="77777777" w:rsidR="002542C5" w:rsidRPr="002013F0" w:rsidRDefault="002542C5" w:rsidP="00C573F0">
            <w:pPr>
              <w:ind w:left="284"/>
              <w:rPr>
                <w:rFonts w:ascii="Arial" w:hAnsi="Arial" w:cs="Arial"/>
              </w:rPr>
            </w:pPr>
          </w:p>
        </w:tc>
      </w:tr>
      <w:tr w:rsidR="002542C5" w:rsidRPr="002013F0" w14:paraId="079498C7" w14:textId="77777777" w:rsidTr="00C573F0">
        <w:tc>
          <w:tcPr>
            <w:tcW w:w="1537" w:type="dxa"/>
            <w:tcBorders>
              <w:top w:val="single" w:sz="4" w:space="0" w:color="auto"/>
              <w:left w:val="single" w:sz="4" w:space="0" w:color="auto"/>
              <w:bottom w:val="single" w:sz="4" w:space="0" w:color="auto"/>
              <w:right w:val="single" w:sz="4" w:space="0" w:color="auto"/>
            </w:tcBorders>
            <w:hideMark/>
          </w:tcPr>
          <w:p w14:paraId="59B8C675" w14:textId="77777777" w:rsidR="002542C5" w:rsidRPr="002013F0" w:rsidRDefault="002542C5" w:rsidP="00C573F0">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20A252E5"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Very good classroom practitioner</w:t>
            </w:r>
          </w:p>
          <w:p w14:paraId="0E52CD3F"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1998AA41"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10C83437"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Ability to put vision into practice</w:t>
            </w:r>
          </w:p>
          <w:p w14:paraId="6B87E916"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5805D94B"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736DE617"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Ability to teach a second subject</w:t>
            </w:r>
          </w:p>
          <w:p w14:paraId="5A20E402"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3AD8110B"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Application</w:t>
            </w:r>
          </w:p>
          <w:p w14:paraId="0E12B78E"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References</w:t>
            </w:r>
          </w:p>
          <w:p w14:paraId="7F186CEB" w14:textId="77777777" w:rsidR="002542C5" w:rsidRPr="002013F0" w:rsidRDefault="002542C5" w:rsidP="002542C5">
            <w:pPr>
              <w:numPr>
                <w:ilvl w:val="0"/>
                <w:numId w:val="14"/>
              </w:numPr>
              <w:rPr>
                <w:rFonts w:ascii="Arial" w:hAnsi="Arial" w:cs="Arial"/>
                <w:sz w:val="20"/>
                <w:szCs w:val="20"/>
              </w:rPr>
            </w:pPr>
            <w:r w:rsidRPr="002013F0">
              <w:rPr>
                <w:rFonts w:ascii="Arial" w:hAnsi="Arial" w:cs="Arial"/>
                <w:sz w:val="20"/>
                <w:szCs w:val="20"/>
              </w:rPr>
              <w:t>Teaching exercise</w:t>
            </w:r>
          </w:p>
          <w:p w14:paraId="67176543" w14:textId="77777777" w:rsidR="002542C5" w:rsidRPr="002013F0" w:rsidRDefault="002542C5" w:rsidP="002542C5">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2542C5" w:rsidRPr="002013F0" w14:paraId="4D3B2C3A" w14:textId="77777777" w:rsidTr="00C573F0">
        <w:tc>
          <w:tcPr>
            <w:tcW w:w="1537" w:type="dxa"/>
            <w:tcBorders>
              <w:top w:val="single" w:sz="4" w:space="0" w:color="auto"/>
              <w:left w:val="single" w:sz="4" w:space="0" w:color="auto"/>
              <w:bottom w:val="single" w:sz="4" w:space="0" w:color="auto"/>
              <w:right w:val="single" w:sz="4" w:space="0" w:color="auto"/>
            </w:tcBorders>
            <w:hideMark/>
          </w:tcPr>
          <w:p w14:paraId="6AB5D12C" w14:textId="77777777" w:rsidR="002542C5" w:rsidRPr="002013F0" w:rsidRDefault="002542C5" w:rsidP="00C573F0">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5C267EBE" w14:textId="77777777" w:rsidR="002542C5" w:rsidRPr="002013F0" w:rsidRDefault="002542C5" w:rsidP="00C573F0">
            <w:pPr>
              <w:rPr>
                <w:rFonts w:ascii="Arial" w:hAnsi="Arial" w:cs="Arial"/>
                <w:sz w:val="20"/>
                <w:szCs w:val="20"/>
              </w:rPr>
            </w:pPr>
            <w:r w:rsidRPr="002013F0">
              <w:rPr>
                <w:rFonts w:ascii="Arial" w:hAnsi="Arial" w:cs="Arial"/>
                <w:sz w:val="20"/>
                <w:szCs w:val="20"/>
              </w:rPr>
              <w:t>Either:</w:t>
            </w:r>
          </w:p>
          <w:p w14:paraId="4BD91F3B" w14:textId="77777777" w:rsidR="002542C5" w:rsidRPr="002013F0" w:rsidRDefault="002542C5" w:rsidP="002542C5">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l placement(s), teaching Mathematics</w:t>
            </w:r>
            <w:r w:rsidRPr="002013F0">
              <w:rPr>
                <w:rFonts w:ascii="Arial" w:hAnsi="Arial" w:cs="Arial"/>
                <w:sz w:val="20"/>
                <w:szCs w:val="20"/>
              </w:rPr>
              <w:t xml:space="preserve"> at KS3 &amp; KS4</w:t>
            </w:r>
            <w:r w:rsidRPr="002013F0">
              <w:rPr>
                <w:rFonts w:ascii="Arial" w:hAnsi="Arial" w:cs="Arial"/>
                <w:i/>
                <w:sz w:val="20"/>
                <w:szCs w:val="20"/>
              </w:rPr>
              <w:t xml:space="preserve"> (applicants currently in training)</w:t>
            </w:r>
          </w:p>
          <w:p w14:paraId="638FFCF6" w14:textId="77777777" w:rsidR="002542C5" w:rsidRPr="002013F0" w:rsidRDefault="002542C5" w:rsidP="00C573F0">
            <w:pPr>
              <w:rPr>
                <w:rFonts w:ascii="Arial" w:hAnsi="Arial" w:cs="Arial"/>
                <w:sz w:val="20"/>
                <w:szCs w:val="20"/>
              </w:rPr>
            </w:pPr>
            <w:r w:rsidRPr="002013F0">
              <w:rPr>
                <w:rFonts w:ascii="Arial" w:hAnsi="Arial" w:cs="Arial"/>
                <w:sz w:val="20"/>
                <w:szCs w:val="20"/>
              </w:rPr>
              <w:t>or:</w:t>
            </w:r>
          </w:p>
          <w:p w14:paraId="25E8641A" w14:textId="77777777" w:rsidR="002542C5" w:rsidRPr="002013F0" w:rsidRDefault="002542C5" w:rsidP="002542C5">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ssful record of teaching Mathematics</w:t>
            </w:r>
            <w:r w:rsidRPr="002013F0">
              <w:rPr>
                <w:rFonts w:ascii="Arial" w:hAnsi="Arial" w:cs="Arial"/>
                <w:sz w:val="20"/>
                <w:szCs w:val="20"/>
              </w:rPr>
              <w:t xml:space="preserve"> including very </w:t>
            </w:r>
            <w:proofErr w:type="gramStart"/>
            <w:r w:rsidRPr="002013F0">
              <w:rPr>
                <w:rFonts w:ascii="Arial" w:hAnsi="Arial" w:cs="Arial"/>
                <w:sz w:val="20"/>
                <w:szCs w:val="20"/>
              </w:rPr>
              <w:t>good  exam</w:t>
            </w:r>
            <w:proofErr w:type="gramEnd"/>
            <w:r w:rsidRPr="002013F0">
              <w:rPr>
                <w:rFonts w:ascii="Arial" w:hAnsi="Arial" w:cs="Arial"/>
                <w:sz w:val="20"/>
                <w:szCs w:val="20"/>
              </w:rPr>
              <w:t xml:space="preserve"> results at one or more of  KS4 &amp; KS5 </w:t>
            </w:r>
            <w:r w:rsidRPr="002013F0">
              <w:rPr>
                <w:rFonts w:ascii="Arial" w:hAnsi="Arial" w:cs="Arial"/>
                <w:i/>
                <w:sz w:val="20"/>
                <w:szCs w:val="20"/>
              </w:rPr>
              <w:t>(applicants who already have gained QTS)</w:t>
            </w:r>
          </w:p>
          <w:p w14:paraId="5F550126" w14:textId="77777777" w:rsidR="002542C5" w:rsidRPr="002013F0" w:rsidRDefault="002542C5" w:rsidP="00C573F0">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5B1A087D" w14:textId="77777777" w:rsidR="002542C5" w:rsidRPr="002013F0" w:rsidRDefault="002542C5" w:rsidP="002542C5">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on to the development of Mathematics</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10C47CA7" w14:textId="77777777" w:rsidR="002542C5" w:rsidRPr="002013F0" w:rsidRDefault="002542C5" w:rsidP="002542C5">
            <w:pPr>
              <w:numPr>
                <w:ilvl w:val="0"/>
                <w:numId w:val="15"/>
              </w:numPr>
              <w:rPr>
                <w:rFonts w:ascii="Arial" w:hAnsi="Arial" w:cs="Arial"/>
                <w:sz w:val="20"/>
                <w:szCs w:val="20"/>
              </w:rPr>
            </w:pPr>
            <w:r w:rsidRPr="002013F0">
              <w:rPr>
                <w:rFonts w:ascii="Arial" w:hAnsi="Arial" w:cs="Arial"/>
                <w:sz w:val="20"/>
                <w:szCs w:val="20"/>
              </w:rPr>
              <w:t>Application</w:t>
            </w:r>
          </w:p>
          <w:p w14:paraId="5CEED2F4" w14:textId="77777777" w:rsidR="002542C5" w:rsidRPr="002013F0" w:rsidRDefault="002542C5" w:rsidP="002542C5">
            <w:pPr>
              <w:numPr>
                <w:ilvl w:val="0"/>
                <w:numId w:val="15"/>
              </w:numPr>
              <w:rPr>
                <w:rFonts w:ascii="Arial" w:hAnsi="Arial" w:cs="Arial"/>
                <w:sz w:val="20"/>
                <w:szCs w:val="20"/>
              </w:rPr>
            </w:pPr>
            <w:r w:rsidRPr="002013F0">
              <w:rPr>
                <w:rFonts w:ascii="Arial" w:hAnsi="Arial" w:cs="Arial"/>
                <w:sz w:val="20"/>
                <w:szCs w:val="20"/>
              </w:rPr>
              <w:t>References</w:t>
            </w:r>
          </w:p>
          <w:p w14:paraId="511FD4FF" w14:textId="77777777" w:rsidR="002542C5" w:rsidRPr="002013F0" w:rsidRDefault="002542C5" w:rsidP="002542C5">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2542C5" w:rsidRPr="002013F0" w14:paraId="31C550C7" w14:textId="77777777" w:rsidTr="00C573F0">
        <w:tc>
          <w:tcPr>
            <w:tcW w:w="1537" w:type="dxa"/>
            <w:tcBorders>
              <w:top w:val="single" w:sz="4" w:space="0" w:color="auto"/>
              <w:left w:val="single" w:sz="4" w:space="0" w:color="auto"/>
              <w:bottom w:val="single" w:sz="4" w:space="0" w:color="auto"/>
              <w:right w:val="single" w:sz="4" w:space="0" w:color="auto"/>
            </w:tcBorders>
            <w:hideMark/>
          </w:tcPr>
          <w:p w14:paraId="721C94FE" w14:textId="77777777" w:rsidR="002542C5" w:rsidRPr="002013F0" w:rsidRDefault="002542C5" w:rsidP="00C573F0">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4D8CD201" w14:textId="77777777" w:rsidR="002542C5" w:rsidRPr="002013F0" w:rsidRDefault="002542C5" w:rsidP="002542C5">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p w14:paraId="2E614269" w14:textId="77777777" w:rsidR="002542C5" w:rsidRPr="002013F0" w:rsidRDefault="002542C5" w:rsidP="00C573F0">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43D8C03" w14:textId="77777777" w:rsidR="002542C5" w:rsidRPr="002013F0" w:rsidRDefault="002542C5" w:rsidP="00C573F0">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312F13" w14:textId="77777777" w:rsidR="002542C5" w:rsidRPr="002013F0" w:rsidRDefault="002542C5" w:rsidP="002542C5">
            <w:pPr>
              <w:numPr>
                <w:ilvl w:val="0"/>
                <w:numId w:val="15"/>
              </w:numPr>
              <w:rPr>
                <w:rFonts w:ascii="Arial" w:hAnsi="Arial" w:cs="Arial"/>
                <w:sz w:val="20"/>
                <w:szCs w:val="20"/>
              </w:rPr>
            </w:pPr>
            <w:r w:rsidRPr="002013F0">
              <w:rPr>
                <w:rFonts w:ascii="Arial" w:hAnsi="Arial" w:cs="Arial"/>
                <w:sz w:val="20"/>
                <w:szCs w:val="20"/>
              </w:rPr>
              <w:t>Application</w:t>
            </w:r>
          </w:p>
          <w:p w14:paraId="01E7B988" w14:textId="77777777" w:rsidR="002542C5" w:rsidRPr="002013F0" w:rsidRDefault="002542C5" w:rsidP="00C573F0">
            <w:pPr>
              <w:rPr>
                <w:rFonts w:ascii="Arial" w:hAnsi="Arial" w:cs="Arial"/>
                <w:sz w:val="20"/>
                <w:szCs w:val="20"/>
              </w:rPr>
            </w:pPr>
          </w:p>
        </w:tc>
      </w:tr>
      <w:tr w:rsidR="002542C5" w:rsidRPr="002013F0" w14:paraId="7EA0B7A1" w14:textId="77777777" w:rsidTr="00C573F0">
        <w:tc>
          <w:tcPr>
            <w:tcW w:w="1537" w:type="dxa"/>
            <w:tcBorders>
              <w:top w:val="single" w:sz="4" w:space="0" w:color="auto"/>
              <w:left w:val="single" w:sz="4" w:space="0" w:color="auto"/>
              <w:bottom w:val="single" w:sz="4" w:space="0" w:color="auto"/>
              <w:right w:val="single" w:sz="4" w:space="0" w:color="auto"/>
            </w:tcBorders>
            <w:hideMark/>
          </w:tcPr>
          <w:p w14:paraId="79B8A8E0" w14:textId="77777777" w:rsidR="002542C5" w:rsidRPr="002013F0" w:rsidRDefault="002542C5" w:rsidP="00C573F0">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3C338E44"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20E587F8"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Excellent communicator</w:t>
            </w:r>
          </w:p>
          <w:p w14:paraId="209DF097"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Effective team member</w:t>
            </w:r>
          </w:p>
          <w:p w14:paraId="66238CDF"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Drive and determination</w:t>
            </w:r>
          </w:p>
          <w:p w14:paraId="7CE033CE"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Ambition</w:t>
            </w:r>
          </w:p>
          <w:p w14:paraId="40305C26"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Energy, enthusiasm, sense of humour</w:t>
            </w:r>
          </w:p>
          <w:p w14:paraId="1A4BF074"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6E545307" w14:textId="77777777" w:rsidR="002542C5" w:rsidRPr="002013F0" w:rsidRDefault="002542C5" w:rsidP="00C573F0">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340218EC"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Application</w:t>
            </w:r>
          </w:p>
          <w:p w14:paraId="4F82E66E"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References</w:t>
            </w:r>
          </w:p>
          <w:p w14:paraId="6BCEFBD9" w14:textId="77777777" w:rsidR="002542C5" w:rsidRPr="002013F0" w:rsidRDefault="002542C5" w:rsidP="002542C5">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76B188CE" w14:textId="77777777" w:rsidR="002542C5" w:rsidRPr="002013F0" w:rsidRDefault="002542C5" w:rsidP="002542C5">
      <w:pPr>
        <w:tabs>
          <w:tab w:val="left" w:pos="1020"/>
        </w:tabs>
        <w:rPr>
          <w:rFonts w:ascii="Arial" w:hAnsi="Arial" w:cs="Arial"/>
        </w:rPr>
      </w:pPr>
    </w:p>
    <w:p w14:paraId="13DA47A4" w14:textId="77777777" w:rsidR="002542C5" w:rsidRPr="002013F0" w:rsidRDefault="002542C5" w:rsidP="002542C5">
      <w:pPr>
        <w:rPr>
          <w:rFonts w:ascii="Arial" w:hAnsi="Arial" w:cs="Arial"/>
        </w:rPr>
      </w:pPr>
    </w:p>
    <w:p w14:paraId="37FB1B59" w14:textId="77777777" w:rsidR="002542C5" w:rsidRPr="002013F0" w:rsidRDefault="002542C5" w:rsidP="002542C5">
      <w:pPr>
        <w:rPr>
          <w:rFonts w:ascii="Arial" w:eastAsia="Times New Roman" w:hAnsi="Arial" w:cs="Arial"/>
          <w:sz w:val="16"/>
          <w:szCs w:val="16"/>
        </w:rPr>
      </w:pPr>
      <w:r>
        <w:rPr>
          <w:rFonts w:ascii="Arial" w:eastAsia="Times New Roman" w:hAnsi="Arial" w:cs="Arial"/>
          <w:sz w:val="16"/>
          <w:szCs w:val="16"/>
        </w:rPr>
        <w:t>The Ruth Gorse</w:t>
      </w:r>
      <w:r w:rsidRPr="002013F0">
        <w:rPr>
          <w:rFonts w:ascii="Arial" w:eastAsia="Times New Roman" w:hAnsi="Arial" w:cs="Arial"/>
          <w:sz w:val="16"/>
          <w:szCs w:val="16"/>
        </w:rPr>
        <w:t xml:space="preserve"> Academy is committed to safeguarding the welfare of children, and applicants will be subject to full employment checks, including an enhanced DBS disclosure.</w:t>
      </w:r>
    </w:p>
    <w:p w14:paraId="3754E4B9" w14:textId="77777777" w:rsidR="002542C5" w:rsidRDefault="002542C5" w:rsidP="002542C5">
      <w:pPr>
        <w:tabs>
          <w:tab w:val="left" w:pos="1020"/>
        </w:tabs>
        <w:jc w:val="both"/>
      </w:pPr>
    </w:p>
    <w:p w14:paraId="61E7EF02" w14:textId="030CB61D" w:rsidR="008951B0" w:rsidRPr="00FC0848" w:rsidRDefault="008951B0" w:rsidP="00FC0848"/>
    <w:sectPr w:rsidR="008951B0" w:rsidRPr="00FC0848"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0ECCE4F"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63DD8">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BF21238"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14:anchorId="660FF15B" wp14:editId="0CAB13CB">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14:paraId="511B2F39" w14:textId="7777777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0F6A42"/>
    <w:rsid w:val="001101C4"/>
    <w:rsid w:val="00163DD8"/>
    <w:rsid w:val="00170E04"/>
    <w:rsid w:val="001C34D9"/>
    <w:rsid w:val="001C3744"/>
    <w:rsid w:val="0021542B"/>
    <w:rsid w:val="00243C82"/>
    <w:rsid w:val="002542C5"/>
    <w:rsid w:val="0027333F"/>
    <w:rsid w:val="002863BA"/>
    <w:rsid w:val="002A69BE"/>
    <w:rsid w:val="003300B2"/>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07032"/>
    <w:rsid w:val="00750714"/>
    <w:rsid w:val="00762A05"/>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B17A95"/>
    <w:rsid w:val="00B21DD8"/>
    <w:rsid w:val="00B55275"/>
    <w:rsid w:val="00B8360C"/>
    <w:rsid w:val="00BB3A04"/>
    <w:rsid w:val="00C545AC"/>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2542C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542C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elements/1.1/"/>
    <ds:schemaRef ds:uri="http://purl.org/dc/terms/"/>
    <ds:schemaRef ds:uri="e168b4e3-737f-4bcd-ab94-c7ad1aee72f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bebbe82-c2a2-4530-a37e-828a2b0516f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A8A0A703</Template>
  <TotalTime>1</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3</cp:revision>
  <cp:lastPrinted>2018-05-21T13:20:00Z</cp:lastPrinted>
  <dcterms:created xsi:type="dcterms:W3CDTF">2019-06-06T11:57:00Z</dcterms:created>
  <dcterms:modified xsi:type="dcterms:W3CDTF">2019-06-11T08:30:00Z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