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DB" w:rsidRDefault="00F96FDB" w:rsidP="00F96FDB">
      <w:pPr>
        <w:pStyle w:val="Heading1"/>
        <w:jc w:val="center"/>
        <w:rPr>
          <w:b/>
        </w:rPr>
      </w:pPr>
      <w:r w:rsidRPr="0086325E">
        <w:rPr>
          <w:b/>
        </w:rPr>
        <w:t xml:space="preserve">Person Specification: </w:t>
      </w:r>
      <w:r w:rsidR="00C30335">
        <w:rPr>
          <w:b/>
        </w:rPr>
        <w:t xml:space="preserve">Faculty Leader Modern Foreign Languages </w:t>
      </w:r>
    </w:p>
    <w:p w:rsidR="00C30335" w:rsidRPr="00C30335" w:rsidRDefault="00C30335" w:rsidP="00C303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300"/>
        <w:gridCol w:w="6177"/>
      </w:tblGrid>
      <w:tr w:rsidR="00F96FDB" w:rsidRPr="000F3211" w:rsidTr="00E45027">
        <w:tc>
          <w:tcPr>
            <w:tcW w:w="2268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Essential</w:t>
            </w:r>
          </w:p>
        </w:tc>
        <w:tc>
          <w:tcPr>
            <w:tcW w:w="6177" w:type="dxa"/>
          </w:tcPr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Desirable</w:t>
            </w:r>
          </w:p>
        </w:tc>
      </w:tr>
      <w:tr w:rsidR="00F96FDB" w:rsidRPr="000F3211" w:rsidTr="00E45027">
        <w:tc>
          <w:tcPr>
            <w:tcW w:w="2268" w:type="dxa"/>
          </w:tcPr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96FDB" w:rsidRPr="000F3211" w:rsidRDefault="00F96FDB" w:rsidP="00AA3B66">
            <w:pPr>
              <w:pStyle w:val="Heading2"/>
              <w:jc w:val="left"/>
              <w:rPr>
                <w:sz w:val="22"/>
                <w:szCs w:val="22"/>
              </w:rPr>
            </w:pPr>
            <w:r w:rsidRPr="000F3211">
              <w:rPr>
                <w:sz w:val="22"/>
                <w:szCs w:val="22"/>
              </w:rPr>
              <w:t>Qualifications/</w:t>
            </w: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Training</w:t>
            </w:r>
          </w:p>
        </w:tc>
        <w:tc>
          <w:tcPr>
            <w:tcW w:w="6300" w:type="dxa"/>
          </w:tcPr>
          <w:p w:rsidR="00F96FDB" w:rsidRPr="000F3211" w:rsidRDefault="00F96FDB" w:rsidP="00E45027">
            <w:pPr>
              <w:pStyle w:val="BodyText"/>
              <w:rPr>
                <w:b/>
                <w:sz w:val="22"/>
                <w:szCs w:val="22"/>
              </w:rPr>
            </w:pPr>
            <w:r w:rsidRPr="000F3211">
              <w:rPr>
                <w:b/>
                <w:sz w:val="22"/>
                <w:szCs w:val="22"/>
              </w:rPr>
              <w:t>should have experience of:</w:t>
            </w:r>
          </w:p>
          <w:p w:rsidR="00F96FDB" w:rsidRPr="000F3211" w:rsidRDefault="00F96FDB" w:rsidP="00E45027">
            <w:pPr>
              <w:pStyle w:val="BodyText"/>
              <w:rPr>
                <w:b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qualified teacher status</w:t>
            </w:r>
          </w:p>
          <w:p w:rsidR="00F96FDB" w:rsidRDefault="00F96FDB" w:rsidP="00F96FD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 xml:space="preserve">relevant </w:t>
            </w:r>
            <w:r w:rsidR="00AA3B66">
              <w:rPr>
                <w:rFonts w:ascii="Arial" w:hAnsi="Arial"/>
                <w:sz w:val="22"/>
                <w:szCs w:val="22"/>
              </w:rPr>
              <w:t>training</w:t>
            </w:r>
            <w:r w:rsidRPr="000F3211">
              <w:rPr>
                <w:rFonts w:ascii="Arial" w:hAnsi="Arial"/>
                <w:sz w:val="22"/>
                <w:szCs w:val="22"/>
              </w:rPr>
              <w:t xml:space="preserve"> in subject area/s</w:t>
            </w:r>
          </w:p>
          <w:p w:rsidR="00D221C4" w:rsidRPr="000F3211" w:rsidRDefault="00D221C4" w:rsidP="00F96FD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qualified to teach French</w:t>
            </w:r>
          </w:p>
          <w:p w:rsidR="00F96FDB" w:rsidRPr="000F3211" w:rsidRDefault="00F96FDB" w:rsidP="00F96FD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 xml:space="preserve">teaching throughout KS3 and KS4 to all abilities; </w:t>
            </w:r>
          </w:p>
          <w:p w:rsidR="00F96FDB" w:rsidRPr="000F3211" w:rsidRDefault="00F96FDB" w:rsidP="00F96FD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supporting students to achieve improved results and good or outstanding teaching practice</w:t>
            </w:r>
          </w:p>
          <w:p w:rsidR="00F96FDB" w:rsidRPr="000F3211" w:rsidRDefault="00F96FDB" w:rsidP="00F96FD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the use of prior attainment data to drive student progress and achievement</w:t>
            </w:r>
          </w:p>
        </w:tc>
        <w:tc>
          <w:tcPr>
            <w:tcW w:w="6177" w:type="dxa"/>
          </w:tcPr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In addition, might have experience of:</w:t>
            </w: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96FDB" w:rsidRPr="000F3211" w:rsidRDefault="00AA3B66" w:rsidP="00F96FD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="00F96FDB" w:rsidRPr="000F3211">
              <w:rPr>
                <w:rFonts w:ascii="Arial" w:hAnsi="Arial"/>
                <w:sz w:val="22"/>
                <w:szCs w:val="22"/>
              </w:rPr>
              <w:t>urther degree/post-graduate qualification</w:t>
            </w:r>
          </w:p>
          <w:p w:rsidR="00F96FDB" w:rsidRPr="000F3211" w:rsidRDefault="00F96FDB" w:rsidP="00F96FD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tackling underachievement strategies</w:t>
            </w:r>
          </w:p>
          <w:p w:rsidR="00F96FDB" w:rsidRPr="000F3211" w:rsidRDefault="00F96FDB" w:rsidP="00F96FD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working with student</w:t>
            </w:r>
            <w:r w:rsidRPr="000F3211">
              <w:rPr>
                <w:rFonts w:ascii="Arial" w:hAnsi="Arial"/>
                <w:sz w:val="22"/>
                <w:szCs w:val="22"/>
              </w:rPr>
              <w:t xml:space="preserve">/staff groups to enhance the </w:t>
            </w:r>
            <w:r w:rsidR="00D221C4">
              <w:rPr>
                <w:rFonts w:ascii="Arial" w:hAnsi="Arial"/>
                <w:sz w:val="22"/>
                <w:szCs w:val="22"/>
              </w:rPr>
              <w:t>student</w:t>
            </w:r>
            <w:r w:rsidRPr="000F3211">
              <w:rPr>
                <w:rFonts w:ascii="Arial" w:hAnsi="Arial"/>
                <w:sz w:val="22"/>
                <w:szCs w:val="22"/>
              </w:rPr>
              <w:t xml:space="preserve"> achievement</w:t>
            </w:r>
          </w:p>
          <w:p w:rsidR="00F96FDB" w:rsidRPr="000F3211" w:rsidRDefault="00F96FDB" w:rsidP="00F96FD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aspects of literacy or numeracy to support subject area</w:t>
            </w:r>
          </w:p>
          <w:p w:rsidR="00F96FDB" w:rsidRDefault="00F96FDB" w:rsidP="00F96FD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using resources creatively to raise standards</w:t>
            </w:r>
          </w:p>
          <w:p w:rsidR="00D221C4" w:rsidRPr="000F3211" w:rsidRDefault="00D221C4" w:rsidP="00F96FD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to teach other MFL subjects such as Spanish </w:t>
            </w:r>
          </w:p>
        </w:tc>
      </w:tr>
      <w:tr w:rsidR="00F96FDB" w:rsidRPr="000F3211" w:rsidTr="00E45027">
        <w:tc>
          <w:tcPr>
            <w:tcW w:w="2268" w:type="dxa"/>
          </w:tcPr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96FDB" w:rsidRPr="000F3211" w:rsidRDefault="00F96FDB" w:rsidP="00AA3B66">
            <w:pPr>
              <w:pStyle w:val="Heading2"/>
              <w:jc w:val="left"/>
              <w:rPr>
                <w:sz w:val="22"/>
                <w:szCs w:val="22"/>
              </w:rPr>
            </w:pPr>
            <w:r w:rsidRPr="000F3211">
              <w:rPr>
                <w:sz w:val="22"/>
                <w:szCs w:val="22"/>
              </w:rPr>
              <w:t>Experience</w:t>
            </w:r>
          </w:p>
        </w:tc>
        <w:tc>
          <w:tcPr>
            <w:tcW w:w="6300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E45027">
            <w:pPr>
              <w:pStyle w:val="BodyText"/>
              <w:rPr>
                <w:b/>
                <w:sz w:val="22"/>
                <w:szCs w:val="22"/>
              </w:rPr>
            </w:pPr>
            <w:r w:rsidRPr="000F3211">
              <w:rPr>
                <w:b/>
                <w:sz w:val="22"/>
                <w:szCs w:val="22"/>
              </w:rPr>
              <w:t>should have experience of:</w:t>
            </w:r>
          </w:p>
          <w:p w:rsidR="00F96FDB" w:rsidRPr="000F3211" w:rsidRDefault="00F96FDB" w:rsidP="00E45027">
            <w:pPr>
              <w:pStyle w:val="BodyText"/>
              <w:rPr>
                <w:b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teaching throughout KS3 and KS4 to all abilities</w:t>
            </w:r>
          </w:p>
          <w:p w:rsidR="00F96FDB" w:rsidRPr="000F3211" w:rsidRDefault="00F96FDB" w:rsidP="00F96FD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being in a post of responsibility in a sch</w:t>
            </w:r>
            <w:bookmarkStart w:id="0" w:name="_GoBack"/>
            <w:bookmarkEnd w:id="0"/>
            <w:r w:rsidRPr="000F3211">
              <w:rPr>
                <w:rFonts w:ascii="Arial" w:hAnsi="Arial"/>
                <w:sz w:val="22"/>
                <w:szCs w:val="22"/>
              </w:rPr>
              <w:t>ool for at least two years;</w:t>
            </w:r>
          </w:p>
          <w:p w:rsidR="00F96FDB" w:rsidRPr="000F3211" w:rsidRDefault="00F96FDB" w:rsidP="00F96FD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leading/participating in team management;</w:t>
            </w:r>
          </w:p>
          <w:p w:rsidR="00F96FDB" w:rsidRPr="000F3211" w:rsidRDefault="00F96FDB" w:rsidP="00F96FD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participation in successful whole school curricular initiatives and development</w:t>
            </w:r>
          </w:p>
          <w:p w:rsidR="00F96FDB" w:rsidRPr="000F3211" w:rsidRDefault="00F96FDB" w:rsidP="00F96FD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 xml:space="preserve">substantial experience of the use of prior attainment </w:t>
            </w:r>
            <w:r>
              <w:rPr>
                <w:rFonts w:ascii="Arial" w:hAnsi="Arial"/>
                <w:sz w:val="22"/>
                <w:szCs w:val="22"/>
              </w:rPr>
              <w:t>data to drive student</w:t>
            </w:r>
            <w:r w:rsidRPr="000F3211">
              <w:rPr>
                <w:rFonts w:ascii="Arial" w:hAnsi="Arial"/>
                <w:sz w:val="22"/>
                <w:szCs w:val="22"/>
              </w:rPr>
              <w:t xml:space="preserve"> progress and achievement</w:t>
            </w:r>
          </w:p>
        </w:tc>
        <w:tc>
          <w:tcPr>
            <w:tcW w:w="6177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In addition, might have experience of:</w:t>
            </w: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96FDB" w:rsidRPr="000F3211" w:rsidRDefault="00D221C4" w:rsidP="00F96FD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="00F96FDB" w:rsidRPr="000F3211">
              <w:rPr>
                <w:rFonts w:ascii="Arial" w:hAnsi="Arial"/>
                <w:sz w:val="22"/>
                <w:szCs w:val="22"/>
              </w:rPr>
              <w:t>ackling underachievement strategies</w:t>
            </w:r>
          </w:p>
          <w:p w:rsidR="00F96FDB" w:rsidRPr="000F3211" w:rsidRDefault="00D221C4" w:rsidP="00F96FD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="00F96FDB" w:rsidRPr="000F3211">
              <w:rPr>
                <w:rFonts w:ascii="Arial" w:hAnsi="Arial"/>
                <w:sz w:val="22"/>
                <w:szCs w:val="22"/>
              </w:rPr>
              <w:t xml:space="preserve">orking with </w:t>
            </w:r>
            <w:r>
              <w:rPr>
                <w:rFonts w:ascii="Arial" w:hAnsi="Arial"/>
                <w:sz w:val="22"/>
                <w:szCs w:val="22"/>
              </w:rPr>
              <w:t>student</w:t>
            </w:r>
            <w:r w:rsidR="00F96FDB" w:rsidRPr="000F3211">
              <w:rPr>
                <w:rFonts w:ascii="Arial" w:hAnsi="Arial"/>
                <w:sz w:val="22"/>
                <w:szCs w:val="22"/>
              </w:rPr>
              <w:t>/st</w:t>
            </w:r>
            <w:r w:rsidR="00F96FDB">
              <w:rPr>
                <w:rFonts w:ascii="Arial" w:hAnsi="Arial"/>
                <w:sz w:val="22"/>
                <w:szCs w:val="22"/>
              </w:rPr>
              <w:t xml:space="preserve">aff groups to enhance the student </w:t>
            </w:r>
            <w:r w:rsidR="00F96FDB" w:rsidRPr="000F3211">
              <w:rPr>
                <w:rFonts w:ascii="Arial" w:hAnsi="Arial"/>
                <w:sz w:val="22"/>
                <w:szCs w:val="22"/>
              </w:rPr>
              <w:t>achievement</w:t>
            </w:r>
          </w:p>
          <w:p w:rsidR="00F96FDB" w:rsidRPr="000F3211" w:rsidRDefault="00F96FDB" w:rsidP="00F96FD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developing and planning literacy or numeracy to support subject area</w:t>
            </w:r>
          </w:p>
          <w:p w:rsidR="00F96FDB" w:rsidRPr="000F3211" w:rsidRDefault="00F96FDB" w:rsidP="00F96FD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using resources creatively to raise standards</w:t>
            </w:r>
          </w:p>
          <w:p w:rsidR="00F96FDB" w:rsidRPr="000F3211" w:rsidRDefault="00F96FDB" w:rsidP="00E45027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F96FDB" w:rsidRPr="000F3211" w:rsidTr="00E45027">
        <w:tc>
          <w:tcPr>
            <w:tcW w:w="2268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6300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should have knowledge and understanding of:</w:t>
            </w: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the role of the leadership group within the school;</w:t>
            </w:r>
          </w:p>
          <w:p w:rsidR="00F96FDB" w:rsidRPr="000F3211" w:rsidRDefault="00F96FDB" w:rsidP="00F96FDB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academic systems and processes</w:t>
            </w:r>
          </w:p>
          <w:p w:rsidR="00F96FDB" w:rsidRPr="000F3211" w:rsidRDefault="00F96FDB" w:rsidP="00F96FDB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the need to work within financial constraints, and to apply best-value principles;</w:t>
            </w:r>
          </w:p>
          <w:p w:rsidR="00F96FDB" w:rsidRPr="000F3211" w:rsidRDefault="00F96FDB" w:rsidP="00F96FDB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whole-school issues and their strategic management.</w:t>
            </w:r>
          </w:p>
          <w:p w:rsidR="00F96FDB" w:rsidRPr="000F3211" w:rsidRDefault="00F96FDB" w:rsidP="00F96FDB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the current Ofsted framework and its impact on classroom practice and leadership and management and the place of self-evaluation;</w:t>
            </w:r>
          </w:p>
          <w:p w:rsidR="00F96FDB" w:rsidRPr="000F3211" w:rsidRDefault="00F96FDB" w:rsidP="00E45027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77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might have knowledge and understanding of:</w:t>
            </w: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school finance systems;</w:t>
            </w:r>
          </w:p>
          <w:p w:rsidR="00F96FDB" w:rsidRPr="000F3211" w:rsidRDefault="00F96FDB" w:rsidP="00F96FDB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 assessment data and student</w:t>
            </w:r>
            <w:r w:rsidRPr="000F3211">
              <w:rPr>
                <w:rFonts w:ascii="Arial" w:hAnsi="Arial"/>
                <w:sz w:val="22"/>
                <w:szCs w:val="22"/>
              </w:rPr>
              <w:t xml:space="preserve"> tracking systems.</w:t>
            </w:r>
          </w:p>
          <w:p w:rsidR="00F96FDB" w:rsidRPr="000F3211" w:rsidRDefault="00F96FDB" w:rsidP="00F96FDB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attendance management and strategies</w:t>
            </w:r>
          </w:p>
        </w:tc>
      </w:tr>
    </w:tbl>
    <w:p w:rsidR="00F96FDB" w:rsidRPr="000F3211" w:rsidRDefault="00F96FDB" w:rsidP="00F96FDB">
      <w:pPr>
        <w:rPr>
          <w:sz w:val="22"/>
          <w:szCs w:val="22"/>
        </w:rPr>
      </w:pPr>
      <w:r w:rsidRPr="000F3211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300"/>
        <w:gridCol w:w="6177"/>
      </w:tblGrid>
      <w:tr w:rsidR="00F96FDB" w:rsidRPr="000F3211" w:rsidTr="00E45027">
        <w:tc>
          <w:tcPr>
            <w:tcW w:w="2268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Skills</w:t>
            </w:r>
          </w:p>
        </w:tc>
        <w:tc>
          <w:tcPr>
            <w:tcW w:w="6300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will be able to:</w:t>
            </w:r>
          </w:p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communicate effectively (both orally and in writing) to a variety of audiences;</w:t>
            </w:r>
          </w:p>
          <w:p w:rsidR="00F96FDB" w:rsidRPr="000F3211" w:rsidRDefault="00F96FDB" w:rsidP="00F96FDB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show evidence of good interpersonal skills as a team member, and in handling sensitive situations in a wider context;</w:t>
            </w:r>
          </w:p>
          <w:p w:rsidR="00F96FDB" w:rsidRPr="000F3211" w:rsidRDefault="00F96FDB" w:rsidP="00F96FDB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establish good working relationships throughout the school community;</w:t>
            </w:r>
          </w:p>
          <w:p w:rsidR="00F96FDB" w:rsidRPr="000F3211" w:rsidRDefault="00F96FDB" w:rsidP="00F96FDB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promote cross-curricular change effectively within the school;</w:t>
            </w:r>
          </w:p>
          <w:p w:rsidR="00F96FDB" w:rsidRPr="000F3211" w:rsidRDefault="00F96FDB" w:rsidP="00F96FDB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promote the school’s aims positively, and use strategies to monitor motivation and morale;</w:t>
            </w:r>
          </w:p>
          <w:p w:rsidR="00F96FDB" w:rsidRPr="000F3211" w:rsidRDefault="00F96FDB" w:rsidP="00F96FDB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motivate others to achieve their best, and enhance their self-esteem</w:t>
            </w:r>
          </w:p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77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might be able to:</w:t>
            </w: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work with governors and/or parent groups;</w:t>
            </w:r>
          </w:p>
          <w:p w:rsidR="00F96FDB" w:rsidRPr="000F3211" w:rsidRDefault="00F96FDB" w:rsidP="00F96FDB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 xml:space="preserve">provide school-based </w:t>
            </w:r>
            <w:r w:rsidR="00AA3B66">
              <w:rPr>
                <w:rFonts w:ascii="Arial" w:hAnsi="Arial"/>
                <w:sz w:val="22"/>
                <w:szCs w:val="22"/>
              </w:rPr>
              <w:t>training</w:t>
            </w:r>
            <w:r w:rsidRPr="000F3211">
              <w:rPr>
                <w:rFonts w:ascii="Arial" w:hAnsi="Arial"/>
                <w:sz w:val="22"/>
                <w:szCs w:val="22"/>
              </w:rPr>
              <w:t>;</w:t>
            </w:r>
          </w:p>
          <w:p w:rsidR="00F96FDB" w:rsidRPr="000F3211" w:rsidRDefault="00F96FDB" w:rsidP="00F96FDB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encourage staff to surpass their own expectations</w:t>
            </w:r>
          </w:p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96FDB" w:rsidRPr="000F3211" w:rsidTr="00E45027">
        <w:tc>
          <w:tcPr>
            <w:tcW w:w="2268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E45027">
            <w:pPr>
              <w:rPr>
                <w:rFonts w:ascii="Arial" w:hAnsi="Arial"/>
                <w:b/>
                <w:sz w:val="22"/>
                <w:szCs w:val="22"/>
              </w:rPr>
            </w:pPr>
            <w:r w:rsidRPr="000F3211">
              <w:rPr>
                <w:rFonts w:ascii="Arial" w:hAnsi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6300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Clear-sighted</w:t>
            </w:r>
          </w:p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Creatively thinking</w:t>
            </w:r>
          </w:p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Determined</w:t>
            </w:r>
          </w:p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Open-minded</w:t>
            </w:r>
          </w:p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Positive</w:t>
            </w:r>
          </w:p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  <w:p w:rsidR="00F96FDB" w:rsidRPr="000F3211" w:rsidRDefault="00F96FDB" w:rsidP="00F96FD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0F3211">
              <w:rPr>
                <w:rFonts w:ascii="Arial" w:hAnsi="Arial"/>
                <w:sz w:val="22"/>
                <w:szCs w:val="22"/>
              </w:rPr>
              <w:t>Team Player</w:t>
            </w:r>
          </w:p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77" w:type="dxa"/>
          </w:tcPr>
          <w:p w:rsidR="00F96FDB" w:rsidRPr="000F3211" w:rsidRDefault="00F96FDB" w:rsidP="00E4502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96FDB" w:rsidRPr="000F3211" w:rsidRDefault="00F96FDB" w:rsidP="00F96FDB">
      <w:pPr>
        <w:rPr>
          <w:sz w:val="22"/>
          <w:szCs w:val="22"/>
        </w:rPr>
      </w:pPr>
    </w:p>
    <w:p w:rsidR="00F96FDB" w:rsidRPr="000F3211" w:rsidRDefault="00F96FDB" w:rsidP="00F96FDB">
      <w:pPr>
        <w:rPr>
          <w:sz w:val="22"/>
          <w:szCs w:val="22"/>
        </w:rPr>
      </w:pPr>
    </w:p>
    <w:p w:rsidR="00F96FDB" w:rsidRDefault="00F96FDB" w:rsidP="00F96FDB">
      <w:pPr>
        <w:pStyle w:val="Heading2"/>
        <w:jc w:val="left"/>
      </w:pPr>
    </w:p>
    <w:p w:rsidR="004274DE" w:rsidRDefault="004274DE"/>
    <w:sectPr w:rsidR="004274DE" w:rsidSect="003272F9"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DB" w:rsidRDefault="00F96FDB" w:rsidP="00F96FDB">
      <w:r>
        <w:separator/>
      </w:r>
    </w:p>
  </w:endnote>
  <w:endnote w:type="continuationSeparator" w:id="0">
    <w:p w:rsidR="00F96FDB" w:rsidRDefault="00F96FDB" w:rsidP="00F9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DB" w:rsidRDefault="00F96FDB" w:rsidP="00F96FDB">
      <w:r>
        <w:separator/>
      </w:r>
    </w:p>
  </w:footnote>
  <w:footnote w:type="continuationSeparator" w:id="0">
    <w:p w:rsidR="00F96FDB" w:rsidRDefault="00F96FDB" w:rsidP="00F9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35B"/>
    <w:multiLevelType w:val="hybridMultilevel"/>
    <w:tmpl w:val="E2F0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3DFB"/>
    <w:multiLevelType w:val="hybridMultilevel"/>
    <w:tmpl w:val="C59C7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DB"/>
    <w:rsid w:val="004274DE"/>
    <w:rsid w:val="00AA3B66"/>
    <w:rsid w:val="00BB37CB"/>
    <w:rsid w:val="00C30335"/>
    <w:rsid w:val="00D221C4"/>
    <w:rsid w:val="00F837EC"/>
    <w:rsid w:val="00F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05A18-BF8D-4EA6-8D64-B034FE14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96FDB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96FDB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FDB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96FDB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BodyText">
    <w:name w:val="Body Text"/>
    <w:basedOn w:val="Normal"/>
    <w:link w:val="BodyTextChar"/>
    <w:rsid w:val="00F96FDB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96FDB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D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D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D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99282CCC</Template>
  <TotalTime>3938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D. HERSI</dc:creator>
  <cp:keywords/>
  <dc:description/>
  <cp:lastModifiedBy>mcgurrell.r</cp:lastModifiedBy>
  <cp:revision>5</cp:revision>
  <cp:lastPrinted>2017-09-18T08:54:00Z</cp:lastPrinted>
  <dcterms:created xsi:type="dcterms:W3CDTF">2017-09-13T10:55:00Z</dcterms:created>
  <dcterms:modified xsi:type="dcterms:W3CDTF">2017-09-18T08:54:00Z</dcterms:modified>
</cp:coreProperties>
</file>