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952CB6" w:rsidRPr="00952CB6" w:rsidTr="00BF0DA9">
        <w:tc>
          <w:tcPr>
            <w:tcW w:w="9027" w:type="dxa"/>
            <w:gridSpan w:val="13"/>
            <w:shd w:val="clear" w:color="auto" w:fill="F3F3F3"/>
          </w:tcPr>
          <w:p w:rsidR="00952CB6" w:rsidRPr="00952CB6" w:rsidRDefault="00952CB6" w:rsidP="00952CB6">
            <w:pPr>
              <w:spacing w:after="480" w:line="240" w:lineRule="auto"/>
              <w:contextualSpacing/>
              <w:rPr>
                <w:rFonts w:ascii="Calibri" w:eastAsia="Times New Roman" w:hAnsi="Calibri" w:cs="Arial"/>
                <w:b/>
                <w:sz w:val="28"/>
                <w:szCs w:val="28"/>
              </w:rPr>
            </w:pPr>
            <w:bookmarkStart w:id="0" w:name="StartPosnPrint"/>
            <w:bookmarkStart w:id="1" w:name="_GoBack"/>
            <w:bookmarkEnd w:id="0"/>
            <w:bookmarkEnd w:id="1"/>
            <w:r w:rsidRPr="00952CB6">
              <w:rPr>
                <w:rFonts w:ascii="Calibri" w:eastAsia="Times New Roman" w:hAnsi="Calibri" w:cs="Arial"/>
                <w:b/>
                <w:sz w:val="28"/>
                <w:szCs w:val="28"/>
              </w:rPr>
              <w:t>Equal opportunities monitoring form</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br/>
              <w:t>Box Hill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We would be grateful if you would complete this form and return it with your completed Application Form.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Thank you for your assistance.</w:t>
            </w:r>
          </w:p>
          <w:p w:rsidR="00952CB6" w:rsidRPr="00952CB6" w:rsidRDefault="00952CB6" w:rsidP="00952CB6">
            <w:pPr>
              <w:spacing w:after="120" w:line="240" w:lineRule="auto"/>
              <w:rPr>
                <w:rFonts w:ascii="Calibri" w:eastAsia="Times New Roman" w:hAnsi="Calibri" w:cs="Times New Roman"/>
                <w:i/>
                <w:szCs w:val="20"/>
              </w:rPr>
            </w:pPr>
            <w:r w:rsidRPr="00952CB6">
              <w:rPr>
                <w:rFonts w:ascii="Calibri" w:eastAsia="Times New Roman" w:hAnsi="Calibri" w:cs="Times New Roman"/>
                <w:i/>
                <w:szCs w:val="20"/>
              </w:rPr>
              <w:t xml:space="preserve">When completing this form please tick the boxes which most closely relate to you.  </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Please state which job you have applied for and the date of your application.</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Job applied for:  ......................................................</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Date of application:  ................................................</w:t>
            </w:r>
          </w:p>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Where did you hear about the job for which you have applied?</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Newspaper (please specify which one)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pt">
                  <v:imagedata r:id="rId7" r:href="rId8"/>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School website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26" type="#_x0000_t75" style="width:34.5pt;height:12pt">
                  <v:imagedata r:id="rId7" r:href="rId9"/>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Agency</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27" type="#_x0000_t75" style="width:34.5pt;height:12pt">
                  <v:imagedata r:id="rId7" r:href="rId10"/>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Friend</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w:instrText>
            </w:r>
            <w:r w:rsidR="00CF137E">
              <w:rPr>
                <w:rFonts w:ascii="Calibri" w:eastAsia="Times New Roman" w:hAnsi="Calibri" w:cs="Times New Roman"/>
                <w:szCs w:val="20"/>
              </w:rPr>
              <w:instrTex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28" type="#_x0000_t75" style="width:34.5pt;height:12pt">
                  <v:imagedata r:id="rId7" r:href="rId11"/>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Other (please specify)</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29" type="#_x0000_t75" style="width:34.5pt;height:12pt">
                  <v:imagedata r:id="rId7" r:href="rId12"/>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What is your gender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Male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w:instrText>
            </w:r>
            <w:r w:rsidR="00CF137E">
              <w:rPr>
                <w:rFonts w:ascii="Calibri" w:eastAsia="Times New Roman" w:hAnsi="Calibri" w:cs="Times New Roman"/>
                <w:szCs w:val="20"/>
              </w:rPr>
              <w:instrTex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0" type="#_x0000_t75" style="width:34.5pt;height:12pt">
                  <v:imagedata r:id="rId7" r:href="rId13"/>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Female</w:t>
            </w:r>
          </w:p>
        </w:tc>
        <w:tc>
          <w:tcPr>
            <w:tcW w:w="810"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530"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single" w:sz="4" w:space="0" w:color="808080"/>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If you are currently undergoing the process of gender reassignment, please tick your future gender.</w:t>
            </w: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Is your age between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16-24</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1" type="#_x0000_t75" style="width:34.5pt;height:12pt">
                  <v:imagedata r:id="rId7" r:href="rId14"/>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25-34</w:t>
            </w: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2" type="#_x0000_t75" style="width:34.5pt;height:12pt">
                  <v:imagedata r:id="rId7" r:href="rId15"/>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35-44</w:t>
            </w:r>
          </w:p>
        </w:tc>
        <w:tc>
          <w:tcPr>
            <w:tcW w:w="768"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3" type="#_x0000_t75" style="width:34.5pt;height:12pt">
                  <v:imagedata r:id="rId7" r:href="rId16"/>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45-54</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w:instrText>
            </w:r>
            <w:r w:rsidR="00CF137E">
              <w:rPr>
                <w:rFonts w:ascii="Calibri" w:eastAsia="Times New Roman" w:hAnsi="Calibri" w:cs="Times New Roman"/>
                <w:szCs w:val="20"/>
              </w:rPr>
              <w:instrTex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4" type="#_x0000_t75" style="width:34.5pt;height:12pt">
                  <v:imagedata r:id="rId7" r:href="rId17"/>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55-64</w:t>
            </w: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5" type="#_x0000_t75" style="width:34.5pt;height:12pt">
                  <v:imagedata r:id="rId7" r:href="rId18"/>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65 or over</w:t>
            </w:r>
          </w:p>
        </w:tc>
        <w:tc>
          <w:tcPr>
            <w:tcW w:w="768"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6" type="#_x0000_t75" style="width:34.5pt;height:12pt">
                  <v:imagedata r:id="rId7" r:href="rId19"/>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nationality and / or ethnicity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White: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Black or Black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Chinese or other ethnic group:</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British — English, Scottish or Welsh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7" type="#_x0000_t75" style="width:34.5pt;height:12pt">
                  <v:imagedata r:id="rId7" r:href="rId20"/>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smartTag w:uri="urn:schemas-microsoft-com:office:smarttags" w:element="country-region">
              <w:r w:rsidRPr="00952CB6">
                <w:rPr>
                  <w:rFonts w:ascii="Calibri" w:eastAsia="Times New Roman" w:hAnsi="Calibri" w:cs="Times New Roman"/>
                  <w:szCs w:val="20"/>
                </w:rPr>
                <w:t>Caribbean</w:t>
              </w:r>
            </w:smartTag>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8" type="#_x0000_t75" style="width:34.5pt;height:12pt">
                  <v:imagedata r:id="rId7" r:href="rId21"/>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Chinese</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39" type="#_x0000_t75" style="width:34.5pt;height:12pt">
                  <v:imagedata r:id="rId7" r:href="rId22"/>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Irish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w:instrText>
            </w:r>
            <w:r w:rsidR="00CF137E">
              <w:rPr>
                <w:rFonts w:ascii="Calibri" w:eastAsia="Times New Roman" w:hAnsi="Calibri" w:cs="Times New Roman"/>
                <w:szCs w:val="20"/>
              </w:rPr>
              <w:instrTex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0" type="#_x0000_t75" style="width:34.5pt;height:12pt">
                  <v:imagedata r:id="rId7" r:href="rId23"/>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1" type="#_x0000_t75" style="width:34.5pt;height:12pt">
                  <v:imagedata r:id="rId7" r:href="rId24"/>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ethnic group</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2" type="#_x0000_t75" style="width:34.5pt;height:12pt">
                  <v:imagedata r:id="rId7" r:href="rId25"/>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white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3" type="#_x0000_t75" style="width:34.5pt;height:12pt">
                  <v:imagedata r:id="rId7" r:href="rId26"/>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Black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4" type="#_x0000_t75" style="width:34.5pt;height:12pt">
                  <v:imagedata r:id="rId7" r:href="rId27"/>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Mixed race: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Asian or Asian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Caribbean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5" type="#_x0000_t75" style="width:34.5pt;height:12pt">
                  <v:imagedata r:id="rId7" r:href="rId28"/>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Indian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6" type="#_x0000_t75" style="width:34.5pt;height:12pt">
                  <v:imagedata r:id="rId7" r:href="rId29"/>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7" type="#_x0000_t75" style="width:34.5pt;height:12pt">
                  <v:imagedata r:id="rId7" r:href="rId30"/>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Pakistani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8" type="#_x0000_t75" style="width:34.5pt;height:12pt">
                  <v:imagedata r:id="rId7" r:href="rId31"/>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Asian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49" type="#_x0000_t75" style="width:34.5pt;height:12pt">
                  <v:imagedata r:id="rId7" r:href="rId32"/>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Bangladeshi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0" type="#_x0000_t75" style="width:34.5pt;height:12pt">
                  <v:imagedata r:id="rId7" r:href="rId33"/>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mixed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1" type="#_x0000_t75" style="width:34.5pt;height:12pt">
                  <v:imagedata r:id="rId7" r:href="rId34"/>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Asian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w:instrText>
            </w:r>
            <w:r w:rsidR="00CF137E">
              <w:rPr>
                <w:rFonts w:ascii="Calibri" w:eastAsia="Times New Roman" w:hAnsi="Calibri" w:cs="Times New Roman"/>
                <w:szCs w:val="20"/>
              </w:rPr>
              <w:instrText>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2" type="#_x0000_t75" style="width:34.5pt;height:12pt">
                  <v:imagedata r:id="rId7" r:href="rId35"/>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sexual orientation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Heterosexual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3" type="#_x0000_t75" style="width:34.5pt;height:12pt">
                  <v:imagedata r:id="rId7" r:href="rId36"/>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Bisexual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4" type="#_x0000_t75" style="width:34.5pt;height:12pt">
                  <v:imagedata r:id="rId7" r:href="rId37"/>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Lesbian</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w:instrText>
            </w:r>
            <w:r w:rsidR="00CF137E">
              <w:rPr>
                <w:rFonts w:ascii="Calibri" w:eastAsia="Times New Roman" w:hAnsi="Calibri" w:cs="Times New Roman"/>
                <w:szCs w:val="20"/>
              </w:rPr>
              <w:instrText>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5" type="#_x0000_t75" style="width:34.5pt;height:12pt">
                  <v:imagedata r:id="rId7" r:href="rId38"/>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Gay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6" type="#_x0000_t75" style="width:34.5pt;height:12pt">
                  <v:imagedata r:id="rId7" r:href="rId39"/>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7" type="#_x0000_t75" style="width:34.5pt;height:12pt">
                  <v:imagedata r:id="rId7" r:href="rId40"/>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0" w:line="240" w:lineRule="auto"/>
        <w:rPr>
          <w:rFonts w:ascii="Calibri" w:eastAsia="Times New Roman" w:hAnsi="Calibri" w:cs="Times New Roman"/>
        </w:rPr>
      </w:pPr>
      <w:r w:rsidRPr="00952CB6">
        <w:rPr>
          <w:rFonts w:ascii="Calibri" w:eastAsia="Times New Roman" w:hAnsi="Calibri" w:cs="Times New Roman"/>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religion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8"/>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My religion is:...........................................................</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am not religious</w:t>
            </w: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8" type="#_x0000_t75" style="width:34.5pt;height:12pt">
                  <v:imagedata r:id="rId7" r:href="rId41"/>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2853"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2853"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59" type="#_x0000_t75" style="width:34.5pt;height:12pt">
                  <v:imagedata r:id="rId7" r:href="rId42"/>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2853"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39"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Yes</w:t>
            </w:r>
          </w:p>
        </w:tc>
        <w:tc>
          <w:tcPr>
            <w:tcW w:w="107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60" type="#_x0000_t75" style="width:34.5pt;height:12pt">
                  <v:imagedata r:id="rId7" r:href="rId43"/>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4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No</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61" type="#_x0000_t75" style="width:34.5pt;height:12pt">
                  <v:imagedata r:id="rId7" r:href="rId44"/>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used to have a disability but have now recovered</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62" type="#_x0000_t75" style="width:34.5pt;height:12pt">
                  <v:imagedata r:id="rId7" r:href="rId45"/>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Don't know</w:t>
            </w:r>
          </w:p>
        </w:tc>
        <w:tc>
          <w:tcPr>
            <w:tcW w:w="1070"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9D2BBE">
              <w:rPr>
                <w:rFonts w:ascii="Calibri" w:eastAsia="Times New Roman" w:hAnsi="Calibri" w:cs="Times New Roman"/>
                <w:szCs w:val="20"/>
              </w:rPr>
              <w:fldChar w:fldCharType="begin"/>
            </w:r>
            <w:r w:rsidR="009D2BBE">
              <w:rPr>
                <w:rFonts w:ascii="Calibri" w:eastAsia="Times New Roman" w:hAnsi="Calibri" w:cs="Times New Roman"/>
                <w:szCs w:val="20"/>
              </w:rPr>
              <w:instrText xml:space="preserve"> INCLUDEPICTURE  "http://employment.practicallaw.com/jsp/binaryContent.jsp?item=:10821944" \* MERGEFORMATINET </w:instrText>
            </w:r>
            <w:r w:rsidR="009D2BBE">
              <w:rPr>
                <w:rFonts w:ascii="Calibri" w:eastAsia="Times New Roman" w:hAnsi="Calibri" w:cs="Times New Roman"/>
                <w:szCs w:val="20"/>
              </w:rPr>
              <w:fldChar w:fldCharType="separate"/>
            </w:r>
            <w:r w:rsidR="005D48E1">
              <w:rPr>
                <w:rFonts w:ascii="Calibri" w:eastAsia="Times New Roman" w:hAnsi="Calibri" w:cs="Times New Roman"/>
                <w:szCs w:val="20"/>
              </w:rPr>
              <w:fldChar w:fldCharType="begin"/>
            </w:r>
            <w:r w:rsidR="005D48E1">
              <w:rPr>
                <w:rFonts w:ascii="Calibri" w:eastAsia="Times New Roman" w:hAnsi="Calibri" w:cs="Times New Roman"/>
                <w:szCs w:val="20"/>
              </w:rPr>
              <w:instrText xml:space="preserve"> INCLUDEPICTURE  "http://employment.practicallaw.com/jsp/binaryContent.jsp?item=:10821944" \* MERGEFORMATINET </w:instrText>
            </w:r>
            <w:r w:rsidR="005D48E1">
              <w:rPr>
                <w:rFonts w:ascii="Calibri" w:eastAsia="Times New Roman" w:hAnsi="Calibri" w:cs="Times New Roman"/>
                <w:szCs w:val="20"/>
              </w:rPr>
              <w:fldChar w:fldCharType="separate"/>
            </w:r>
            <w:r w:rsidR="004164FC">
              <w:rPr>
                <w:rFonts w:ascii="Calibri" w:eastAsia="Times New Roman" w:hAnsi="Calibri" w:cs="Times New Roman"/>
                <w:szCs w:val="20"/>
              </w:rPr>
              <w:fldChar w:fldCharType="begin"/>
            </w:r>
            <w:r w:rsidR="004164FC">
              <w:rPr>
                <w:rFonts w:ascii="Calibri" w:eastAsia="Times New Roman" w:hAnsi="Calibri" w:cs="Times New Roman"/>
                <w:szCs w:val="20"/>
              </w:rPr>
              <w:instrText xml:space="preserve"> INCLUDEPICTURE  "http://employment.practicallaw.com/jsp/binaryContent.jsp?item=:10821944" \* MERGEFORMATINET </w:instrText>
            </w:r>
            <w:r w:rsidR="004164FC">
              <w:rPr>
                <w:rFonts w:ascii="Calibri" w:eastAsia="Times New Roman" w:hAnsi="Calibri" w:cs="Times New Roman"/>
                <w:szCs w:val="20"/>
              </w:rPr>
              <w:fldChar w:fldCharType="separate"/>
            </w:r>
            <w:r w:rsidR="00CF137E">
              <w:rPr>
                <w:rFonts w:ascii="Calibri" w:eastAsia="Times New Roman" w:hAnsi="Calibri" w:cs="Times New Roman"/>
                <w:szCs w:val="20"/>
              </w:rPr>
              <w:fldChar w:fldCharType="begin"/>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instrText>INCLUDEPICTURE  "http://employment.practicallaw.com/jsp/binaryContent.js</w:instrText>
            </w:r>
            <w:r w:rsidR="00CF137E">
              <w:rPr>
                <w:rFonts w:ascii="Calibri" w:eastAsia="Times New Roman" w:hAnsi="Calibri" w:cs="Times New Roman"/>
                <w:szCs w:val="20"/>
              </w:rPr>
              <w:instrText>p?item=:10821944" \* MERGEFORMATINET</w:instrText>
            </w:r>
            <w:r w:rsidR="00CF137E">
              <w:rPr>
                <w:rFonts w:ascii="Calibri" w:eastAsia="Times New Roman" w:hAnsi="Calibri" w:cs="Times New Roman"/>
                <w:szCs w:val="20"/>
              </w:rPr>
              <w:instrText xml:space="preserve"> </w:instrText>
            </w:r>
            <w:r w:rsidR="00CF137E">
              <w:rPr>
                <w:rFonts w:ascii="Calibri" w:eastAsia="Times New Roman" w:hAnsi="Calibri" w:cs="Times New Roman"/>
                <w:szCs w:val="20"/>
              </w:rPr>
              <w:fldChar w:fldCharType="separate"/>
            </w:r>
            <w:r w:rsidR="00CF137E">
              <w:rPr>
                <w:rFonts w:ascii="Calibri" w:eastAsia="Times New Roman" w:hAnsi="Calibri" w:cs="Times New Roman"/>
                <w:szCs w:val="20"/>
              </w:rPr>
              <w:pict>
                <v:shape id="_x0000_i1063" type="#_x0000_t75" style="width:34.5pt;height:12pt">
                  <v:imagedata r:id="rId7" r:href="rId46"/>
                </v:shape>
              </w:pict>
            </w:r>
            <w:r w:rsidR="00CF137E">
              <w:rPr>
                <w:rFonts w:ascii="Calibri" w:eastAsia="Times New Roman" w:hAnsi="Calibri" w:cs="Times New Roman"/>
                <w:szCs w:val="20"/>
              </w:rPr>
              <w:fldChar w:fldCharType="end"/>
            </w:r>
            <w:r w:rsidR="004164FC">
              <w:rPr>
                <w:rFonts w:ascii="Calibri" w:eastAsia="Times New Roman" w:hAnsi="Calibri" w:cs="Times New Roman"/>
                <w:szCs w:val="20"/>
              </w:rPr>
              <w:fldChar w:fldCharType="end"/>
            </w:r>
            <w:r w:rsidR="005D48E1">
              <w:rPr>
                <w:rFonts w:ascii="Calibri" w:eastAsia="Times New Roman" w:hAnsi="Calibri" w:cs="Times New Roman"/>
                <w:szCs w:val="20"/>
              </w:rPr>
              <w:fldChar w:fldCharType="end"/>
            </w:r>
            <w:r w:rsidR="009D2BB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 xml:space="preserve">If you answered "Yes" to question 8, please give brief details of your condition </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tc>
      </w:tr>
      <w:tr w:rsidR="00952CB6" w:rsidRPr="00952CB6" w:rsidTr="00BF0DA9">
        <w:tc>
          <w:tcPr>
            <w:tcW w:w="468" w:type="dxa"/>
            <w:tcBorders>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For the purposes of compliance with the Data Protection Act 1998, I hereby confirm that by completing this form I give my consent to Box Hill School processing the data supplied above in connection with monitoring compliance with its equal opportunities obligations and policy.  I also agree to the storage of this information on manual and computerised files.</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Signed  ...........................................................................</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Dated   ...........................................................................</w:t>
            </w:r>
          </w:p>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630B15" w:rsidRDefault="00630B15"/>
    <w:sectPr w:rsidR="00630B15">
      <w:footerReference w:type="first" r:id="rId47"/>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E1" w:rsidRDefault="005D48E1" w:rsidP="00952CB6">
      <w:pPr>
        <w:spacing w:after="0" w:line="240" w:lineRule="auto"/>
      </w:pPr>
      <w:r>
        <w:separator/>
      </w:r>
    </w:p>
  </w:endnote>
  <w:endnote w:type="continuationSeparator" w:id="0">
    <w:p w:rsidR="005D48E1" w:rsidRDefault="005D48E1" w:rsidP="0095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BB" w:rsidRDefault="00CF137E">
    <w:pPr>
      <w:pStyle w:val="Footer"/>
    </w:pPr>
  </w:p>
  <w:p w:rsidR="007125BB" w:rsidRDefault="00CF137E">
    <w:pPr>
      <w:pStyle w:val="Footer"/>
    </w:pPr>
  </w:p>
  <w:p w:rsidR="007125BB" w:rsidRDefault="00CF137E">
    <w:pPr>
      <w:pStyle w:val="Footer"/>
    </w:pPr>
  </w:p>
  <w:p w:rsidR="007125BB" w:rsidRDefault="00CF137E">
    <w:pPr>
      <w:pStyle w:val="Footer"/>
    </w:pPr>
  </w:p>
  <w:p w:rsidR="007125BB" w:rsidRDefault="00CF137E">
    <w:pPr>
      <w:pStyle w:val="Footer"/>
    </w:pPr>
  </w:p>
  <w:p w:rsidR="007125BB" w:rsidRDefault="00CF137E">
    <w:pPr>
      <w:pStyle w:val="Footer"/>
    </w:pPr>
  </w:p>
  <w:p w:rsidR="007125BB" w:rsidRDefault="00CF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E1" w:rsidRDefault="005D48E1" w:rsidP="00952CB6">
      <w:pPr>
        <w:spacing w:after="0" w:line="240" w:lineRule="auto"/>
      </w:pPr>
      <w:r>
        <w:separator/>
      </w:r>
    </w:p>
  </w:footnote>
  <w:footnote w:type="continuationSeparator" w:id="0">
    <w:p w:rsidR="005D48E1" w:rsidRDefault="005D48E1" w:rsidP="0095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541"/>
    <w:multiLevelType w:val="hybridMultilevel"/>
    <w:tmpl w:val="788AC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B6"/>
    <w:rsid w:val="004164FC"/>
    <w:rsid w:val="005D48E1"/>
    <w:rsid w:val="00630B15"/>
    <w:rsid w:val="00952CB6"/>
    <w:rsid w:val="009D2BBE"/>
    <w:rsid w:val="00BF2613"/>
    <w:rsid w:val="00C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65"/>
    <o:shapelayout v:ext="edit">
      <o:idmap v:ext="edit" data="1"/>
    </o:shapelayout>
  </w:shapeDefaults>
  <w:decimalSymbol w:val="."/>
  <w:listSeparator w:val=","/>
  <w15:chartTrackingRefBased/>
  <w15:docId w15:val="{2A307F9D-2EE6-4B69-A4A1-044B4C3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CB6"/>
  </w:style>
  <w:style w:type="paragraph" w:styleId="Header">
    <w:name w:val="header"/>
    <w:basedOn w:val="Normal"/>
    <w:link w:val="HeaderChar"/>
    <w:uiPriority w:val="99"/>
    <w:unhideWhenUsed/>
    <w:rsid w:val="0095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CB6"/>
  </w:style>
  <w:style w:type="paragraph" w:styleId="ListParagraph">
    <w:name w:val="List Paragraph"/>
    <w:basedOn w:val="Normal"/>
    <w:uiPriority w:val="34"/>
    <w:qFormat/>
    <w:rsid w:val="0095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11" Type="http://schemas.openxmlformats.org/officeDocument/2006/relationships/image" Target="http://employment.practicallaw.com/jsp/binaryContent.jsp?item=:10821944"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 Type="http://schemas.openxmlformats.org/officeDocument/2006/relationships/footnotes" Target="footnot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theme" Target="theme/theme1.xml"/><Relationship Id="rId10" Type="http://schemas.openxmlformats.org/officeDocument/2006/relationships/image" Target="http://employment.practicallaw.com/jsp/binaryContent.jsp?item=:10821944"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4" Type="http://schemas.openxmlformats.org/officeDocument/2006/relationships/webSettings" Target="webSettings.xml"/><Relationship Id="rId9" Type="http://schemas.openxmlformats.org/officeDocument/2006/relationships/image" Target="http://employment.practicallaw.com/jsp/binaryContent.jsp?item=:10821944"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fontTable" Target="fontTable.xml"/><Relationship Id="rId8" Type="http://schemas.openxmlformats.org/officeDocument/2006/relationships/image" Target="http://employment.practicallaw.com/jsp/binaryContent.jsp?item=:10821944" TargetMode="External"/><Relationship Id="rId3" Type="http://schemas.openxmlformats.org/officeDocument/2006/relationships/settings" Target="settings.xml"/><Relationship Id="rId12" Type="http://schemas.openxmlformats.org/officeDocument/2006/relationships/image" Target="http://employment.practicallaw.com/jsp/binaryContent.jsp?item=:10821944" TargetMode="Externa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DBCD4073</Template>
  <TotalTime>0</TotalTime>
  <Pages>3</Pages>
  <Words>3877</Words>
  <Characters>22105</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Lawrence</dc:creator>
  <cp:keywords/>
  <dc:description/>
  <cp:lastModifiedBy>Wendy Jordan</cp:lastModifiedBy>
  <cp:revision>2</cp:revision>
  <dcterms:created xsi:type="dcterms:W3CDTF">2019-10-15T12:59:00Z</dcterms:created>
  <dcterms:modified xsi:type="dcterms:W3CDTF">2019-10-15T12:59:00Z</dcterms:modified>
</cp:coreProperties>
</file>