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334A23">
        <w:rPr>
          <w:rFonts w:ascii="Arial" w:hAnsi="Arial" w:cs="Arial"/>
          <w:b/>
          <w:bCs/>
          <w:sz w:val="22"/>
          <w:szCs w:val="22"/>
          <w:u w:val="single"/>
        </w:rPr>
        <w:t>Person Specification</w:t>
      </w:r>
    </w:p>
    <w:p w:rsidR="00A822C2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822C2" w:rsidRDefault="00B73D6C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Qualified 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>Teacher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Pay Scale</w:t>
      </w:r>
      <w:r w:rsidR="00A822C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822C2" w:rsidRPr="00334A23" w:rsidRDefault="00A822C2" w:rsidP="00A822C2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96"/>
        <w:gridCol w:w="3504"/>
      </w:tblGrid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896" w:type="dxa"/>
          </w:tcPr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822C2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Essential </w:t>
            </w:r>
          </w:p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360A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Desirable</w:t>
            </w:r>
          </w:p>
        </w:tc>
      </w:tr>
      <w:tr w:rsidR="00A822C2" w:rsidRPr="00F360A1" w:rsidTr="006A0D99">
        <w:trPr>
          <w:trHeight w:val="508"/>
        </w:trPr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Qualifications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  <w:p w:rsidR="00A822C2" w:rsidRPr="00F360A1" w:rsidRDefault="00A822C2" w:rsidP="00A822C2">
            <w:pPr>
              <w:numPr>
                <w:ilvl w:val="0"/>
                <w:numId w:val="4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 good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relevant </w:t>
            </w:r>
            <w:r w:rsidR="00F878D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egree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Proven skills in working with a wide range of pupils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5"/>
              </w:numPr>
              <w:tabs>
                <w:tab w:val="clear" w:pos="720"/>
              </w:tabs>
              <w:ind w:left="459" w:hanging="426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recent 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professional development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Skills and Knowledge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High level teaching and organisation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Sound understanding of current issues relating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subject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time management 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interpersonal and communication skills</w:t>
            </w:r>
          </w:p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Awareness and understanding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United Nations Convention on the Rights of the Child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Good ICT skills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Curriculum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current curriculum deve</w:t>
            </w:r>
            <w:r>
              <w:rPr>
                <w:rFonts w:ascii="Arial" w:hAnsi="Arial" w:cs="Arial"/>
                <w:bCs/>
                <w:sz w:val="22"/>
                <w:szCs w:val="22"/>
              </w:rPr>
              <w:t>lopments including assessment for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learning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Ability to plan and prepare schemes of work for the delivery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lessons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in all key stages</w:t>
            </w:r>
          </w:p>
        </w:tc>
        <w:tc>
          <w:tcPr>
            <w:tcW w:w="3504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</w:tabs>
              <w:ind w:left="459" w:hanging="42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Knowledge of baseline assessment and value added measures</w:t>
            </w: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Relationships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form  and maintain appropriate relationships and personal boundaries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Evidence of ability to create a challenging and effective learning  environment</w:t>
            </w:r>
          </w:p>
          <w:p w:rsidR="00A822C2" w:rsidRPr="00F360A1" w:rsidRDefault="00A822C2" w:rsidP="00A822C2">
            <w:pPr>
              <w:numPr>
                <w:ilvl w:val="0"/>
                <w:numId w:val="7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belief in comprehensive education, commitment to equal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>, involving parents, Governors and the local community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Other key qualities</w:t>
            </w:r>
          </w:p>
        </w:tc>
        <w:tc>
          <w:tcPr>
            <w:tcW w:w="4896" w:type="dxa"/>
          </w:tcPr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atten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dance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record and punctuality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sense of humour and a passion for teaching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Enthusiasm for working with children and young people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 good level of personal organisation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put things in perspective</w:t>
            </w:r>
          </w:p>
          <w:p w:rsidR="00A822C2" w:rsidRPr="00F360A1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Ability to work as part of a team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22C2" w:rsidRPr="00F360A1" w:rsidTr="006A0D99">
        <w:tc>
          <w:tcPr>
            <w:tcW w:w="1680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360A1">
              <w:rPr>
                <w:rFonts w:ascii="Arial" w:hAnsi="Arial" w:cs="Arial"/>
                <w:bCs/>
                <w:sz w:val="22"/>
                <w:szCs w:val="22"/>
              </w:rPr>
              <w:t>Work Related Circumstances</w:t>
            </w:r>
          </w:p>
        </w:tc>
        <w:tc>
          <w:tcPr>
            <w:tcW w:w="4896" w:type="dxa"/>
          </w:tcPr>
          <w:p w:rsidR="00A822C2" w:rsidRPr="00E307B8" w:rsidRDefault="00A822C2" w:rsidP="00A822C2">
            <w:pPr>
              <w:numPr>
                <w:ilvl w:val="0"/>
                <w:numId w:val="8"/>
              </w:numPr>
              <w:tabs>
                <w:tab w:val="clear" w:pos="720"/>
                <w:tab w:val="num" w:pos="535"/>
              </w:tabs>
              <w:ind w:left="535" w:hanging="42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307B8">
              <w:rPr>
                <w:rFonts w:ascii="Arial" w:hAnsi="Arial" w:cs="Arial"/>
                <w:bCs/>
                <w:sz w:val="22"/>
                <w:szCs w:val="22"/>
              </w:rPr>
              <w:t>This school is committed to safeguarding and promoting the welfare of children and young people and expects all staff and</w:t>
            </w:r>
            <w:r w:rsidRPr="00F360A1">
              <w:rPr>
                <w:rFonts w:ascii="Arial" w:hAnsi="Arial" w:cs="Arial"/>
                <w:bCs/>
                <w:sz w:val="22"/>
                <w:szCs w:val="22"/>
              </w:rPr>
              <w:t xml:space="preserve"> volunteers to share this commitment. </w:t>
            </w:r>
          </w:p>
        </w:tc>
        <w:tc>
          <w:tcPr>
            <w:tcW w:w="3504" w:type="dxa"/>
          </w:tcPr>
          <w:p w:rsidR="00A822C2" w:rsidRPr="00F360A1" w:rsidRDefault="00A822C2" w:rsidP="006A0D99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822C2" w:rsidRPr="00334A23" w:rsidRDefault="00A822C2" w:rsidP="00A822C2"/>
    <w:p w:rsidR="00550241" w:rsidRPr="00391C20" w:rsidRDefault="00AB501A" w:rsidP="00391C20">
      <w:r w:rsidRPr="00AB501A">
        <w:rPr>
          <w:rFonts w:ascii="Arial" w:hAnsi="Arial" w:cs="Arial"/>
        </w:rPr>
        <w:t>Person Spec</w:t>
      </w:r>
      <w:r>
        <w:rPr>
          <w:rFonts w:ascii="Arial" w:hAnsi="Arial" w:cs="Arial"/>
        </w:rPr>
        <w:t>ification</w:t>
      </w:r>
      <w:r w:rsidRPr="00AB501A">
        <w:rPr>
          <w:rFonts w:ascii="Arial" w:hAnsi="Arial" w:cs="Arial"/>
        </w:rPr>
        <w:t xml:space="preserve"> Prepared and Agreed </w:t>
      </w:r>
      <w:r w:rsidR="007E6D1A">
        <w:rPr>
          <w:rFonts w:ascii="Arial" w:hAnsi="Arial" w:cs="Arial"/>
        </w:rPr>
        <w:t>January 2020</w:t>
      </w:r>
    </w:p>
    <w:sectPr w:rsidR="00550241" w:rsidRPr="00391C20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7B6"/>
    <w:multiLevelType w:val="hybridMultilevel"/>
    <w:tmpl w:val="68CA9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FE4"/>
    <w:multiLevelType w:val="hybridMultilevel"/>
    <w:tmpl w:val="773E2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1B9F"/>
    <w:multiLevelType w:val="hybridMultilevel"/>
    <w:tmpl w:val="B1769F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D77"/>
    <w:multiLevelType w:val="hybridMultilevel"/>
    <w:tmpl w:val="9654A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975C7"/>
    <w:multiLevelType w:val="hybridMultilevel"/>
    <w:tmpl w:val="D802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19AA"/>
    <w:rsid w:val="00045763"/>
    <w:rsid w:val="0007015A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50138"/>
    <w:rsid w:val="001604F7"/>
    <w:rsid w:val="00177AEF"/>
    <w:rsid w:val="001A062C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87C82"/>
    <w:rsid w:val="0029238F"/>
    <w:rsid w:val="002976AB"/>
    <w:rsid w:val="002A452E"/>
    <w:rsid w:val="002F00DB"/>
    <w:rsid w:val="003148AB"/>
    <w:rsid w:val="003905C1"/>
    <w:rsid w:val="00391C20"/>
    <w:rsid w:val="003925E9"/>
    <w:rsid w:val="00395F93"/>
    <w:rsid w:val="0042453D"/>
    <w:rsid w:val="004414AF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393C"/>
    <w:rsid w:val="005832BB"/>
    <w:rsid w:val="00584A4E"/>
    <w:rsid w:val="00596D4A"/>
    <w:rsid w:val="005A17C3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7F7C"/>
    <w:rsid w:val="007D19A3"/>
    <w:rsid w:val="007E6D1A"/>
    <w:rsid w:val="007F0CDF"/>
    <w:rsid w:val="00803972"/>
    <w:rsid w:val="008054E5"/>
    <w:rsid w:val="00807017"/>
    <w:rsid w:val="00816C25"/>
    <w:rsid w:val="00826210"/>
    <w:rsid w:val="00851002"/>
    <w:rsid w:val="00865B7D"/>
    <w:rsid w:val="008906DA"/>
    <w:rsid w:val="008F1845"/>
    <w:rsid w:val="00902EAE"/>
    <w:rsid w:val="00912EF0"/>
    <w:rsid w:val="009226B3"/>
    <w:rsid w:val="00943ECC"/>
    <w:rsid w:val="009A1554"/>
    <w:rsid w:val="009A4057"/>
    <w:rsid w:val="009B5EE5"/>
    <w:rsid w:val="009B61FE"/>
    <w:rsid w:val="009C256D"/>
    <w:rsid w:val="009E548C"/>
    <w:rsid w:val="00A00140"/>
    <w:rsid w:val="00A07382"/>
    <w:rsid w:val="00A822C2"/>
    <w:rsid w:val="00A86978"/>
    <w:rsid w:val="00AB3299"/>
    <w:rsid w:val="00AB501A"/>
    <w:rsid w:val="00AE5F01"/>
    <w:rsid w:val="00B54049"/>
    <w:rsid w:val="00B62566"/>
    <w:rsid w:val="00B70595"/>
    <w:rsid w:val="00B73D6C"/>
    <w:rsid w:val="00B82ECC"/>
    <w:rsid w:val="00BE025D"/>
    <w:rsid w:val="00BE4459"/>
    <w:rsid w:val="00BF2D57"/>
    <w:rsid w:val="00BF7120"/>
    <w:rsid w:val="00C177EB"/>
    <w:rsid w:val="00C4191C"/>
    <w:rsid w:val="00C43CB2"/>
    <w:rsid w:val="00C50CB3"/>
    <w:rsid w:val="00CF35CA"/>
    <w:rsid w:val="00D203F0"/>
    <w:rsid w:val="00D65950"/>
    <w:rsid w:val="00D71CEB"/>
    <w:rsid w:val="00D773E3"/>
    <w:rsid w:val="00D9518A"/>
    <w:rsid w:val="00D9722D"/>
    <w:rsid w:val="00DA0FA9"/>
    <w:rsid w:val="00DD7DCD"/>
    <w:rsid w:val="00E249DF"/>
    <w:rsid w:val="00E86F71"/>
    <w:rsid w:val="00EA7A42"/>
    <w:rsid w:val="00EE01D8"/>
    <w:rsid w:val="00EE5AF8"/>
    <w:rsid w:val="00F41A01"/>
    <w:rsid w:val="00F453B8"/>
    <w:rsid w:val="00F53A21"/>
    <w:rsid w:val="00F635C2"/>
    <w:rsid w:val="00F669F3"/>
    <w:rsid w:val="00F878DD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63167A0F-A132-4D58-9528-44AA0A2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2013-10-04T12:37:00Z</cp:lastPrinted>
  <dcterms:created xsi:type="dcterms:W3CDTF">2020-01-07T13:36:00Z</dcterms:created>
  <dcterms:modified xsi:type="dcterms:W3CDTF">2020-01-07T13:36:00Z</dcterms:modified>
</cp:coreProperties>
</file>